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38" w:rsidRDefault="00226538">
      <w:pPr>
        <w:shd w:val="clear" w:color="auto" w:fill="FFFFFF"/>
        <w:spacing w:before="317"/>
        <w:ind w:left="2016"/>
      </w:pPr>
      <w:r>
        <w:rPr>
          <w:i/>
          <w:iCs/>
          <w:spacing w:val="-1"/>
          <w:sz w:val="28"/>
          <w:szCs w:val="28"/>
        </w:rPr>
        <w:t>Результаты голосования студентов и обучающихся.</w:t>
      </w:r>
    </w:p>
    <w:p w:rsidR="00226538" w:rsidRDefault="00226538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2"/>
        <w:gridCol w:w="857"/>
        <w:gridCol w:w="878"/>
        <w:gridCol w:w="857"/>
        <w:gridCol w:w="850"/>
        <w:gridCol w:w="842"/>
        <w:gridCol w:w="886"/>
        <w:gridCol w:w="857"/>
        <w:gridCol w:w="850"/>
        <w:gridCol w:w="720"/>
      </w:tblGrid>
      <w:tr w:rsidR="00226538" w:rsidRPr="00FF1ACB">
        <w:trPr>
          <w:trHeight w:hRule="exact" w:val="312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spacing w:line="238" w:lineRule="exact"/>
              <w:ind w:left="857" w:right="763"/>
            </w:pPr>
            <w:r>
              <w:rPr>
                <w:spacing w:val="-8"/>
                <w:sz w:val="22"/>
                <w:szCs w:val="22"/>
              </w:rPr>
              <w:t xml:space="preserve">Адрес здания Администрации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До/после экскурсии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ind w:left="245"/>
            </w:pPr>
            <w:r>
              <w:rPr>
                <w:spacing w:val="-5"/>
                <w:sz w:val="22"/>
                <w:szCs w:val="22"/>
              </w:rPr>
              <w:t>Чиновник - это бездельник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spacing w:line="245" w:lineRule="exact"/>
              <w:ind w:left="130" w:right="72"/>
            </w:pPr>
            <w:r>
              <w:rPr>
                <w:spacing w:val="-4"/>
                <w:sz w:val="22"/>
                <w:szCs w:val="22"/>
              </w:rPr>
              <w:t xml:space="preserve">Чиновник - это человек, </w:t>
            </w:r>
            <w:r>
              <w:rPr>
                <w:sz w:val="22"/>
                <w:szCs w:val="22"/>
              </w:rPr>
              <w:t>помогающий людям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spacing w:line="230" w:lineRule="exact"/>
              <w:ind w:left="137" w:right="36"/>
            </w:pPr>
            <w:r>
              <w:rPr>
                <w:sz w:val="22"/>
                <w:szCs w:val="22"/>
              </w:rPr>
              <w:t xml:space="preserve">Чиновник - это </w:t>
            </w:r>
            <w:r>
              <w:rPr>
                <w:spacing w:val="-7"/>
                <w:sz w:val="22"/>
                <w:szCs w:val="22"/>
              </w:rPr>
              <w:t>добросовестный работник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ind w:left="281"/>
            </w:pPr>
            <w:r>
              <w:rPr>
                <w:spacing w:val="-4"/>
                <w:sz w:val="22"/>
                <w:szCs w:val="22"/>
              </w:rPr>
              <w:t>Чиновник - это бюрократ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ind w:left="252"/>
            </w:pPr>
            <w:r>
              <w:rPr>
                <w:spacing w:val="-5"/>
                <w:sz w:val="22"/>
                <w:szCs w:val="22"/>
              </w:rPr>
              <w:t>Чиновник - это коррупционер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spacing w:line="230" w:lineRule="exact"/>
              <w:ind w:left="137" w:right="58"/>
            </w:pPr>
            <w:r>
              <w:rPr>
                <w:sz w:val="22"/>
                <w:szCs w:val="22"/>
              </w:rPr>
              <w:t xml:space="preserve">Чиновник - это </w:t>
            </w:r>
            <w:r>
              <w:rPr>
                <w:spacing w:val="-6"/>
                <w:sz w:val="22"/>
                <w:szCs w:val="22"/>
              </w:rPr>
              <w:t>неравнодушный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6538" w:rsidRPr="00FF1ACB" w:rsidRDefault="00226538">
            <w:pPr>
              <w:shd w:val="clear" w:color="auto" w:fill="FFFFFF"/>
              <w:ind w:left="166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Энгельса, 8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23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66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15"/>
            </w:pPr>
            <w:r w:rsidRPr="00FF1ACB">
              <w:rPr>
                <w:sz w:val="24"/>
                <w:szCs w:val="24"/>
              </w:rPr>
              <w:t>64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66"/>
            </w:pPr>
            <w:r w:rsidRPr="00FF1ACB">
              <w:rPr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9,4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23"/>
            </w:pPr>
            <w:r w:rsidRPr="00FF1ACB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23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65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8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7"/>
            </w:pPr>
            <w:r>
              <w:rPr>
                <w:spacing w:val="-3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66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88"/>
            </w:pPr>
            <w:r w:rsidRPr="00FF1ACB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9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08"/>
            </w:pPr>
            <w:r w:rsidRPr="00FF1ACB">
              <w:rPr>
                <w:sz w:val="24"/>
                <w:szCs w:val="24"/>
              </w:rPr>
              <w:t>61</w:t>
            </w:r>
          </w:p>
        </w:tc>
      </w:tr>
      <w:tr w:rsidR="00226538" w:rsidRPr="00FF1ACB">
        <w:trPr>
          <w:trHeight w:hRule="exact" w:val="274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46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73"/>
            </w:pPr>
            <w:r w:rsidRPr="00FF1ACB">
              <w:rPr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72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74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9"/>
            </w:pPr>
            <w:r>
              <w:rPr>
                <w:spacing w:val="-4"/>
                <w:sz w:val="24"/>
                <w:szCs w:val="24"/>
              </w:rPr>
              <w:t>Маяковского, 21 а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08"/>
            </w:pPr>
            <w:r w:rsidRPr="00FF1ACB">
              <w:rPr>
                <w:sz w:val="24"/>
                <w:szCs w:val="24"/>
              </w:rPr>
              <w:t>80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8"/>
            </w:pPr>
            <w:r w:rsidRPr="00FF1ACB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73"/>
            </w:pPr>
            <w:r w:rsidRPr="00FF1ACB">
              <w:rPr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65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8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7"/>
            </w:pPr>
            <w:r>
              <w:rPr>
                <w:spacing w:val="-3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01"/>
            </w:pPr>
            <w:r w:rsidRPr="00FF1ACB">
              <w:rPr>
                <w:sz w:val="24"/>
                <w:szCs w:val="24"/>
              </w:rPr>
              <w:t>80</w:t>
            </w:r>
          </w:p>
        </w:tc>
      </w:tr>
      <w:tr w:rsidR="00226538" w:rsidRPr="00FF1ACB">
        <w:trPr>
          <w:trHeight w:hRule="exact" w:val="274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158"/>
            </w:pPr>
            <w:r w:rsidRPr="00FF1ACB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6,3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6538" w:rsidRPr="00FF1ACB" w:rsidRDefault="00226538">
            <w:pPr>
              <w:shd w:val="clear" w:color="auto" w:fill="FFFFFF"/>
              <w:ind w:left="58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Просвещения, 19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66"/>
            </w:pPr>
            <w:r w:rsidRPr="00FF1ACB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01"/>
            </w:pPr>
            <w:r w:rsidRPr="00FF1ACB">
              <w:rPr>
                <w:sz w:val="24"/>
                <w:szCs w:val="24"/>
              </w:rPr>
              <w:t>46</w:t>
            </w:r>
          </w:p>
        </w:tc>
      </w:tr>
      <w:tr w:rsidR="00226538" w:rsidRPr="00FF1ACB">
        <w:trPr>
          <w:trHeight w:hRule="exact" w:val="288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23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50"/>
            </w:pPr>
            <w:r w:rsidRPr="00FF1ACB">
              <w:rPr>
                <w:b/>
                <w:bCs/>
                <w:i/>
                <w:iCs/>
              </w:rPr>
              <w:t>-%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7"/>
            </w:pPr>
            <w:r w:rsidRPr="00FF1ACB">
              <w:rPr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50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66"/>
            </w:pPr>
            <w:r w:rsidRPr="00FF1A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94"/>
            </w:pPr>
            <w:r w:rsidRPr="00FF1ACB">
              <w:rPr>
                <w:sz w:val="24"/>
                <w:szCs w:val="24"/>
              </w:rPr>
              <w:t>46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23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7"/>
            </w:pPr>
            <w:r w:rsidRPr="00FF1ACB">
              <w:rPr>
                <w:sz w:val="24"/>
                <w:szCs w:val="24"/>
              </w:rPr>
              <w:t>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50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74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Восход,4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9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01"/>
            </w:pPr>
            <w:r w:rsidRPr="00FF1ACB">
              <w:rPr>
                <w:sz w:val="24"/>
                <w:szCs w:val="24"/>
              </w:rPr>
              <w:t>50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7"/>
            </w:pPr>
            <w:r w:rsidRPr="00FF1ACB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7"/>
            </w:pPr>
            <w:r w:rsidRPr="00FF1ACB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50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2"/>
            </w:pPr>
            <w:r w:rsidRPr="00FF1A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94"/>
            </w:pPr>
            <w:r w:rsidRPr="00FF1ACB">
              <w:rPr>
                <w:sz w:val="24"/>
                <w:szCs w:val="24"/>
              </w:rPr>
              <w:t>49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7"/>
            </w:pPr>
            <w:r w:rsidRPr="00FF1ACB">
              <w:rPr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73"/>
            </w:pPr>
            <w:r w:rsidRPr="00FF1ACB">
              <w:rPr>
                <w:sz w:val="24"/>
                <w:szCs w:val="24"/>
              </w:rPr>
              <w:t>4,1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 w:rsidRPr="00FF1ACB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43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Советов,4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37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74"/>
            </w:pPr>
            <w:r w:rsidRPr="00FF1ACB">
              <w:rPr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86"/>
            </w:pPr>
            <w:r w:rsidRPr="00FF1ACB">
              <w:rPr>
                <w:sz w:val="24"/>
                <w:szCs w:val="24"/>
              </w:rPr>
              <w:t>40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08"/>
            </w:pPr>
            <w:r w:rsidRPr="00FF1ACB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15"/>
            </w:pPr>
            <w:r w:rsidRPr="00FF1ACB">
              <w:rPr>
                <w:sz w:val="24"/>
                <w:szCs w:val="24"/>
              </w:rPr>
              <w:t>17,5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22"/>
            </w:pPr>
            <w:r w:rsidRPr="00FF1ACB">
              <w:rPr>
                <w:sz w:val="24"/>
                <w:szCs w:val="24"/>
              </w:rPr>
              <w:t>12,5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37"/>
            </w:pPr>
            <w:r w:rsidRPr="00FF1ACB">
              <w:rPr>
                <w:sz w:val="24"/>
                <w:szCs w:val="24"/>
              </w:rPr>
              <w:t>17,5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43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37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2"/>
            </w:pPr>
            <w:r w:rsidRPr="00FF1ACB">
              <w:rPr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81"/>
            </w:pPr>
            <w:r w:rsidRPr="00FF1ACB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86"/>
            </w:pPr>
            <w:r w:rsidRPr="00FF1ACB">
              <w:rPr>
                <w:sz w:val="24"/>
                <w:szCs w:val="24"/>
              </w:rPr>
              <w:t>40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22"/>
            </w:pPr>
            <w:r w:rsidRPr="00FF1ACB">
              <w:rPr>
                <w:sz w:val="24"/>
                <w:szCs w:val="24"/>
              </w:rPr>
              <w:t>12,5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2,5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 w:rsidRPr="00FF1ACB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86"/>
            </w:pPr>
            <w:r w:rsidRPr="00FF1ACB">
              <w:rPr>
                <w:sz w:val="24"/>
                <w:szCs w:val="24"/>
              </w:rPr>
              <w:t>27,5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43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 w:rsidTr="00FF1ACB">
        <w:trPr>
          <w:trHeight w:hRule="exact" w:val="346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Кукуевицкого, 12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37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538" w:rsidRPr="00FF1ACB" w:rsidRDefault="00226538" w:rsidP="00FF1ACB">
            <w:pPr>
              <w:shd w:val="clear" w:color="auto" w:fill="FFFFFF"/>
              <w:spacing w:line="295" w:lineRule="exact"/>
              <w:jc w:val="center"/>
              <w:rPr>
                <w:sz w:val="24"/>
                <w:szCs w:val="24"/>
              </w:rPr>
            </w:pPr>
            <w:r w:rsidRPr="00FF1A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45"/>
            </w:pPr>
            <w:r w:rsidRPr="00FF1ACB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66"/>
            </w:pPr>
            <w:r w:rsidRPr="00FF1ACB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94"/>
            </w:pPr>
            <w:r w:rsidRPr="00FF1AC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</w:pPr>
            <w:r>
              <w:rPr>
                <w:i/>
                <w:iCs/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О)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94"/>
            </w:pPr>
            <w:r w:rsidRPr="00FF1ACB">
              <w:rPr>
                <w:sz w:val="24"/>
                <w:szCs w:val="24"/>
              </w:rPr>
              <w:t>19</w:t>
            </w:r>
          </w:p>
        </w:tc>
      </w:tr>
      <w:tr w:rsidR="00226538" w:rsidRPr="00FF1ACB" w:rsidTr="00FF1ACB">
        <w:trPr>
          <w:trHeight w:hRule="exact" w:val="364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16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 w:rsidP="00FF1ACB">
            <w:pPr>
              <w:shd w:val="clear" w:color="auto" w:fill="FFFFFF"/>
              <w:spacing w:line="367" w:lineRule="exact"/>
              <w:jc w:val="center"/>
              <w:rPr>
                <w:sz w:val="24"/>
                <w:szCs w:val="24"/>
              </w:rPr>
            </w:pPr>
            <w:r w:rsidRPr="00FF1ACB"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 w:rsidP="00FF1ACB">
            <w:pPr>
              <w:shd w:val="clear" w:color="auto" w:fill="FFFFFF"/>
              <w:ind w:left="108"/>
              <w:jc w:val="center"/>
            </w:pPr>
            <w:r w:rsidRPr="00FF1ACB">
              <w:rPr>
                <w:sz w:val="24"/>
                <w:szCs w:val="24"/>
              </w:rPr>
              <w:t>15,8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15"/>
            </w:pPr>
            <w:r w:rsidRPr="00FF1ACB">
              <w:rPr>
                <w:sz w:val="24"/>
                <w:szCs w:val="24"/>
              </w:rPr>
              <w:t>15,8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</w:pPr>
            <w:r w:rsidRPr="00FF1ACB">
              <w:rPr>
                <w:sz w:val="24"/>
                <w:szCs w:val="24"/>
              </w:rPr>
              <w:t xml:space="preserve"> 10,7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86"/>
            </w:pPr>
            <w:r w:rsidRPr="00FF1ACB"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43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>
        <w:trPr>
          <w:trHeight w:hRule="exact" w:val="274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23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8"/>
            </w:pPr>
            <w:r w:rsidRPr="00FF1ACB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9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94"/>
            </w:pPr>
            <w:r w:rsidRPr="00FF1ACB">
              <w:rPr>
                <w:sz w:val="24"/>
                <w:szCs w:val="24"/>
              </w:rPr>
              <w:t>19</w:t>
            </w:r>
          </w:p>
        </w:tc>
      </w:tr>
      <w:tr w:rsidR="00226538" w:rsidRPr="00FF1ACB">
        <w:trPr>
          <w:trHeight w:hRule="exact" w:val="281"/>
        </w:trPr>
        <w:tc>
          <w:tcPr>
            <w:tcW w:w="2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79"/>
            </w:pPr>
            <w:r w:rsidRPr="00FF1ACB">
              <w:rPr>
                <w:sz w:val="24"/>
                <w:szCs w:val="24"/>
              </w:rPr>
              <w:t>47,3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80"/>
            </w:pPr>
            <w:r w:rsidRPr="00FF1ACB">
              <w:rPr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59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30"/>
            </w:pPr>
            <w:r w:rsidRPr="00FF1A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86"/>
            </w:pPr>
            <w:r w:rsidRPr="00FF1ACB">
              <w:rPr>
                <w:sz w:val="24"/>
                <w:szCs w:val="24"/>
              </w:rPr>
              <w:t>31,7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36"/>
            </w:pPr>
            <w:r w:rsidRPr="00FF1ACB">
              <w:rPr>
                <w:sz w:val="24"/>
                <w:szCs w:val="24"/>
              </w:rPr>
              <w:t>100</w:t>
            </w:r>
          </w:p>
        </w:tc>
      </w:tr>
      <w:tr w:rsidR="00226538" w:rsidRPr="00FF1ACB" w:rsidTr="004365D2">
        <w:trPr>
          <w:trHeight w:hRule="exact" w:val="317"/>
        </w:trPr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Свободы, 5</w:t>
            </w:r>
          </w:p>
          <w:p w:rsidR="00226538" w:rsidRPr="00FF1ACB" w:rsidRDefault="00226538"/>
          <w:p w:rsidR="00226538" w:rsidRPr="00FF1ACB" w:rsidRDefault="00226538" w:rsidP="004365D2">
            <w:bookmarkStart w:id="0" w:name="_GoBack"/>
            <w:bookmarkEnd w:id="0"/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До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2FE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1162FE">
              <w:rPr>
                <w:sz w:val="26"/>
                <w:szCs w:val="26"/>
              </w:rPr>
              <w:t>50</w:t>
            </w:r>
          </w:p>
        </w:tc>
      </w:tr>
      <w:tr w:rsidR="00226538" w:rsidRPr="00FF1ACB" w:rsidTr="004365D2">
        <w:trPr>
          <w:trHeight w:hRule="exact" w:val="302"/>
        </w:trPr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  <w:p w:rsidR="00226538" w:rsidRPr="00FF1ACB" w:rsidRDefault="00226538"/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>
            <w:pPr>
              <w:shd w:val="clear" w:color="auto" w:fill="FFFFFF"/>
              <w:ind w:left="209"/>
            </w:pPr>
            <w:r w:rsidRPr="00FF1ACB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2FE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26538" w:rsidRPr="001162FE" w:rsidTr="004365D2">
        <w:trPr>
          <w:trHeight w:hRule="exact" w:val="302"/>
        </w:trPr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</w:tc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538" w:rsidRPr="00FF1ACB" w:rsidRDefault="00226538" w:rsidP="00DE6AA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После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 w:rsidP="00DE6AA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абс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23"/>
              <w:rPr>
                <w:sz w:val="26"/>
                <w:szCs w:val="26"/>
              </w:rPr>
            </w:pPr>
            <w:r w:rsidRPr="001162F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94"/>
              <w:jc w:val="center"/>
              <w:rPr>
                <w:sz w:val="26"/>
                <w:szCs w:val="26"/>
              </w:rPr>
            </w:pPr>
            <w:r w:rsidRPr="001162FE">
              <w:rPr>
                <w:sz w:val="26"/>
                <w:szCs w:val="26"/>
              </w:rPr>
              <w:t>50</w:t>
            </w:r>
          </w:p>
        </w:tc>
      </w:tr>
      <w:tr w:rsidR="00226538" w:rsidRPr="001162FE" w:rsidTr="004365D2">
        <w:trPr>
          <w:trHeight w:hRule="exact" w:val="302"/>
        </w:trPr>
        <w:tc>
          <w:tcPr>
            <w:tcW w:w="2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FF1ACB" w:rsidRDefault="00226538"/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Default="00226538" w:rsidP="00DE6AA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Default="00226538" w:rsidP="00DE6AA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2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6538" w:rsidRPr="001162FE" w:rsidRDefault="00226538" w:rsidP="001162FE">
            <w:pPr>
              <w:shd w:val="clear" w:color="auto" w:fill="FFFFFF"/>
              <w:ind w:left="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226538" w:rsidRDefault="00226538"/>
    <w:sectPr w:rsidR="00226538" w:rsidSect="00D22BED">
      <w:type w:val="continuous"/>
      <w:pgSz w:w="11909" w:h="16834"/>
      <w:pgMar w:top="969" w:right="684" w:bottom="360" w:left="13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CB"/>
    <w:rsid w:val="001162FE"/>
    <w:rsid w:val="001C12A4"/>
    <w:rsid w:val="00226538"/>
    <w:rsid w:val="002C6872"/>
    <w:rsid w:val="004365D2"/>
    <w:rsid w:val="00524F91"/>
    <w:rsid w:val="00777067"/>
    <w:rsid w:val="00A05AA9"/>
    <w:rsid w:val="00D22BED"/>
    <w:rsid w:val="00DE6AA8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E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5</cp:revision>
  <dcterms:created xsi:type="dcterms:W3CDTF">2014-03-03T05:26:00Z</dcterms:created>
  <dcterms:modified xsi:type="dcterms:W3CDTF">2014-03-03T12:40:00Z</dcterms:modified>
</cp:coreProperties>
</file>