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55" w:rsidRPr="0038459D" w:rsidRDefault="00474A55" w:rsidP="0038459D">
      <w:pPr>
        <w:pStyle w:val="ConsNormal"/>
        <w:widowControl/>
        <w:spacing w:line="340" w:lineRule="atLeast"/>
        <w:ind w:firstLine="851"/>
        <w:jc w:val="both"/>
        <w:rPr>
          <w:sz w:val="25"/>
          <w:szCs w:val="2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0"/>
      </w:tblGrid>
      <w:tr w:rsidR="00474A55" w:rsidRPr="005E4598">
        <w:trPr>
          <w:cantSplit/>
          <w:trHeight w:val="692"/>
          <w:jc w:val="center"/>
        </w:trPr>
        <w:tc>
          <w:tcPr>
            <w:tcW w:w="6800" w:type="dxa"/>
          </w:tcPr>
          <w:p w:rsidR="00474A55" w:rsidRPr="0038459D" w:rsidRDefault="00474A55" w:rsidP="00BD61AC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9D">
              <w:rPr>
                <w:rFonts w:ascii="Times New Roman" w:hAnsi="Times New Roman" w:cs="Times New Roman"/>
                <w:sz w:val="22"/>
                <w:szCs w:val="22"/>
              </w:rPr>
              <w:t>ИТОГОВЫЙ</w:t>
            </w:r>
          </w:p>
          <w:p w:rsidR="00474A55" w:rsidRPr="0038459D" w:rsidRDefault="00474A55" w:rsidP="00BD61AC">
            <w:pPr>
              <w:pStyle w:val="Heading3"/>
              <w:ind w:left="187"/>
              <w:rPr>
                <w:sz w:val="22"/>
                <w:szCs w:val="22"/>
              </w:rPr>
            </w:pPr>
            <w:r w:rsidRPr="0038459D">
              <w:rPr>
                <w:sz w:val="22"/>
                <w:szCs w:val="22"/>
              </w:rPr>
              <w:t>ФИНАНСОВЫЙ ОТЧЕТ</w:t>
            </w:r>
          </w:p>
        </w:tc>
      </w:tr>
      <w:tr w:rsidR="00474A55" w:rsidRPr="005E4598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474A55" w:rsidRPr="0038459D" w:rsidRDefault="00474A55" w:rsidP="00BD6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(первый, второй, итоговый)</w:t>
            </w:r>
          </w:p>
        </w:tc>
      </w:tr>
    </w:tbl>
    <w:p w:rsidR="00474A55" w:rsidRDefault="00474A55" w:rsidP="005162A0">
      <w:pPr>
        <w:pStyle w:val="BodyText3"/>
        <w:spacing w:after="0"/>
      </w:pPr>
      <w:r w:rsidRPr="0038459D">
        <w:t>о поступлении и расходовании средств избир</w:t>
      </w:r>
      <w:r>
        <w:t xml:space="preserve">ательного фонда </w:t>
      </w:r>
    </w:p>
    <w:p w:rsidR="00474A55" w:rsidRPr="0038459D" w:rsidRDefault="00474A55" w:rsidP="005162A0">
      <w:pPr>
        <w:pStyle w:val="BodyText3"/>
        <w:spacing w:after="0"/>
      </w:pPr>
      <w:r>
        <w:t>кандидата на должность главы муниципального образования городской округ город Сургут</w:t>
      </w:r>
    </w:p>
    <w:tbl>
      <w:tblPr>
        <w:tblW w:w="0" w:type="auto"/>
        <w:tblInd w:w="-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74A55" w:rsidRPr="005E4598">
        <w:tc>
          <w:tcPr>
            <w:tcW w:w="10263" w:type="dxa"/>
            <w:tcBorders>
              <w:bottom w:val="single" w:sz="4" w:space="0" w:color="auto"/>
            </w:tcBorders>
          </w:tcPr>
          <w:p w:rsidR="00474A55" w:rsidRDefault="00474A55" w:rsidP="00BD61AC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Брахнов Александр Николаевич</w:t>
            </w:r>
          </w:p>
          <w:p w:rsidR="00474A55" w:rsidRPr="005162A0" w:rsidRDefault="00474A55" w:rsidP="009033EE">
            <w:pPr>
              <w:rPr>
                <w:rFonts w:ascii="Times New Roman" w:hAnsi="Times New Roman" w:cs="Times New Roman"/>
                <w:b/>
                <w:bCs/>
              </w:rPr>
            </w:pPr>
            <w:r w:rsidRPr="005E4598">
              <w:t xml:space="preserve">                                                        </w:t>
            </w:r>
            <w:r w:rsidRPr="005E4598">
              <w:rPr>
                <w:rFonts w:ascii="Times New Roman" w:hAnsi="Times New Roman" w:cs="Times New Roman"/>
              </w:rPr>
              <w:t xml:space="preserve">   </w:t>
            </w:r>
            <w:r w:rsidRPr="005E4598">
              <w:rPr>
                <w:rFonts w:ascii="Times New Roman" w:hAnsi="Times New Roman" w:cs="Times New Roman"/>
                <w:b/>
                <w:bCs/>
              </w:rPr>
              <w:t>Ханты-Мансийский автономный округ-Югра</w:t>
            </w:r>
          </w:p>
        </w:tc>
      </w:tr>
      <w:tr w:rsidR="00474A55" w:rsidRPr="005E4598">
        <w:tc>
          <w:tcPr>
            <w:tcW w:w="10263" w:type="dxa"/>
          </w:tcPr>
          <w:p w:rsidR="00474A55" w:rsidRPr="0038459D" w:rsidRDefault="00474A55" w:rsidP="00BD6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59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кандидата, наименование избирательного объединения,</w:t>
            </w:r>
          </w:p>
        </w:tc>
      </w:tr>
      <w:tr w:rsidR="00474A55" w:rsidRPr="005E4598">
        <w:tc>
          <w:tcPr>
            <w:tcW w:w="10263" w:type="dxa"/>
            <w:tcBorders>
              <w:bottom w:val="single" w:sz="4" w:space="0" w:color="auto"/>
            </w:tcBorders>
          </w:tcPr>
          <w:p w:rsidR="00474A55" w:rsidRPr="005162A0" w:rsidRDefault="00474A55" w:rsidP="005162A0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Избирательная комиссия города Сургута</w:t>
            </w:r>
          </w:p>
        </w:tc>
      </w:tr>
      <w:tr w:rsidR="00474A55" w:rsidRPr="005E4598">
        <w:tc>
          <w:tcPr>
            <w:tcW w:w="10263" w:type="dxa"/>
          </w:tcPr>
          <w:p w:rsidR="00474A55" w:rsidRPr="0038459D" w:rsidRDefault="00474A55" w:rsidP="00BD6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59D">
              <w:rPr>
                <w:rFonts w:ascii="Times New Roman" w:hAnsi="Times New Roman" w:cs="Times New Roman"/>
                <w:sz w:val="16"/>
                <w:szCs w:val="16"/>
              </w:rPr>
              <w:t>наименование и номер одномандатного территориального избирательного округа, наименование субъекта Российской Федерации,</w:t>
            </w:r>
          </w:p>
        </w:tc>
      </w:tr>
      <w:tr w:rsidR="00474A55" w:rsidRPr="005E4598">
        <w:tc>
          <w:tcPr>
            <w:tcW w:w="10263" w:type="dxa"/>
            <w:tcBorders>
              <w:bottom w:val="single" w:sz="4" w:space="0" w:color="auto"/>
            </w:tcBorders>
          </w:tcPr>
          <w:p w:rsidR="00474A55" w:rsidRPr="0038459D" w:rsidRDefault="00474A55" w:rsidP="00BD61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98">
              <w:rPr>
                <w:rFonts w:ascii="Times New Roman" w:hAnsi="Times New Roman" w:cs="Times New Roman"/>
                <w:b/>
                <w:bCs/>
              </w:rPr>
              <w:t>№ 40810810567175100174</w:t>
            </w:r>
          </w:p>
        </w:tc>
      </w:tr>
      <w:tr w:rsidR="00474A55" w:rsidRPr="005E4598">
        <w:tc>
          <w:tcPr>
            <w:tcW w:w="10263" w:type="dxa"/>
          </w:tcPr>
          <w:p w:rsidR="00474A55" w:rsidRPr="0038459D" w:rsidRDefault="00474A55" w:rsidP="00BD6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59D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474A55" w:rsidRPr="0038459D" w:rsidRDefault="00474A55" w:rsidP="0038459D">
      <w:pPr>
        <w:rPr>
          <w:rFonts w:ascii="Times New Roman" w:hAnsi="Times New Roman" w:cs="Times New Roman"/>
        </w:rPr>
      </w:pPr>
    </w:p>
    <w:tbl>
      <w:tblPr>
        <w:tblW w:w="1011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273"/>
        <w:gridCol w:w="709"/>
        <w:gridCol w:w="1417"/>
        <w:gridCol w:w="1114"/>
      </w:tblGrid>
      <w:tr w:rsidR="00474A55" w:rsidRPr="005E4598">
        <w:trPr>
          <w:cantSplit/>
          <w:tblHeader/>
        </w:trPr>
        <w:tc>
          <w:tcPr>
            <w:tcW w:w="6870" w:type="dxa"/>
            <w:gridSpan w:val="2"/>
            <w:vAlign w:val="center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Строка финансового отчета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Шифр строки</w:t>
            </w:r>
          </w:p>
        </w:tc>
        <w:tc>
          <w:tcPr>
            <w:tcW w:w="1417" w:type="dxa"/>
            <w:vAlign w:val="center"/>
          </w:tcPr>
          <w:p w:rsidR="00474A55" w:rsidRPr="0038459D" w:rsidRDefault="00474A55" w:rsidP="008E5761">
            <w:pPr>
              <w:pStyle w:val="a0"/>
              <w:jc w:val="center"/>
            </w:pPr>
            <w:r w:rsidRPr="0038459D">
              <w:t>Сумма, руб.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Приме</w:t>
            </w:r>
            <w:r w:rsidRPr="0038459D">
              <w:softHyphen/>
              <w:t>чание</w:t>
            </w:r>
          </w:p>
        </w:tc>
      </w:tr>
      <w:tr w:rsidR="00474A55" w:rsidRPr="005E4598">
        <w:trPr>
          <w:cantSplit/>
          <w:tblHeader/>
        </w:trPr>
        <w:tc>
          <w:tcPr>
            <w:tcW w:w="6870" w:type="dxa"/>
            <w:gridSpan w:val="2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1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2</w:t>
            </w:r>
          </w:p>
        </w:tc>
        <w:tc>
          <w:tcPr>
            <w:tcW w:w="1417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3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4</w:t>
            </w: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  <w:r w:rsidRPr="0038459D">
              <w:rPr>
                <w:b/>
                <w:bCs/>
              </w:rPr>
              <w:t>1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  <w:r w:rsidRPr="0038459D">
              <w:rPr>
                <w:b/>
                <w:bCs/>
              </w:rPr>
              <w:t>Поступило средств в избирательный фонд, всего</w:t>
            </w:r>
            <w:r w:rsidRPr="0038459D">
              <w:rPr>
                <w:rStyle w:val="FootnoteReference"/>
                <w:b/>
                <w:bCs/>
              </w:rPr>
              <w:footnoteReference w:customMarkFollows="1" w:id="2"/>
              <w:t>**)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10</w:t>
            </w:r>
          </w:p>
        </w:tc>
        <w:tc>
          <w:tcPr>
            <w:tcW w:w="1417" w:type="dxa"/>
          </w:tcPr>
          <w:p w:rsidR="00474A55" w:rsidRPr="0038459D" w:rsidRDefault="00474A55" w:rsidP="009D516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</w:p>
        </w:tc>
      </w:tr>
      <w:tr w:rsidR="00474A55" w:rsidRPr="005E4598">
        <w:trPr>
          <w:cantSplit/>
        </w:trPr>
        <w:tc>
          <w:tcPr>
            <w:tcW w:w="10110" w:type="dxa"/>
            <w:gridSpan w:val="5"/>
          </w:tcPr>
          <w:p w:rsidR="00474A55" w:rsidRPr="0038459D" w:rsidRDefault="00474A55" w:rsidP="00BD61AC">
            <w:pPr>
              <w:pStyle w:val="a0"/>
              <w:ind w:left="851"/>
            </w:pPr>
            <w:r w:rsidRPr="0038459D">
              <w:t>в том числе</w:t>
            </w: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1.1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20</w:t>
            </w:r>
          </w:p>
        </w:tc>
        <w:tc>
          <w:tcPr>
            <w:tcW w:w="1417" w:type="dxa"/>
          </w:tcPr>
          <w:p w:rsidR="00474A55" w:rsidRPr="0038459D" w:rsidRDefault="00474A55" w:rsidP="009D516B">
            <w:pPr>
              <w:pStyle w:val="a0"/>
              <w:jc w:val="center"/>
            </w:pPr>
            <w:r>
              <w:t>100 000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10110" w:type="dxa"/>
            <w:gridSpan w:val="5"/>
          </w:tcPr>
          <w:p w:rsidR="00474A55" w:rsidRPr="0038459D" w:rsidRDefault="00474A55" w:rsidP="00BD61AC">
            <w:pPr>
              <w:pStyle w:val="a0"/>
              <w:ind w:left="851"/>
            </w:pPr>
            <w:r w:rsidRPr="0038459D">
              <w:t>из них</w:t>
            </w: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1.1.1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Собственные средства кандид</w:t>
            </w:r>
            <w:r>
              <w:t>ата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30</w:t>
            </w:r>
          </w:p>
        </w:tc>
        <w:tc>
          <w:tcPr>
            <w:tcW w:w="1417" w:type="dxa"/>
          </w:tcPr>
          <w:p w:rsidR="00474A55" w:rsidRPr="0038459D" w:rsidRDefault="00474A55" w:rsidP="009D516B">
            <w:pPr>
              <w:pStyle w:val="a0"/>
              <w:jc w:val="center"/>
            </w:pPr>
            <w:r>
              <w:t>1</w:t>
            </w:r>
            <w:r w:rsidRPr="0038459D">
              <w:t>00 000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1.1.2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40</w:t>
            </w:r>
          </w:p>
        </w:tc>
        <w:tc>
          <w:tcPr>
            <w:tcW w:w="1417" w:type="dxa"/>
          </w:tcPr>
          <w:p w:rsidR="00474A55" w:rsidRPr="0038459D" w:rsidRDefault="00474A55" w:rsidP="0038459D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1.1.3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Добровольные пожертвования гражданина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50</w:t>
            </w:r>
          </w:p>
        </w:tc>
        <w:tc>
          <w:tcPr>
            <w:tcW w:w="1417" w:type="dxa"/>
          </w:tcPr>
          <w:p w:rsidR="00474A55" w:rsidRPr="0038459D" w:rsidRDefault="00474A55" w:rsidP="0038459D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1.1.4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60</w:t>
            </w:r>
          </w:p>
        </w:tc>
        <w:tc>
          <w:tcPr>
            <w:tcW w:w="1417" w:type="dxa"/>
          </w:tcPr>
          <w:p w:rsidR="00474A55" w:rsidRPr="0038459D" w:rsidRDefault="00474A55" w:rsidP="0038459D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1.2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70</w:t>
            </w:r>
          </w:p>
        </w:tc>
        <w:tc>
          <w:tcPr>
            <w:tcW w:w="1417" w:type="dxa"/>
          </w:tcPr>
          <w:p w:rsidR="00474A55" w:rsidRPr="0038459D" w:rsidRDefault="00474A55" w:rsidP="0038459D">
            <w:pPr>
              <w:pStyle w:val="a0"/>
            </w:pPr>
            <w:r>
              <w:t xml:space="preserve">             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10110" w:type="dxa"/>
            <w:gridSpan w:val="5"/>
          </w:tcPr>
          <w:p w:rsidR="00474A55" w:rsidRPr="0038459D" w:rsidRDefault="00474A55" w:rsidP="00BD61AC">
            <w:pPr>
              <w:pStyle w:val="a0"/>
              <w:ind w:left="851"/>
            </w:pPr>
            <w:r w:rsidRPr="0038459D">
              <w:t>из них</w:t>
            </w: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1.2.1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80</w:t>
            </w:r>
          </w:p>
        </w:tc>
        <w:tc>
          <w:tcPr>
            <w:tcW w:w="1417" w:type="dxa"/>
          </w:tcPr>
          <w:p w:rsidR="00474A55" w:rsidRPr="0038459D" w:rsidRDefault="00474A55" w:rsidP="0038459D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1.2.2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90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1.2.3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Средства гражданина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100</w:t>
            </w:r>
          </w:p>
        </w:tc>
        <w:tc>
          <w:tcPr>
            <w:tcW w:w="1417" w:type="dxa"/>
          </w:tcPr>
          <w:p w:rsidR="00474A55" w:rsidRPr="0038459D" w:rsidRDefault="00474A55" w:rsidP="00BD61AC">
            <w:pPr>
              <w:pStyle w:val="a0"/>
              <w:jc w:val="right"/>
            </w:pP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1.2.4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Средства юридического лица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 w:rsidRPr="0038459D">
              <w:t>110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  <w:r w:rsidRPr="0038459D">
              <w:rPr>
                <w:b/>
                <w:bCs/>
              </w:rPr>
              <w:t>3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  <w:r w:rsidRPr="0038459D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  <w:rPr>
                <w:b/>
                <w:bCs/>
              </w:rPr>
            </w:pPr>
            <w:r w:rsidRPr="0038459D">
              <w:rPr>
                <w:b/>
                <w:bCs/>
              </w:rPr>
              <w:t>1</w:t>
            </w: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</w:p>
        </w:tc>
      </w:tr>
      <w:tr w:rsidR="00474A55" w:rsidRPr="005E4598">
        <w:trPr>
          <w:cantSplit/>
        </w:trPr>
        <w:tc>
          <w:tcPr>
            <w:tcW w:w="10110" w:type="dxa"/>
            <w:gridSpan w:val="5"/>
          </w:tcPr>
          <w:p w:rsidR="00474A55" w:rsidRPr="0038459D" w:rsidRDefault="00474A55" w:rsidP="00BD61AC">
            <w:pPr>
              <w:pStyle w:val="a0"/>
              <w:ind w:left="851"/>
            </w:pPr>
            <w:r w:rsidRPr="0038459D">
              <w:t>в том числе</w:t>
            </w: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3.1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Перечислено в доход бюджета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3.2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10110" w:type="dxa"/>
            <w:gridSpan w:val="5"/>
          </w:tcPr>
          <w:p w:rsidR="00474A55" w:rsidRPr="0038459D" w:rsidRDefault="00474A55" w:rsidP="00BD61AC">
            <w:pPr>
              <w:pStyle w:val="a0"/>
              <w:ind w:left="851"/>
            </w:pPr>
            <w:r w:rsidRPr="0038459D">
              <w:t>из них</w:t>
            </w: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3.2.1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3.2.2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3.2.3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3.3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  <w:r w:rsidRPr="0038459D">
              <w:rPr>
                <w:b/>
                <w:bCs/>
              </w:rPr>
              <w:t>4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  <w:r w:rsidRPr="0038459D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</w:p>
        </w:tc>
      </w:tr>
      <w:tr w:rsidR="00474A55" w:rsidRPr="005E4598">
        <w:trPr>
          <w:cantSplit/>
        </w:trPr>
        <w:tc>
          <w:tcPr>
            <w:tcW w:w="10110" w:type="dxa"/>
            <w:gridSpan w:val="5"/>
          </w:tcPr>
          <w:p w:rsidR="00474A55" w:rsidRPr="0038459D" w:rsidRDefault="00474A55" w:rsidP="00BD61AC">
            <w:pPr>
              <w:pStyle w:val="a0"/>
              <w:ind w:left="851"/>
            </w:pPr>
            <w:r w:rsidRPr="0038459D">
              <w:t>в том числе</w:t>
            </w: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4.1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4.1.1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4.2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  <w:tabs>
                <w:tab w:val="right" w:pos="6603"/>
              </w:tabs>
            </w:pPr>
            <w:r w:rsidRPr="0038459D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4.3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4.4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  <w:spacing w:line="180" w:lineRule="exact"/>
            </w:pPr>
            <w:r w:rsidRPr="0038459D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4.5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4.6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4.7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4.8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  <w:spacing w:after="40" w:line="180" w:lineRule="exact"/>
            </w:pPr>
            <w:r w:rsidRPr="0038459D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  <w:r w:rsidRPr="0038459D">
              <w:rPr>
                <w:b/>
                <w:bCs/>
              </w:rPr>
              <w:t>5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  <w:r w:rsidRPr="0038459D">
              <w:rPr>
                <w:b/>
                <w:bCs/>
              </w:rPr>
              <w:t xml:space="preserve">Распределено неизрасходованного остатка средств фонда </w:t>
            </w:r>
            <w:r w:rsidRPr="0038459D">
              <w:rPr>
                <w:rStyle w:val="FootnoteReference"/>
                <w:b/>
                <w:bCs/>
              </w:rPr>
              <w:footnoteReference w:customMarkFollows="1" w:id="3"/>
              <w:t>***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</w:p>
        </w:tc>
      </w:tr>
      <w:tr w:rsidR="00474A55" w:rsidRPr="005E4598">
        <w:trPr>
          <w:cantSplit/>
        </w:trPr>
        <w:tc>
          <w:tcPr>
            <w:tcW w:w="10110" w:type="dxa"/>
            <w:gridSpan w:val="5"/>
          </w:tcPr>
          <w:p w:rsidR="00474A55" w:rsidRPr="0038459D" w:rsidRDefault="00474A55" w:rsidP="00BD61AC">
            <w:pPr>
              <w:pStyle w:val="a0"/>
              <w:ind w:left="851"/>
            </w:pPr>
            <w:r w:rsidRPr="0038459D">
              <w:t>В том числе</w:t>
            </w: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</w:pPr>
            <w:r w:rsidRPr="0038459D">
              <w:t>5.1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</w:pPr>
            <w:r w:rsidRPr="0038459D">
              <w:t>Средствам массовой информации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474A55" w:rsidRPr="0038459D" w:rsidRDefault="00474A55" w:rsidP="009033EE">
            <w:pPr>
              <w:pStyle w:val="a0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</w:pPr>
          </w:p>
        </w:tc>
      </w:tr>
      <w:tr w:rsidR="00474A55" w:rsidRPr="005E4598">
        <w:trPr>
          <w:cantSplit/>
        </w:trPr>
        <w:tc>
          <w:tcPr>
            <w:tcW w:w="597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  <w:r w:rsidRPr="0038459D">
              <w:rPr>
                <w:b/>
                <w:bCs/>
              </w:rPr>
              <w:t>6</w:t>
            </w:r>
          </w:p>
        </w:tc>
        <w:tc>
          <w:tcPr>
            <w:tcW w:w="6273" w:type="dxa"/>
          </w:tcPr>
          <w:p w:rsidR="00474A55" w:rsidRPr="0038459D" w:rsidRDefault="00474A55" w:rsidP="00BD61AC">
            <w:pPr>
              <w:pStyle w:val="a0"/>
              <w:tabs>
                <w:tab w:val="right" w:pos="6603"/>
              </w:tabs>
              <w:rPr>
                <w:b/>
                <w:bCs/>
              </w:rPr>
            </w:pPr>
            <w:r w:rsidRPr="0038459D">
              <w:rPr>
                <w:b/>
                <w:bCs/>
              </w:rPr>
              <w:t xml:space="preserve">Остаток средств фонда на дату сдачи отчета (заверяется банковской справкой)          </w:t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(стр.310=стр.10-стр.120-стр.190-стр.290</w:t>
            </w:r>
            <w:r w:rsidRPr="0038459D">
              <w:rPr>
                <w:b/>
                <w:bCs/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474A55" w:rsidRPr="0038459D" w:rsidRDefault="00474A55" w:rsidP="00BD61AC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8459D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474A55" w:rsidRPr="0038459D" w:rsidRDefault="00474A55" w:rsidP="008E5761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14" w:type="dxa"/>
          </w:tcPr>
          <w:p w:rsidR="00474A55" w:rsidRPr="0038459D" w:rsidRDefault="00474A55" w:rsidP="00BD61AC">
            <w:pPr>
              <w:pStyle w:val="a0"/>
              <w:rPr>
                <w:b/>
                <w:bCs/>
              </w:rPr>
            </w:pPr>
          </w:p>
        </w:tc>
      </w:tr>
    </w:tbl>
    <w:p w:rsidR="00474A55" w:rsidRDefault="00474A55" w:rsidP="0038459D">
      <w:pPr>
        <w:pStyle w:val="BodyTextIndent"/>
        <w:spacing w:before="0"/>
        <w:jc w:val="both"/>
        <w:rPr>
          <w:b w:val="0"/>
          <w:bCs w:val="0"/>
          <w:sz w:val="20"/>
          <w:szCs w:val="20"/>
        </w:rPr>
      </w:pPr>
      <w:r w:rsidRPr="0038459D">
        <w:rPr>
          <w:b w:val="0"/>
          <w:bCs w:val="0"/>
          <w:sz w:val="20"/>
          <w:szCs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474A55" w:rsidRDefault="00474A55" w:rsidP="0038459D">
      <w:pPr>
        <w:pStyle w:val="BodyTextIndent"/>
        <w:spacing w:before="0"/>
        <w:jc w:val="both"/>
        <w:rPr>
          <w:b w:val="0"/>
          <w:bCs w:val="0"/>
          <w:sz w:val="20"/>
          <w:szCs w:val="20"/>
        </w:rPr>
      </w:pPr>
    </w:p>
    <w:p w:rsidR="00474A55" w:rsidRDefault="00474A55" w:rsidP="0038459D">
      <w:pPr>
        <w:pStyle w:val="BodyTextIndent"/>
        <w:spacing w:before="0"/>
        <w:jc w:val="both"/>
        <w:rPr>
          <w:b w:val="0"/>
          <w:bCs w:val="0"/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Pr="009D516B">
        <w:rPr>
          <w:sz w:val="20"/>
          <w:szCs w:val="20"/>
        </w:rPr>
        <w:t>Кандидат</w:t>
      </w:r>
      <w:r w:rsidRPr="009D516B">
        <w:rPr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                    ________________</w:t>
      </w:r>
      <w:r>
        <w:rPr>
          <w:b w:val="0"/>
          <w:bCs w:val="0"/>
          <w:sz w:val="20"/>
          <w:szCs w:val="20"/>
        </w:rPr>
        <w:tab/>
        <w:t xml:space="preserve">                                                               </w:t>
      </w:r>
      <w:r w:rsidRPr="009D516B">
        <w:rPr>
          <w:sz w:val="20"/>
          <w:szCs w:val="20"/>
        </w:rPr>
        <w:t>А.Н. Брахнов</w:t>
      </w: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Default="00474A55" w:rsidP="00AD78A5">
      <w:pPr>
        <w:pStyle w:val="BodyTextIndent"/>
        <w:spacing w:before="0"/>
        <w:ind w:firstLine="0"/>
        <w:jc w:val="both"/>
        <w:rPr>
          <w:sz w:val="20"/>
          <w:szCs w:val="20"/>
        </w:rPr>
      </w:pPr>
    </w:p>
    <w:p w:rsidR="00474A55" w:rsidRPr="0038459D" w:rsidRDefault="00474A55" w:rsidP="00AD78A5">
      <w:pPr>
        <w:pStyle w:val="BodyTextIndent"/>
        <w:spacing w:before="0"/>
        <w:ind w:firstLine="0"/>
        <w:jc w:val="both"/>
        <w:rPr>
          <w:b w:val="0"/>
          <w:bCs w:val="0"/>
          <w:sz w:val="20"/>
          <w:szCs w:val="20"/>
        </w:rPr>
      </w:pPr>
    </w:p>
    <w:sectPr w:rsidR="00474A55" w:rsidRPr="0038459D" w:rsidSect="001271FE">
      <w:headerReference w:type="default" r:id="rId7"/>
      <w:headerReference w:type="first" r:id="rId8"/>
      <w:pgSz w:w="11909" w:h="16834"/>
      <w:pgMar w:top="1134" w:right="1286" w:bottom="720" w:left="1285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55" w:rsidRDefault="00474A55" w:rsidP="00B657E8">
      <w:pPr>
        <w:spacing w:after="0" w:line="240" w:lineRule="auto"/>
      </w:pPr>
      <w:r>
        <w:separator/>
      </w:r>
    </w:p>
  </w:endnote>
  <w:endnote w:type="continuationSeparator" w:id="1">
    <w:p w:rsidR="00474A55" w:rsidRDefault="00474A55" w:rsidP="00B6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55" w:rsidRDefault="00474A55" w:rsidP="00B657E8">
      <w:pPr>
        <w:spacing w:after="0" w:line="240" w:lineRule="auto"/>
      </w:pPr>
      <w:r>
        <w:separator/>
      </w:r>
    </w:p>
  </w:footnote>
  <w:footnote w:type="continuationSeparator" w:id="1">
    <w:p w:rsidR="00474A55" w:rsidRDefault="00474A55" w:rsidP="00B657E8">
      <w:pPr>
        <w:spacing w:after="0" w:line="240" w:lineRule="auto"/>
      </w:pPr>
      <w:r>
        <w:continuationSeparator/>
      </w:r>
    </w:p>
  </w:footnote>
  <w:footnote w:id="2">
    <w:p w:rsidR="00474A55" w:rsidRDefault="00474A55" w:rsidP="0038459D">
      <w:pPr>
        <w:pStyle w:val="FootnoteText"/>
      </w:pPr>
      <w:r>
        <w:rPr>
          <w:rStyle w:val="FootnoteReference"/>
        </w:rPr>
        <w:t>**)</w:t>
      </w:r>
      <w:r>
        <w:t xml:space="preserve"> Указываются все денежные средства, в том числе перечисленные в фонд с указанием их назначения для внесения избирательного залога.</w:t>
      </w:r>
    </w:p>
  </w:footnote>
  <w:footnote w:id="3">
    <w:p w:rsidR="00474A55" w:rsidRDefault="00474A55" w:rsidP="008E5761">
      <w:pPr>
        <w:pStyle w:val="BodyTextIndent"/>
        <w:spacing w:before="0" w:line="180" w:lineRule="exact"/>
        <w:ind w:firstLine="0"/>
        <w:jc w:val="lef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55" w:rsidRDefault="00474A55">
    <w:pPr>
      <w:pStyle w:val="Header"/>
      <w:jc w:val="center"/>
    </w:pPr>
    <w:r>
      <w:t>2</w:t>
    </w:r>
  </w:p>
  <w:p w:rsidR="00474A55" w:rsidRDefault="00474A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55" w:rsidRDefault="00474A55">
    <w:pPr>
      <w:pStyle w:val="Header"/>
      <w:jc w:val="center"/>
    </w:pPr>
  </w:p>
  <w:p w:rsidR="00474A55" w:rsidRDefault="00474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172"/>
    <w:multiLevelType w:val="hybridMultilevel"/>
    <w:tmpl w:val="9F06293C"/>
    <w:lvl w:ilvl="0" w:tplc="225EE924">
      <w:start w:val="2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62B"/>
    <w:multiLevelType w:val="singleLevel"/>
    <w:tmpl w:val="BD42288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55F25D7F"/>
    <w:multiLevelType w:val="hybridMultilevel"/>
    <w:tmpl w:val="2E6EB274"/>
    <w:lvl w:ilvl="0" w:tplc="310A96A2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3F4"/>
    <w:rsid w:val="0001414B"/>
    <w:rsid w:val="000360CB"/>
    <w:rsid w:val="00075284"/>
    <w:rsid w:val="000D25DA"/>
    <w:rsid w:val="001124EB"/>
    <w:rsid w:val="001271FE"/>
    <w:rsid w:val="00146605"/>
    <w:rsid w:val="00162694"/>
    <w:rsid w:val="001630C0"/>
    <w:rsid w:val="001737DB"/>
    <w:rsid w:val="00191A30"/>
    <w:rsid w:val="00191FA8"/>
    <w:rsid w:val="001934FA"/>
    <w:rsid w:val="001C6495"/>
    <w:rsid w:val="001D72B3"/>
    <w:rsid w:val="002361FC"/>
    <w:rsid w:val="00253BB1"/>
    <w:rsid w:val="002603A8"/>
    <w:rsid w:val="00281C9F"/>
    <w:rsid w:val="00281D22"/>
    <w:rsid w:val="00286525"/>
    <w:rsid w:val="00287C69"/>
    <w:rsid w:val="002945D7"/>
    <w:rsid w:val="002B7A24"/>
    <w:rsid w:val="003341BC"/>
    <w:rsid w:val="0038459D"/>
    <w:rsid w:val="003B2F2A"/>
    <w:rsid w:val="003D40EF"/>
    <w:rsid w:val="00474A55"/>
    <w:rsid w:val="00477C31"/>
    <w:rsid w:val="0049354B"/>
    <w:rsid w:val="004A03F4"/>
    <w:rsid w:val="004A6854"/>
    <w:rsid w:val="004A78C4"/>
    <w:rsid w:val="004B5A95"/>
    <w:rsid w:val="004D1A26"/>
    <w:rsid w:val="004D70FB"/>
    <w:rsid w:val="00513407"/>
    <w:rsid w:val="005162A0"/>
    <w:rsid w:val="00557C42"/>
    <w:rsid w:val="00591E29"/>
    <w:rsid w:val="005A2824"/>
    <w:rsid w:val="005E4598"/>
    <w:rsid w:val="006024D6"/>
    <w:rsid w:val="00605F85"/>
    <w:rsid w:val="0066421A"/>
    <w:rsid w:val="00664940"/>
    <w:rsid w:val="006E0B5C"/>
    <w:rsid w:val="00730BD6"/>
    <w:rsid w:val="0074229D"/>
    <w:rsid w:val="00752F50"/>
    <w:rsid w:val="00833274"/>
    <w:rsid w:val="00846D1A"/>
    <w:rsid w:val="00864FBA"/>
    <w:rsid w:val="00881632"/>
    <w:rsid w:val="008B066F"/>
    <w:rsid w:val="008D070D"/>
    <w:rsid w:val="008D43EC"/>
    <w:rsid w:val="008E0194"/>
    <w:rsid w:val="008E5761"/>
    <w:rsid w:val="009033EE"/>
    <w:rsid w:val="00985D52"/>
    <w:rsid w:val="009D516B"/>
    <w:rsid w:val="009D6C05"/>
    <w:rsid w:val="00A27880"/>
    <w:rsid w:val="00A35373"/>
    <w:rsid w:val="00AC2901"/>
    <w:rsid w:val="00AD78A5"/>
    <w:rsid w:val="00AE45C4"/>
    <w:rsid w:val="00B149F5"/>
    <w:rsid w:val="00B421DD"/>
    <w:rsid w:val="00B657E8"/>
    <w:rsid w:val="00BD1A6D"/>
    <w:rsid w:val="00BD61AC"/>
    <w:rsid w:val="00BE30B6"/>
    <w:rsid w:val="00C146D2"/>
    <w:rsid w:val="00C25651"/>
    <w:rsid w:val="00C361DE"/>
    <w:rsid w:val="00C8171C"/>
    <w:rsid w:val="00CB1978"/>
    <w:rsid w:val="00CB2FC0"/>
    <w:rsid w:val="00CC6E24"/>
    <w:rsid w:val="00CD28A1"/>
    <w:rsid w:val="00D15645"/>
    <w:rsid w:val="00D222EF"/>
    <w:rsid w:val="00D230E6"/>
    <w:rsid w:val="00D774B0"/>
    <w:rsid w:val="00E211A1"/>
    <w:rsid w:val="00E5330F"/>
    <w:rsid w:val="00E800CE"/>
    <w:rsid w:val="00EA309F"/>
    <w:rsid w:val="00EF6AA8"/>
    <w:rsid w:val="00F17FC5"/>
    <w:rsid w:val="00F329FA"/>
    <w:rsid w:val="00F57FB2"/>
    <w:rsid w:val="00FD313D"/>
    <w:rsid w:val="00FE3761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C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5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59D"/>
    <w:pPr>
      <w:keepNext/>
      <w:spacing w:after="0" w:line="240" w:lineRule="auto"/>
      <w:jc w:val="center"/>
      <w:outlineLvl w:val="1"/>
    </w:pPr>
    <w:rPr>
      <w:rFonts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59D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59D"/>
    <w:pPr>
      <w:keepNext/>
      <w:spacing w:after="0" w:line="240" w:lineRule="auto"/>
      <w:jc w:val="right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59D"/>
    <w:rPr>
      <w:rFonts w:ascii="Arial" w:hAnsi="Arial" w:cs="Arial"/>
      <w:b/>
      <w:bC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459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459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459D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uiPriority w:val="99"/>
    <w:rsid w:val="004A03F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72B3"/>
    <w:pPr>
      <w:ind w:left="720"/>
    </w:pPr>
  </w:style>
  <w:style w:type="paragraph" w:styleId="Header">
    <w:name w:val="header"/>
    <w:basedOn w:val="Normal"/>
    <w:link w:val="HeaderChar"/>
    <w:uiPriority w:val="99"/>
    <w:rsid w:val="00B6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7E8"/>
  </w:style>
  <w:style w:type="paragraph" w:styleId="Footer">
    <w:name w:val="footer"/>
    <w:basedOn w:val="Normal"/>
    <w:link w:val="FooterChar"/>
    <w:uiPriority w:val="99"/>
    <w:semiHidden/>
    <w:rsid w:val="00B6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7E8"/>
  </w:style>
  <w:style w:type="character" w:styleId="FootnoteReference">
    <w:name w:val="footnote reference"/>
    <w:basedOn w:val="DefaultParagraphFont"/>
    <w:uiPriority w:val="99"/>
    <w:semiHidden/>
    <w:rsid w:val="0038459D"/>
    <w:rPr>
      <w:sz w:val="22"/>
      <w:szCs w:val="22"/>
      <w:vertAlign w:val="superscript"/>
    </w:rPr>
  </w:style>
  <w:style w:type="paragraph" w:customStyle="1" w:styleId="ConsNormal">
    <w:name w:val="ConsNormal"/>
    <w:uiPriority w:val="99"/>
    <w:rsid w:val="0038459D"/>
    <w:pPr>
      <w:widowControl w:val="0"/>
      <w:ind w:firstLine="720"/>
    </w:pPr>
    <w:rPr>
      <w:sz w:val="28"/>
      <w:szCs w:val="28"/>
    </w:rPr>
  </w:style>
  <w:style w:type="paragraph" w:customStyle="1" w:styleId="ConsNonformat">
    <w:name w:val="ConsNonformat"/>
    <w:uiPriority w:val="99"/>
    <w:rsid w:val="0038459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Адресат"/>
    <w:basedOn w:val="Normal"/>
    <w:uiPriority w:val="99"/>
    <w:rsid w:val="0038459D"/>
    <w:pPr>
      <w:spacing w:after="120" w:line="240" w:lineRule="auto"/>
      <w:ind w:left="3969"/>
      <w:jc w:val="center"/>
    </w:pPr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459D"/>
    <w:pPr>
      <w:spacing w:before="120" w:after="0" w:line="240" w:lineRule="auto"/>
      <w:ind w:firstLine="720"/>
      <w:jc w:val="center"/>
    </w:pPr>
    <w:rPr>
      <w:rFonts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459D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459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459D"/>
    <w:rPr>
      <w:rFonts w:ascii="Times New Roman" w:hAnsi="Times New Roman" w:cs="Times New Roman"/>
      <w:sz w:val="20"/>
      <w:szCs w:val="20"/>
    </w:rPr>
  </w:style>
  <w:style w:type="paragraph" w:customStyle="1" w:styleId="a0">
    <w:name w:val="ТабличныйТекст"/>
    <w:basedOn w:val="Normal"/>
    <w:uiPriority w:val="99"/>
    <w:rsid w:val="0038459D"/>
    <w:pPr>
      <w:spacing w:after="0" w:line="240" w:lineRule="auto"/>
      <w:jc w:val="both"/>
    </w:pPr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8459D"/>
    <w:pPr>
      <w:spacing w:before="120" w:after="120" w:line="240" w:lineRule="auto"/>
      <w:jc w:val="center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845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546</Words>
  <Characters>3118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12</cp:lastModifiedBy>
  <cp:revision>5</cp:revision>
  <cp:lastPrinted>2010-11-23T11:18:00Z</cp:lastPrinted>
  <dcterms:created xsi:type="dcterms:W3CDTF">2010-11-29T10:48:00Z</dcterms:created>
  <dcterms:modified xsi:type="dcterms:W3CDTF">2010-12-01T06:22:00Z</dcterms:modified>
</cp:coreProperties>
</file>