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bookmarkStart w:id="0" w:name="_GoBack"/>
      <w:bookmarkEnd w:id="0"/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7D6A51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D86D04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D86D04">
        <w:rPr>
          <w:rFonts w:cs="Times New Roman"/>
          <w:szCs w:val="28"/>
        </w:rPr>
        <w:t xml:space="preserve">февраля </w:t>
      </w:r>
      <w:r w:rsidR="00782A60">
        <w:rPr>
          <w:rFonts w:cs="Times New Roman"/>
          <w:szCs w:val="28"/>
        </w:rPr>
        <w:t>2024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C52B34" w:rsidRDefault="00C52B3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513-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F4205F" w:rsidRPr="00D86D04" w:rsidRDefault="00F4205F" w:rsidP="00D86D04">
      <w:pPr>
        <w:tabs>
          <w:tab w:val="left" w:pos="1134"/>
        </w:tabs>
        <w:rPr>
          <w:szCs w:val="28"/>
          <w:lang w:val="x-none"/>
        </w:rPr>
      </w:pPr>
    </w:p>
    <w:p w:rsidR="001974D4" w:rsidRPr="001974D4" w:rsidRDefault="001974D4" w:rsidP="001974D4">
      <w:pPr>
        <w:ind w:right="5101"/>
        <w:rPr>
          <w:bCs/>
          <w:szCs w:val="28"/>
        </w:rPr>
      </w:pPr>
      <w:r w:rsidRPr="001974D4">
        <w:rPr>
          <w:bCs/>
          <w:szCs w:val="28"/>
        </w:rPr>
        <w:t xml:space="preserve">О внесении изменений в решение Думы города от 20.12.2023 </w:t>
      </w:r>
      <w:r>
        <w:rPr>
          <w:bCs/>
          <w:szCs w:val="28"/>
        </w:rPr>
        <w:br/>
      </w:r>
      <w:r w:rsidRPr="001974D4">
        <w:rPr>
          <w:bCs/>
          <w:szCs w:val="28"/>
        </w:rPr>
        <w:t>№ 485-</w:t>
      </w:r>
      <w:r w:rsidRPr="001974D4">
        <w:rPr>
          <w:bCs/>
          <w:szCs w:val="28"/>
          <w:lang w:val="en-US"/>
        </w:rPr>
        <w:t>VII</w:t>
      </w:r>
      <w:r>
        <w:rPr>
          <w:bCs/>
          <w:szCs w:val="28"/>
        </w:rPr>
        <w:t>  </w:t>
      </w:r>
      <w:r w:rsidRPr="001974D4">
        <w:rPr>
          <w:bCs/>
          <w:szCs w:val="28"/>
        </w:rPr>
        <w:t>ДГ «О бюджете городского округа Сургут Ханты-Мансийского автономного округа – Югры на 2024 год и плановый период 2025 – 2026 годов»</w:t>
      </w:r>
    </w:p>
    <w:p w:rsidR="001974D4" w:rsidRDefault="001974D4" w:rsidP="001974D4">
      <w:pPr>
        <w:rPr>
          <w:szCs w:val="28"/>
        </w:rPr>
      </w:pPr>
    </w:p>
    <w:p w:rsidR="001974D4" w:rsidRPr="005F3723" w:rsidRDefault="001974D4" w:rsidP="001974D4">
      <w:pPr>
        <w:ind w:firstLine="720"/>
        <w:rPr>
          <w:szCs w:val="28"/>
        </w:rPr>
      </w:pPr>
      <w:r w:rsidRPr="005F3723">
        <w:rPr>
          <w:szCs w:val="28"/>
        </w:rPr>
        <w:t xml:space="preserve">В соответствии с Бюджетным кодексом Российской Федерации </w:t>
      </w:r>
      <w:r w:rsidRPr="005F3723">
        <w:rPr>
          <w:szCs w:val="28"/>
        </w:rPr>
        <w:br/>
        <w:t>и Положением о бюджетном процессе в городском округе Сургут Ханты-Мансийского автономного округа – Югры, утверждённым решением Думы города от 28.03.2008 № 358-IV ДГ, Дума</w:t>
      </w:r>
      <w:r>
        <w:rPr>
          <w:szCs w:val="28"/>
        </w:rPr>
        <w:t xml:space="preserve"> </w:t>
      </w:r>
      <w:r w:rsidRPr="005F3723">
        <w:rPr>
          <w:szCs w:val="28"/>
        </w:rPr>
        <w:t>города РЕШИЛА:</w:t>
      </w:r>
    </w:p>
    <w:p w:rsidR="001974D4" w:rsidRPr="001974D4" w:rsidRDefault="001974D4" w:rsidP="001974D4">
      <w:pPr>
        <w:ind w:firstLine="720"/>
        <w:rPr>
          <w:szCs w:val="28"/>
        </w:rPr>
      </w:pPr>
    </w:p>
    <w:p w:rsidR="001974D4" w:rsidRPr="00F647E6" w:rsidRDefault="001974D4" w:rsidP="001974D4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F3723">
        <w:rPr>
          <w:rFonts w:ascii="Times New Roman" w:hAnsi="Times New Roman" w:cs="Times New Roman"/>
          <w:sz w:val="28"/>
          <w:szCs w:val="28"/>
        </w:rPr>
        <w:t>Внести в решение Думы города от 20.12.2023 № 485-VI</w:t>
      </w:r>
      <w:r w:rsidRPr="005F3723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  </w:t>
      </w:r>
      <w:r w:rsidRPr="005F3723">
        <w:rPr>
          <w:rFonts w:ascii="Times New Roman" w:hAnsi="Times New Roman" w:cs="Times New Roman"/>
          <w:sz w:val="28"/>
          <w:szCs w:val="28"/>
        </w:rPr>
        <w:t>ДГ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F3723">
        <w:rPr>
          <w:rFonts w:ascii="Times New Roman" w:hAnsi="Times New Roman" w:cs="Times New Roman"/>
          <w:sz w:val="28"/>
          <w:szCs w:val="28"/>
        </w:rPr>
        <w:t>«О бюджете городского округа Сургут Ханты-Мансийского автономного округа – Югры на 2024 год и плановый период 2025 – 2026 годов» следующие изменения:</w:t>
      </w:r>
    </w:p>
    <w:p w:rsidR="001974D4" w:rsidRPr="00F647E6" w:rsidRDefault="001974D4" w:rsidP="001974D4">
      <w:pPr>
        <w:autoSpaceDE w:val="0"/>
        <w:autoSpaceDN w:val="0"/>
        <w:adjustRightInd w:val="0"/>
        <w:ind w:firstLine="720"/>
        <w:rPr>
          <w:szCs w:val="28"/>
        </w:rPr>
      </w:pPr>
      <w:r w:rsidRPr="00F647E6">
        <w:rPr>
          <w:szCs w:val="28"/>
        </w:rPr>
        <w:t>1) часть 1 решения изложить в следующей редакции:</w:t>
      </w:r>
    </w:p>
    <w:p w:rsidR="001974D4" w:rsidRPr="00F647E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0"/>
        <w:rPr>
          <w:szCs w:val="28"/>
        </w:rPr>
      </w:pPr>
      <w:r w:rsidRPr="00F647E6">
        <w:rPr>
          <w:szCs w:val="28"/>
        </w:rPr>
        <w:t>«1. Утвердить основные характеристики бюджета городского округа Сургут Ханты-Мансийского автономного округа – Югры (далее также – бюджет города Сургута) на 2024 год:</w:t>
      </w:r>
    </w:p>
    <w:p w:rsidR="001974D4" w:rsidRPr="00F647E6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0"/>
        <w:rPr>
          <w:szCs w:val="28"/>
        </w:rPr>
      </w:pPr>
      <w:r>
        <w:rPr>
          <w:szCs w:val="28"/>
        </w:rPr>
        <w:t>общий объём доходов в сумме 41 194 408 </w:t>
      </w:r>
      <w:r w:rsidR="001974D4" w:rsidRPr="00F647E6">
        <w:rPr>
          <w:szCs w:val="28"/>
        </w:rPr>
        <w:t>632,46 рубля;</w:t>
      </w:r>
    </w:p>
    <w:p w:rsidR="001974D4" w:rsidRPr="00F647E6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0"/>
        <w:rPr>
          <w:szCs w:val="28"/>
        </w:rPr>
      </w:pPr>
      <w:r>
        <w:rPr>
          <w:szCs w:val="28"/>
        </w:rPr>
        <w:t>общий объём расходов в сумме 43 896 252 </w:t>
      </w:r>
      <w:r w:rsidR="001974D4" w:rsidRPr="00F647E6">
        <w:rPr>
          <w:szCs w:val="28"/>
        </w:rPr>
        <w:t>680,41 рубля;</w:t>
      </w:r>
    </w:p>
    <w:p w:rsidR="001974D4" w:rsidRPr="00F647E6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0"/>
        <w:rPr>
          <w:szCs w:val="28"/>
        </w:rPr>
      </w:pPr>
      <w:r>
        <w:rPr>
          <w:szCs w:val="28"/>
        </w:rPr>
        <w:t>дефицит в сумме 2 701 844 </w:t>
      </w:r>
      <w:r w:rsidR="001974D4" w:rsidRPr="00F647E6">
        <w:rPr>
          <w:szCs w:val="28"/>
        </w:rPr>
        <w:t>047,95 рубля.»;</w:t>
      </w:r>
    </w:p>
    <w:p w:rsidR="001974D4" w:rsidRPr="00F647E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F647E6">
        <w:rPr>
          <w:szCs w:val="28"/>
        </w:rPr>
        <w:t>2) часть 5 решения изложить в следующей редакции:</w:t>
      </w:r>
    </w:p>
    <w:p w:rsidR="001974D4" w:rsidRPr="00F647E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F647E6">
        <w:rPr>
          <w:szCs w:val="28"/>
        </w:rPr>
        <w:t>«5</w:t>
      </w:r>
      <w:r>
        <w:rPr>
          <w:szCs w:val="28"/>
        </w:rPr>
        <w:t>.  </w:t>
      </w:r>
      <w:r w:rsidRPr="00F647E6">
        <w:rPr>
          <w:szCs w:val="28"/>
        </w:rPr>
        <w:t xml:space="preserve">Утвердить объём межбюджетных трансфертов, получаемых </w:t>
      </w:r>
      <w:r>
        <w:rPr>
          <w:szCs w:val="28"/>
        </w:rPr>
        <w:br/>
      </w:r>
      <w:r w:rsidRPr="00F647E6">
        <w:rPr>
          <w:szCs w:val="28"/>
        </w:rPr>
        <w:t>из</w:t>
      </w:r>
      <w:r w:rsidRPr="001974D4">
        <w:rPr>
          <w:szCs w:val="28"/>
        </w:rPr>
        <w:t xml:space="preserve"> </w:t>
      </w:r>
      <w:r w:rsidRPr="00F647E6">
        <w:rPr>
          <w:szCs w:val="28"/>
        </w:rPr>
        <w:t>других бюджетов бюджетной системы Российской Федерации:</w:t>
      </w:r>
    </w:p>
    <w:p w:rsidR="001974D4" w:rsidRPr="00F647E6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в 2024 году в сумме 24 468 </w:t>
      </w:r>
      <w:r w:rsidR="001974D4" w:rsidRPr="00F647E6">
        <w:rPr>
          <w:szCs w:val="28"/>
        </w:rPr>
        <w:t>763 532,00 рублей;</w:t>
      </w:r>
    </w:p>
    <w:p w:rsidR="001974D4" w:rsidRPr="00F647E6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в 2025 году в сумме 21 800 026 </w:t>
      </w:r>
      <w:r w:rsidR="001974D4" w:rsidRPr="00F647E6">
        <w:rPr>
          <w:szCs w:val="28"/>
        </w:rPr>
        <w:t>500,00 рублей;</w:t>
      </w:r>
    </w:p>
    <w:p w:rsidR="00F331B4" w:rsidRPr="00F647E6" w:rsidRDefault="00F331B4" w:rsidP="00F331B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в 2026 году в сумме 21 269 828 </w:t>
      </w:r>
      <w:r w:rsidR="001974D4" w:rsidRPr="00F647E6">
        <w:rPr>
          <w:szCs w:val="28"/>
        </w:rPr>
        <w:t>800,00 рублей.»;</w:t>
      </w:r>
    </w:p>
    <w:p w:rsidR="001974D4" w:rsidRPr="00C6132E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C6132E">
        <w:rPr>
          <w:szCs w:val="28"/>
        </w:rPr>
        <w:t>3) части 14, 15 решения изложить в следующей редакции:</w:t>
      </w:r>
    </w:p>
    <w:p w:rsidR="001974D4" w:rsidRPr="00970005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C6132E">
        <w:rPr>
          <w:szCs w:val="28"/>
        </w:rPr>
        <w:lastRenderedPageBreak/>
        <w:t xml:space="preserve">«14. Установить объём бюджетных ассигнований дорожного фонда муниципального </w:t>
      </w:r>
      <w:r w:rsidRPr="00970005">
        <w:rPr>
          <w:szCs w:val="28"/>
        </w:rPr>
        <w:t>образования городской округ Сургут Ханты-Мансийского автономного округа – Югры:</w:t>
      </w:r>
    </w:p>
    <w:p w:rsidR="001974D4" w:rsidRPr="00970005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на 2024 год в сумме 3 974 407 </w:t>
      </w:r>
      <w:r w:rsidR="001974D4" w:rsidRPr="00970005">
        <w:rPr>
          <w:szCs w:val="28"/>
        </w:rPr>
        <w:t>893,16 рубля;</w:t>
      </w:r>
    </w:p>
    <w:p w:rsidR="001974D4" w:rsidRPr="00970005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970005">
        <w:rPr>
          <w:szCs w:val="28"/>
        </w:rPr>
        <w:t xml:space="preserve">на 2025 год в сумме </w:t>
      </w:r>
      <w:r w:rsidR="00F331B4">
        <w:rPr>
          <w:szCs w:val="28"/>
        </w:rPr>
        <w:t>2 504 204 </w:t>
      </w:r>
      <w:r w:rsidRPr="00970005">
        <w:rPr>
          <w:szCs w:val="28"/>
        </w:rPr>
        <w:t>442,76 рубля;</w:t>
      </w:r>
    </w:p>
    <w:p w:rsidR="001974D4" w:rsidRPr="00970005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на 2026 год в сумме 2 813 797 </w:t>
      </w:r>
      <w:r w:rsidR="001974D4" w:rsidRPr="00970005">
        <w:rPr>
          <w:szCs w:val="28"/>
        </w:rPr>
        <w:t>305,88 рубля.</w:t>
      </w:r>
    </w:p>
    <w:p w:rsidR="001974D4" w:rsidRPr="00C6132E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970005">
        <w:rPr>
          <w:szCs w:val="28"/>
        </w:rPr>
        <w:t xml:space="preserve">15. Утвердить верхний предел муниципального внутреннего долга городского округа Сургут Ханты-Мансийского автономного </w:t>
      </w:r>
      <w:r w:rsidRPr="00C6132E">
        <w:rPr>
          <w:szCs w:val="28"/>
        </w:rPr>
        <w:t>округа – Югры:</w:t>
      </w:r>
    </w:p>
    <w:p w:rsidR="001974D4" w:rsidRPr="00B9413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C6132E">
        <w:rPr>
          <w:szCs w:val="28"/>
        </w:rPr>
        <w:t xml:space="preserve">на 01.01.2025 в </w:t>
      </w:r>
      <w:r w:rsidRPr="00B94136">
        <w:rPr>
          <w:szCs w:val="28"/>
        </w:rPr>
        <w:t>объёме 2 480 585 146,03</w:t>
      </w:r>
      <w:r w:rsidRPr="00B94136">
        <w:rPr>
          <w:b/>
          <w:szCs w:val="28"/>
        </w:rPr>
        <w:t xml:space="preserve"> </w:t>
      </w:r>
      <w:r w:rsidRPr="00B94136">
        <w:rPr>
          <w:szCs w:val="28"/>
        </w:rPr>
        <w:t xml:space="preserve">рубля, в том числе </w:t>
      </w:r>
      <w:r w:rsidRPr="00B94136">
        <w:rPr>
          <w:szCs w:val="28"/>
        </w:rPr>
        <w:br/>
        <w:t>по муниципальным гарантиям в валюте Российской Федерации 0,00 рублей;</w:t>
      </w:r>
    </w:p>
    <w:p w:rsidR="001974D4" w:rsidRPr="00B9413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B94136">
        <w:rPr>
          <w:szCs w:val="28"/>
        </w:rPr>
        <w:t>на 01.01.2026 в объёме 3 909 465 435,15</w:t>
      </w:r>
      <w:r w:rsidRPr="00B94136">
        <w:rPr>
          <w:b/>
          <w:szCs w:val="28"/>
        </w:rPr>
        <w:t xml:space="preserve"> </w:t>
      </w:r>
      <w:r w:rsidRPr="00B94136">
        <w:rPr>
          <w:szCs w:val="28"/>
        </w:rPr>
        <w:t xml:space="preserve">рубля, в том числе </w:t>
      </w:r>
      <w:r w:rsidRPr="00B94136">
        <w:rPr>
          <w:szCs w:val="28"/>
        </w:rPr>
        <w:br/>
        <w:t>по муниципальным гарантиям в валюте Российской Федерации 0,00 рублей;</w:t>
      </w:r>
    </w:p>
    <w:p w:rsidR="001974D4" w:rsidRPr="00C6132E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B94136">
        <w:rPr>
          <w:szCs w:val="28"/>
        </w:rPr>
        <w:t>на 01.01.2027 в объёме 5 174 637 785,90 рубля</w:t>
      </w:r>
      <w:r w:rsidRPr="00C6132E">
        <w:rPr>
          <w:szCs w:val="28"/>
        </w:rPr>
        <w:t xml:space="preserve">, в том числе </w:t>
      </w:r>
      <w:r w:rsidRPr="00C6132E">
        <w:rPr>
          <w:szCs w:val="28"/>
        </w:rPr>
        <w:br/>
        <w:t>по муниципальным гарантиям в валюте Российской Федерации 0,00 рублей.»;</w:t>
      </w:r>
    </w:p>
    <w:p w:rsidR="001974D4" w:rsidRPr="00336E24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336E24">
        <w:rPr>
          <w:szCs w:val="28"/>
        </w:rPr>
        <w:t xml:space="preserve">4) часть 18 решения изложить в следующей редакции:  </w:t>
      </w:r>
    </w:p>
    <w:p w:rsidR="001974D4" w:rsidRPr="00D517DE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D517DE">
        <w:rPr>
          <w:szCs w:val="28"/>
        </w:rPr>
        <w:t>«</w:t>
      </w:r>
      <w:r>
        <w:rPr>
          <w:szCs w:val="28"/>
        </w:rPr>
        <w:t xml:space="preserve">18. </w:t>
      </w:r>
      <w:r w:rsidRPr="00D517DE">
        <w:rPr>
          <w:szCs w:val="28"/>
        </w:rPr>
        <w:t>Утвердить объём расходов на обслуживание муниципального долга городского округа Сургут Ханты-Мансийского автономного округа – Югры:</w:t>
      </w:r>
    </w:p>
    <w:p w:rsidR="001974D4" w:rsidRPr="00D517DE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на 2024 год в сумме 388 480 </w:t>
      </w:r>
      <w:r w:rsidR="001974D4" w:rsidRPr="00D517DE">
        <w:rPr>
          <w:szCs w:val="28"/>
        </w:rPr>
        <w:t>918,85 рубля;</w:t>
      </w:r>
    </w:p>
    <w:p w:rsidR="001974D4" w:rsidRPr="00D517DE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на 2025 год в сумме 752 285 </w:t>
      </w:r>
      <w:r w:rsidR="001974D4" w:rsidRPr="00D517DE">
        <w:rPr>
          <w:szCs w:val="28"/>
        </w:rPr>
        <w:t>294,51 рубля;</w:t>
      </w:r>
    </w:p>
    <w:p w:rsidR="001974D4" w:rsidRPr="00D517DE" w:rsidRDefault="00F331B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>
        <w:rPr>
          <w:szCs w:val="28"/>
        </w:rPr>
        <w:t>на 2026 год в сумме 1 013 005 </w:t>
      </w:r>
      <w:r w:rsidR="001974D4" w:rsidRPr="00D517DE">
        <w:rPr>
          <w:szCs w:val="28"/>
        </w:rPr>
        <w:t>208,10 рубля.»;</w:t>
      </w:r>
    </w:p>
    <w:p w:rsidR="001974D4" w:rsidRPr="00336E24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336E24">
        <w:rPr>
          <w:szCs w:val="28"/>
        </w:rPr>
        <w:t>5) часть 22 решения изложить в следующей редакции:</w:t>
      </w:r>
    </w:p>
    <w:p w:rsidR="001974D4" w:rsidRPr="00336E24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336E24">
        <w:rPr>
          <w:szCs w:val="28"/>
        </w:rPr>
        <w:t>«22. Установить, что в бюджете города Сургута на 2024 год и плановый период 2025 – 2026 годов зарезервированы бюджетные ассигнования на:</w:t>
      </w:r>
    </w:p>
    <w:p w:rsidR="001974D4" w:rsidRPr="00336E24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336E24">
        <w:rPr>
          <w:szCs w:val="28"/>
        </w:rPr>
        <w:t xml:space="preserve">обеспечение расходных обязательств, возникающих после ввода </w:t>
      </w:r>
      <w:r w:rsidRPr="00336E24">
        <w:rPr>
          <w:szCs w:val="28"/>
        </w:rPr>
        <w:br/>
        <w:t xml:space="preserve">в эксплуатацию новых (завершения капитального ремонта действующих) объектов муниципальной собственности, завершения благоустройства общественных территорий, создания </w:t>
      </w:r>
      <w:r w:rsidR="00F331B4">
        <w:rPr>
          <w:szCs w:val="28"/>
        </w:rPr>
        <w:t xml:space="preserve">новых муниципальных учреждений </w:t>
      </w:r>
      <w:r w:rsidR="00F331B4">
        <w:rPr>
          <w:szCs w:val="28"/>
        </w:rPr>
        <w:br/>
      </w:r>
      <w:r w:rsidRPr="00336E24">
        <w:rPr>
          <w:szCs w:val="28"/>
        </w:rPr>
        <w:t xml:space="preserve">в 2024 году в </w:t>
      </w:r>
      <w:r w:rsidRPr="00D517DE">
        <w:rPr>
          <w:szCs w:val="28"/>
        </w:rPr>
        <w:t>сумме 101</w:t>
      </w:r>
      <w:r w:rsidR="00F331B4">
        <w:rPr>
          <w:szCs w:val="28"/>
        </w:rPr>
        <w:t> 670 </w:t>
      </w:r>
      <w:r w:rsidRPr="00D517DE">
        <w:rPr>
          <w:szCs w:val="28"/>
        </w:rPr>
        <w:t xml:space="preserve">038,51 рубля, </w:t>
      </w:r>
      <w:r w:rsidRPr="00336E24">
        <w:rPr>
          <w:szCs w:val="28"/>
        </w:rPr>
        <w:t xml:space="preserve">в 2025 году в сумме </w:t>
      </w:r>
      <w:r w:rsidRPr="00336E24">
        <w:rPr>
          <w:szCs w:val="28"/>
        </w:rPr>
        <w:br/>
        <w:t>187 961 861,66 рубля и в 2026 году в сумме 186 546 888,84 рубля;</w:t>
      </w:r>
    </w:p>
    <w:p w:rsidR="001974D4" w:rsidRPr="0085126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336E24">
        <w:rPr>
          <w:szCs w:val="28"/>
        </w:rPr>
        <w:t xml:space="preserve">реализацию инициативных проектов, предусмотренных </w:t>
      </w:r>
      <w:hyperlink r:id="rId8" w:history="1">
        <w:r w:rsidRPr="001974D4">
          <w:rPr>
            <w:rStyle w:val="af5"/>
            <w:color w:val="auto"/>
            <w:szCs w:val="28"/>
            <w:u w:val="none"/>
          </w:rPr>
          <w:t>статьёй 26.1</w:t>
        </w:r>
      </w:hyperlink>
      <w:r w:rsidRPr="00336E24">
        <w:rPr>
          <w:szCs w:val="28"/>
        </w:rPr>
        <w:t xml:space="preserve"> Федерального закона от 06.10.2003 № 131-ФЗ «Об общих принципах организации местного </w:t>
      </w:r>
      <w:r w:rsidRPr="00997ACB">
        <w:rPr>
          <w:szCs w:val="28"/>
        </w:rPr>
        <w:t xml:space="preserve">самоуправления в Российской Федерации», решения </w:t>
      </w:r>
      <w:r w:rsidRPr="00997ACB">
        <w:rPr>
          <w:szCs w:val="28"/>
        </w:rPr>
        <w:br/>
        <w:t xml:space="preserve">о поддержке которых будут приняты Администрацией города в течение финансового года, в 2024 году в </w:t>
      </w:r>
      <w:r w:rsidRPr="00851266">
        <w:rPr>
          <w:szCs w:val="28"/>
        </w:rPr>
        <w:t xml:space="preserve">сумме </w:t>
      </w:r>
      <w:r w:rsidR="008334D9" w:rsidRPr="00851266">
        <w:rPr>
          <w:szCs w:val="28"/>
        </w:rPr>
        <w:t>15</w:t>
      </w:r>
      <w:r w:rsidRPr="00851266">
        <w:rPr>
          <w:szCs w:val="28"/>
        </w:rPr>
        <w:t xml:space="preserve"> 156 334,74 рубля и плановом периоде 2025 – 2026 годов в сумме 55 000 000,00 рублей ежегодно;</w:t>
      </w:r>
    </w:p>
    <w:p w:rsidR="001974D4" w:rsidRPr="0085126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851266">
        <w:rPr>
          <w:szCs w:val="28"/>
        </w:rPr>
        <w:t xml:space="preserve">введение новых (увеличение действующих) расходных обязательств </w:t>
      </w:r>
      <w:r w:rsidRPr="00851266">
        <w:rPr>
          <w:szCs w:val="28"/>
        </w:rPr>
        <w:br/>
        <w:t>по оплате труда, выплатам социального характера</w:t>
      </w:r>
      <w:r w:rsidR="008334D9" w:rsidRPr="00851266">
        <w:rPr>
          <w:szCs w:val="28"/>
        </w:rPr>
        <w:t>, гарантиям и компенсациям</w:t>
      </w:r>
      <w:r w:rsidRPr="00851266">
        <w:rPr>
          <w:szCs w:val="28"/>
        </w:rPr>
        <w:t xml:space="preserve"> работникам муниципальных учреждений и органов местного самоуправления в 2024 году в сумме </w:t>
      </w:r>
      <w:r w:rsidR="008334D9" w:rsidRPr="00851266">
        <w:rPr>
          <w:szCs w:val="28"/>
        </w:rPr>
        <w:t>289 086 276</w:t>
      </w:r>
      <w:r w:rsidRPr="00851266">
        <w:rPr>
          <w:szCs w:val="28"/>
        </w:rPr>
        <w:t>,00 рублей и плановом периоде 2025 – 2026 годов в сумме 186 233 300,00 рублей ежегодно;</w:t>
      </w:r>
    </w:p>
    <w:p w:rsidR="008334D9" w:rsidRDefault="008334D9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851266">
        <w:rPr>
          <w:szCs w:val="28"/>
        </w:rPr>
        <w:t>предоставление дополнительной меры социальной поддержки в виде обеспечения сохранности транспортных средств участников</w:t>
      </w:r>
      <w:r w:rsidR="00E35910" w:rsidRPr="00851266">
        <w:rPr>
          <w:szCs w:val="28"/>
        </w:rPr>
        <w:t xml:space="preserve"> специальной военной операции на безвозмездной основе в 2024 году в сумме 813 200,00 рублей;</w:t>
      </w:r>
    </w:p>
    <w:p w:rsidR="001974D4" w:rsidRPr="00851266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23"/>
        <w:rPr>
          <w:szCs w:val="28"/>
        </w:rPr>
      </w:pPr>
      <w:r w:rsidRPr="00851266">
        <w:rPr>
          <w:szCs w:val="28"/>
        </w:rPr>
        <w:lastRenderedPageBreak/>
        <w:t xml:space="preserve">обеспечение расходных обязательств по концессионным соглашениям, обеспечение уровня софинансирования за счёт средств бюджета города Сургута бюджетных ассигнований на исполнение расходных обязательств муниципального образования городской округ Сургут, в целях софинансирования которых предоставляются субсидии из других бюджетов бюджетной системы Российской Федерации, в 2024 году в сумме </w:t>
      </w:r>
      <w:r w:rsidRPr="00851266">
        <w:rPr>
          <w:szCs w:val="28"/>
        </w:rPr>
        <w:br/>
      </w:r>
      <w:r w:rsidR="00F331B4" w:rsidRPr="00851266">
        <w:rPr>
          <w:szCs w:val="28"/>
        </w:rPr>
        <w:t>745 954 211</w:t>
      </w:r>
      <w:r w:rsidRPr="00851266">
        <w:rPr>
          <w:szCs w:val="28"/>
        </w:rPr>
        <w:t>,99 руб</w:t>
      </w:r>
      <w:r w:rsidR="00F331B4" w:rsidRPr="00851266">
        <w:rPr>
          <w:szCs w:val="28"/>
        </w:rPr>
        <w:t>ля, в 2025 году в сумме 400 293 </w:t>
      </w:r>
      <w:r w:rsidRPr="00851266">
        <w:rPr>
          <w:szCs w:val="28"/>
        </w:rPr>
        <w:t>259,62 рубля и в 2026 году в су</w:t>
      </w:r>
      <w:r w:rsidR="00F331B4" w:rsidRPr="00851266">
        <w:rPr>
          <w:szCs w:val="28"/>
        </w:rPr>
        <w:t>мме 350 746 </w:t>
      </w:r>
      <w:r w:rsidRPr="00851266">
        <w:rPr>
          <w:szCs w:val="28"/>
        </w:rPr>
        <w:t>319,24 рубля.»;</w:t>
      </w:r>
    </w:p>
    <w:p w:rsidR="001974D4" w:rsidRPr="00BC5FD5" w:rsidRDefault="001974D4" w:rsidP="001974D4">
      <w:pPr>
        <w:tabs>
          <w:tab w:val="left" w:pos="1134"/>
        </w:tabs>
        <w:autoSpaceDE w:val="0"/>
        <w:autoSpaceDN w:val="0"/>
        <w:adjustRightInd w:val="0"/>
        <w:ind w:left="-14" w:firstLine="709"/>
        <w:rPr>
          <w:szCs w:val="28"/>
        </w:rPr>
      </w:pPr>
      <w:r w:rsidRPr="00851266">
        <w:rPr>
          <w:szCs w:val="28"/>
        </w:rPr>
        <w:t>6) приложения 1 – 11 к решению изложить в редакции согласно приложениям 1 –</w:t>
      </w:r>
      <w:r w:rsidRPr="00BC5FD5">
        <w:rPr>
          <w:szCs w:val="28"/>
        </w:rPr>
        <w:t xml:space="preserve"> 11 к настоящему решению.</w:t>
      </w:r>
    </w:p>
    <w:p w:rsidR="00D86D04" w:rsidRPr="001A5FFB" w:rsidRDefault="00D86D04" w:rsidP="00D86D04">
      <w:pPr>
        <w:ind w:right="5103"/>
        <w:rPr>
          <w:szCs w:val="28"/>
        </w:rPr>
      </w:pPr>
    </w:p>
    <w:p w:rsidR="00901195" w:rsidRDefault="00901195" w:rsidP="007846C1">
      <w:pPr>
        <w:tabs>
          <w:tab w:val="left" w:pos="1134"/>
        </w:tabs>
        <w:ind w:firstLine="708"/>
        <w:rPr>
          <w:sz w:val="32"/>
          <w:szCs w:val="32"/>
        </w:rPr>
      </w:pPr>
    </w:p>
    <w:p w:rsidR="006302DF" w:rsidRPr="00533BC1" w:rsidRDefault="006302DF" w:rsidP="007846C1">
      <w:pPr>
        <w:tabs>
          <w:tab w:val="left" w:pos="1134"/>
        </w:tabs>
        <w:ind w:firstLine="708"/>
        <w:rPr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1"/>
        <w:gridCol w:w="4563"/>
      </w:tblGrid>
      <w:tr w:rsidR="007846C1" w:rsidRPr="00E608C6" w:rsidTr="00E13D2D">
        <w:trPr>
          <w:trHeight w:val="1697"/>
        </w:trPr>
        <w:tc>
          <w:tcPr>
            <w:tcW w:w="4875" w:type="dxa"/>
          </w:tcPr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Председатель Думы города</w:t>
            </w:r>
          </w:p>
          <w:p w:rsidR="007846C1" w:rsidRPr="00E608C6" w:rsidRDefault="007846C1" w:rsidP="0034247F">
            <w:pPr>
              <w:tabs>
                <w:tab w:val="left" w:pos="717"/>
              </w:tabs>
              <w:rPr>
                <w:rFonts w:eastAsia="Calibri"/>
                <w:szCs w:val="28"/>
              </w:rPr>
            </w:pPr>
          </w:p>
          <w:p w:rsidR="007846C1" w:rsidRPr="00E608C6" w:rsidRDefault="007846C1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_______________ М.Н. Слепов</w:t>
            </w:r>
          </w:p>
          <w:p w:rsidR="007846C1" w:rsidRPr="00E608C6" w:rsidRDefault="007846C1" w:rsidP="0034247F">
            <w:pPr>
              <w:ind w:firstLine="250"/>
              <w:rPr>
                <w:rFonts w:eastAsia="Calibri"/>
                <w:szCs w:val="28"/>
              </w:rPr>
            </w:pPr>
          </w:p>
          <w:p w:rsidR="007846C1" w:rsidRPr="00E608C6" w:rsidRDefault="00C52B34" w:rsidP="0034247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04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  <w:tc>
          <w:tcPr>
            <w:tcW w:w="4623" w:type="dxa"/>
          </w:tcPr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Глава города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7846C1" w:rsidP="00E13D2D">
            <w:pPr>
              <w:tabs>
                <w:tab w:val="left" w:pos="520"/>
              </w:tabs>
              <w:ind w:right="-258" w:firstLine="482"/>
              <w:rPr>
                <w:rFonts w:eastAsia="Calibri"/>
                <w:szCs w:val="28"/>
              </w:rPr>
            </w:pPr>
            <w:r w:rsidRPr="00E608C6">
              <w:rPr>
                <w:rFonts w:eastAsia="Calibri"/>
                <w:szCs w:val="28"/>
              </w:rPr>
              <w:t>_______________ А.С. Филатов</w:t>
            </w:r>
          </w:p>
          <w:p w:rsidR="007846C1" w:rsidRPr="00E608C6" w:rsidRDefault="007846C1" w:rsidP="00E13D2D">
            <w:pPr>
              <w:ind w:right="-258" w:firstLine="482"/>
              <w:rPr>
                <w:rFonts w:eastAsia="Calibri"/>
                <w:szCs w:val="28"/>
              </w:rPr>
            </w:pPr>
          </w:p>
          <w:p w:rsidR="007846C1" w:rsidRPr="00E608C6" w:rsidRDefault="00C52B34" w:rsidP="00E13D2D">
            <w:pPr>
              <w:ind w:right="-258" w:firstLine="482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>
              <w:rPr>
                <w:rFonts w:eastAsia="Calibri"/>
                <w:szCs w:val="28"/>
                <w:u w:val="single"/>
              </w:rPr>
              <w:t>06</w:t>
            </w:r>
            <w:r>
              <w:rPr>
                <w:rFonts w:eastAsia="Calibri"/>
                <w:szCs w:val="28"/>
              </w:rPr>
              <w:t xml:space="preserve">» </w:t>
            </w:r>
            <w:r>
              <w:rPr>
                <w:rFonts w:eastAsia="Calibri"/>
                <w:szCs w:val="28"/>
                <w:u w:val="single"/>
              </w:rPr>
              <w:t>марта</w:t>
            </w:r>
            <w:r w:rsidR="00782A60">
              <w:rPr>
                <w:rFonts w:eastAsia="Calibri"/>
                <w:szCs w:val="28"/>
              </w:rPr>
              <w:t xml:space="preserve"> 2024</w:t>
            </w:r>
            <w:r w:rsidR="007846C1" w:rsidRPr="00E608C6">
              <w:rPr>
                <w:rFonts w:eastAsia="Calibri"/>
                <w:szCs w:val="28"/>
              </w:rPr>
              <w:t xml:space="preserve"> г.</w:t>
            </w:r>
          </w:p>
        </w:tc>
      </w:tr>
    </w:tbl>
    <w:p w:rsidR="00901195" w:rsidRDefault="00901195" w:rsidP="0045599B">
      <w:pPr>
        <w:shd w:val="clear" w:color="auto" w:fill="FFFFFF"/>
        <w:rPr>
          <w:szCs w:val="28"/>
        </w:rPr>
        <w:sectPr w:rsidR="00901195" w:rsidSect="001974D4">
          <w:headerReference w:type="default" r:id="rId9"/>
          <w:footerReference w:type="default" r:id="rId10"/>
          <w:headerReference w:type="first" r:id="rId11"/>
          <w:pgSz w:w="11906" w:h="16838"/>
          <w:pgMar w:top="1276" w:right="851" w:bottom="1134" w:left="1701" w:header="709" w:footer="709" w:gutter="0"/>
          <w:cols w:space="708"/>
          <w:titlePg/>
          <w:docGrid w:linePitch="381"/>
        </w:sectPr>
      </w:pPr>
    </w:p>
    <w:p w:rsidR="00901195" w:rsidRPr="00621002" w:rsidRDefault="00901195" w:rsidP="0045599B">
      <w:pPr>
        <w:widowControl w:val="0"/>
        <w:rPr>
          <w:szCs w:val="28"/>
        </w:rPr>
      </w:pPr>
    </w:p>
    <w:sectPr w:rsidR="00901195" w:rsidRPr="00621002" w:rsidSect="007D08D6">
      <w:headerReference w:type="default" r:id="rId12"/>
      <w:footerReference w:type="default" r:id="rId13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7D" w:rsidRDefault="00D7017D" w:rsidP="006757BB">
      <w:r>
        <w:separator/>
      </w:r>
    </w:p>
  </w:endnote>
  <w:endnote w:type="continuationSeparator" w:id="0">
    <w:p w:rsidR="00D7017D" w:rsidRDefault="00D7017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7D" w:rsidRDefault="00D7017D" w:rsidP="006757BB">
      <w:r>
        <w:separator/>
      </w:r>
    </w:p>
  </w:footnote>
  <w:footnote w:type="continuationSeparator" w:id="0">
    <w:p w:rsidR="00D7017D" w:rsidRDefault="00D7017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46269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788870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25EBC" w:rsidRPr="00FC5CDF" w:rsidRDefault="00525EBC">
        <w:pPr>
          <w:pStyle w:val="ad"/>
          <w:jc w:val="center"/>
          <w:rPr>
            <w:sz w:val="20"/>
            <w:szCs w:val="20"/>
          </w:rPr>
        </w:pPr>
        <w:r w:rsidRPr="00FC5CDF">
          <w:rPr>
            <w:sz w:val="20"/>
            <w:szCs w:val="20"/>
          </w:rPr>
          <w:fldChar w:fldCharType="begin"/>
        </w:r>
        <w:r w:rsidRPr="00FC5CDF">
          <w:rPr>
            <w:sz w:val="20"/>
            <w:szCs w:val="20"/>
          </w:rPr>
          <w:instrText>PAGE   \* MERGEFORMAT</w:instrText>
        </w:r>
        <w:r w:rsidRPr="00FC5CDF">
          <w:rPr>
            <w:sz w:val="20"/>
            <w:szCs w:val="20"/>
          </w:rPr>
          <w:fldChar w:fldCharType="separate"/>
        </w:r>
        <w:r w:rsidR="00462698">
          <w:rPr>
            <w:noProof/>
            <w:sz w:val="20"/>
            <w:szCs w:val="20"/>
          </w:rPr>
          <w:t>1</w:t>
        </w:r>
        <w:r w:rsidRPr="00FC5CDF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22690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1974D4">
          <w:rPr>
            <w:noProof/>
            <w:sz w:val="20"/>
            <w:szCs w:val="20"/>
          </w:rPr>
          <w:t>5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CC315D6"/>
    <w:multiLevelType w:val="hybridMultilevel"/>
    <w:tmpl w:val="5ED0F076"/>
    <w:lvl w:ilvl="0" w:tplc="56F8F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D10A85"/>
    <w:multiLevelType w:val="hybridMultilevel"/>
    <w:tmpl w:val="D8BE72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A3843"/>
    <w:multiLevelType w:val="hybridMultilevel"/>
    <w:tmpl w:val="23D8661C"/>
    <w:lvl w:ilvl="0" w:tplc="8028E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179D0"/>
    <w:rsid w:val="00033DA0"/>
    <w:rsid w:val="000633A1"/>
    <w:rsid w:val="00064A49"/>
    <w:rsid w:val="00070E46"/>
    <w:rsid w:val="00072D85"/>
    <w:rsid w:val="00077080"/>
    <w:rsid w:val="00093E83"/>
    <w:rsid w:val="000B49B9"/>
    <w:rsid w:val="000B533B"/>
    <w:rsid w:val="000C5399"/>
    <w:rsid w:val="000E559A"/>
    <w:rsid w:val="000F10F6"/>
    <w:rsid w:val="00100262"/>
    <w:rsid w:val="00130AD8"/>
    <w:rsid w:val="00145E65"/>
    <w:rsid w:val="0015286F"/>
    <w:rsid w:val="00153A8B"/>
    <w:rsid w:val="00156BD5"/>
    <w:rsid w:val="001734EA"/>
    <w:rsid w:val="001930EF"/>
    <w:rsid w:val="001974D4"/>
    <w:rsid w:val="001D226B"/>
    <w:rsid w:val="001D4643"/>
    <w:rsid w:val="001F5CB8"/>
    <w:rsid w:val="00224196"/>
    <w:rsid w:val="00244B5C"/>
    <w:rsid w:val="002566D2"/>
    <w:rsid w:val="002627CD"/>
    <w:rsid w:val="00265A49"/>
    <w:rsid w:val="00274636"/>
    <w:rsid w:val="002769CF"/>
    <w:rsid w:val="0029214F"/>
    <w:rsid w:val="00297C63"/>
    <w:rsid w:val="002C0DA2"/>
    <w:rsid w:val="002E22CC"/>
    <w:rsid w:val="00311139"/>
    <w:rsid w:val="003224F1"/>
    <w:rsid w:val="003311E7"/>
    <w:rsid w:val="00334B90"/>
    <w:rsid w:val="003414E9"/>
    <w:rsid w:val="003502CB"/>
    <w:rsid w:val="00360CED"/>
    <w:rsid w:val="003648CC"/>
    <w:rsid w:val="00383A0A"/>
    <w:rsid w:val="00385A9B"/>
    <w:rsid w:val="00391653"/>
    <w:rsid w:val="003D7149"/>
    <w:rsid w:val="003E20DC"/>
    <w:rsid w:val="003E2595"/>
    <w:rsid w:val="003E604C"/>
    <w:rsid w:val="003E689A"/>
    <w:rsid w:val="004043F8"/>
    <w:rsid w:val="00412214"/>
    <w:rsid w:val="00431C26"/>
    <w:rsid w:val="004441C6"/>
    <w:rsid w:val="0045599B"/>
    <w:rsid w:val="00462698"/>
    <w:rsid w:val="004750D6"/>
    <w:rsid w:val="004C4E88"/>
    <w:rsid w:val="004C6D2A"/>
    <w:rsid w:val="004E4ED8"/>
    <w:rsid w:val="004E79FC"/>
    <w:rsid w:val="004F3970"/>
    <w:rsid w:val="00503B30"/>
    <w:rsid w:val="00514C92"/>
    <w:rsid w:val="00524BFA"/>
    <w:rsid w:val="00525EBC"/>
    <w:rsid w:val="00533BC1"/>
    <w:rsid w:val="0055040A"/>
    <w:rsid w:val="00550B39"/>
    <w:rsid w:val="00553AA8"/>
    <w:rsid w:val="00555DB1"/>
    <w:rsid w:val="0056401D"/>
    <w:rsid w:val="00564873"/>
    <w:rsid w:val="00590934"/>
    <w:rsid w:val="005A497D"/>
    <w:rsid w:val="005A690F"/>
    <w:rsid w:val="005B0CF7"/>
    <w:rsid w:val="005C2C05"/>
    <w:rsid w:val="005D16B2"/>
    <w:rsid w:val="005E2C49"/>
    <w:rsid w:val="00611B5A"/>
    <w:rsid w:val="00620D30"/>
    <w:rsid w:val="00621002"/>
    <w:rsid w:val="006302DF"/>
    <w:rsid w:val="00632D88"/>
    <w:rsid w:val="00637405"/>
    <w:rsid w:val="006376FB"/>
    <w:rsid w:val="00645899"/>
    <w:rsid w:val="0065237D"/>
    <w:rsid w:val="006525E6"/>
    <w:rsid w:val="006551DA"/>
    <w:rsid w:val="00662C1E"/>
    <w:rsid w:val="006637FE"/>
    <w:rsid w:val="00671CD2"/>
    <w:rsid w:val="00674975"/>
    <w:rsid w:val="006757BB"/>
    <w:rsid w:val="00677894"/>
    <w:rsid w:val="006978D6"/>
    <w:rsid w:val="006A555D"/>
    <w:rsid w:val="006A743E"/>
    <w:rsid w:val="006D1888"/>
    <w:rsid w:val="006D794C"/>
    <w:rsid w:val="006F5A64"/>
    <w:rsid w:val="00703DFF"/>
    <w:rsid w:val="007059EF"/>
    <w:rsid w:val="0071370F"/>
    <w:rsid w:val="007579F0"/>
    <w:rsid w:val="00765012"/>
    <w:rsid w:val="00782A60"/>
    <w:rsid w:val="007846C1"/>
    <w:rsid w:val="007A0896"/>
    <w:rsid w:val="007A6477"/>
    <w:rsid w:val="007A7339"/>
    <w:rsid w:val="007D2B57"/>
    <w:rsid w:val="007D6A51"/>
    <w:rsid w:val="007E4424"/>
    <w:rsid w:val="007F5B20"/>
    <w:rsid w:val="008009E7"/>
    <w:rsid w:val="00803407"/>
    <w:rsid w:val="0081348C"/>
    <w:rsid w:val="00813E66"/>
    <w:rsid w:val="008334D9"/>
    <w:rsid w:val="00847112"/>
    <w:rsid w:val="00851266"/>
    <w:rsid w:val="00854D0C"/>
    <w:rsid w:val="008A192E"/>
    <w:rsid w:val="008A64CA"/>
    <w:rsid w:val="008A66F1"/>
    <w:rsid w:val="008A6A0F"/>
    <w:rsid w:val="008C26BC"/>
    <w:rsid w:val="008C35FC"/>
    <w:rsid w:val="008D6922"/>
    <w:rsid w:val="008E7161"/>
    <w:rsid w:val="008F5360"/>
    <w:rsid w:val="00901195"/>
    <w:rsid w:val="00957282"/>
    <w:rsid w:val="0096607A"/>
    <w:rsid w:val="00973CD5"/>
    <w:rsid w:val="0098622B"/>
    <w:rsid w:val="00987D20"/>
    <w:rsid w:val="009A1C08"/>
    <w:rsid w:val="009B65D8"/>
    <w:rsid w:val="009C2B54"/>
    <w:rsid w:val="009D677F"/>
    <w:rsid w:val="00A166DA"/>
    <w:rsid w:val="00A22CD5"/>
    <w:rsid w:val="00A2531B"/>
    <w:rsid w:val="00A34E83"/>
    <w:rsid w:val="00A4079E"/>
    <w:rsid w:val="00A45F2C"/>
    <w:rsid w:val="00A47AA3"/>
    <w:rsid w:val="00A51D62"/>
    <w:rsid w:val="00A70976"/>
    <w:rsid w:val="00A73208"/>
    <w:rsid w:val="00A754FE"/>
    <w:rsid w:val="00A8614E"/>
    <w:rsid w:val="00AA4F67"/>
    <w:rsid w:val="00AA6666"/>
    <w:rsid w:val="00AB0F39"/>
    <w:rsid w:val="00AB7FB1"/>
    <w:rsid w:val="00AD446C"/>
    <w:rsid w:val="00AE0D14"/>
    <w:rsid w:val="00AF79E1"/>
    <w:rsid w:val="00B06787"/>
    <w:rsid w:val="00B072F2"/>
    <w:rsid w:val="00B149C5"/>
    <w:rsid w:val="00B14A95"/>
    <w:rsid w:val="00B32B99"/>
    <w:rsid w:val="00B371AD"/>
    <w:rsid w:val="00B50DF1"/>
    <w:rsid w:val="00B60969"/>
    <w:rsid w:val="00B74228"/>
    <w:rsid w:val="00B76025"/>
    <w:rsid w:val="00B84B56"/>
    <w:rsid w:val="00BA58CF"/>
    <w:rsid w:val="00BA62F7"/>
    <w:rsid w:val="00BA7099"/>
    <w:rsid w:val="00BE1CA7"/>
    <w:rsid w:val="00BE2302"/>
    <w:rsid w:val="00C04801"/>
    <w:rsid w:val="00C24A6E"/>
    <w:rsid w:val="00C45521"/>
    <w:rsid w:val="00C52B34"/>
    <w:rsid w:val="00C53527"/>
    <w:rsid w:val="00C56C15"/>
    <w:rsid w:val="00C56E34"/>
    <w:rsid w:val="00C72CC8"/>
    <w:rsid w:val="00C73CCE"/>
    <w:rsid w:val="00C8101E"/>
    <w:rsid w:val="00C81AF7"/>
    <w:rsid w:val="00CA35C9"/>
    <w:rsid w:val="00CA62D5"/>
    <w:rsid w:val="00CC7B8D"/>
    <w:rsid w:val="00D3340B"/>
    <w:rsid w:val="00D37F06"/>
    <w:rsid w:val="00D424AF"/>
    <w:rsid w:val="00D46BE5"/>
    <w:rsid w:val="00D47BC5"/>
    <w:rsid w:val="00D7017D"/>
    <w:rsid w:val="00D7523A"/>
    <w:rsid w:val="00D86D04"/>
    <w:rsid w:val="00D9248D"/>
    <w:rsid w:val="00DA53AA"/>
    <w:rsid w:val="00DF72B6"/>
    <w:rsid w:val="00E02020"/>
    <w:rsid w:val="00E05DD8"/>
    <w:rsid w:val="00E07875"/>
    <w:rsid w:val="00E12916"/>
    <w:rsid w:val="00E13D2D"/>
    <w:rsid w:val="00E158F6"/>
    <w:rsid w:val="00E16CB4"/>
    <w:rsid w:val="00E16EF6"/>
    <w:rsid w:val="00E21868"/>
    <w:rsid w:val="00E34B2D"/>
    <w:rsid w:val="00E35910"/>
    <w:rsid w:val="00E41CBB"/>
    <w:rsid w:val="00E4289A"/>
    <w:rsid w:val="00E510F6"/>
    <w:rsid w:val="00E52CFD"/>
    <w:rsid w:val="00E608C6"/>
    <w:rsid w:val="00E616A0"/>
    <w:rsid w:val="00E644C7"/>
    <w:rsid w:val="00E71A13"/>
    <w:rsid w:val="00E8136C"/>
    <w:rsid w:val="00E83964"/>
    <w:rsid w:val="00E95C2E"/>
    <w:rsid w:val="00EA080A"/>
    <w:rsid w:val="00EA54AB"/>
    <w:rsid w:val="00EC510C"/>
    <w:rsid w:val="00EC5D33"/>
    <w:rsid w:val="00ED7A03"/>
    <w:rsid w:val="00EE179F"/>
    <w:rsid w:val="00F107E8"/>
    <w:rsid w:val="00F15209"/>
    <w:rsid w:val="00F331B4"/>
    <w:rsid w:val="00F35FCF"/>
    <w:rsid w:val="00F41FE1"/>
    <w:rsid w:val="00F4205F"/>
    <w:rsid w:val="00F448E0"/>
    <w:rsid w:val="00F45F68"/>
    <w:rsid w:val="00F5631F"/>
    <w:rsid w:val="00F64DEF"/>
    <w:rsid w:val="00F7430C"/>
    <w:rsid w:val="00F8051B"/>
    <w:rsid w:val="00FA1199"/>
    <w:rsid w:val="00FA4115"/>
    <w:rsid w:val="00FC5CDF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9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45F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3">
    <w:name w:val="Table Grid"/>
    <w:basedOn w:val="a1"/>
    <w:rsid w:val="00697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6978D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5599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ConsNormal">
    <w:name w:val="ConsNormal"/>
    <w:rsid w:val="001974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Hyperlink"/>
    <w:basedOn w:val="a0"/>
    <w:unhideWhenUsed/>
    <w:rsid w:val="001974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A4E3B6CCD6FE7E635A1DA4FEB44B64C85FBC9F337E29A2CCC554F76F6D4E47751525B07C0548707A2343485DD74A8BBA9D1AF73PFx8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303A1"/>
    <w:rsid w:val="00146EE1"/>
    <w:rsid w:val="001B2BC7"/>
    <w:rsid w:val="001F478C"/>
    <w:rsid w:val="002B4F35"/>
    <w:rsid w:val="00316132"/>
    <w:rsid w:val="00320653"/>
    <w:rsid w:val="00347E6D"/>
    <w:rsid w:val="004167DB"/>
    <w:rsid w:val="004262C4"/>
    <w:rsid w:val="00491ED2"/>
    <w:rsid w:val="004A4E4E"/>
    <w:rsid w:val="005929E3"/>
    <w:rsid w:val="005A66C6"/>
    <w:rsid w:val="005E63D4"/>
    <w:rsid w:val="00627304"/>
    <w:rsid w:val="00664B0A"/>
    <w:rsid w:val="006F1B79"/>
    <w:rsid w:val="007920C7"/>
    <w:rsid w:val="008219FF"/>
    <w:rsid w:val="00827DF2"/>
    <w:rsid w:val="00831160"/>
    <w:rsid w:val="008A4E20"/>
    <w:rsid w:val="008E652B"/>
    <w:rsid w:val="008F7986"/>
    <w:rsid w:val="00966320"/>
    <w:rsid w:val="009B4AB1"/>
    <w:rsid w:val="009F3BE0"/>
    <w:rsid w:val="00A10C17"/>
    <w:rsid w:val="00A13D77"/>
    <w:rsid w:val="00A61EC3"/>
    <w:rsid w:val="00AE5F75"/>
    <w:rsid w:val="00AE610D"/>
    <w:rsid w:val="00C17ABD"/>
    <w:rsid w:val="00CB27C2"/>
    <w:rsid w:val="00CD6F2A"/>
    <w:rsid w:val="00D1490D"/>
    <w:rsid w:val="00EA2F21"/>
    <w:rsid w:val="00EB36BD"/>
    <w:rsid w:val="00EC2E6A"/>
    <w:rsid w:val="00ED08DF"/>
    <w:rsid w:val="00EE1EB9"/>
    <w:rsid w:val="00F5457A"/>
    <w:rsid w:val="00F96AF7"/>
    <w:rsid w:val="00FD0002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0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Фаткуллина Альфия Анваровна</cp:lastModifiedBy>
  <cp:revision>2</cp:revision>
  <cp:lastPrinted>2024-02-29T05:48:00Z</cp:lastPrinted>
  <dcterms:created xsi:type="dcterms:W3CDTF">2024-03-12T13:29:00Z</dcterms:created>
  <dcterms:modified xsi:type="dcterms:W3CDTF">2024-03-12T13:29:00Z</dcterms:modified>
</cp:coreProperties>
</file>