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-596265</wp:posOffset>
            </wp:positionV>
            <wp:extent cx="684530" cy="828675"/>
            <wp:effectExtent l="1905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F44589F4FAFE40BBA41FCBF13FB0956F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901DEE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901DEE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6D2AD0">
            <w:rPr>
              <w:rFonts w:cs="Times New Roman"/>
              <w:spacing w:val="2"/>
              <w:sz w:val="26"/>
              <w:szCs w:val="26"/>
            </w:rPr>
            <w:t>ГОРОДСКОЙ ОКРУГ</w:t>
          </w:r>
          <w:r w:rsidRPr="00514C92">
            <w:rPr>
              <w:rFonts w:cs="Times New Roman"/>
              <w:spacing w:val="2"/>
              <w:sz w:val="26"/>
              <w:szCs w:val="26"/>
            </w:rPr>
            <w:t xml:space="preserve"> СУРГУТ</w:t>
          </w:r>
        </w:p>
        <w:p w:rsidR="00901DEE" w:rsidRPr="00901DEE" w:rsidRDefault="00901DEE" w:rsidP="00901DEE">
          <w:pPr>
            <w:jc w:val="center"/>
            <w:rPr>
              <w:rFonts w:cs="Times New Roman"/>
              <w:spacing w:val="6"/>
              <w:sz w:val="26"/>
              <w:szCs w:val="26"/>
            </w:rPr>
          </w:pPr>
          <w:r w:rsidRPr="00901DEE">
            <w:rPr>
              <w:rFonts w:cs="Times New Roman"/>
              <w:spacing w:val="6"/>
              <w:sz w:val="26"/>
              <w:szCs w:val="26"/>
            </w:rPr>
            <w:t>ХАНТЫ-МАНСИЙСКОГО</w:t>
          </w:r>
          <w:r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901DEE">
            <w:rPr>
              <w:rFonts w:cs="Times New Roman"/>
              <w:spacing w:val="6"/>
              <w:sz w:val="26"/>
              <w:szCs w:val="26"/>
            </w:rPr>
            <w:t>АВТОНОМНОГО ОКРУГА – ЮГРЫ</w:t>
          </w:r>
        </w:p>
        <w:p w:rsidR="003311E7" w:rsidRPr="008A64CA" w:rsidRDefault="003311E7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 w:rsidRPr="008A64CA">
            <w:rPr>
              <w:rFonts w:cs="Times New Roman"/>
              <w:b/>
              <w:spacing w:val="-8"/>
              <w:sz w:val="32"/>
              <w:szCs w:val="32"/>
            </w:rPr>
            <w:t>ПРЕДСЕДАТЕЛЬ ДУМЫ ГОРОДА СУРГУТА</w:t>
          </w:r>
        </w:p>
        <w:p w:rsidR="003311E7" w:rsidRDefault="003311E7" w:rsidP="00F7430C">
          <w:pPr>
            <w:spacing w:before="280" w:after="40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 w:rsidRPr="008A64CA">
            <w:rPr>
              <w:rFonts w:cs="Times New Roman"/>
              <w:b/>
              <w:spacing w:val="14"/>
              <w:sz w:val="34"/>
              <w:szCs w:val="34"/>
            </w:rPr>
            <w:t>ПОСТАНОВЛЕНИЕ</w:t>
          </w:r>
        </w:p>
      </w:sdtContent>
    </w:sdt>
    <w:p w:rsidR="00F029FF" w:rsidRPr="0008412A" w:rsidRDefault="0008412A" w:rsidP="00F029FF">
      <w:pPr>
        <w:rPr>
          <w:szCs w:val="28"/>
          <w:u w:val="single"/>
        </w:rPr>
      </w:pPr>
      <w:r>
        <w:rPr>
          <w:szCs w:val="28"/>
        </w:rPr>
        <w:t>«</w:t>
      </w:r>
      <w:r>
        <w:rPr>
          <w:szCs w:val="28"/>
          <w:u w:val="single"/>
        </w:rPr>
        <w:t>22</w:t>
      </w:r>
      <w:r>
        <w:rPr>
          <w:szCs w:val="28"/>
        </w:rPr>
        <w:t xml:space="preserve">» </w:t>
      </w:r>
      <w:r>
        <w:rPr>
          <w:szCs w:val="28"/>
          <w:u w:val="single"/>
        </w:rPr>
        <w:t>апреля</w:t>
      </w:r>
      <w:r>
        <w:rPr>
          <w:szCs w:val="28"/>
        </w:rPr>
        <w:t xml:space="preserve"> 20</w:t>
      </w:r>
      <w:r>
        <w:rPr>
          <w:szCs w:val="28"/>
          <w:u w:val="single"/>
        </w:rPr>
        <w:t>24</w:t>
      </w:r>
      <w:r>
        <w:rPr>
          <w:szCs w:val="28"/>
        </w:rPr>
        <w:t xml:space="preserve"> г.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</w:t>
      </w:r>
      <w:bookmarkStart w:id="0" w:name="_GoBack"/>
      <w:bookmarkEnd w:id="0"/>
      <w:r>
        <w:rPr>
          <w:szCs w:val="28"/>
        </w:rPr>
        <w:t xml:space="preserve">№ </w:t>
      </w:r>
      <w:r>
        <w:rPr>
          <w:szCs w:val="28"/>
          <w:u w:val="single"/>
        </w:rPr>
        <w:t>8</w:t>
      </w:r>
    </w:p>
    <w:p w:rsidR="00F029FF" w:rsidRDefault="00F029FF" w:rsidP="00F029FF">
      <w:pPr>
        <w:tabs>
          <w:tab w:val="left" w:pos="4111"/>
          <w:tab w:val="left" w:pos="4536"/>
        </w:tabs>
        <w:ind w:right="5385"/>
        <w:rPr>
          <w:szCs w:val="28"/>
        </w:rPr>
      </w:pPr>
    </w:p>
    <w:p w:rsidR="008337B2" w:rsidRPr="0099071C" w:rsidRDefault="008337B2" w:rsidP="008337B2">
      <w:pPr>
        <w:tabs>
          <w:tab w:val="left" w:pos="4536"/>
        </w:tabs>
        <w:ind w:right="623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подготовке девятого </w:t>
      </w:r>
      <w:r w:rsidRPr="00524BAC">
        <w:rPr>
          <w:rFonts w:eastAsia="Times New Roman" w:cs="Times New Roman"/>
          <w:szCs w:val="28"/>
          <w:lang w:eastAsia="ru-RU"/>
        </w:rPr>
        <w:t>внеочередного заседания Думы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VII</w:t>
      </w:r>
      <w:r w:rsidRPr="0099071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созыва</w:t>
      </w:r>
    </w:p>
    <w:p w:rsidR="008337B2" w:rsidRPr="00524BAC" w:rsidRDefault="008337B2" w:rsidP="008337B2">
      <w:pPr>
        <w:tabs>
          <w:tab w:val="left" w:pos="4253"/>
        </w:tabs>
        <w:rPr>
          <w:rFonts w:eastAsia="Times New Roman" w:cs="Times New Roman"/>
          <w:sz w:val="24"/>
          <w:szCs w:val="28"/>
          <w:lang w:eastAsia="ru-RU"/>
        </w:rPr>
      </w:pPr>
    </w:p>
    <w:p w:rsidR="008337B2" w:rsidRPr="00CD0F7B" w:rsidRDefault="008337B2" w:rsidP="008337B2">
      <w:pPr>
        <w:ind w:firstLine="709"/>
        <w:rPr>
          <w:rFonts w:eastAsia="Times New Roman" w:cs="Times New Roman"/>
          <w:szCs w:val="28"/>
          <w:lang w:eastAsia="ru-RU"/>
        </w:rPr>
      </w:pPr>
      <w:r w:rsidRPr="00524BAC">
        <w:rPr>
          <w:rFonts w:eastAsia="Times New Roman" w:cs="Times New Roman"/>
          <w:szCs w:val="28"/>
          <w:lang w:eastAsia="ru-RU"/>
        </w:rPr>
        <w:t>На основании письменн</w:t>
      </w:r>
      <w:r>
        <w:rPr>
          <w:rFonts w:eastAsia="Times New Roman" w:cs="Times New Roman"/>
          <w:szCs w:val="28"/>
          <w:lang w:eastAsia="ru-RU"/>
        </w:rPr>
        <w:t>ого</w:t>
      </w:r>
      <w:r w:rsidRPr="00524BAC">
        <w:rPr>
          <w:rFonts w:eastAsia="Times New Roman" w:cs="Times New Roman"/>
          <w:szCs w:val="28"/>
          <w:lang w:eastAsia="ru-RU"/>
        </w:rPr>
        <w:t xml:space="preserve"> требовани</w:t>
      </w:r>
      <w:r>
        <w:rPr>
          <w:rFonts w:eastAsia="Times New Roman" w:cs="Times New Roman"/>
          <w:szCs w:val="28"/>
          <w:lang w:eastAsia="ru-RU"/>
        </w:rPr>
        <w:t>я</w:t>
      </w:r>
      <w:r w:rsidRPr="00524BAC">
        <w:rPr>
          <w:rFonts w:eastAsia="Times New Roman" w:cs="Times New Roman"/>
          <w:szCs w:val="28"/>
          <w:lang w:eastAsia="ru-RU"/>
        </w:rPr>
        <w:t xml:space="preserve"> Главы города </w:t>
      </w:r>
      <w:r>
        <w:rPr>
          <w:rFonts w:eastAsia="Times New Roman" w:cs="Times New Roman"/>
          <w:szCs w:val="28"/>
          <w:lang w:eastAsia="ru-RU"/>
        </w:rPr>
        <w:t xml:space="preserve">Сургута </w:t>
      </w:r>
      <w:r>
        <w:rPr>
          <w:rFonts w:eastAsia="Times New Roman" w:cs="Times New Roman"/>
          <w:szCs w:val="28"/>
          <w:lang w:eastAsia="ru-RU"/>
        </w:rPr>
        <w:br/>
        <w:t xml:space="preserve">Филатова А.С. </w:t>
      </w:r>
      <w:r w:rsidRPr="00FA0549">
        <w:rPr>
          <w:rFonts w:eastAsia="Times New Roman" w:cs="Times New Roman"/>
          <w:szCs w:val="28"/>
          <w:lang w:eastAsia="ru-RU"/>
        </w:rPr>
        <w:t>от</w:t>
      </w:r>
      <w:r>
        <w:rPr>
          <w:rFonts w:eastAsia="Times New Roman" w:cs="Times New Roman"/>
          <w:szCs w:val="28"/>
          <w:lang w:eastAsia="ru-RU"/>
        </w:rPr>
        <w:t xml:space="preserve"> 22</w:t>
      </w:r>
      <w:r w:rsidRPr="0068529D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04.2024 </w:t>
      </w:r>
      <w:r w:rsidRPr="00FA0549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01-02-6147/4 </w:t>
      </w:r>
      <w:r w:rsidRPr="00524BAC">
        <w:rPr>
          <w:rFonts w:eastAsia="Times New Roman" w:cs="Times New Roman"/>
          <w:szCs w:val="28"/>
          <w:lang w:eastAsia="ru-RU"/>
        </w:rPr>
        <w:t>о созыве внеочеред</w:t>
      </w:r>
      <w:r>
        <w:rPr>
          <w:rFonts w:eastAsia="Times New Roman" w:cs="Times New Roman"/>
          <w:szCs w:val="28"/>
          <w:lang w:eastAsia="ru-RU"/>
        </w:rPr>
        <w:t>ного заседания Думы города</w:t>
      </w:r>
      <w:r w:rsidRPr="00EB7C59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92D3E">
        <w:rPr>
          <w:rFonts w:eastAsia="Times New Roman" w:cs="Times New Roman"/>
          <w:szCs w:val="28"/>
          <w:lang w:eastAsia="ru-RU"/>
        </w:rPr>
        <w:t xml:space="preserve">в соответствии со статьёй </w:t>
      </w:r>
      <w:r w:rsidRPr="00A86AA2">
        <w:rPr>
          <w:rFonts w:eastAsia="Times New Roman" w:cs="Times New Roman"/>
          <w:szCs w:val="28"/>
          <w:lang w:eastAsia="ru-RU"/>
        </w:rPr>
        <w:t>23 Р</w:t>
      </w:r>
      <w:r w:rsidRPr="00E92D3E">
        <w:rPr>
          <w:rFonts w:eastAsia="Times New Roman" w:cs="Times New Roman"/>
          <w:szCs w:val="28"/>
          <w:lang w:eastAsia="ru-RU"/>
        </w:rPr>
        <w:t>егламента Думы города Сургута, утверждённого</w:t>
      </w:r>
      <w:r w:rsidRPr="00524BAC">
        <w:rPr>
          <w:rFonts w:eastAsia="Times New Roman" w:cs="Times New Roman"/>
          <w:szCs w:val="28"/>
          <w:lang w:eastAsia="ru-RU"/>
        </w:rPr>
        <w:t xml:space="preserve"> решением Думы города от 27.04.2006 № 10-</w:t>
      </w:r>
      <w:r w:rsidRPr="00524BAC">
        <w:rPr>
          <w:rFonts w:eastAsia="Times New Roman" w:cs="Times New Roman"/>
          <w:szCs w:val="28"/>
          <w:lang w:val="en-US" w:eastAsia="ru-RU"/>
        </w:rPr>
        <w:t>IV</w:t>
      </w:r>
      <w:r w:rsidRPr="00524BAC">
        <w:rPr>
          <w:rFonts w:eastAsia="Times New Roman" w:cs="Times New Roman"/>
          <w:szCs w:val="28"/>
          <w:lang w:eastAsia="ru-RU"/>
        </w:rPr>
        <w:t xml:space="preserve"> ДГ:</w:t>
      </w:r>
      <w:r w:rsidRPr="00CD0F7B">
        <w:rPr>
          <w:rFonts w:eastAsia="Times New Roman" w:cs="Times New Roman"/>
          <w:szCs w:val="28"/>
          <w:lang w:eastAsia="ru-RU"/>
        </w:rPr>
        <w:t xml:space="preserve"> </w:t>
      </w:r>
    </w:p>
    <w:p w:rsidR="008337B2" w:rsidRPr="00524BAC" w:rsidRDefault="008337B2" w:rsidP="008337B2">
      <w:pPr>
        <w:ind w:firstLine="709"/>
        <w:rPr>
          <w:rFonts w:eastAsia="Times New Roman" w:cs="Times New Roman"/>
          <w:szCs w:val="28"/>
          <w:lang w:eastAsia="ru-RU"/>
        </w:rPr>
      </w:pPr>
    </w:p>
    <w:p w:rsidR="008337B2" w:rsidRPr="00EB7C59" w:rsidRDefault="008337B2" w:rsidP="008337B2">
      <w:pPr>
        <w:tabs>
          <w:tab w:val="left" w:pos="993"/>
        </w:tabs>
        <w:ind w:firstLine="720"/>
        <w:rPr>
          <w:rFonts w:eastAsia="Times New Roman" w:cs="Times New Roman"/>
          <w:szCs w:val="28"/>
          <w:lang w:eastAsia="ru-RU"/>
        </w:rPr>
      </w:pPr>
      <w:r w:rsidRPr="00D43CC9">
        <w:rPr>
          <w:rFonts w:eastAsia="Times New Roman" w:cs="Times New Roman"/>
          <w:szCs w:val="28"/>
          <w:lang w:eastAsia="ru-RU"/>
        </w:rPr>
        <w:t>1.</w:t>
      </w:r>
      <w:r w:rsidRPr="00D43CC9">
        <w:rPr>
          <w:rFonts w:eastAsia="Times New Roman" w:cs="Times New Roman"/>
          <w:szCs w:val="28"/>
          <w:lang w:eastAsia="ru-RU"/>
        </w:rPr>
        <w:tab/>
      </w:r>
      <w:r w:rsidRPr="00EB7C59">
        <w:rPr>
          <w:rFonts w:eastAsia="Times New Roman" w:cs="Times New Roman"/>
          <w:szCs w:val="28"/>
          <w:lang w:eastAsia="ru-RU"/>
        </w:rPr>
        <w:t>Провести</w:t>
      </w:r>
      <w:r>
        <w:rPr>
          <w:rFonts w:eastAsia="Times New Roman" w:cs="Times New Roman"/>
          <w:szCs w:val="28"/>
          <w:lang w:eastAsia="ru-RU"/>
        </w:rPr>
        <w:t xml:space="preserve"> девятое </w:t>
      </w:r>
      <w:r w:rsidRPr="00EB7C59">
        <w:rPr>
          <w:rFonts w:eastAsia="Times New Roman" w:cs="Times New Roman"/>
          <w:szCs w:val="28"/>
          <w:lang w:eastAsia="ru-RU"/>
        </w:rPr>
        <w:t>внеочередное заседание Думы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B7C59"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val="en-US" w:eastAsia="ru-RU"/>
        </w:rPr>
        <w:t>I</w:t>
      </w:r>
      <w:r w:rsidRPr="00EB7C59">
        <w:rPr>
          <w:rFonts w:eastAsia="Times New Roman" w:cs="Times New Roman"/>
          <w:szCs w:val="28"/>
          <w:lang w:eastAsia="ru-RU"/>
        </w:rPr>
        <w:t xml:space="preserve"> созыва </w:t>
      </w:r>
      <w:r>
        <w:rPr>
          <w:rFonts w:eastAsia="Times New Roman" w:cs="Times New Roman"/>
          <w:szCs w:val="28"/>
          <w:lang w:eastAsia="ru-RU"/>
        </w:rPr>
        <w:br/>
        <w:t xml:space="preserve">25 апреля </w:t>
      </w:r>
      <w:r w:rsidRPr="00EB7C59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eastAsia="ru-RU"/>
        </w:rPr>
        <w:t>4</w:t>
      </w:r>
      <w:r w:rsidRPr="00EB7C59">
        <w:rPr>
          <w:rFonts w:eastAsia="Times New Roman" w:cs="Times New Roman"/>
          <w:szCs w:val="28"/>
          <w:lang w:eastAsia="ru-RU"/>
        </w:rPr>
        <w:t xml:space="preserve"> года в </w:t>
      </w:r>
      <w:r w:rsidR="006323B1">
        <w:rPr>
          <w:rFonts w:eastAsia="Times New Roman" w:cs="Times New Roman"/>
          <w:szCs w:val="28"/>
          <w:lang w:eastAsia="ru-RU"/>
        </w:rPr>
        <w:t>10.00</w:t>
      </w:r>
      <w:r w:rsidRPr="00EB7C59">
        <w:rPr>
          <w:rFonts w:eastAsia="Times New Roman" w:cs="Times New Roman"/>
          <w:szCs w:val="28"/>
          <w:lang w:eastAsia="ru-RU"/>
        </w:rPr>
        <w:t xml:space="preserve"> по адресу: г. Сургут, ул. Восход, 4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B7C59">
        <w:rPr>
          <w:rFonts w:eastAsia="Times New Roman" w:cs="Times New Roman"/>
          <w:szCs w:val="28"/>
          <w:lang w:eastAsia="ru-RU"/>
        </w:rPr>
        <w:t xml:space="preserve">(зал заседаний </w:t>
      </w:r>
      <w:r>
        <w:rPr>
          <w:rFonts w:eastAsia="Times New Roman" w:cs="Times New Roman"/>
          <w:szCs w:val="28"/>
          <w:lang w:eastAsia="ru-RU"/>
        </w:rPr>
        <w:br/>
      </w:r>
      <w:r w:rsidRPr="00EB7C59">
        <w:rPr>
          <w:rFonts w:eastAsia="Times New Roman" w:cs="Times New Roman"/>
          <w:szCs w:val="28"/>
          <w:lang w:eastAsia="ru-RU"/>
        </w:rPr>
        <w:t>Думы города).</w:t>
      </w:r>
    </w:p>
    <w:p w:rsidR="008337B2" w:rsidRDefault="008337B2" w:rsidP="008337B2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EB7C59">
        <w:rPr>
          <w:rFonts w:eastAsia="Times New Roman" w:cs="Times New Roman"/>
          <w:szCs w:val="28"/>
          <w:lang w:eastAsia="ru-RU"/>
        </w:rPr>
        <w:t>2.</w:t>
      </w:r>
      <w:r w:rsidRPr="00EB7C59">
        <w:rPr>
          <w:rFonts w:eastAsia="Times New Roman" w:cs="Times New Roman"/>
          <w:szCs w:val="28"/>
          <w:lang w:eastAsia="ru-RU"/>
        </w:rPr>
        <w:tab/>
        <w:t>Включить в проект повестки дня</w:t>
      </w:r>
      <w:r>
        <w:rPr>
          <w:rFonts w:eastAsia="Times New Roman" w:cs="Times New Roman"/>
          <w:szCs w:val="28"/>
          <w:lang w:eastAsia="ru-RU"/>
        </w:rPr>
        <w:t xml:space="preserve"> девятого </w:t>
      </w:r>
      <w:r w:rsidRPr="00EB7C59">
        <w:rPr>
          <w:rFonts w:eastAsia="Times New Roman" w:cs="Times New Roman"/>
          <w:szCs w:val="28"/>
          <w:lang w:eastAsia="ru-RU"/>
        </w:rPr>
        <w:t>внеочередно</w:t>
      </w:r>
      <w:r>
        <w:rPr>
          <w:rFonts w:eastAsia="Times New Roman" w:cs="Times New Roman"/>
          <w:szCs w:val="28"/>
          <w:lang w:eastAsia="ru-RU"/>
        </w:rPr>
        <w:t xml:space="preserve">го </w:t>
      </w:r>
      <w:r w:rsidRPr="00EB7C59">
        <w:rPr>
          <w:rFonts w:eastAsia="Times New Roman" w:cs="Times New Roman"/>
          <w:szCs w:val="28"/>
          <w:lang w:eastAsia="ru-RU"/>
        </w:rPr>
        <w:t>заседания Думы города вопрос</w:t>
      </w:r>
      <w:r>
        <w:rPr>
          <w:rFonts w:eastAsia="Times New Roman" w:cs="Times New Roman"/>
          <w:szCs w:val="28"/>
          <w:lang w:eastAsia="ru-RU"/>
        </w:rPr>
        <w:t>ы:</w:t>
      </w:r>
    </w:p>
    <w:p w:rsidR="008337B2" w:rsidRDefault="008337B2" w:rsidP="008337B2">
      <w:pPr>
        <w:tabs>
          <w:tab w:val="left" w:pos="993"/>
        </w:tabs>
        <w:ind w:firstLine="709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1) О досрочном прекращении полномочий </w:t>
      </w:r>
      <w:r w:rsidRPr="00EA3129">
        <w:rPr>
          <w:rFonts w:eastAsia="Times New Roman" w:cs="Times New Roman"/>
          <w:bCs/>
          <w:szCs w:val="28"/>
          <w:lang w:eastAsia="ru-RU"/>
        </w:rPr>
        <w:t xml:space="preserve">Главы города </w:t>
      </w:r>
      <w:r>
        <w:rPr>
          <w:rFonts w:eastAsia="Times New Roman" w:cs="Times New Roman"/>
          <w:bCs/>
          <w:szCs w:val="28"/>
          <w:lang w:eastAsia="ru-RU"/>
        </w:rPr>
        <w:t xml:space="preserve">Сургута; </w:t>
      </w:r>
    </w:p>
    <w:p w:rsidR="008337B2" w:rsidRDefault="008337B2" w:rsidP="008337B2">
      <w:pPr>
        <w:tabs>
          <w:tab w:val="left" w:pos="993"/>
        </w:tabs>
        <w:ind w:firstLine="709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2) О назначении исполняющего обязанности Главы города Сургута; </w:t>
      </w:r>
    </w:p>
    <w:p w:rsidR="008337B2" w:rsidRDefault="008337B2" w:rsidP="008337B2">
      <w:pPr>
        <w:tabs>
          <w:tab w:val="left" w:pos="993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3) Об объявлении конкурса по отбору кандидатур на должность Главы города Сургута;</w:t>
      </w:r>
    </w:p>
    <w:p w:rsidR="008337B2" w:rsidRDefault="008337B2" w:rsidP="008337B2">
      <w:pPr>
        <w:tabs>
          <w:tab w:val="left" w:pos="993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4) О назначении членов конкурсной комиссии по отбору кандидатур </w:t>
      </w:r>
      <w:r>
        <w:rPr>
          <w:rFonts w:eastAsia="Calibri" w:cs="Times New Roman"/>
          <w:szCs w:val="28"/>
        </w:rPr>
        <w:br/>
        <w:t>на должность Главы города Сургута.</w:t>
      </w:r>
    </w:p>
    <w:p w:rsidR="008337B2" w:rsidRPr="00D43CC9" w:rsidRDefault="008337B2" w:rsidP="008337B2">
      <w:pPr>
        <w:tabs>
          <w:tab w:val="left" w:pos="993"/>
        </w:tabs>
        <w:ind w:firstLine="720"/>
        <w:rPr>
          <w:rFonts w:eastAsia="Times New Roman" w:cs="Times New Roman"/>
          <w:szCs w:val="28"/>
          <w:lang w:eastAsia="ru-RU"/>
        </w:rPr>
      </w:pPr>
      <w:r w:rsidRPr="00D43CC9">
        <w:rPr>
          <w:rFonts w:eastAsia="Times New Roman" w:cs="Times New Roman"/>
          <w:szCs w:val="28"/>
          <w:lang w:eastAsia="ru-RU"/>
        </w:rPr>
        <w:t>3.</w:t>
      </w:r>
      <w:r w:rsidRPr="00D43CC9">
        <w:rPr>
          <w:rFonts w:eastAsia="Times New Roman" w:cs="Times New Roman"/>
          <w:szCs w:val="28"/>
          <w:lang w:eastAsia="ru-RU"/>
        </w:rPr>
        <w:tab/>
        <w:t>Провести</w:t>
      </w:r>
      <w:r w:rsidR="006323B1">
        <w:rPr>
          <w:rFonts w:eastAsia="Times New Roman" w:cs="Times New Roman"/>
          <w:szCs w:val="28"/>
          <w:lang w:eastAsia="ru-RU"/>
        </w:rPr>
        <w:t xml:space="preserve"> 24</w:t>
      </w:r>
      <w:r>
        <w:rPr>
          <w:rFonts w:eastAsia="Times New Roman" w:cs="Times New Roman"/>
          <w:szCs w:val="28"/>
          <w:lang w:eastAsia="ru-RU"/>
        </w:rPr>
        <w:t xml:space="preserve"> апреля </w:t>
      </w:r>
      <w:r w:rsidRPr="00EB7C59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eastAsia="ru-RU"/>
        </w:rPr>
        <w:t>4</w:t>
      </w:r>
      <w:r w:rsidRPr="00EB7C59">
        <w:rPr>
          <w:rFonts w:eastAsia="Times New Roman" w:cs="Times New Roman"/>
          <w:szCs w:val="28"/>
          <w:lang w:eastAsia="ru-RU"/>
        </w:rPr>
        <w:t xml:space="preserve"> года</w:t>
      </w:r>
      <w:r w:rsidR="006323B1">
        <w:rPr>
          <w:rFonts w:eastAsia="Times New Roman" w:cs="Times New Roman"/>
          <w:szCs w:val="28"/>
          <w:lang w:eastAsia="ru-RU"/>
        </w:rPr>
        <w:t xml:space="preserve"> в 11</w:t>
      </w:r>
      <w:r>
        <w:rPr>
          <w:rFonts w:eastAsia="Times New Roman" w:cs="Times New Roman"/>
          <w:szCs w:val="28"/>
          <w:lang w:eastAsia="ru-RU"/>
        </w:rPr>
        <w:t>.00 депутатские слушания</w:t>
      </w:r>
      <w:r w:rsidRPr="00D43CC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D43CC9">
        <w:rPr>
          <w:rFonts w:eastAsia="Times New Roman" w:cs="Times New Roman"/>
          <w:szCs w:val="28"/>
          <w:lang w:eastAsia="ru-RU"/>
        </w:rPr>
        <w:t>по вопрос</w:t>
      </w:r>
      <w:r>
        <w:rPr>
          <w:rFonts w:eastAsia="Times New Roman" w:cs="Times New Roman"/>
          <w:szCs w:val="28"/>
          <w:lang w:eastAsia="ru-RU"/>
        </w:rPr>
        <w:t>ам</w:t>
      </w:r>
      <w:r w:rsidRPr="00D43CC9">
        <w:rPr>
          <w:rFonts w:eastAsia="Times New Roman" w:cs="Times New Roman"/>
          <w:szCs w:val="28"/>
          <w:lang w:eastAsia="ru-RU"/>
        </w:rPr>
        <w:t>, указанн</w:t>
      </w:r>
      <w:r>
        <w:rPr>
          <w:rFonts w:eastAsia="Times New Roman" w:cs="Times New Roman"/>
          <w:szCs w:val="28"/>
          <w:lang w:eastAsia="ru-RU"/>
        </w:rPr>
        <w:t xml:space="preserve">ым </w:t>
      </w:r>
      <w:r w:rsidRPr="00D43CC9">
        <w:rPr>
          <w:rFonts w:eastAsia="Times New Roman" w:cs="Times New Roman"/>
          <w:szCs w:val="28"/>
          <w:lang w:eastAsia="ru-RU"/>
        </w:rPr>
        <w:t>в части</w:t>
      </w:r>
      <w:r>
        <w:rPr>
          <w:rFonts w:eastAsia="Times New Roman" w:cs="Times New Roman"/>
          <w:szCs w:val="28"/>
          <w:lang w:eastAsia="ru-RU"/>
        </w:rPr>
        <w:t xml:space="preserve"> 2 постановления, </w:t>
      </w:r>
      <w:r w:rsidRPr="00D43CC9">
        <w:rPr>
          <w:rFonts w:eastAsia="Times New Roman" w:cs="Times New Roman"/>
          <w:szCs w:val="28"/>
          <w:lang w:eastAsia="ru-RU"/>
        </w:rPr>
        <w:t xml:space="preserve">по адресу: г. Сургут, </w:t>
      </w:r>
      <w:r>
        <w:rPr>
          <w:rFonts w:eastAsia="Times New Roman" w:cs="Times New Roman"/>
          <w:szCs w:val="28"/>
          <w:lang w:eastAsia="ru-RU"/>
        </w:rPr>
        <w:br/>
      </w:r>
      <w:r w:rsidRPr="00D43CC9">
        <w:rPr>
          <w:rFonts w:eastAsia="Times New Roman" w:cs="Times New Roman"/>
          <w:szCs w:val="28"/>
          <w:lang w:eastAsia="ru-RU"/>
        </w:rPr>
        <w:t>ул. Восход</w:t>
      </w:r>
      <w:r>
        <w:rPr>
          <w:rFonts w:eastAsia="Times New Roman" w:cs="Times New Roman"/>
          <w:szCs w:val="28"/>
          <w:lang w:eastAsia="ru-RU"/>
        </w:rPr>
        <w:t xml:space="preserve">, 4 (зал заседаний Думы города). </w:t>
      </w:r>
    </w:p>
    <w:p w:rsidR="008337B2" w:rsidRPr="0014045A" w:rsidRDefault="008337B2" w:rsidP="008337B2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14045A">
        <w:rPr>
          <w:rFonts w:eastAsia="Times New Roman" w:cs="Times New Roman"/>
          <w:szCs w:val="28"/>
          <w:lang w:eastAsia="ru-RU"/>
        </w:rPr>
        <w:t>4.</w:t>
      </w:r>
      <w:r w:rsidRPr="0014045A">
        <w:rPr>
          <w:rFonts w:eastAsia="Times New Roman" w:cs="Times New Roman"/>
          <w:szCs w:val="28"/>
          <w:lang w:eastAsia="ru-RU"/>
        </w:rPr>
        <w:tab/>
        <w:t>Аппарату Думы города обеспечить: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8337B2" w:rsidRPr="0014045A" w:rsidRDefault="008337B2" w:rsidP="008337B2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14045A">
        <w:rPr>
          <w:rFonts w:eastAsia="Times New Roman" w:cs="Times New Roman"/>
          <w:szCs w:val="28"/>
          <w:lang w:eastAsia="ru-RU"/>
        </w:rPr>
        <w:t>1) </w:t>
      </w:r>
      <w:r>
        <w:rPr>
          <w:rFonts w:eastAsia="Times New Roman" w:cs="Times New Roman"/>
          <w:szCs w:val="28"/>
          <w:lang w:eastAsia="ru-RU"/>
        </w:rPr>
        <w:t xml:space="preserve">организацию </w:t>
      </w:r>
      <w:r w:rsidRPr="0014045A">
        <w:rPr>
          <w:rFonts w:eastAsia="Times New Roman" w:cs="Times New Roman"/>
          <w:szCs w:val="28"/>
          <w:lang w:eastAsia="ru-RU"/>
        </w:rPr>
        <w:t>и проведение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4045A">
        <w:rPr>
          <w:rFonts w:eastAsia="Times New Roman" w:cs="Times New Roman"/>
          <w:szCs w:val="28"/>
          <w:lang w:eastAsia="ru-RU"/>
        </w:rPr>
        <w:t>внеочередного заседания Думы города;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8337B2" w:rsidRPr="00586ABF" w:rsidRDefault="008337B2" w:rsidP="008337B2">
      <w:pPr>
        <w:tabs>
          <w:tab w:val="left" w:pos="993"/>
        </w:tabs>
        <w:ind w:firstLine="709"/>
        <w:rPr>
          <w:rFonts w:cs="Times New Roman"/>
          <w:szCs w:val="28"/>
        </w:rPr>
      </w:pPr>
      <w:r w:rsidRPr="0014045A">
        <w:rPr>
          <w:rFonts w:eastAsia="Times New Roman" w:cs="Times New Roman"/>
          <w:szCs w:val="28"/>
          <w:lang w:eastAsia="ru-RU"/>
        </w:rPr>
        <w:t>2) </w:t>
      </w:r>
      <w:r w:rsidRPr="00586ABF">
        <w:rPr>
          <w:rFonts w:eastAsia="Times New Roman" w:cs="Times New Roman"/>
          <w:szCs w:val="28"/>
          <w:lang w:eastAsia="ru-RU"/>
        </w:rPr>
        <w:t>оповещение н</w:t>
      </w:r>
      <w:r w:rsidRPr="00586ABF">
        <w:rPr>
          <w:rFonts w:cs="Times New Roman"/>
          <w:szCs w:val="28"/>
        </w:rPr>
        <w:t>аселения города о времени и месте проведения</w:t>
      </w:r>
      <w:r>
        <w:rPr>
          <w:rFonts w:cs="Times New Roman"/>
          <w:szCs w:val="28"/>
        </w:rPr>
        <w:t xml:space="preserve"> девятого внеочередного </w:t>
      </w:r>
      <w:r w:rsidRPr="00586ABF">
        <w:rPr>
          <w:rFonts w:cs="Times New Roman"/>
          <w:szCs w:val="28"/>
        </w:rPr>
        <w:t>заседания Думы</w:t>
      </w:r>
      <w:r>
        <w:rPr>
          <w:rFonts w:cs="Times New Roman"/>
          <w:szCs w:val="28"/>
        </w:rPr>
        <w:t xml:space="preserve"> в установленном порядке. </w:t>
      </w:r>
    </w:p>
    <w:p w:rsidR="008337B2" w:rsidRDefault="008337B2" w:rsidP="008337B2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D43CC9">
        <w:rPr>
          <w:rFonts w:eastAsia="Times New Roman" w:cs="Times New Roman"/>
          <w:szCs w:val="28"/>
          <w:lang w:eastAsia="ru-RU"/>
        </w:rPr>
        <w:t>5.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43CC9">
        <w:rPr>
          <w:rFonts w:eastAsia="Times New Roman" w:cs="Times New Roman"/>
          <w:szCs w:val="28"/>
          <w:lang w:eastAsia="ru-RU"/>
        </w:rPr>
        <w:t>Контроль за выполнением постановления оставляю за собой.</w:t>
      </w:r>
    </w:p>
    <w:p w:rsidR="008337B2" w:rsidRDefault="008337B2" w:rsidP="008337B2">
      <w:pPr>
        <w:tabs>
          <w:tab w:val="left" w:pos="993"/>
        </w:tabs>
        <w:rPr>
          <w:rFonts w:eastAsia="Times New Roman" w:cs="Times New Roman"/>
          <w:szCs w:val="28"/>
          <w:lang w:eastAsia="ru-RU"/>
        </w:rPr>
      </w:pPr>
    </w:p>
    <w:p w:rsidR="008337B2" w:rsidRDefault="008337B2" w:rsidP="008337B2">
      <w:pPr>
        <w:tabs>
          <w:tab w:val="left" w:pos="993"/>
        </w:tabs>
        <w:rPr>
          <w:rFonts w:eastAsia="Times New Roman" w:cs="Times New Roman"/>
          <w:szCs w:val="28"/>
          <w:lang w:eastAsia="ru-RU"/>
        </w:rPr>
      </w:pPr>
    </w:p>
    <w:p w:rsidR="008337B2" w:rsidRPr="00D43CC9" w:rsidRDefault="008337B2" w:rsidP="008337B2">
      <w:pPr>
        <w:tabs>
          <w:tab w:val="left" w:pos="993"/>
        </w:tabs>
        <w:rPr>
          <w:rFonts w:eastAsia="Times New Roman" w:cs="Times New Roman"/>
          <w:szCs w:val="28"/>
          <w:lang w:eastAsia="ru-RU"/>
        </w:rPr>
      </w:pPr>
    </w:p>
    <w:p w:rsidR="008337B2" w:rsidRDefault="008337B2" w:rsidP="008337B2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И.о. Председателя Думы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А.И. Олейников</w:t>
      </w:r>
    </w:p>
    <w:p w:rsidR="00220CE1" w:rsidRPr="00524BAC" w:rsidRDefault="00220CE1" w:rsidP="003E7F4A">
      <w:pPr>
        <w:rPr>
          <w:rFonts w:eastAsia="Times New Roman" w:cs="Times New Roman"/>
          <w:szCs w:val="28"/>
          <w:lang w:eastAsia="ru-RU"/>
        </w:rPr>
      </w:pPr>
    </w:p>
    <w:sectPr w:rsidR="00220CE1" w:rsidRPr="00524BAC" w:rsidSect="00E16376">
      <w:headerReference w:type="default" r:id="rId8"/>
      <w:footerReference w:type="default" r:id="rId9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507" w:rsidRDefault="00172507" w:rsidP="006757BB">
      <w:r>
        <w:separator/>
      </w:r>
    </w:p>
  </w:endnote>
  <w:endnote w:type="continuationSeparator" w:id="0">
    <w:p w:rsidR="00172507" w:rsidRDefault="00172507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507" w:rsidRDefault="00172507" w:rsidP="006757BB">
      <w:r>
        <w:separator/>
      </w:r>
    </w:p>
  </w:footnote>
  <w:footnote w:type="continuationSeparator" w:id="0">
    <w:p w:rsidR="00172507" w:rsidRDefault="00172507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2914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8761D" w:rsidRPr="002238C5" w:rsidRDefault="0018761D">
        <w:pPr>
          <w:pStyle w:val="ad"/>
          <w:jc w:val="center"/>
          <w:rPr>
            <w:sz w:val="20"/>
            <w:szCs w:val="20"/>
          </w:rPr>
        </w:pPr>
        <w:r w:rsidRPr="002238C5">
          <w:rPr>
            <w:sz w:val="20"/>
            <w:szCs w:val="20"/>
          </w:rPr>
          <w:fldChar w:fldCharType="begin"/>
        </w:r>
        <w:r w:rsidRPr="002238C5">
          <w:rPr>
            <w:sz w:val="20"/>
            <w:szCs w:val="20"/>
          </w:rPr>
          <w:instrText>PAGE   \* MERGEFORMAT</w:instrText>
        </w:r>
        <w:r w:rsidRPr="002238C5">
          <w:rPr>
            <w:sz w:val="20"/>
            <w:szCs w:val="20"/>
          </w:rPr>
          <w:fldChar w:fldCharType="separate"/>
        </w:r>
        <w:r w:rsidR="00BD2846">
          <w:rPr>
            <w:noProof/>
            <w:sz w:val="20"/>
            <w:szCs w:val="20"/>
          </w:rPr>
          <w:t>2</w:t>
        </w:r>
        <w:r w:rsidRPr="002238C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1F833E2"/>
    <w:multiLevelType w:val="hybridMultilevel"/>
    <w:tmpl w:val="F682A180"/>
    <w:lvl w:ilvl="0" w:tplc="73DE7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FF"/>
    <w:rsid w:val="00024829"/>
    <w:rsid w:val="00070E46"/>
    <w:rsid w:val="0008412A"/>
    <w:rsid w:val="00093E83"/>
    <w:rsid w:val="000B3ADC"/>
    <w:rsid w:val="000C103D"/>
    <w:rsid w:val="000F2217"/>
    <w:rsid w:val="00145E65"/>
    <w:rsid w:val="00156BD5"/>
    <w:rsid w:val="00172507"/>
    <w:rsid w:val="001734EA"/>
    <w:rsid w:val="0018761D"/>
    <w:rsid w:val="001930EF"/>
    <w:rsid w:val="001D226B"/>
    <w:rsid w:val="001E63D0"/>
    <w:rsid w:val="001F5CB8"/>
    <w:rsid w:val="00203400"/>
    <w:rsid w:val="00220CE1"/>
    <w:rsid w:val="002238C5"/>
    <w:rsid w:val="00242669"/>
    <w:rsid w:val="00252036"/>
    <w:rsid w:val="00254946"/>
    <w:rsid w:val="002566D2"/>
    <w:rsid w:val="002627CD"/>
    <w:rsid w:val="00265A49"/>
    <w:rsid w:val="00293990"/>
    <w:rsid w:val="00297C63"/>
    <w:rsid w:val="002E22CC"/>
    <w:rsid w:val="002E75CE"/>
    <w:rsid w:val="003224F1"/>
    <w:rsid w:val="003311E7"/>
    <w:rsid w:val="003414E9"/>
    <w:rsid w:val="00346E40"/>
    <w:rsid w:val="003648CC"/>
    <w:rsid w:val="00385A9B"/>
    <w:rsid w:val="00385ACC"/>
    <w:rsid w:val="00391653"/>
    <w:rsid w:val="003E2595"/>
    <w:rsid w:val="003E3B95"/>
    <w:rsid w:val="003E7F4A"/>
    <w:rsid w:val="004043F8"/>
    <w:rsid w:val="00431D5B"/>
    <w:rsid w:val="004441C6"/>
    <w:rsid w:val="00514C92"/>
    <w:rsid w:val="0055040A"/>
    <w:rsid w:val="00555DB1"/>
    <w:rsid w:val="0056401D"/>
    <w:rsid w:val="00590934"/>
    <w:rsid w:val="005A0E9D"/>
    <w:rsid w:val="005A690F"/>
    <w:rsid w:val="005B0CF7"/>
    <w:rsid w:val="005C2C05"/>
    <w:rsid w:val="005C5658"/>
    <w:rsid w:val="006323B1"/>
    <w:rsid w:val="00632D88"/>
    <w:rsid w:val="006376FB"/>
    <w:rsid w:val="00645899"/>
    <w:rsid w:val="00674975"/>
    <w:rsid w:val="006757BB"/>
    <w:rsid w:val="006A743E"/>
    <w:rsid w:val="006C2EC8"/>
    <w:rsid w:val="006D2AD0"/>
    <w:rsid w:val="006F5A64"/>
    <w:rsid w:val="007059EF"/>
    <w:rsid w:val="007277CE"/>
    <w:rsid w:val="00765012"/>
    <w:rsid w:val="007A6477"/>
    <w:rsid w:val="007A7339"/>
    <w:rsid w:val="007D2B57"/>
    <w:rsid w:val="007E3FB8"/>
    <w:rsid w:val="007E4424"/>
    <w:rsid w:val="007F5B20"/>
    <w:rsid w:val="008009E7"/>
    <w:rsid w:val="00803407"/>
    <w:rsid w:val="0081348C"/>
    <w:rsid w:val="008202A8"/>
    <w:rsid w:val="008337B2"/>
    <w:rsid w:val="008A192E"/>
    <w:rsid w:val="008A64CA"/>
    <w:rsid w:val="008A66F1"/>
    <w:rsid w:val="008C26BC"/>
    <w:rsid w:val="008D6922"/>
    <w:rsid w:val="008F5360"/>
    <w:rsid w:val="00901DEE"/>
    <w:rsid w:val="00987D20"/>
    <w:rsid w:val="009A1C08"/>
    <w:rsid w:val="009B65D8"/>
    <w:rsid w:val="009D677F"/>
    <w:rsid w:val="00A22CD5"/>
    <w:rsid w:val="00A2531B"/>
    <w:rsid w:val="00A70976"/>
    <w:rsid w:val="00A73208"/>
    <w:rsid w:val="00A754FE"/>
    <w:rsid w:val="00A8614E"/>
    <w:rsid w:val="00AA4F67"/>
    <w:rsid w:val="00AB0F39"/>
    <w:rsid w:val="00AD446C"/>
    <w:rsid w:val="00AE0D14"/>
    <w:rsid w:val="00AF168B"/>
    <w:rsid w:val="00AF52A4"/>
    <w:rsid w:val="00AF79E1"/>
    <w:rsid w:val="00B06787"/>
    <w:rsid w:val="00B371AD"/>
    <w:rsid w:val="00B74228"/>
    <w:rsid w:val="00BA58CF"/>
    <w:rsid w:val="00BA7099"/>
    <w:rsid w:val="00BC189A"/>
    <w:rsid w:val="00BD2846"/>
    <w:rsid w:val="00C24A6E"/>
    <w:rsid w:val="00C61A6F"/>
    <w:rsid w:val="00D20386"/>
    <w:rsid w:val="00D47BC5"/>
    <w:rsid w:val="00D811D1"/>
    <w:rsid w:val="00D9248D"/>
    <w:rsid w:val="00DF72B6"/>
    <w:rsid w:val="00E05DD8"/>
    <w:rsid w:val="00E07875"/>
    <w:rsid w:val="00E158F6"/>
    <w:rsid w:val="00E16376"/>
    <w:rsid w:val="00E34B2D"/>
    <w:rsid w:val="00E4289A"/>
    <w:rsid w:val="00E510F6"/>
    <w:rsid w:val="00E52CFD"/>
    <w:rsid w:val="00E71A13"/>
    <w:rsid w:val="00EE179F"/>
    <w:rsid w:val="00EF0403"/>
    <w:rsid w:val="00F029FF"/>
    <w:rsid w:val="00F107E8"/>
    <w:rsid w:val="00F15209"/>
    <w:rsid w:val="00F41FE1"/>
    <w:rsid w:val="00F5631F"/>
    <w:rsid w:val="00F64DEF"/>
    <w:rsid w:val="00F7430C"/>
    <w:rsid w:val="00F8051B"/>
    <w:rsid w:val="00FB100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0738"/>
  <w15:docId w15:val="{861BAEDB-5419-472B-9AE5-C9FD73A8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character" w:styleId="af1">
    <w:name w:val="Strong"/>
    <w:basedOn w:val="a0"/>
    <w:uiPriority w:val="22"/>
    <w:qFormat/>
    <w:rsid w:val="00024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4;&#1073;&#1084;&#1077;&#1085;\&#1064;&#1072;&#1073;&#1083;&#1086;&#1085;&#1099;\&#1053;&#1054;&#1042;&#1067;&#1045;%20&#1064;&#1040;&#1041;&#1051;&#1054;&#1053;&#1067;\&#1055;&#1086;&#1089;&#1090;&#1072;&#1085;&#1086;&#1074;&#1083;&#1077;&#1085;&#1080;&#1077;%20&#1055;&#1088;&#1077;&#1076;&#1089;&#1077;&#1076;&#1072;&#1090;&#1077;&#1083;&#1103;%20&#1044;&#1091;&#1084;&#109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4589F4FAFE40BBA41FCBF13FB095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B6AD5C-73B6-4A73-9072-72052D4CC79F}"/>
      </w:docPartPr>
      <w:docPartBody>
        <w:p w:rsidR="008A59A5" w:rsidRDefault="006F43C7">
          <w:pPr>
            <w:pStyle w:val="F44589F4FAFE40BBA41FCBF13FB0956F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C7"/>
    <w:rsid w:val="006F43C7"/>
    <w:rsid w:val="008A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F44589F4FAFE40BBA41FCBF13FB0956F">
    <w:name w:val="F44589F4FAFE40BBA41FCBF13FB0956F"/>
  </w:style>
  <w:style w:type="paragraph" w:customStyle="1" w:styleId="968E2C2767C74EC9AD46FEE666415BF6">
    <w:name w:val="968E2C2767C74EC9AD46FEE666415B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Председателя Думы</Template>
  <TotalTime>35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Витковская Татьяна Анатольевна</dc:creator>
  <cp:keywords/>
  <dc:description/>
  <cp:lastModifiedBy>Таран Людмила Равильевна</cp:lastModifiedBy>
  <cp:revision>26</cp:revision>
  <cp:lastPrinted>2022-04-08T07:02:00Z</cp:lastPrinted>
  <dcterms:created xsi:type="dcterms:W3CDTF">2021-03-24T07:12:00Z</dcterms:created>
  <dcterms:modified xsi:type="dcterms:W3CDTF">2024-04-23T04:11:00Z</dcterms:modified>
</cp:coreProperties>
</file>