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A56D10" w:rsidRDefault="00A56D10" w:rsidP="00F029FF">
      <w:pPr>
        <w:rPr>
          <w:szCs w:val="28"/>
          <w:u w:val="single"/>
        </w:rPr>
      </w:pPr>
      <w:r>
        <w:rPr>
          <w:szCs w:val="28"/>
        </w:rPr>
        <w:t>«</w:t>
      </w:r>
      <w:r>
        <w:rPr>
          <w:szCs w:val="28"/>
          <w:u w:val="single"/>
        </w:rPr>
        <w:t>27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>
        <w:rPr>
          <w:szCs w:val="28"/>
        </w:rPr>
        <w:t xml:space="preserve"> 20</w:t>
      </w:r>
      <w:r>
        <w:rPr>
          <w:szCs w:val="28"/>
          <w:u w:val="single"/>
        </w:rPr>
        <w:t>24</w:t>
      </w:r>
      <w:r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bookmarkStart w:id="0" w:name="_GoBack"/>
      <w:bookmarkEnd w:id="0"/>
      <w:r>
        <w:rPr>
          <w:szCs w:val="28"/>
        </w:rPr>
        <w:t xml:space="preserve">№ </w:t>
      </w:r>
      <w:r>
        <w:rPr>
          <w:szCs w:val="28"/>
          <w:u w:val="single"/>
        </w:rPr>
        <w:t>10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BF0885" w:rsidRDefault="00BF0885" w:rsidP="00BF0885">
      <w:pPr>
        <w:tabs>
          <w:tab w:val="left" w:pos="4536"/>
        </w:tabs>
        <w:ind w:right="62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подготовке десятого внеочередного заседания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созыва</w:t>
      </w:r>
    </w:p>
    <w:p w:rsidR="00BF0885" w:rsidRDefault="00BF0885" w:rsidP="00BF0885">
      <w:pPr>
        <w:tabs>
          <w:tab w:val="left" w:pos="4253"/>
        </w:tabs>
        <w:rPr>
          <w:rFonts w:eastAsia="Times New Roman" w:cs="Times New Roman"/>
          <w:sz w:val="24"/>
          <w:szCs w:val="28"/>
          <w:lang w:eastAsia="ru-RU"/>
        </w:rPr>
      </w:pPr>
    </w:p>
    <w:p w:rsidR="00BF0885" w:rsidRDefault="00BF0885" w:rsidP="00BF088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основании письменного требования и.о. Главы города Сургута </w:t>
      </w:r>
      <w:r>
        <w:rPr>
          <w:rFonts w:eastAsia="Times New Roman" w:cs="Times New Roman"/>
          <w:szCs w:val="28"/>
          <w:lang w:eastAsia="ru-RU"/>
        </w:rPr>
        <w:br/>
        <w:t xml:space="preserve">Батраковой Л.М. от 27.04.2024 </w:t>
      </w:r>
      <w:r>
        <w:rPr>
          <w:rFonts w:eastAsia="Calibri" w:cs="Times New Roman"/>
          <w:szCs w:val="28"/>
        </w:rPr>
        <w:t xml:space="preserve">№ 01-02-6531/4 </w:t>
      </w:r>
      <w:r>
        <w:rPr>
          <w:rFonts w:eastAsia="Times New Roman" w:cs="Times New Roman"/>
          <w:szCs w:val="28"/>
          <w:lang w:eastAsia="ru-RU"/>
        </w:rPr>
        <w:t>о созыве внеочередного заседания Думы города, в соответствии со статьёй 23 Регламента Думы города Сургута, утверждённого решением Думы города от 27.04.2006 № 10-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ДГ:</w:t>
      </w:r>
    </w:p>
    <w:p w:rsidR="00BF0885" w:rsidRDefault="00BF0885" w:rsidP="00BF0885">
      <w:pPr>
        <w:ind w:firstLine="709"/>
        <w:rPr>
          <w:rFonts w:eastAsia="Times New Roman" w:cs="Times New Roman"/>
          <w:szCs w:val="28"/>
          <w:lang w:eastAsia="ru-RU"/>
        </w:rPr>
      </w:pPr>
    </w:p>
    <w:p w:rsidR="00BF0885" w:rsidRDefault="00BF0885" w:rsidP="00BF0885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  <w:t xml:space="preserve">Провести десятое внеочередное заседание Думы города 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созыва </w:t>
      </w:r>
      <w:r>
        <w:rPr>
          <w:rFonts w:eastAsia="Times New Roman" w:cs="Times New Roman"/>
          <w:szCs w:val="28"/>
          <w:lang w:eastAsia="ru-RU"/>
        </w:rPr>
        <w:br/>
        <w:t xml:space="preserve">08 мая 2024 года в 10.00 по адресу: г. Сургут, ул. Восход, 4 (зал заседаний </w:t>
      </w:r>
      <w:r>
        <w:rPr>
          <w:rFonts w:eastAsia="Times New Roman" w:cs="Times New Roman"/>
          <w:szCs w:val="28"/>
          <w:lang w:eastAsia="ru-RU"/>
        </w:rPr>
        <w:br/>
        <w:t>Думы города).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  <w:t>Включить в проект повестки дня десятого внеочередного заседания Думы города вопросы: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 Об объявлении конкурса по отбору кандидатур на должность Главы города Сургута;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О назначении членов конкурсной комиссии по отбору кандидатур </w:t>
      </w:r>
      <w:r>
        <w:rPr>
          <w:rFonts w:eastAsia="Calibri" w:cs="Times New Roman"/>
          <w:szCs w:val="28"/>
        </w:rPr>
        <w:br/>
        <w:t>на должность Главы города Сургута.</w:t>
      </w:r>
    </w:p>
    <w:p w:rsidR="00BF0885" w:rsidRDefault="00BF0885" w:rsidP="00BF0885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  <w:t xml:space="preserve">Провести 07 мая 2024 года в 14.30 депутатские слушания по вопросам, указанным в части 2 постановления, по адресу: г. Сургут, ул. Восход, 4 </w:t>
      </w:r>
      <w:r>
        <w:rPr>
          <w:rFonts w:eastAsia="Times New Roman" w:cs="Times New Roman"/>
          <w:szCs w:val="28"/>
          <w:lang w:eastAsia="ru-RU"/>
        </w:rPr>
        <w:br/>
        <w:t>(зал заседаний Думы города).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  <w:t xml:space="preserve">Аппарату Думы города обеспечить: 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 организацию и проведение внеочередного заседания Думы города; 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2) оповещение н</w:t>
      </w:r>
      <w:r>
        <w:rPr>
          <w:rFonts w:eastAsia="Calibri" w:cs="Times New Roman"/>
          <w:szCs w:val="28"/>
        </w:rPr>
        <w:t xml:space="preserve">аселения города о времени и месте проведения десятого внеочередного заседания Думы в установленном порядке. </w:t>
      </w:r>
    </w:p>
    <w:p w:rsidR="00BF0885" w:rsidRDefault="00BF0885" w:rsidP="00BF088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8337B2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Pr="00D43CC9" w:rsidRDefault="008337B2" w:rsidP="008337B2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</w:p>
    <w:p w:rsidR="008337B2" w:rsidRDefault="008337B2" w:rsidP="008337B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Председателя Думы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А.И. Олейников</w:t>
      </w:r>
    </w:p>
    <w:p w:rsidR="00220CE1" w:rsidRPr="00524BAC" w:rsidRDefault="00220CE1" w:rsidP="003E7F4A">
      <w:pPr>
        <w:rPr>
          <w:rFonts w:eastAsia="Times New Roman" w:cs="Times New Roman"/>
          <w:szCs w:val="28"/>
          <w:lang w:eastAsia="ru-RU"/>
        </w:rPr>
      </w:pPr>
    </w:p>
    <w:sectPr w:rsidR="00220CE1" w:rsidRPr="00524BAC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D2846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C103D"/>
    <w:rsid w:val="000F2217"/>
    <w:rsid w:val="00145E65"/>
    <w:rsid w:val="00156BD5"/>
    <w:rsid w:val="00172507"/>
    <w:rsid w:val="001734EA"/>
    <w:rsid w:val="0018761D"/>
    <w:rsid w:val="001930EF"/>
    <w:rsid w:val="001D226B"/>
    <w:rsid w:val="001E63D0"/>
    <w:rsid w:val="001F5CB8"/>
    <w:rsid w:val="00203400"/>
    <w:rsid w:val="00220CE1"/>
    <w:rsid w:val="002238C5"/>
    <w:rsid w:val="00242669"/>
    <w:rsid w:val="00252036"/>
    <w:rsid w:val="00254946"/>
    <w:rsid w:val="002566D2"/>
    <w:rsid w:val="002627CD"/>
    <w:rsid w:val="00265A49"/>
    <w:rsid w:val="00293990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0E9D"/>
    <w:rsid w:val="005A690F"/>
    <w:rsid w:val="005B0CF7"/>
    <w:rsid w:val="005C2C05"/>
    <w:rsid w:val="005C5658"/>
    <w:rsid w:val="006323B1"/>
    <w:rsid w:val="00632D88"/>
    <w:rsid w:val="006376FB"/>
    <w:rsid w:val="00645899"/>
    <w:rsid w:val="00674975"/>
    <w:rsid w:val="006757BB"/>
    <w:rsid w:val="006A743E"/>
    <w:rsid w:val="006C2EC8"/>
    <w:rsid w:val="006D2AD0"/>
    <w:rsid w:val="006E2E5B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337B2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56D10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BD2846"/>
    <w:rsid w:val="00BF0885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EF0403"/>
    <w:rsid w:val="00F029FF"/>
    <w:rsid w:val="00F107E8"/>
    <w:rsid w:val="00F15209"/>
    <w:rsid w:val="00F41FE1"/>
    <w:rsid w:val="00F5631F"/>
    <w:rsid w:val="00F64DEF"/>
    <w:rsid w:val="00F7430C"/>
    <w:rsid w:val="00F8051B"/>
    <w:rsid w:val="00FB100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E5E6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28</cp:revision>
  <cp:lastPrinted>2022-04-08T07:02:00Z</cp:lastPrinted>
  <dcterms:created xsi:type="dcterms:W3CDTF">2021-03-24T07:12:00Z</dcterms:created>
  <dcterms:modified xsi:type="dcterms:W3CDTF">2024-04-27T06:02:00Z</dcterms:modified>
</cp:coreProperties>
</file>