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8B" w:rsidRDefault="00E7068B" w:rsidP="004015F7">
      <w:pPr>
        <w:pStyle w:val="4"/>
        <w:tabs>
          <w:tab w:val="left" w:pos="6521"/>
          <w:tab w:val="left" w:pos="6663"/>
        </w:tabs>
        <w:ind w:firstLine="6237"/>
        <w:jc w:val="both"/>
        <w:rPr>
          <w:sz w:val="24"/>
        </w:rPr>
      </w:pPr>
      <w:r w:rsidRPr="00AB4D14">
        <w:rPr>
          <w:sz w:val="24"/>
        </w:rPr>
        <w:t>Проект</w:t>
      </w:r>
    </w:p>
    <w:p w:rsidR="004015F7" w:rsidRPr="004015F7" w:rsidRDefault="004015F7" w:rsidP="004015F7">
      <w:pPr>
        <w:rPr>
          <w:sz w:val="24"/>
          <w:szCs w:val="24"/>
          <w:lang w:eastAsia="ru-RU"/>
        </w:rPr>
      </w:pPr>
    </w:p>
    <w:p w:rsidR="004015F7" w:rsidRPr="004015F7" w:rsidRDefault="004015F7" w:rsidP="004015F7">
      <w:pPr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4015F7">
        <w:rPr>
          <w:rFonts w:eastAsia="Times New Roman" w:cs="Times New Roman"/>
          <w:sz w:val="24"/>
          <w:szCs w:val="24"/>
          <w:lang w:eastAsia="ru-RU"/>
        </w:rPr>
        <w:t>подготовлен управлением</w:t>
      </w:r>
    </w:p>
    <w:p w:rsidR="004015F7" w:rsidRPr="004015F7" w:rsidRDefault="004015F7" w:rsidP="004015F7">
      <w:pPr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4015F7">
        <w:rPr>
          <w:rFonts w:eastAsia="Times New Roman" w:cs="Times New Roman"/>
          <w:sz w:val="24"/>
          <w:szCs w:val="24"/>
          <w:lang w:eastAsia="ru-RU"/>
        </w:rPr>
        <w:t xml:space="preserve">инвестиций, развития </w:t>
      </w:r>
    </w:p>
    <w:p w:rsidR="004015F7" w:rsidRPr="004015F7" w:rsidRDefault="004015F7" w:rsidP="004015F7">
      <w:pPr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4015F7">
        <w:rPr>
          <w:rFonts w:eastAsia="Times New Roman" w:cs="Times New Roman"/>
          <w:sz w:val="24"/>
          <w:szCs w:val="24"/>
          <w:lang w:eastAsia="ru-RU"/>
        </w:rPr>
        <w:t>предпринимательства и туризма</w:t>
      </w:r>
    </w:p>
    <w:p w:rsidR="004015F7" w:rsidRDefault="004015F7" w:rsidP="004015F7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</w:p>
    <w:p w:rsidR="004015F7" w:rsidRDefault="004015F7" w:rsidP="00E7068B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</w:p>
    <w:p w:rsidR="00E7068B" w:rsidRDefault="00E7068B" w:rsidP="00E7068B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E7068B" w:rsidRDefault="00E7068B" w:rsidP="00E7068B">
      <w:pPr>
        <w:pStyle w:val="2"/>
        <w:jc w:val="center"/>
      </w:pPr>
      <w:r>
        <w:t>ГОРОДСКОЙ ОКРУГ СУРГУТ</w:t>
      </w:r>
      <w:r w:rsidRPr="0011303D">
        <w:t xml:space="preserve"> </w:t>
      </w:r>
    </w:p>
    <w:p w:rsidR="00E7068B" w:rsidRPr="00C533DB" w:rsidRDefault="00E7068B" w:rsidP="00E7068B">
      <w:pPr>
        <w:pStyle w:val="2"/>
        <w:jc w:val="center"/>
      </w:pPr>
      <w:r>
        <w:t>ХАНТЫ-МАНСИЙСКОГО АВТОНОМНОГО ОКРУГА – ЮГРЫ</w:t>
      </w:r>
    </w:p>
    <w:p w:rsidR="00E7068B" w:rsidRPr="00287882" w:rsidRDefault="00E7068B" w:rsidP="00E7068B">
      <w:pPr>
        <w:rPr>
          <w:szCs w:val="16"/>
        </w:rPr>
      </w:pPr>
    </w:p>
    <w:p w:rsidR="00E7068B" w:rsidRDefault="00E7068B" w:rsidP="00E7068B">
      <w:pPr>
        <w:pStyle w:val="2"/>
        <w:jc w:val="center"/>
      </w:pPr>
      <w:r>
        <w:t>АДМИНИСТРАЦИЯ ГОРОДА</w:t>
      </w:r>
    </w:p>
    <w:p w:rsidR="00E7068B" w:rsidRPr="00DF05A1" w:rsidRDefault="00E7068B" w:rsidP="00E7068B"/>
    <w:p w:rsidR="00E7068B" w:rsidRDefault="00E7068B" w:rsidP="00E7068B">
      <w:pPr>
        <w:jc w:val="center"/>
      </w:pPr>
      <w:r>
        <w:t>ПОСТАНОВЛЕНИЕ</w:t>
      </w:r>
    </w:p>
    <w:p w:rsidR="00E7068B" w:rsidRDefault="00E7068B" w:rsidP="00E7068B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851B7B1" wp14:editId="6200D5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84860" cy="982345"/>
                <wp:effectExtent l="0" t="0" r="3810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FF" w:rsidRPr="00D74919" w:rsidRDefault="00E554FF" w:rsidP="00E7068B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1B7B1" id="Прямоугольник 1" o:spid="_x0000_s1026" style="position:absolute;left:0;text-align:left;margin-left:0;margin-top:-.05pt;width:61.8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" o:allowoverlap="f" fillcolor="white [3201]" stroked="f" strokeweight="1pt">
                <v:textbox style="mso-fit-shape-to-text:t" inset="0,0,0,0">
                  <w:txbxContent>
                    <w:p w:rsidR="00E554FF" w:rsidRPr="00D74919" w:rsidRDefault="00E554FF" w:rsidP="00E7068B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1A8ECD" wp14:editId="76E53BCA">
                <wp:simplePos x="0" y="0"/>
                <wp:positionH relativeFrom="margin">
                  <wp:posOffset>2662525</wp:posOffset>
                </wp:positionH>
                <wp:positionV relativeFrom="paragraph">
                  <wp:posOffset>-787297</wp:posOffset>
                </wp:positionV>
                <wp:extent cx="784860" cy="943610"/>
                <wp:effectExtent l="0" t="0" r="0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43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FF" w:rsidRPr="00D74919" w:rsidRDefault="00E554FF" w:rsidP="00E7068B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8ECD" id="Прямоугольник 2" o:spid="_x0000_s1027" style="position:absolute;left:0;text-align:left;margin-left:209.65pt;margin-top:-62pt;width:61.8pt;height:74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" o:allowoverlap="f" fillcolor="white [3201]" stroked="f" strokeweight="1pt">
                <v:textbox style="mso-fit-shape-to-text:t" inset="0,0,0,0">
                  <w:txbxContent>
                    <w:p w:rsidR="00E554FF" w:rsidRPr="00D74919" w:rsidRDefault="00E554FF" w:rsidP="00E7068B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068B" w:rsidRPr="00687F48" w:rsidRDefault="00E7068B" w:rsidP="00E7068B">
      <w:pPr>
        <w:spacing w:line="120" w:lineRule="atLeast"/>
        <w:rPr>
          <w:sz w:val="24"/>
          <w:szCs w:val="24"/>
        </w:rPr>
      </w:pPr>
    </w:p>
    <w:p w:rsidR="00E7068B" w:rsidRDefault="00E7068B" w:rsidP="00E7068B">
      <w:pPr>
        <w:tabs>
          <w:tab w:val="left" w:pos="851"/>
        </w:tabs>
        <w:ind w:right="5096"/>
      </w:pPr>
      <w:r>
        <w:rPr>
          <w:rFonts w:eastAsia="Times New Roman" w:cs="Times New Roman"/>
        </w:rPr>
        <w:t xml:space="preserve">О внесении изменений </w:t>
      </w:r>
      <w:r>
        <w:rPr>
          <w:rFonts w:eastAsia="Times New Roman" w:cs="Times New Roman"/>
        </w:rPr>
        <w:br/>
        <w:t>в постановление Администрации</w:t>
      </w:r>
      <w:r>
        <w:rPr>
          <w:rFonts w:eastAsia="Times New Roman" w:cs="Times New Roman"/>
        </w:rPr>
        <w:br/>
        <w:t>города от 31.05.2021 № 4252</w:t>
      </w:r>
    </w:p>
    <w:p w:rsidR="00E7068B" w:rsidRDefault="00E7068B" w:rsidP="00E7068B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«Об утверждении порядков </w:t>
      </w:r>
    </w:p>
    <w:p w:rsidR="00E7068B" w:rsidRDefault="00E7068B" w:rsidP="00E7068B">
      <w:pPr>
        <w:tabs>
          <w:tab w:val="left" w:pos="851"/>
        </w:tabs>
        <w:ind w:right="5096"/>
      </w:pPr>
      <w:r>
        <w:rPr>
          <w:rFonts w:eastAsia="Times New Roman" w:cs="Times New Roman"/>
        </w:rPr>
        <w:t>предоставления субсидий</w:t>
      </w:r>
    </w:p>
    <w:p w:rsidR="00E7068B" w:rsidRDefault="00E7068B" w:rsidP="00E7068B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поддержку и развитие </w:t>
      </w:r>
    </w:p>
    <w:p w:rsidR="00E7068B" w:rsidRDefault="00E7068B" w:rsidP="00E7068B">
      <w:pPr>
        <w:tabs>
          <w:tab w:val="left" w:pos="851"/>
        </w:tabs>
        <w:ind w:right="5096"/>
      </w:pPr>
      <w:r>
        <w:rPr>
          <w:rFonts w:eastAsia="Times New Roman" w:cs="Times New Roman"/>
        </w:rPr>
        <w:t>растениеводства, на поддержку</w:t>
      </w:r>
    </w:p>
    <w:p w:rsidR="00E7068B" w:rsidRDefault="00E7068B" w:rsidP="00E7068B">
      <w:pPr>
        <w:tabs>
          <w:tab w:val="left" w:pos="851"/>
        </w:tabs>
        <w:ind w:right="5096"/>
      </w:pPr>
      <w:r>
        <w:rPr>
          <w:rFonts w:eastAsia="Times New Roman" w:cs="Times New Roman"/>
        </w:rPr>
        <w:t>и развитие животноводства,</w:t>
      </w:r>
    </w:p>
    <w:p w:rsidR="00E7068B" w:rsidRDefault="00E7068B" w:rsidP="00E7068B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поддержку и развитие малых форм хозяйствования, на развитие </w:t>
      </w:r>
      <w:proofErr w:type="spellStart"/>
      <w:r>
        <w:rPr>
          <w:rFonts w:eastAsia="Times New Roman" w:cs="Times New Roman"/>
        </w:rPr>
        <w:t>рыбохозяйственного</w:t>
      </w:r>
      <w:proofErr w:type="spellEnd"/>
      <w:r>
        <w:rPr>
          <w:rFonts w:eastAsia="Times New Roman" w:cs="Times New Roman"/>
        </w:rPr>
        <w:t xml:space="preserve"> комплекса, </w:t>
      </w:r>
    </w:p>
    <w:p w:rsidR="00E7068B" w:rsidRDefault="00E7068B" w:rsidP="00E7068B">
      <w:pPr>
        <w:tabs>
          <w:tab w:val="left" w:pos="851"/>
        </w:tabs>
        <w:ind w:right="5096"/>
      </w:pPr>
      <w:r>
        <w:rPr>
          <w:rFonts w:eastAsia="Times New Roman" w:cs="Times New Roman"/>
        </w:rPr>
        <w:t>на развитие деятельности</w:t>
      </w:r>
    </w:p>
    <w:p w:rsidR="00E7068B" w:rsidRDefault="00E7068B" w:rsidP="00E7068B">
      <w:pPr>
        <w:tabs>
          <w:tab w:val="left" w:pos="851"/>
          <w:tab w:val="left" w:pos="4536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заготовке и переработке </w:t>
      </w:r>
    </w:p>
    <w:p w:rsidR="00E7068B" w:rsidRDefault="00E7068B" w:rsidP="00E7068B">
      <w:pPr>
        <w:tabs>
          <w:tab w:val="left" w:pos="851"/>
          <w:tab w:val="left" w:pos="4536"/>
        </w:tabs>
        <w:ind w:right="5096"/>
      </w:pPr>
      <w:r>
        <w:rPr>
          <w:rFonts w:eastAsia="Times New Roman" w:cs="Times New Roman"/>
        </w:rPr>
        <w:t>дикоросов»</w:t>
      </w:r>
    </w:p>
    <w:p w:rsidR="00E7068B" w:rsidRDefault="00E7068B" w:rsidP="00E7068B">
      <w:pPr>
        <w:jc w:val="both"/>
      </w:pPr>
    </w:p>
    <w:p w:rsidR="00E7068B" w:rsidRDefault="00E7068B" w:rsidP="00E7068B">
      <w:pPr>
        <w:jc w:val="both"/>
      </w:pPr>
    </w:p>
    <w:p w:rsidR="00E7068B" w:rsidRDefault="00E7068B" w:rsidP="00E7068B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 w:rsidRPr="0074620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74620C">
        <w:rPr>
          <w:szCs w:val="28"/>
        </w:rPr>
        <w:t>Законом Ханты-Мансийского автономного округа – Югры от 16.12.2010 № 228-оз «</w:t>
      </w:r>
      <w:r w:rsidRPr="007B3E33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szCs w:val="28"/>
        </w:rPr>
        <w:t>–</w:t>
      </w:r>
      <w:r w:rsidRPr="007B3E33">
        <w:rPr>
          <w:szCs w:val="28"/>
        </w:rPr>
        <w:t xml:space="preserve"> Югры отдельным</w:t>
      </w:r>
      <w:r w:rsidR="00F0243E">
        <w:rPr>
          <w:szCs w:val="28"/>
        </w:rPr>
        <w:t>и</w:t>
      </w:r>
      <w:r w:rsidRPr="007B3E33">
        <w:rPr>
          <w:szCs w:val="28"/>
        </w:rPr>
        <w:t xml:space="preserve"> государственным</w:t>
      </w:r>
      <w:r w:rsidR="00F0243E">
        <w:rPr>
          <w:szCs w:val="28"/>
        </w:rPr>
        <w:t>и</w:t>
      </w:r>
      <w:r w:rsidRPr="007B3E33">
        <w:rPr>
          <w:szCs w:val="28"/>
        </w:rPr>
        <w:t xml:space="preserve"> полномочи</w:t>
      </w:r>
      <w:r w:rsidR="00F0243E">
        <w:rPr>
          <w:szCs w:val="28"/>
        </w:rPr>
        <w:t>ями</w:t>
      </w:r>
      <w:r w:rsidRPr="007B3E33">
        <w:rPr>
          <w:szCs w:val="28"/>
        </w:rPr>
        <w:t xml:space="preserve"> </w:t>
      </w:r>
      <w:r w:rsidR="00F0243E">
        <w:rPr>
          <w:szCs w:val="28"/>
        </w:rPr>
        <w:t>в сфере</w:t>
      </w:r>
      <w:r w:rsidRPr="007B3E33">
        <w:rPr>
          <w:szCs w:val="28"/>
        </w:rPr>
        <w:t xml:space="preserve"> поддержк</w:t>
      </w:r>
      <w:r w:rsidR="00F0243E">
        <w:rPr>
          <w:szCs w:val="28"/>
        </w:rPr>
        <w:t>и</w:t>
      </w:r>
      <w:r w:rsidRPr="007B3E33">
        <w:rPr>
          <w:szCs w:val="28"/>
        </w:rPr>
        <w:t xml:space="preserve"> сельскохозяйственного производства и деятельности по заготовке и переработке дикоросов</w:t>
      </w:r>
      <w:r w:rsidRPr="00045366">
        <w:rPr>
          <w:szCs w:val="28"/>
        </w:rPr>
        <w:t xml:space="preserve">», постановлениями Правительства Ханты-Мансийского автономного округа – Югры  от </w:t>
      </w:r>
      <w:r w:rsidR="00A34B66">
        <w:rPr>
          <w:szCs w:val="28"/>
        </w:rPr>
        <w:t>10.11</w:t>
      </w:r>
      <w:r w:rsidRPr="00045366">
        <w:rPr>
          <w:szCs w:val="28"/>
        </w:rPr>
        <w:t>.202</w:t>
      </w:r>
      <w:r w:rsidR="00A34B66">
        <w:rPr>
          <w:szCs w:val="28"/>
        </w:rPr>
        <w:t>3</w:t>
      </w:r>
      <w:r w:rsidRPr="00045366">
        <w:rPr>
          <w:szCs w:val="28"/>
        </w:rPr>
        <w:t xml:space="preserve"> № </w:t>
      </w:r>
      <w:r w:rsidR="00A34B66">
        <w:rPr>
          <w:szCs w:val="28"/>
        </w:rPr>
        <w:t>554</w:t>
      </w:r>
      <w:r w:rsidRPr="00045366">
        <w:rPr>
          <w:szCs w:val="28"/>
        </w:rPr>
        <w:t>-п «О государственной программе Ханты-Мансийского автономного округа – Югры «Развитие агропромышленного комплекса», от 30.12.2021 № 637-п «О мерах по реализации государственной программы Ханты-Мансий</w:t>
      </w:r>
      <w:r w:rsidRPr="00045366">
        <w:rPr>
          <w:szCs w:val="28"/>
        </w:rPr>
        <w:softHyphen/>
        <w:t>ского автономного округа – Югры «Развитие агропромышленного комплекса», пост</w:t>
      </w:r>
      <w:r>
        <w:rPr>
          <w:szCs w:val="28"/>
        </w:rPr>
        <w:t>ановлением Администрации города</w:t>
      </w:r>
      <w:r>
        <w:rPr>
          <w:szCs w:val="28"/>
        </w:rPr>
        <w:br/>
      </w:r>
      <w:r w:rsidRPr="00045366">
        <w:rPr>
          <w:szCs w:val="28"/>
        </w:rPr>
        <w:t>от 18.02.2011 № 762 «Об осуществлении переданного</w:t>
      </w:r>
      <w:r>
        <w:rPr>
          <w:szCs w:val="28"/>
        </w:rPr>
        <w:t xml:space="preserve"> органу местного самоуправления </w:t>
      </w:r>
      <w:r w:rsidRPr="00045366">
        <w:rPr>
          <w:szCs w:val="28"/>
        </w:rPr>
        <w:t xml:space="preserve">отдельного государственного полномочия по поддержке </w:t>
      </w:r>
      <w:r w:rsidRPr="00045366">
        <w:rPr>
          <w:szCs w:val="28"/>
        </w:rPr>
        <w:lastRenderedPageBreak/>
        <w:t xml:space="preserve">сельскохозяйственного производства и деятельности по заготовке и переработке дикоросов», </w:t>
      </w:r>
      <w:r w:rsidRPr="00D52D0D">
        <w:rPr>
          <w:szCs w:val="28"/>
        </w:rPr>
        <w:t>распоряжением Администрации города от 30.12.2005 № 3686</w:t>
      </w:r>
      <w:r w:rsidR="00C0671F">
        <w:rPr>
          <w:szCs w:val="28"/>
        </w:rPr>
        <w:br/>
      </w:r>
      <w:r w:rsidRPr="00D52D0D">
        <w:rPr>
          <w:szCs w:val="28"/>
        </w:rPr>
        <w:t>«Об утверждении Регламента Администрации города»:</w:t>
      </w:r>
    </w:p>
    <w:p w:rsidR="00E7068B" w:rsidRDefault="00E7068B" w:rsidP="00E7068B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>
        <w:rPr>
          <w:szCs w:val="28"/>
        </w:rPr>
        <w:t>1. В</w:t>
      </w:r>
      <w:r w:rsidRPr="00BA2E67">
        <w:rPr>
          <w:szCs w:val="28"/>
        </w:rPr>
        <w:t xml:space="preserve">нести в постановление Администрации города от 31.05.2021 № 4252 «Об утверждении порядков предоставления субсидий на поддержку и развитие растениеводства, на поддержку и развитие животноводства, на поддержку </w:t>
      </w:r>
      <w:r>
        <w:rPr>
          <w:szCs w:val="28"/>
        </w:rPr>
        <w:br/>
      </w:r>
      <w:r w:rsidRPr="00BA2E67">
        <w:rPr>
          <w:szCs w:val="28"/>
        </w:rPr>
        <w:t>и развитие малых форм хозяйствования,</w:t>
      </w:r>
      <w:r>
        <w:rPr>
          <w:szCs w:val="28"/>
        </w:rPr>
        <w:t xml:space="preserve"> на развитие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br/>
      </w:r>
      <w:r w:rsidRPr="00BA2E67">
        <w:rPr>
          <w:szCs w:val="28"/>
        </w:rPr>
        <w:t>комплекса, на развитие деятельности по заготовке и переработке дикоросов»</w:t>
      </w:r>
      <w:r>
        <w:rPr>
          <w:szCs w:val="28"/>
        </w:rPr>
        <w:t xml:space="preserve"> </w:t>
      </w:r>
      <w:r>
        <w:rPr>
          <w:szCs w:val="28"/>
        </w:rPr>
        <w:br/>
        <w:t>(с изменениями от 11.08.2021 № 6908, 01.10.2021 № 8584, 15.12.2021 № 10897, 16.06.2022 № 4753, 21.11.2022 № 9106</w:t>
      </w:r>
      <w:r w:rsidR="008362E0">
        <w:rPr>
          <w:szCs w:val="28"/>
        </w:rPr>
        <w:t>, 14.07.2023 № 3536</w:t>
      </w:r>
      <w:r>
        <w:rPr>
          <w:szCs w:val="28"/>
        </w:rPr>
        <w:t>)</w:t>
      </w:r>
      <w:r w:rsidRPr="00BA2E67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BA2E67">
        <w:rPr>
          <w:szCs w:val="28"/>
        </w:rPr>
        <w:t>изменени</w:t>
      </w:r>
      <w:r>
        <w:rPr>
          <w:szCs w:val="28"/>
        </w:rPr>
        <w:t>я:</w:t>
      </w:r>
    </w:p>
    <w:p w:rsidR="00A34B66" w:rsidRDefault="00A34B66" w:rsidP="000C634E">
      <w:pPr>
        <w:ind w:firstLine="710"/>
        <w:jc w:val="both"/>
        <w:rPr>
          <w:szCs w:val="28"/>
        </w:rPr>
      </w:pPr>
      <w:r w:rsidRPr="00BF53C3">
        <w:rPr>
          <w:szCs w:val="28"/>
        </w:rPr>
        <w:t>1.1. Заголовок</w:t>
      </w:r>
      <w:r w:rsidR="00BF53C3">
        <w:rPr>
          <w:szCs w:val="28"/>
        </w:rPr>
        <w:t xml:space="preserve"> постановления изложить в следующей редакции:</w:t>
      </w:r>
    </w:p>
    <w:p w:rsidR="00BF53C3" w:rsidRDefault="00BF53C3" w:rsidP="000C634E">
      <w:pPr>
        <w:ind w:firstLine="710"/>
        <w:jc w:val="both"/>
        <w:rPr>
          <w:szCs w:val="28"/>
        </w:rPr>
      </w:pPr>
      <w:r>
        <w:rPr>
          <w:szCs w:val="28"/>
        </w:rPr>
        <w:t>«</w:t>
      </w:r>
      <w:r w:rsidRPr="00BF53C3">
        <w:rPr>
          <w:szCs w:val="28"/>
        </w:rPr>
        <w:t xml:space="preserve">Об утверждении порядков предоставления субсидий на поддержку растениеводства, на поддержку животноводства, на </w:t>
      </w:r>
      <w:r>
        <w:rPr>
          <w:szCs w:val="28"/>
        </w:rPr>
        <w:t xml:space="preserve">поддержку </w:t>
      </w:r>
      <w:proofErr w:type="spellStart"/>
      <w:r w:rsidRPr="00BF53C3">
        <w:rPr>
          <w:szCs w:val="28"/>
        </w:rPr>
        <w:t>рыбохозяйственного</w:t>
      </w:r>
      <w:proofErr w:type="spellEnd"/>
      <w:r w:rsidRPr="00BF53C3">
        <w:rPr>
          <w:szCs w:val="28"/>
        </w:rPr>
        <w:t xml:space="preserve"> комплекса, на </w:t>
      </w:r>
      <w:r>
        <w:rPr>
          <w:szCs w:val="28"/>
        </w:rPr>
        <w:t>поддержку</w:t>
      </w:r>
      <w:r w:rsidRPr="00BF53C3">
        <w:rPr>
          <w:szCs w:val="28"/>
        </w:rPr>
        <w:t xml:space="preserve"> деятельности по заготовке и переработке дикоросов</w:t>
      </w:r>
      <w:r>
        <w:rPr>
          <w:szCs w:val="28"/>
        </w:rPr>
        <w:t>».</w:t>
      </w:r>
    </w:p>
    <w:p w:rsidR="00A34B66" w:rsidRDefault="00A34B66" w:rsidP="000C634E">
      <w:pPr>
        <w:ind w:firstLine="710"/>
        <w:jc w:val="both"/>
        <w:rPr>
          <w:szCs w:val="28"/>
        </w:rPr>
      </w:pPr>
      <w:r>
        <w:rPr>
          <w:szCs w:val="28"/>
        </w:rPr>
        <w:t>1.2. В констатирующей части слова «</w:t>
      </w:r>
      <w:r w:rsidR="000C634E" w:rsidRPr="000C634E">
        <w:rPr>
          <w:szCs w:val="28"/>
        </w:rPr>
        <w:t>отдельным государственным полномочием по поддержке</w:t>
      </w:r>
      <w:r>
        <w:rPr>
          <w:szCs w:val="28"/>
        </w:rPr>
        <w:t>» заменить словами «</w:t>
      </w:r>
      <w:r w:rsidRPr="00A34B66">
        <w:rPr>
          <w:szCs w:val="28"/>
        </w:rPr>
        <w:t>отдельными государственными полномочиями в сфере поддержки</w:t>
      </w:r>
      <w:r>
        <w:rPr>
          <w:szCs w:val="28"/>
        </w:rPr>
        <w:t>»</w:t>
      </w:r>
      <w:r w:rsidR="000C634E">
        <w:rPr>
          <w:szCs w:val="28"/>
        </w:rPr>
        <w:t>, слова «от 31.10.2021 № 473-п» заменить словами «от 10.11.2023 № 554-п».</w:t>
      </w:r>
    </w:p>
    <w:p w:rsidR="00FF34CB" w:rsidRPr="006136E8" w:rsidRDefault="00BF53C3" w:rsidP="000C634E">
      <w:pPr>
        <w:ind w:firstLine="710"/>
        <w:jc w:val="both"/>
        <w:rPr>
          <w:szCs w:val="28"/>
        </w:rPr>
      </w:pPr>
      <w:r>
        <w:rPr>
          <w:szCs w:val="28"/>
        </w:rPr>
        <w:t xml:space="preserve">1.3. В абзацах втором, </w:t>
      </w:r>
      <w:r w:rsidRPr="006136E8">
        <w:rPr>
          <w:szCs w:val="28"/>
        </w:rPr>
        <w:t>тре</w:t>
      </w:r>
      <w:r w:rsidR="00653EF0" w:rsidRPr="006136E8">
        <w:rPr>
          <w:szCs w:val="28"/>
        </w:rPr>
        <w:t xml:space="preserve">тьем </w:t>
      </w:r>
      <w:r w:rsidRPr="006136E8">
        <w:rPr>
          <w:szCs w:val="28"/>
        </w:rPr>
        <w:t xml:space="preserve">пункта 1 </w:t>
      </w:r>
      <w:r w:rsidR="009D7263" w:rsidRPr="006136E8">
        <w:rPr>
          <w:szCs w:val="28"/>
        </w:rPr>
        <w:t xml:space="preserve">постановления </w:t>
      </w:r>
      <w:r w:rsidRPr="006136E8">
        <w:rPr>
          <w:szCs w:val="28"/>
        </w:rPr>
        <w:t>исключить слова «и развитие».</w:t>
      </w:r>
    </w:p>
    <w:p w:rsidR="00BF53C3" w:rsidRPr="006136E8" w:rsidRDefault="00BF53C3" w:rsidP="000C634E">
      <w:pPr>
        <w:ind w:firstLine="710"/>
        <w:jc w:val="both"/>
        <w:rPr>
          <w:szCs w:val="28"/>
        </w:rPr>
      </w:pPr>
      <w:r w:rsidRPr="006136E8">
        <w:rPr>
          <w:szCs w:val="28"/>
        </w:rPr>
        <w:t xml:space="preserve">1.4. В абзацах четвертом, шестом пункта 1 </w:t>
      </w:r>
      <w:r w:rsidR="009D7263" w:rsidRPr="006136E8">
        <w:rPr>
          <w:szCs w:val="28"/>
        </w:rPr>
        <w:t xml:space="preserve">постановления </w:t>
      </w:r>
      <w:r w:rsidRPr="006136E8">
        <w:rPr>
          <w:szCs w:val="28"/>
        </w:rPr>
        <w:t>слова «на развитие» заменить словами «на поддержку».</w:t>
      </w:r>
    </w:p>
    <w:p w:rsidR="000C634E" w:rsidRPr="006136E8" w:rsidRDefault="000C634E" w:rsidP="000C634E">
      <w:pPr>
        <w:ind w:firstLine="710"/>
        <w:jc w:val="both"/>
        <w:rPr>
          <w:szCs w:val="28"/>
        </w:rPr>
      </w:pPr>
      <w:r w:rsidRPr="006136E8">
        <w:rPr>
          <w:szCs w:val="28"/>
        </w:rPr>
        <w:t>1.</w:t>
      </w:r>
      <w:r w:rsidR="00E02A77" w:rsidRPr="006136E8">
        <w:rPr>
          <w:szCs w:val="28"/>
        </w:rPr>
        <w:t>5</w:t>
      </w:r>
      <w:r w:rsidRPr="006136E8">
        <w:rPr>
          <w:szCs w:val="28"/>
        </w:rPr>
        <w:t xml:space="preserve">. Абзац пятый пункта 1 </w:t>
      </w:r>
      <w:r w:rsidR="009D7263" w:rsidRPr="006136E8">
        <w:rPr>
          <w:szCs w:val="28"/>
        </w:rPr>
        <w:t xml:space="preserve">постановления </w:t>
      </w:r>
      <w:r w:rsidRPr="006136E8">
        <w:rPr>
          <w:szCs w:val="28"/>
        </w:rPr>
        <w:t>признать утратившим силу.</w:t>
      </w:r>
    </w:p>
    <w:p w:rsidR="000C634E" w:rsidRPr="006136E8" w:rsidRDefault="007E5F8F" w:rsidP="000C634E">
      <w:pPr>
        <w:ind w:firstLine="710"/>
        <w:jc w:val="both"/>
        <w:rPr>
          <w:szCs w:val="28"/>
        </w:rPr>
      </w:pPr>
      <w:r w:rsidRPr="006136E8">
        <w:rPr>
          <w:szCs w:val="28"/>
        </w:rPr>
        <w:t xml:space="preserve">1.6. В абзаце седьмом </w:t>
      </w:r>
      <w:r w:rsidR="009D7263" w:rsidRPr="006136E8">
        <w:rPr>
          <w:szCs w:val="28"/>
        </w:rPr>
        <w:t xml:space="preserve">пункта 1 постановления </w:t>
      </w:r>
      <w:r w:rsidRPr="006136E8">
        <w:rPr>
          <w:szCs w:val="28"/>
        </w:rPr>
        <w:t>слова «Уполномоченный орган» заменить словами «Администрацию города».</w:t>
      </w:r>
    </w:p>
    <w:p w:rsidR="00D64CD8" w:rsidRPr="006136E8" w:rsidRDefault="00D64CD8" w:rsidP="000C634E">
      <w:pPr>
        <w:ind w:firstLine="710"/>
        <w:jc w:val="both"/>
        <w:rPr>
          <w:szCs w:val="28"/>
        </w:rPr>
      </w:pPr>
      <w:r w:rsidRPr="006136E8">
        <w:rPr>
          <w:szCs w:val="28"/>
        </w:rPr>
        <w:t>1</w:t>
      </w:r>
      <w:r w:rsidR="000C634E" w:rsidRPr="006136E8">
        <w:rPr>
          <w:szCs w:val="28"/>
        </w:rPr>
        <w:t>.</w:t>
      </w:r>
      <w:r w:rsidR="007E5F8F" w:rsidRPr="006136E8">
        <w:rPr>
          <w:szCs w:val="28"/>
        </w:rPr>
        <w:t>7</w:t>
      </w:r>
      <w:r w:rsidR="00E00732" w:rsidRPr="006136E8">
        <w:rPr>
          <w:szCs w:val="28"/>
        </w:rPr>
        <w:t>. Пункт 5</w:t>
      </w:r>
      <w:r w:rsidRPr="006136E8">
        <w:rPr>
          <w:szCs w:val="28"/>
        </w:rPr>
        <w:t xml:space="preserve"> </w:t>
      </w:r>
      <w:r w:rsidR="009D7263" w:rsidRPr="006136E8">
        <w:rPr>
          <w:szCs w:val="28"/>
        </w:rPr>
        <w:t xml:space="preserve">постановления </w:t>
      </w:r>
      <w:r w:rsidRPr="006136E8">
        <w:rPr>
          <w:szCs w:val="28"/>
        </w:rPr>
        <w:t>изложить в следующей редакции:</w:t>
      </w:r>
    </w:p>
    <w:p w:rsidR="00D64CD8" w:rsidRPr="00A24639" w:rsidRDefault="00E00732" w:rsidP="000C634E">
      <w:pPr>
        <w:autoSpaceDE w:val="0"/>
        <w:autoSpaceDN w:val="0"/>
        <w:adjustRightInd w:val="0"/>
        <w:ind w:firstLine="710"/>
        <w:jc w:val="both"/>
        <w:rPr>
          <w:szCs w:val="28"/>
        </w:rPr>
      </w:pPr>
      <w:r w:rsidRPr="006136E8">
        <w:rPr>
          <w:szCs w:val="28"/>
        </w:rPr>
        <w:t>«5</w:t>
      </w:r>
      <w:r w:rsidR="00D64CD8" w:rsidRPr="006136E8">
        <w:rPr>
          <w:szCs w:val="28"/>
        </w:rPr>
        <w:t xml:space="preserve">. </w:t>
      </w:r>
      <w:r w:rsidR="00D64CD8" w:rsidRPr="006136E8">
        <w:rPr>
          <w:rFonts w:eastAsia="Calibri"/>
          <w:szCs w:val="28"/>
        </w:rPr>
        <w:t xml:space="preserve">Контроль за выполнением постановления </w:t>
      </w:r>
      <w:r w:rsidR="00D64CD8" w:rsidRPr="00A24639">
        <w:rPr>
          <w:rFonts w:eastAsia="Calibri"/>
          <w:szCs w:val="28"/>
        </w:rPr>
        <w:t xml:space="preserve">возложить на заместителя Главы города, курирующего </w:t>
      </w:r>
      <w:r w:rsidR="00D64CD8" w:rsidRPr="00A24639">
        <w:rPr>
          <w:szCs w:val="28"/>
        </w:rPr>
        <w:t>сферу экономики».</w:t>
      </w:r>
    </w:p>
    <w:p w:rsidR="000C634E" w:rsidRDefault="000C634E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 w:rsidR="00FD2BD0" w:rsidRPr="00A24639">
        <w:rPr>
          <w:szCs w:val="28"/>
        </w:rPr>
        <w:t xml:space="preserve">. </w:t>
      </w:r>
      <w:r>
        <w:rPr>
          <w:szCs w:val="28"/>
        </w:rPr>
        <w:t>В приложении 1 к постановлению:</w:t>
      </w:r>
    </w:p>
    <w:p w:rsidR="000C634E" w:rsidRDefault="00E02A77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2A77">
        <w:rPr>
          <w:szCs w:val="28"/>
        </w:rPr>
        <w:t>1.</w:t>
      </w:r>
      <w:r w:rsidR="007E5F8F">
        <w:rPr>
          <w:szCs w:val="28"/>
        </w:rPr>
        <w:t>8</w:t>
      </w:r>
      <w:r w:rsidRPr="00E02A77">
        <w:rPr>
          <w:szCs w:val="28"/>
        </w:rPr>
        <w:t xml:space="preserve">.1. </w:t>
      </w:r>
      <w:r>
        <w:rPr>
          <w:szCs w:val="28"/>
        </w:rPr>
        <w:t>В заголовке слова «и развитие» исключить.</w:t>
      </w:r>
    </w:p>
    <w:p w:rsidR="00FD2BD0" w:rsidRDefault="00FF34CB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E02A77">
        <w:rPr>
          <w:szCs w:val="28"/>
        </w:rPr>
        <w:t>2</w:t>
      </w:r>
      <w:r>
        <w:rPr>
          <w:szCs w:val="28"/>
        </w:rPr>
        <w:t xml:space="preserve">. </w:t>
      </w:r>
      <w:r w:rsidR="00FD2BD0" w:rsidRPr="00A24639">
        <w:rPr>
          <w:szCs w:val="28"/>
        </w:rPr>
        <w:t xml:space="preserve">В </w:t>
      </w:r>
      <w:r w:rsidR="00AF1C16" w:rsidRPr="00A24639">
        <w:rPr>
          <w:szCs w:val="28"/>
        </w:rPr>
        <w:t xml:space="preserve">абзаце первом </w:t>
      </w:r>
      <w:r w:rsidR="00FD2BD0" w:rsidRPr="00A24639">
        <w:rPr>
          <w:szCs w:val="28"/>
        </w:rPr>
        <w:t>пункт</w:t>
      </w:r>
      <w:r w:rsidR="00AF1C16" w:rsidRPr="00A24639">
        <w:rPr>
          <w:szCs w:val="28"/>
        </w:rPr>
        <w:t>а 2</w:t>
      </w:r>
      <w:r w:rsidR="00FD2BD0" w:rsidRPr="00A24639">
        <w:rPr>
          <w:szCs w:val="28"/>
        </w:rPr>
        <w:t xml:space="preserve"> раздела I </w:t>
      </w:r>
      <w:r>
        <w:rPr>
          <w:szCs w:val="28"/>
        </w:rPr>
        <w:t xml:space="preserve">слова </w:t>
      </w:r>
      <w:r w:rsidR="00546D62" w:rsidRPr="00A24639">
        <w:rPr>
          <w:szCs w:val="28"/>
        </w:rPr>
        <w:t>«департамент имущественных и земельных отношений Администрации города</w:t>
      </w:r>
      <w:r>
        <w:rPr>
          <w:szCs w:val="28"/>
        </w:rPr>
        <w:t xml:space="preserve"> (далее – Уполномоченный орган)</w:t>
      </w:r>
      <w:r w:rsidR="00546D62" w:rsidRPr="00A24639">
        <w:rPr>
          <w:szCs w:val="28"/>
        </w:rPr>
        <w:t>» заменить словами «Администраци</w:t>
      </w:r>
      <w:r w:rsidR="009D7263" w:rsidRPr="009D7263">
        <w:rPr>
          <w:color w:val="FF0000"/>
          <w:szCs w:val="28"/>
        </w:rPr>
        <w:t>я</w:t>
      </w:r>
      <w:r w:rsidR="00546D62" w:rsidRPr="00A24639">
        <w:rPr>
          <w:szCs w:val="28"/>
        </w:rPr>
        <w:t xml:space="preserve"> города</w:t>
      </w:r>
      <w:r>
        <w:rPr>
          <w:szCs w:val="28"/>
        </w:rPr>
        <w:t xml:space="preserve"> Сургута. </w:t>
      </w:r>
      <w:r w:rsidR="008B737F" w:rsidRPr="00653EF0">
        <w:rPr>
          <w:szCs w:val="28"/>
        </w:rPr>
        <w:t>Структурным подразделением Администрации города, осуществляющим от лица главного распорядителя бюджетных средств проверку и рассмотрение документов, представляемых получателями субсидии, подготовку проекта муниципального правового акта Администрации города о предоставлении субсидии, проектов соглашений о предоставлении субсидий, контроль за соблюдением условий и порядка  предоставления субсидий и иные функции, предусмотренные настоящим порядком</w:t>
      </w:r>
      <w:r w:rsidR="003166A7" w:rsidRPr="00653EF0">
        <w:rPr>
          <w:szCs w:val="28"/>
        </w:rPr>
        <w:t>, является управление инвестиций, развития предпринимательства и туризма Администрации города (далее – Уполномоченный орган)</w:t>
      </w:r>
      <w:r w:rsidR="00546D62" w:rsidRPr="00653EF0">
        <w:rPr>
          <w:szCs w:val="28"/>
        </w:rPr>
        <w:t>»</w:t>
      </w:r>
      <w:r w:rsidR="00E57DD5" w:rsidRPr="00653EF0">
        <w:rPr>
          <w:szCs w:val="28"/>
        </w:rPr>
        <w:t>.</w:t>
      </w:r>
    </w:p>
    <w:p w:rsidR="00653EF0" w:rsidRPr="00653EF0" w:rsidRDefault="00653EF0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84835">
        <w:rPr>
          <w:szCs w:val="28"/>
        </w:rPr>
        <w:lastRenderedPageBreak/>
        <w:t xml:space="preserve">1.8.3. В абзаце третьем пункта 2 раздела </w:t>
      </w:r>
      <w:r w:rsidRPr="00884835">
        <w:rPr>
          <w:szCs w:val="28"/>
          <w:lang w:val="en-US"/>
        </w:rPr>
        <w:t>I</w:t>
      </w:r>
      <w:r w:rsidRPr="00884835">
        <w:rPr>
          <w:szCs w:val="28"/>
        </w:rPr>
        <w:t xml:space="preserve">, абзаце втором пункта 7 раздела I, абзаце первом подпункта 4.1 пункта 4 раздела </w:t>
      </w:r>
      <w:r w:rsidRPr="00884835">
        <w:rPr>
          <w:szCs w:val="28"/>
          <w:lang w:val="en-US"/>
        </w:rPr>
        <w:t>II</w:t>
      </w:r>
      <w:r w:rsidRPr="00884835">
        <w:rPr>
          <w:szCs w:val="28"/>
        </w:rPr>
        <w:t>, слова «уполномоченный орган» в соответствующем числе и падеже заменить словами «Администрация города» в соответствующем числе и падеже.</w:t>
      </w:r>
    </w:p>
    <w:p w:rsidR="000D75AB" w:rsidRPr="000D75AB" w:rsidRDefault="000D75AB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FD75CE">
        <w:rPr>
          <w:szCs w:val="28"/>
        </w:rPr>
        <w:t>4</w:t>
      </w:r>
      <w:r>
        <w:rPr>
          <w:szCs w:val="28"/>
        </w:rPr>
        <w:t xml:space="preserve">. В абзаце шестом пункта 2 раздела </w:t>
      </w:r>
      <w:r>
        <w:rPr>
          <w:szCs w:val="28"/>
          <w:lang w:val="en-US"/>
        </w:rPr>
        <w:t>I</w:t>
      </w:r>
      <w:r w:rsidRPr="000D75AB">
        <w:rPr>
          <w:szCs w:val="28"/>
        </w:rPr>
        <w:t xml:space="preserve"> </w:t>
      </w:r>
      <w:r>
        <w:rPr>
          <w:szCs w:val="28"/>
        </w:rPr>
        <w:t>слова «от 31.10.2021 № 473-п»</w:t>
      </w:r>
      <w:r w:rsidRPr="000D75AB">
        <w:t xml:space="preserve"> </w:t>
      </w:r>
      <w:r w:rsidRPr="000D75AB">
        <w:rPr>
          <w:szCs w:val="28"/>
        </w:rPr>
        <w:t xml:space="preserve">заменить </w:t>
      </w:r>
      <w:r>
        <w:rPr>
          <w:szCs w:val="28"/>
        </w:rPr>
        <w:t xml:space="preserve">словами «от 10.11.2023 № 554-п», слова «постановление Правительства 473-п» заменить словами </w:t>
      </w:r>
      <w:r w:rsidRPr="000D75AB">
        <w:rPr>
          <w:szCs w:val="28"/>
        </w:rPr>
        <w:t xml:space="preserve">«постановление Правительства </w:t>
      </w:r>
      <w:r>
        <w:rPr>
          <w:szCs w:val="28"/>
        </w:rPr>
        <w:t>554</w:t>
      </w:r>
      <w:r w:rsidRPr="000D75AB">
        <w:rPr>
          <w:szCs w:val="28"/>
        </w:rPr>
        <w:t>-п»</w:t>
      </w:r>
      <w:r>
        <w:rPr>
          <w:szCs w:val="28"/>
        </w:rPr>
        <w:t>.</w:t>
      </w:r>
    </w:p>
    <w:p w:rsidR="00E02A77" w:rsidRPr="004E5DA1" w:rsidRDefault="00E02A77" w:rsidP="00E02A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FD75CE">
        <w:rPr>
          <w:szCs w:val="28"/>
        </w:rPr>
        <w:t>5</w:t>
      </w:r>
      <w:r>
        <w:rPr>
          <w:szCs w:val="28"/>
        </w:rPr>
        <w:t xml:space="preserve">. Пункт 1 раздела </w:t>
      </w:r>
      <w:r>
        <w:rPr>
          <w:szCs w:val="28"/>
          <w:lang w:val="en-US"/>
        </w:rPr>
        <w:t>II</w:t>
      </w:r>
      <w:r w:rsidRPr="00E02A77">
        <w:rPr>
          <w:szCs w:val="28"/>
        </w:rPr>
        <w:t xml:space="preserve"> </w:t>
      </w:r>
      <w:r w:rsidR="004E5DA1">
        <w:rPr>
          <w:szCs w:val="28"/>
        </w:rPr>
        <w:t>изложить в следующей редакции:</w:t>
      </w:r>
    </w:p>
    <w:p w:rsidR="00E02A77" w:rsidRDefault="004E5DA1" w:rsidP="00E02A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«1. </w:t>
      </w:r>
      <w:r w:rsidR="00E02A77" w:rsidRPr="00E02A77">
        <w:rPr>
          <w:szCs w:val="28"/>
        </w:rPr>
        <w:t xml:space="preserve">Порядок определяет правила расчета и предоставления субсидии для реализации </w:t>
      </w:r>
      <w:r w:rsidR="00E02A77">
        <w:rPr>
          <w:szCs w:val="28"/>
        </w:rPr>
        <w:t>к</w:t>
      </w:r>
      <w:r w:rsidR="00E02A77" w:rsidRPr="00E02A77">
        <w:rPr>
          <w:szCs w:val="28"/>
        </w:rPr>
        <w:t>омплекс</w:t>
      </w:r>
      <w:r w:rsidR="00E02A77">
        <w:rPr>
          <w:szCs w:val="28"/>
        </w:rPr>
        <w:t>а</w:t>
      </w:r>
      <w:r w:rsidR="00E02A77" w:rsidRPr="00E02A77">
        <w:rPr>
          <w:szCs w:val="28"/>
        </w:rPr>
        <w:t xml:space="preserve"> процессных мероприятий </w:t>
      </w:r>
      <w:r w:rsidR="00E02A77">
        <w:rPr>
          <w:szCs w:val="28"/>
        </w:rPr>
        <w:t>«</w:t>
      </w:r>
      <w:r w:rsidR="00E02A77" w:rsidRPr="00E02A77">
        <w:rPr>
          <w:szCs w:val="28"/>
        </w:rPr>
        <w:t xml:space="preserve">Развитие сельскохозяйственного производства, </w:t>
      </w:r>
      <w:proofErr w:type="spellStart"/>
      <w:r w:rsidR="00E02A77" w:rsidRPr="00E02A77">
        <w:rPr>
          <w:szCs w:val="28"/>
        </w:rPr>
        <w:t>рыбохозяйственного</w:t>
      </w:r>
      <w:proofErr w:type="spellEnd"/>
      <w:r w:rsidR="00E02A77" w:rsidRPr="00E02A77">
        <w:rPr>
          <w:szCs w:val="28"/>
        </w:rPr>
        <w:t xml:space="preserve"> комплекса и деятельности по заготовке и переработке дикоросов</w:t>
      </w:r>
      <w:r w:rsidR="00E02A77">
        <w:rPr>
          <w:szCs w:val="28"/>
        </w:rPr>
        <w:t xml:space="preserve">» </w:t>
      </w:r>
      <w:r w:rsidR="00E02A77" w:rsidRPr="00E02A77">
        <w:rPr>
          <w:szCs w:val="28"/>
        </w:rPr>
        <w:t xml:space="preserve">государственной программы Ханты-Мансийского автономного округа - Югры </w:t>
      </w:r>
      <w:r>
        <w:rPr>
          <w:szCs w:val="28"/>
        </w:rPr>
        <w:t>«</w:t>
      </w:r>
      <w:r w:rsidR="00E02A77" w:rsidRPr="00E02A77">
        <w:rPr>
          <w:szCs w:val="28"/>
        </w:rPr>
        <w:t>Развитие агропромышленного комплекса</w:t>
      </w:r>
      <w:r>
        <w:rPr>
          <w:szCs w:val="28"/>
        </w:rPr>
        <w:t>»</w:t>
      </w:r>
      <w:r w:rsidR="00E02A77" w:rsidRPr="00E02A77">
        <w:rPr>
          <w:szCs w:val="28"/>
        </w:rPr>
        <w:t xml:space="preserve">, утвержденной постановлением Правительства </w:t>
      </w:r>
      <w:r>
        <w:rPr>
          <w:szCs w:val="28"/>
        </w:rPr>
        <w:t>554</w:t>
      </w:r>
      <w:r w:rsidR="00E02A77" w:rsidRPr="00E02A77">
        <w:rPr>
          <w:szCs w:val="28"/>
        </w:rPr>
        <w:t>-п</w:t>
      </w:r>
      <w:r>
        <w:rPr>
          <w:szCs w:val="28"/>
        </w:rPr>
        <w:t>»</w:t>
      </w:r>
      <w:r w:rsidR="00E02A77" w:rsidRPr="00E02A77">
        <w:rPr>
          <w:szCs w:val="28"/>
        </w:rPr>
        <w:t>.</w:t>
      </w:r>
    </w:p>
    <w:p w:rsidR="000D75AB" w:rsidRDefault="004E5DA1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FD75CE">
        <w:rPr>
          <w:szCs w:val="28"/>
        </w:rPr>
        <w:t>6</w:t>
      </w:r>
      <w:r>
        <w:rPr>
          <w:szCs w:val="28"/>
        </w:rPr>
        <w:t xml:space="preserve">. В абзаце первом пункта 2 раздела </w:t>
      </w:r>
      <w:r>
        <w:rPr>
          <w:szCs w:val="28"/>
          <w:lang w:val="en-US"/>
        </w:rPr>
        <w:t>II</w:t>
      </w:r>
      <w:r w:rsidRPr="004E5DA1">
        <w:rPr>
          <w:szCs w:val="28"/>
        </w:rPr>
        <w:t xml:space="preserve"> </w:t>
      </w:r>
      <w:r>
        <w:rPr>
          <w:szCs w:val="28"/>
        </w:rPr>
        <w:t>слова «Уполномоченным органом» исключить.</w:t>
      </w:r>
    </w:p>
    <w:p w:rsidR="0091670D" w:rsidRDefault="0091670D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36DF0">
        <w:rPr>
          <w:szCs w:val="28"/>
        </w:rPr>
        <w:t xml:space="preserve">1.8.7. Абзац восьмой подпункта 4.1 пункта 4 </w:t>
      </w:r>
      <w:r w:rsidRPr="006136E8">
        <w:rPr>
          <w:szCs w:val="28"/>
        </w:rPr>
        <w:t xml:space="preserve">раздела </w:t>
      </w:r>
      <w:r w:rsidR="009D7263" w:rsidRPr="006136E8">
        <w:rPr>
          <w:szCs w:val="28"/>
          <w:lang w:val="en-US"/>
        </w:rPr>
        <w:t>II</w:t>
      </w:r>
      <w:r w:rsidRPr="006136E8">
        <w:rPr>
          <w:szCs w:val="28"/>
        </w:rPr>
        <w:t xml:space="preserve"> дополнить </w:t>
      </w:r>
      <w:r w:rsidRPr="00936DF0">
        <w:rPr>
          <w:szCs w:val="28"/>
        </w:rPr>
        <w:t xml:space="preserve">словами «либо, если </w:t>
      </w:r>
      <w:r w:rsidR="009A3462" w:rsidRPr="00936DF0">
        <w:rPr>
          <w:szCs w:val="28"/>
        </w:rPr>
        <w:t>представленный пакет документов не прошит, путем проставления отметки</w:t>
      </w:r>
      <w:r w:rsidRPr="00936DF0">
        <w:rPr>
          <w:szCs w:val="28"/>
        </w:rPr>
        <w:t xml:space="preserve"> </w:t>
      </w:r>
      <w:r w:rsidR="009A3462" w:rsidRPr="00936DF0">
        <w:rPr>
          <w:szCs w:val="28"/>
        </w:rPr>
        <w:t>о заверении на каждой странице не прошитого документа».</w:t>
      </w:r>
    </w:p>
    <w:p w:rsidR="00FD75CE" w:rsidRDefault="00FD75CE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1.8.</w:t>
      </w:r>
      <w:r w:rsidR="009A3462">
        <w:rPr>
          <w:szCs w:val="28"/>
        </w:rPr>
        <w:t>8</w:t>
      </w:r>
      <w:r>
        <w:rPr>
          <w:szCs w:val="28"/>
        </w:rPr>
        <w:t xml:space="preserve">. Абзац третий </w:t>
      </w:r>
      <w:r w:rsidRPr="00FD75CE">
        <w:rPr>
          <w:szCs w:val="28"/>
        </w:rPr>
        <w:t>подпункта 4.2 пункта 4 раздела II</w:t>
      </w:r>
      <w:r>
        <w:rPr>
          <w:szCs w:val="28"/>
        </w:rPr>
        <w:t xml:space="preserve"> изложить в следующей редакции:</w:t>
      </w:r>
    </w:p>
    <w:p w:rsidR="00FD75CE" w:rsidRDefault="00FD75CE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«Поступившее в </w:t>
      </w:r>
      <w:r w:rsidRPr="00FD75CE">
        <w:rPr>
          <w:szCs w:val="28"/>
        </w:rPr>
        <w:t>Администраци</w:t>
      </w:r>
      <w:r>
        <w:rPr>
          <w:szCs w:val="28"/>
        </w:rPr>
        <w:t>ю</w:t>
      </w:r>
      <w:r w:rsidRPr="00FD75CE">
        <w:rPr>
          <w:szCs w:val="28"/>
        </w:rPr>
        <w:t xml:space="preserve"> города</w:t>
      </w:r>
      <w:r>
        <w:rPr>
          <w:szCs w:val="28"/>
        </w:rPr>
        <w:t xml:space="preserve"> заявление о предоставлении субсидии с приложенными документами </w:t>
      </w:r>
      <w:r w:rsidRPr="00FD75CE">
        <w:rPr>
          <w:szCs w:val="28"/>
        </w:rPr>
        <w:t>регистриру</w:t>
      </w:r>
      <w:r>
        <w:rPr>
          <w:szCs w:val="28"/>
        </w:rPr>
        <w:t>ется</w:t>
      </w:r>
      <w:r w:rsidRPr="00FD75CE">
        <w:rPr>
          <w:szCs w:val="28"/>
        </w:rPr>
        <w:t xml:space="preserve"> в день поступления (по дате и времени подачи)</w:t>
      </w:r>
      <w:r>
        <w:rPr>
          <w:szCs w:val="28"/>
        </w:rPr>
        <w:t xml:space="preserve">». </w:t>
      </w:r>
    </w:p>
    <w:p w:rsidR="00F36489" w:rsidRDefault="00F36489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9A3462">
        <w:rPr>
          <w:szCs w:val="28"/>
        </w:rPr>
        <w:t>9</w:t>
      </w:r>
      <w:r>
        <w:rPr>
          <w:szCs w:val="28"/>
        </w:rPr>
        <w:t xml:space="preserve">. Абзац пятый подпункта 4.2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после слов «лично или направляется» дополнить словами «на адрес электронной почты, указанный в заявлении о предоставлении субсидии, либо».</w:t>
      </w:r>
    </w:p>
    <w:p w:rsidR="002424BF" w:rsidRPr="002424BF" w:rsidRDefault="002424BF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1.8.10. В абзаце первом подпункта 4.3 пункта 4 раздела </w:t>
      </w:r>
      <w:r>
        <w:rPr>
          <w:szCs w:val="28"/>
          <w:lang w:val="en-US"/>
        </w:rPr>
        <w:t>II</w:t>
      </w:r>
      <w:r w:rsidRPr="002424BF">
        <w:rPr>
          <w:szCs w:val="28"/>
        </w:rPr>
        <w:t xml:space="preserve"> </w:t>
      </w:r>
      <w:r>
        <w:rPr>
          <w:szCs w:val="28"/>
        </w:rPr>
        <w:t>слова «в Уполномоченный орган» исключить.</w:t>
      </w:r>
    </w:p>
    <w:p w:rsidR="004D48DF" w:rsidRPr="00D86759" w:rsidRDefault="004D48DF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t>1.8.</w:t>
      </w:r>
      <w:r w:rsidR="009A3462" w:rsidRPr="00D86759">
        <w:rPr>
          <w:szCs w:val="28"/>
        </w:rPr>
        <w:t>1</w:t>
      </w:r>
      <w:r w:rsidR="002424BF" w:rsidRPr="00D86759">
        <w:rPr>
          <w:szCs w:val="28"/>
        </w:rPr>
        <w:t>1</w:t>
      </w:r>
      <w:r w:rsidRPr="00D86759">
        <w:rPr>
          <w:szCs w:val="28"/>
        </w:rPr>
        <w:t xml:space="preserve">. Абзацы второй, третий подпункта </w:t>
      </w:r>
      <w:r w:rsidR="002838EF" w:rsidRPr="00D86759">
        <w:rPr>
          <w:szCs w:val="28"/>
        </w:rPr>
        <w:t xml:space="preserve">4.3 раздела </w:t>
      </w:r>
      <w:r w:rsidR="002838EF" w:rsidRPr="00D86759">
        <w:rPr>
          <w:szCs w:val="28"/>
          <w:lang w:val="en-US"/>
        </w:rPr>
        <w:t>II</w:t>
      </w:r>
      <w:r w:rsidR="002838EF" w:rsidRPr="00D86759">
        <w:rPr>
          <w:szCs w:val="28"/>
        </w:rPr>
        <w:t xml:space="preserve"> изложить в следующей редакции:</w:t>
      </w:r>
    </w:p>
    <w:p w:rsidR="002838EF" w:rsidRPr="00D86759" w:rsidRDefault="002424BF" w:rsidP="002838E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t>«</w:t>
      </w:r>
      <w:r w:rsidR="002838EF" w:rsidRPr="00D86759">
        <w:rPr>
          <w:szCs w:val="28"/>
        </w:rPr>
        <w:t xml:space="preserve">1) </w:t>
      </w:r>
      <w:r w:rsidRPr="00D86759">
        <w:rPr>
          <w:szCs w:val="28"/>
        </w:rPr>
        <w:t>в Администрацию города непосредственно</w:t>
      </w:r>
      <w:r w:rsidR="002838EF" w:rsidRPr="00D86759">
        <w:rPr>
          <w:szCs w:val="28"/>
        </w:rPr>
        <w:t>;</w:t>
      </w:r>
    </w:p>
    <w:p w:rsidR="002838EF" w:rsidRDefault="002838EF" w:rsidP="002838E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t xml:space="preserve">2) </w:t>
      </w:r>
      <w:r w:rsidR="002424BF" w:rsidRPr="00D86759">
        <w:rPr>
          <w:szCs w:val="28"/>
        </w:rPr>
        <w:t xml:space="preserve">в Администрацию города </w:t>
      </w:r>
      <w:r w:rsidRPr="00D86759">
        <w:rPr>
          <w:szCs w:val="28"/>
        </w:rPr>
        <w:t>почтовым отправлением с описью вложения (в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города);».</w:t>
      </w:r>
    </w:p>
    <w:p w:rsidR="00D86759" w:rsidRPr="002838EF" w:rsidRDefault="00D86759" w:rsidP="002838E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1.8.12. В абзаце первом </w:t>
      </w:r>
      <w:r w:rsidRPr="00D86759">
        <w:rPr>
          <w:szCs w:val="28"/>
        </w:rPr>
        <w:t>подпункта 4.4 пункта 4 раздела II</w:t>
      </w:r>
      <w:r>
        <w:rPr>
          <w:szCs w:val="28"/>
        </w:rPr>
        <w:t xml:space="preserve"> слова «в течение трех рабочих дней» заменить словами </w:t>
      </w:r>
      <w:r w:rsidR="00B37B36">
        <w:rPr>
          <w:szCs w:val="28"/>
        </w:rPr>
        <w:t>«</w:t>
      </w:r>
      <w:r>
        <w:rPr>
          <w:szCs w:val="28"/>
        </w:rPr>
        <w:t>в течение пяти рабочих дней</w:t>
      </w:r>
      <w:r w:rsidR="00B37B36">
        <w:rPr>
          <w:szCs w:val="28"/>
        </w:rPr>
        <w:t>».</w:t>
      </w:r>
    </w:p>
    <w:p w:rsidR="00D80870" w:rsidRDefault="00D80870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B37B36">
        <w:rPr>
          <w:szCs w:val="28"/>
        </w:rPr>
        <w:t>13</w:t>
      </w:r>
      <w:r>
        <w:rPr>
          <w:szCs w:val="28"/>
        </w:rPr>
        <w:t xml:space="preserve">. </w:t>
      </w:r>
      <w:r w:rsidR="001729FE">
        <w:rPr>
          <w:szCs w:val="28"/>
        </w:rPr>
        <w:t xml:space="preserve">В абзаце третьем подпункта 4.4 пункта 4 раздела </w:t>
      </w:r>
      <w:r w:rsidR="001729FE">
        <w:rPr>
          <w:szCs w:val="28"/>
          <w:lang w:val="en-US"/>
        </w:rPr>
        <w:t>II</w:t>
      </w:r>
      <w:r w:rsidR="001729FE">
        <w:rPr>
          <w:szCs w:val="28"/>
        </w:rPr>
        <w:t xml:space="preserve"> слова «управлении инвестиций, развития предпринимательства и туризма Администрации города» заменить словами «</w:t>
      </w:r>
      <w:r w:rsidR="001729FE" w:rsidRPr="001729FE">
        <w:rPr>
          <w:szCs w:val="28"/>
        </w:rPr>
        <w:t>департамент</w:t>
      </w:r>
      <w:r w:rsidR="001729FE">
        <w:rPr>
          <w:szCs w:val="28"/>
        </w:rPr>
        <w:t>е</w:t>
      </w:r>
      <w:r w:rsidR="001729FE" w:rsidRPr="001729FE">
        <w:rPr>
          <w:szCs w:val="28"/>
        </w:rPr>
        <w:t xml:space="preserve"> образования Администрации города, департамент</w:t>
      </w:r>
      <w:r w:rsidR="001729FE">
        <w:rPr>
          <w:szCs w:val="28"/>
        </w:rPr>
        <w:t>е</w:t>
      </w:r>
      <w:r w:rsidR="001729FE" w:rsidRPr="001729FE">
        <w:rPr>
          <w:szCs w:val="28"/>
        </w:rPr>
        <w:t xml:space="preserve"> имущественных и земельных отношений Администрации города</w:t>
      </w:r>
      <w:r w:rsidR="001729FE">
        <w:rPr>
          <w:szCs w:val="28"/>
        </w:rPr>
        <w:t>».</w:t>
      </w:r>
    </w:p>
    <w:p w:rsidR="00195CAA" w:rsidRDefault="00AE1A5E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1.8.1</w:t>
      </w:r>
      <w:r w:rsidR="00B37B36">
        <w:rPr>
          <w:szCs w:val="28"/>
        </w:rPr>
        <w:t>4</w:t>
      </w:r>
      <w:r>
        <w:rPr>
          <w:szCs w:val="28"/>
        </w:rPr>
        <w:t xml:space="preserve">. Подпункты 4.5, 4.6 пункта 4 </w:t>
      </w:r>
      <w:r w:rsidRPr="00AE1A5E">
        <w:rPr>
          <w:szCs w:val="28"/>
        </w:rPr>
        <w:t>раздела II</w:t>
      </w:r>
      <w:r>
        <w:rPr>
          <w:szCs w:val="28"/>
        </w:rPr>
        <w:t xml:space="preserve"> изложить в следующей редакции:</w:t>
      </w:r>
    </w:p>
    <w:p w:rsidR="00E34D55" w:rsidRDefault="00AE1A5E" w:rsidP="00AE1A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«4.5. </w:t>
      </w:r>
      <w:r w:rsidRPr="00AE1A5E">
        <w:rPr>
          <w:szCs w:val="28"/>
        </w:rPr>
        <w:t xml:space="preserve">Уполномоченный орган в течение </w:t>
      </w:r>
      <w:r>
        <w:rPr>
          <w:szCs w:val="28"/>
        </w:rPr>
        <w:t>2</w:t>
      </w:r>
      <w:r w:rsidRPr="00AE1A5E">
        <w:rPr>
          <w:szCs w:val="28"/>
        </w:rPr>
        <w:t xml:space="preserve">5 рабочих дней с даты регистрации документов, указанных в подпункте 4.1 пункта 4 настоящего раздела, осуществляет их </w:t>
      </w:r>
      <w:r w:rsidR="00E34D55">
        <w:rPr>
          <w:szCs w:val="28"/>
        </w:rPr>
        <w:t xml:space="preserve">рассмотрение и </w:t>
      </w:r>
      <w:r w:rsidRPr="00AE1A5E">
        <w:rPr>
          <w:szCs w:val="28"/>
        </w:rPr>
        <w:t>проверку на предмет соблюдения сроков представления, комплектности, достоверности, соответствия ограничениям, предусмотренным пунктом 4 раздела I настоящего порядка, а также проверку Получателя субсидии на соответствие требованиям, установленн</w:t>
      </w:r>
      <w:r>
        <w:rPr>
          <w:szCs w:val="28"/>
        </w:rPr>
        <w:t>ым пунктом 3 настоящего раздела</w:t>
      </w:r>
      <w:r w:rsidR="00E34D55">
        <w:rPr>
          <w:szCs w:val="28"/>
        </w:rPr>
        <w:t>.</w:t>
      </w:r>
    </w:p>
    <w:p w:rsidR="00AE1A5E" w:rsidRPr="00AE1A5E" w:rsidRDefault="00E34D55" w:rsidP="00AE1A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AE1A5E">
        <w:rPr>
          <w:szCs w:val="28"/>
        </w:rPr>
        <w:t xml:space="preserve">о результатам </w:t>
      </w:r>
      <w:r>
        <w:rPr>
          <w:szCs w:val="28"/>
        </w:rPr>
        <w:t xml:space="preserve">рассмотрения документов Уполномоченный орган </w:t>
      </w:r>
      <w:r w:rsidR="00AE1A5E">
        <w:rPr>
          <w:szCs w:val="28"/>
        </w:rPr>
        <w:t xml:space="preserve">готовит проект муниципального правового акта Администрации города </w:t>
      </w:r>
      <w:r w:rsidR="00AE1A5E" w:rsidRPr="00AE1A5E">
        <w:rPr>
          <w:szCs w:val="28"/>
        </w:rPr>
        <w:t>о предоставлении субсидии или об отказе в предоставлении</w:t>
      </w:r>
      <w:r>
        <w:rPr>
          <w:szCs w:val="28"/>
        </w:rPr>
        <w:t xml:space="preserve"> субсидии, который издается в срок рассмотрения заявок, установленный абзацем первым настоящего подпункта</w:t>
      </w:r>
      <w:r w:rsidR="00AE1A5E" w:rsidRPr="00AE1A5E">
        <w:rPr>
          <w:szCs w:val="28"/>
        </w:rPr>
        <w:t>.</w:t>
      </w:r>
    </w:p>
    <w:p w:rsidR="00AE1A5E" w:rsidRPr="00AE1A5E" w:rsidRDefault="00AE1A5E" w:rsidP="00AE1A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Основанием для перечисления субсидии является соглашение о предоставлении субсидии (далее </w:t>
      </w:r>
      <w:r w:rsidR="00184391">
        <w:rPr>
          <w:szCs w:val="28"/>
        </w:rPr>
        <w:t>–</w:t>
      </w:r>
      <w:r w:rsidRPr="00AE1A5E">
        <w:rPr>
          <w:szCs w:val="28"/>
        </w:rPr>
        <w:t xml:space="preserve"> Соглашение), заключенное между </w:t>
      </w:r>
      <w:r w:rsidR="00E34D55">
        <w:rPr>
          <w:szCs w:val="28"/>
        </w:rPr>
        <w:t>Администрацией города</w:t>
      </w:r>
      <w:r w:rsidRPr="00AE1A5E">
        <w:rPr>
          <w:szCs w:val="28"/>
        </w:rPr>
        <w:t xml:space="preserve"> и Получателем субсидии.</w:t>
      </w:r>
    </w:p>
    <w:p w:rsidR="00184391" w:rsidRDefault="00AE1A5E" w:rsidP="00AE1A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4.6. </w:t>
      </w:r>
      <w:r w:rsidR="00184391" w:rsidRPr="00184391">
        <w:rPr>
          <w:szCs w:val="28"/>
        </w:rPr>
        <w:t xml:space="preserve">В течение двух рабочих дней </w:t>
      </w:r>
      <w:r w:rsidR="00184391">
        <w:rPr>
          <w:szCs w:val="28"/>
        </w:rPr>
        <w:t>после издания муниципального правового акта Уполномоченный орган</w:t>
      </w:r>
      <w:r w:rsidR="00184391" w:rsidRPr="00184391">
        <w:rPr>
          <w:szCs w:val="28"/>
        </w:rPr>
        <w:t xml:space="preserve"> уведомляет </w:t>
      </w:r>
      <w:r w:rsidR="009E730D">
        <w:rPr>
          <w:szCs w:val="28"/>
        </w:rPr>
        <w:t>Получателя субсидии</w:t>
      </w:r>
      <w:r w:rsidR="00184391" w:rsidRPr="00184391">
        <w:rPr>
          <w:szCs w:val="28"/>
        </w:rPr>
        <w:t xml:space="preserve"> письмом </w:t>
      </w:r>
      <w:r w:rsidR="009E730D">
        <w:rPr>
          <w:szCs w:val="28"/>
        </w:rPr>
        <w:t xml:space="preserve">Уполномоченного органа </w:t>
      </w:r>
      <w:r w:rsidR="00184391" w:rsidRPr="00184391">
        <w:rPr>
          <w:szCs w:val="28"/>
        </w:rPr>
        <w:t xml:space="preserve">об издании муниципального правового акта о предоставлении субсидии и необходимости подписать </w:t>
      </w:r>
      <w:r w:rsidR="009E730D">
        <w:rPr>
          <w:szCs w:val="28"/>
        </w:rPr>
        <w:t>С</w:t>
      </w:r>
      <w:r w:rsidR="00184391" w:rsidRPr="00184391">
        <w:rPr>
          <w:szCs w:val="28"/>
        </w:rPr>
        <w:t xml:space="preserve">оглашение </w:t>
      </w:r>
      <w:r w:rsidR="00820209">
        <w:rPr>
          <w:szCs w:val="28"/>
        </w:rPr>
        <w:t xml:space="preserve">(дополнительное соглашение к соглашению, при наличии действующего соглашения) </w:t>
      </w:r>
      <w:r w:rsidR="00184391" w:rsidRPr="00184391">
        <w:rPr>
          <w:szCs w:val="28"/>
        </w:rPr>
        <w:t xml:space="preserve">в Администрации города на адрес электронной почты, </w:t>
      </w:r>
      <w:r w:rsidR="009E730D" w:rsidRPr="009E730D">
        <w:rPr>
          <w:szCs w:val="28"/>
        </w:rPr>
        <w:t>указанный в заявлении о предоставлении субсидии</w:t>
      </w:r>
      <w:r w:rsidR="00184391" w:rsidRPr="00184391">
        <w:rPr>
          <w:szCs w:val="28"/>
        </w:rPr>
        <w:t>, или путем личного вручения</w:t>
      </w:r>
      <w:r w:rsidR="009E730D">
        <w:rPr>
          <w:szCs w:val="28"/>
        </w:rPr>
        <w:t>,</w:t>
      </w:r>
      <w:r w:rsidR="00184391" w:rsidRPr="00184391">
        <w:rPr>
          <w:szCs w:val="28"/>
        </w:rPr>
        <w:t xml:space="preserve"> или в случае отсутствия в </w:t>
      </w:r>
      <w:r w:rsidR="009E730D">
        <w:rPr>
          <w:szCs w:val="28"/>
        </w:rPr>
        <w:t xml:space="preserve">заявлении </w:t>
      </w:r>
      <w:r w:rsidR="00184391" w:rsidRPr="00184391">
        <w:rPr>
          <w:szCs w:val="28"/>
        </w:rPr>
        <w:t xml:space="preserve">адреса электронной почты и невозможности личного вручения </w:t>
      </w:r>
      <w:r w:rsidR="00820209">
        <w:rPr>
          <w:szCs w:val="28"/>
        </w:rPr>
        <w:t>–</w:t>
      </w:r>
      <w:r w:rsidR="00184391" w:rsidRPr="00184391">
        <w:rPr>
          <w:szCs w:val="28"/>
        </w:rPr>
        <w:t xml:space="preserve"> почтовым отправлением с уведомлением о вручении по адресу, указанному в </w:t>
      </w:r>
      <w:r w:rsidR="009E730D">
        <w:rPr>
          <w:szCs w:val="28"/>
        </w:rPr>
        <w:t>заявлении</w:t>
      </w:r>
      <w:r w:rsidR="00184391" w:rsidRPr="00184391">
        <w:rPr>
          <w:szCs w:val="28"/>
        </w:rPr>
        <w:t>.</w:t>
      </w:r>
    </w:p>
    <w:p w:rsidR="00820209" w:rsidRPr="00820209" w:rsidRDefault="00820209" w:rsidP="0082020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 w:rsidR="00B37B36">
        <w:rPr>
          <w:szCs w:val="28"/>
        </w:rPr>
        <w:t xml:space="preserve"> </w:t>
      </w:r>
      <w:r w:rsidR="00B37B36" w:rsidRPr="00B37B36">
        <w:rPr>
          <w:szCs w:val="28"/>
        </w:rPr>
        <w:t>(дополнительно</w:t>
      </w:r>
      <w:r w:rsidR="00B37B36">
        <w:rPr>
          <w:szCs w:val="28"/>
        </w:rPr>
        <w:t>го</w:t>
      </w:r>
      <w:r w:rsidR="00B37B36" w:rsidRPr="00B37B36">
        <w:rPr>
          <w:szCs w:val="28"/>
        </w:rPr>
        <w:t xml:space="preserve"> соглашени</w:t>
      </w:r>
      <w:r w:rsidR="00B37B36">
        <w:rPr>
          <w:szCs w:val="28"/>
        </w:rPr>
        <w:t>я</w:t>
      </w:r>
      <w:r w:rsidR="00B37B36" w:rsidRPr="00B37B36">
        <w:rPr>
          <w:szCs w:val="28"/>
        </w:rPr>
        <w:t xml:space="preserve"> к соглашению, при наличии действующего соглашения)</w:t>
      </w:r>
      <w:r w:rsidRPr="00820209">
        <w:rPr>
          <w:szCs w:val="28"/>
        </w:rPr>
        <w:t xml:space="preserve">, после чего </w:t>
      </w:r>
      <w:r>
        <w:rPr>
          <w:szCs w:val="28"/>
        </w:rPr>
        <w:t>Уполномоченный орган</w:t>
      </w:r>
      <w:r w:rsidRPr="00820209">
        <w:rPr>
          <w:szCs w:val="28"/>
        </w:rPr>
        <w:t xml:space="preserve"> в течение одного рабочего дня после дня подписания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 w:rsidR="00B37B36">
        <w:rPr>
          <w:szCs w:val="28"/>
        </w:rPr>
        <w:t xml:space="preserve"> </w:t>
      </w:r>
      <w:r w:rsidR="00B37B36" w:rsidRPr="00B37B36">
        <w:rPr>
          <w:szCs w:val="28"/>
        </w:rPr>
        <w:t>(дополнительного соглашения к соглашению</w:t>
      </w:r>
      <w:r w:rsidR="00B37B36">
        <w:rPr>
          <w:szCs w:val="28"/>
        </w:rPr>
        <w:t>)</w:t>
      </w:r>
      <w:r w:rsidRPr="00820209">
        <w:rPr>
          <w:szCs w:val="28"/>
        </w:rPr>
        <w:t xml:space="preserve"> </w:t>
      </w:r>
      <w:r>
        <w:rPr>
          <w:szCs w:val="28"/>
        </w:rPr>
        <w:t>П</w:t>
      </w:r>
      <w:r w:rsidRPr="00820209">
        <w:rPr>
          <w:szCs w:val="28"/>
        </w:rPr>
        <w:t xml:space="preserve">олучателем субсидии обеспечивает подписание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 w:rsidR="00B37B36">
        <w:rPr>
          <w:szCs w:val="28"/>
        </w:rPr>
        <w:t xml:space="preserve"> </w:t>
      </w:r>
      <w:r w:rsidRPr="00820209">
        <w:rPr>
          <w:szCs w:val="28"/>
        </w:rPr>
        <w:t xml:space="preserve"> </w:t>
      </w:r>
      <w:r w:rsidR="00B37B36" w:rsidRPr="00B37B36">
        <w:rPr>
          <w:szCs w:val="28"/>
        </w:rPr>
        <w:t>(дополнительного соглашения к соглашению</w:t>
      </w:r>
      <w:r w:rsidR="00B37B36">
        <w:rPr>
          <w:szCs w:val="28"/>
        </w:rPr>
        <w:t>)</w:t>
      </w:r>
      <w:r w:rsidR="00B37B36" w:rsidRPr="00B37B36">
        <w:rPr>
          <w:szCs w:val="28"/>
        </w:rPr>
        <w:t xml:space="preserve"> </w:t>
      </w:r>
      <w:r w:rsidRPr="00820209">
        <w:rPr>
          <w:szCs w:val="28"/>
        </w:rPr>
        <w:t>со стороны Администрации города.</w:t>
      </w:r>
    </w:p>
    <w:p w:rsidR="00820209" w:rsidRPr="00820209" w:rsidRDefault="00820209" w:rsidP="0082020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Подписанный сторонами экземпляр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 w:rsidR="00B37B36">
        <w:rPr>
          <w:szCs w:val="28"/>
        </w:rPr>
        <w:t xml:space="preserve"> </w:t>
      </w:r>
      <w:r w:rsidR="00B37B36" w:rsidRPr="00B37B36">
        <w:rPr>
          <w:szCs w:val="28"/>
        </w:rPr>
        <w:t>(дополнительного соглашения к соглашению</w:t>
      </w:r>
      <w:r w:rsidR="00B37B36">
        <w:rPr>
          <w:szCs w:val="28"/>
        </w:rPr>
        <w:t>)</w:t>
      </w:r>
      <w:r w:rsidRPr="00820209">
        <w:rPr>
          <w:szCs w:val="28"/>
        </w:rPr>
        <w:t xml:space="preserve"> вручается лично </w:t>
      </w:r>
      <w:r>
        <w:rPr>
          <w:szCs w:val="28"/>
        </w:rPr>
        <w:t>П</w:t>
      </w:r>
      <w:r w:rsidRPr="00820209">
        <w:rPr>
          <w:szCs w:val="28"/>
        </w:rPr>
        <w:t xml:space="preserve">олучателю субсидии (уполномоченному лицу) или направляется почтовым отправлением с уведомлением о вручении по адресу, указанному в </w:t>
      </w:r>
      <w:r>
        <w:rPr>
          <w:szCs w:val="28"/>
        </w:rPr>
        <w:t>заявлении</w:t>
      </w:r>
      <w:r w:rsidRPr="00820209">
        <w:rPr>
          <w:szCs w:val="28"/>
        </w:rPr>
        <w:t>.</w:t>
      </w:r>
    </w:p>
    <w:p w:rsidR="009E730D" w:rsidRDefault="00820209" w:rsidP="0082020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Получатель </w:t>
      </w:r>
      <w:r w:rsidR="00D86759">
        <w:rPr>
          <w:szCs w:val="28"/>
        </w:rPr>
        <w:t>субсидии</w:t>
      </w:r>
      <w:r w:rsidRPr="00820209">
        <w:rPr>
          <w:szCs w:val="28"/>
        </w:rPr>
        <w:t xml:space="preserve"> признается уклонившимся от заключения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 w:rsidR="00866C0F">
        <w:rPr>
          <w:szCs w:val="28"/>
        </w:rPr>
        <w:t xml:space="preserve"> </w:t>
      </w:r>
      <w:r w:rsidR="00B37B36" w:rsidRPr="00B37B36">
        <w:rPr>
          <w:szCs w:val="28"/>
        </w:rPr>
        <w:t>(дополнительного соглашения к соглашению</w:t>
      </w:r>
      <w:r w:rsidR="00B37B36">
        <w:rPr>
          <w:szCs w:val="28"/>
        </w:rPr>
        <w:t>)</w:t>
      </w:r>
      <w:r w:rsidRPr="00820209">
        <w:rPr>
          <w:szCs w:val="28"/>
        </w:rPr>
        <w:t xml:space="preserve"> в случае </w:t>
      </w:r>
      <w:proofErr w:type="spellStart"/>
      <w:r w:rsidRPr="00820209">
        <w:rPr>
          <w:szCs w:val="28"/>
        </w:rPr>
        <w:t>неподписания</w:t>
      </w:r>
      <w:proofErr w:type="spellEnd"/>
      <w:r w:rsidRPr="00820209">
        <w:rPr>
          <w:szCs w:val="28"/>
        </w:rPr>
        <w:t xml:space="preserve"> </w:t>
      </w:r>
      <w:r w:rsidR="00B37B36">
        <w:rPr>
          <w:szCs w:val="28"/>
        </w:rPr>
        <w:t xml:space="preserve">его </w:t>
      </w:r>
      <w:r w:rsidRPr="00820209">
        <w:rPr>
          <w:szCs w:val="28"/>
        </w:rPr>
        <w:t>в установленный срок</w:t>
      </w:r>
      <w:r w:rsidR="00D86759">
        <w:rPr>
          <w:szCs w:val="28"/>
        </w:rPr>
        <w:t>»</w:t>
      </w:r>
      <w:r w:rsidRPr="00820209">
        <w:rPr>
          <w:szCs w:val="28"/>
        </w:rPr>
        <w:t>.</w:t>
      </w:r>
    </w:p>
    <w:p w:rsidR="00195CAA" w:rsidRPr="00195CAA" w:rsidRDefault="00195CAA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1.8.1</w:t>
      </w:r>
      <w:r w:rsidR="00B37B36">
        <w:rPr>
          <w:szCs w:val="28"/>
        </w:rPr>
        <w:t>5</w:t>
      </w:r>
      <w:r>
        <w:rPr>
          <w:szCs w:val="28"/>
        </w:rPr>
        <w:t xml:space="preserve">. В абзаце втором подпункта 4.7 пункта 4 раздела </w:t>
      </w:r>
      <w:r>
        <w:rPr>
          <w:szCs w:val="28"/>
          <w:lang w:val="en-US"/>
        </w:rPr>
        <w:t>II</w:t>
      </w:r>
      <w:r w:rsidRPr="00195CAA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195CAA">
        <w:rPr>
          <w:szCs w:val="28"/>
        </w:rPr>
        <w:t>«Уполномоченны</w:t>
      </w:r>
      <w:r>
        <w:rPr>
          <w:szCs w:val="28"/>
        </w:rPr>
        <w:t>м</w:t>
      </w:r>
      <w:r w:rsidRPr="00195CAA">
        <w:rPr>
          <w:szCs w:val="28"/>
        </w:rPr>
        <w:t xml:space="preserve"> орган</w:t>
      </w:r>
      <w:r>
        <w:rPr>
          <w:szCs w:val="28"/>
        </w:rPr>
        <w:t>ом</w:t>
      </w:r>
      <w:r w:rsidRPr="00195CAA">
        <w:rPr>
          <w:szCs w:val="28"/>
        </w:rPr>
        <w:t>» заменить словами «</w:t>
      </w:r>
      <w:r>
        <w:rPr>
          <w:szCs w:val="28"/>
        </w:rPr>
        <w:t>г</w:t>
      </w:r>
      <w:r w:rsidRPr="00195CAA">
        <w:rPr>
          <w:szCs w:val="28"/>
        </w:rPr>
        <w:t>лавны</w:t>
      </w:r>
      <w:r>
        <w:rPr>
          <w:szCs w:val="28"/>
        </w:rPr>
        <w:t>м</w:t>
      </w:r>
      <w:r w:rsidRPr="00195CAA">
        <w:rPr>
          <w:szCs w:val="28"/>
        </w:rPr>
        <w:t xml:space="preserve"> распорядител</w:t>
      </w:r>
      <w:r>
        <w:rPr>
          <w:szCs w:val="28"/>
        </w:rPr>
        <w:t>ем</w:t>
      </w:r>
      <w:r w:rsidRPr="00195CAA">
        <w:rPr>
          <w:szCs w:val="28"/>
        </w:rPr>
        <w:t xml:space="preserve"> </w:t>
      </w:r>
      <w:r w:rsidRPr="00195CAA">
        <w:rPr>
          <w:szCs w:val="28"/>
        </w:rPr>
        <w:lastRenderedPageBreak/>
        <w:t>бюджетных средств как получател</w:t>
      </w:r>
      <w:r>
        <w:rPr>
          <w:szCs w:val="28"/>
        </w:rPr>
        <w:t>ем</w:t>
      </w:r>
      <w:r w:rsidRPr="00195CAA">
        <w:rPr>
          <w:szCs w:val="28"/>
        </w:rPr>
        <w:t xml:space="preserve"> бюджетных средств (в лице Уполномоченного органа)»</w:t>
      </w:r>
      <w:r w:rsidR="00D86759">
        <w:rPr>
          <w:szCs w:val="28"/>
        </w:rPr>
        <w:t>.</w:t>
      </w:r>
    </w:p>
    <w:p w:rsidR="00B37B36" w:rsidRDefault="001729FE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.1</w:t>
      </w:r>
      <w:r w:rsidR="00B37B36">
        <w:rPr>
          <w:szCs w:val="28"/>
        </w:rPr>
        <w:t>6</w:t>
      </w:r>
      <w:r>
        <w:rPr>
          <w:szCs w:val="28"/>
        </w:rPr>
        <w:t xml:space="preserve">. </w:t>
      </w:r>
      <w:r w:rsidR="00B37B36">
        <w:rPr>
          <w:szCs w:val="28"/>
        </w:rPr>
        <w:t xml:space="preserve">В подпункте 4.9 пункта 4 раздела </w:t>
      </w:r>
      <w:r w:rsidR="00B37B36">
        <w:rPr>
          <w:szCs w:val="28"/>
          <w:lang w:val="en-US"/>
        </w:rPr>
        <w:t>II</w:t>
      </w:r>
      <w:r w:rsidR="00B37B36">
        <w:rPr>
          <w:szCs w:val="28"/>
        </w:rPr>
        <w:t>:</w:t>
      </w:r>
    </w:p>
    <w:p w:rsidR="00B37B36" w:rsidRDefault="00B37B36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слова «10 рабочих дней» заменить словами «</w:t>
      </w:r>
      <w:r w:rsidR="007C7E5A">
        <w:rPr>
          <w:szCs w:val="28"/>
        </w:rPr>
        <w:t>трех р</w:t>
      </w:r>
      <w:r>
        <w:rPr>
          <w:szCs w:val="28"/>
        </w:rPr>
        <w:t>абочих дней»</w:t>
      </w:r>
      <w:r w:rsidR="00085CB2">
        <w:rPr>
          <w:szCs w:val="28"/>
        </w:rPr>
        <w:t>;</w:t>
      </w:r>
    </w:p>
    <w:p w:rsidR="001729FE" w:rsidRDefault="00B37B36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BA0FC0" w:rsidRPr="00BA0FC0">
        <w:rPr>
          <w:szCs w:val="28"/>
        </w:rPr>
        <w:t xml:space="preserve"> </w:t>
      </w:r>
      <w:r w:rsidR="000676CE">
        <w:rPr>
          <w:szCs w:val="28"/>
        </w:rPr>
        <w:t xml:space="preserve">после слов «вручает лично» </w:t>
      </w:r>
      <w:r w:rsidR="00BA0FC0">
        <w:rPr>
          <w:szCs w:val="28"/>
        </w:rPr>
        <w:t>дополнить словами</w:t>
      </w:r>
      <w:r w:rsidR="000676CE">
        <w:rPr>
          <w:szCs w:val="28"/>
        </w:rPr>
        <w:t xml:space="preserve"> «, или на адрес электронной почты, </w:t>
      </w:r>
      <w:r w:rsidR="000676CE" w:rsidRPr="000676CE">
        <w:rPr>
          <w:szCs w:val="28"/>
        </w:rPr>
        <w:t>указанный в заявлении о предоставлении субсидии</w:t>
      </w:r>
      <w:r w:rsidR="000676CE">
        <w:rPr>
          <w:szCs w:val="28"/>
        </w:rPr>
        <w:t>,».</w:t>
      </w:r>
    </w:p>
    <w:p w:rsidR="00CE6579" w:rsidRDefault="00CE6579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1.8.17. Абзац второй пункта 5 раздела </w:t>
      </w:r>
      <w:r>
        <w:rPr>
          <w:szCs w:val="28"/>
          <w:lang w:val="en-US"/>
        </w:rPr>
        <w:t>II</w:t>
      </w:r>
      <w:r w:rsidRPr="00CE6579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CE6579" w:rsidRPr="00CE6579" w:rsidRDefault="00CE6579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«- признание получателя субсидии уклонившимся от заключения Соглашения;».</w:t>
      </w:r>
    </w:p>
    <w:p w:rsidR="002424BF" w:rsidRDefault="002424BF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1.8.1</w:t>
      </w:r>
      <w:r w:rsidR="00CE6579">
        <w:rPr>
          <w:szCs w:val="28"/>
        </w:rPr>
        <w:t>8</w:t>
      </w:r>
      <w:r>
        <w:rPr>
          <w:szCs w:val="28"/>
        </w:rPr>
        <w:t xml:space="preserve">. В абзаце шестом пункта 5 раздела </w:t>
      </w:r>
      <w:r>
        <w:rPr>
          <w:szCs w:val="28"/>
          <w:lang w:val="en-US"/>
        </w:rPr>
        <w:t>II</w:t>
      </w:r>
      <w:r w:rsidRPr="002424BF">
        <w:rPr>
          <w:szCs w:val="28"/>
        </w:rPr>
        <w:t xml:space="preserve"> </w:t>
      </w:r>
      <w:r w:rsidR="0002080E">
        <w:rPr>
          <w:szCs w:val="28"/>
        </w:rPr>
        <w:t>слова «подпунктом 2 пункта 4.3,» исключить.</w:t>
      </w:r>
    </w:p>
    <w:p w:rsidR="0002080E" w:rsidRPr="0002080E" w:rsidRDefault="0002080E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080E">
        <w:rPr>
          <w:szCs w:val="28"/>
        </w:rPr>
        <w:t>1.8.1</w:t>
      </w:r>
      <w:r w:rsidR="00CE6579">
        <w:rPr>
          <w:szCs w:val="28"/>
        </w:rPr>
        <w:t>9</w:t>
      </w:r>
      <w:r w:rsidRPr="0002080E">
        <w:rPr>
          <w:szCs w:val="28"/>
        </w:rPr>
        <w:t xml:space="preserve">. В абзаце </w:t>
      </w:r>
      <w:r>
        <w:rPr>
          <w:szCs w:val="28"/>
        </w:rPr>
        <w:t xml:space="preserve">седьмом </w:t>
      </w:r>
      <w:r w:rsidRPr="0002080E">
        <w:rPr>
          <w:szCs w:val="28"/>
        </w:rPr>
        <w:t>пункта 5 раздела II слова «подпункт</w:t>
      </w:r>
      <w:r>
        <w:rPr>
          <w:szCs w:val="28"/>
        </w:rPr>
        <w:t>ами</w:t>
      </w:r>
      <w:r w:rsidRPr="0002080E">
        <w:rPr>
          <w:szCs w:val="28"/>
        </w:rPr>
        <w:t xml:space="preserve"> </w:t>
      </w:r>
      <w:r>
        <w:rPr>
          <w:szCs w:val="28"/>
        </w:rPr>
        <w:t>4.1,</w:t>
      </w:r>
      <w:r w:rsidRPr="0002080E">
        <w:rPr>
          <w:szCs w:val="28"/>
        </w:rPr>
        <w:t xml:space="preserve"> 4.3» </w:t>
      </w:r>
      <w:r>
        <w:rPr>
          <w:szCs w:val="28"/>
        </w:rPr>
        <w:t>заменить словами «подпунктом 4.1»</w:t>
      </w:r>
      <w:r w:rsidRPr="0002080E">
        <w:rPr>
          <w:szCs w:val="28"/>
        </w:rPr>
        <w:t>.</w:t>
      </w:r>
    </w:p>
    <w:p w:rsidR="00D721D2" w:rsidRDefault="00D721D2" w:rsidP="00FD2B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CE6579">
        <w:rPr>
          <w:szCs w:val="28"/>
        </w:rPr>
        <w:t>20</w:t>
      </w:r>
      <w:r>
        <w:rPr>
          <w:szCs w:val="28"/>
        </w:rPr>
        <w:t xml:space="preserve">. Пункт 6 раздела </w:t>
      </w:r>
      <w:r>
        <w:rPr>
          <w:szCs w:val="28"/>
          <w:lang w:val="en-US"/>
        </w:rPr>
        <w:t>II</w:t>
      </w:r>
      <w:r w:rsidRPr="00D721D2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D721D2" w:rsidRDefault="00D721D2" w:rsidP="00D721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«6. </w:t>
      </w:r>
      <w:r w:rsidRPr="00D721D2">
        <w:rPr>
          <w:szCs w:val="28"/>
        </w:rPr>
        <w:t xml:space="preserve">В случае отсутствия оснований, предусмотренных в пункте 5 настоящего раздела, </w:t>
      </w:r>
      <w:r>
        <w:rPr>
          <w:szCs w:val="28"/>
        </w:rPr>
        <w:t>осуществляется п</w:t>
      </w:r>
      <w:r w:rsidRPr="00D721D2">
        <w:rPr>
          <w:szCs w:val="28"/>
        </w:rPr>
        <w:t xml:space="preserve">еречисление субсидии </w:t>
      </w:r>
      <w:r>
        <w:rPr>
          <w:szCs w:val="28"/>
        </w:rPr>
        <w:t>Получателю субсидии</w:t>
      </w:r>
      <w:r w:rsidR="005B59A5">
        <w:rPr>
          <w:szCs w:val="28"/>
        </w:rPr>
        <w:t xml:space="preserve"> в пределах утвержденных лимитов бюджетных обязательств</w:t>
      </w:r>
      <w:r>
        <w:rPr>
          <w:szCs w:val="28"/>
        </w:rPr>
        <w:t xml:space="preserve">. </w:t>
      </w:r>
      <w:r w:rsidRPr="00D721D2">
        <w:rPr>
          <w:szCs w:val="28"/>
        </w:rPr>
        <w:t xml:space="preserve">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открытый </w:t>
      </w:r>
      <w:r>
        <w:rPr>
          <w:szCs w:val="28"/>
        </w:rPr>
        <w:t>П</w:t>
      </w:r>
      <w:r w:rsidRPr="00D721D2">
        <w:rPr>
          <w:szCs w:val="28"/>
        </w:rPr>
        <w:t>олучателем субсидии в учреждениях Центрального Банка Российской Федерации или кредитных организациях</w:t>
      </w:r>
      <w:r w:rsidR="00FA0193">
        <w:rPr>
          <w:szCs w:val="28"/>
        </w:rPr>
        <w:t>»</w:t>
      </w:r>
      <w:r w:rsidRPr="00D721D2">
        <w:rPr>
          <w:szCs w:val="28"/>
        </w:rPr>
        <w:t>.</w:t>
      </w:r>
    </w:p>
    <w:p w:rsidR="00D721D2" w:rsidRDefault="00D721D2" w:rsidP="00D721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B37B36">
        <w:rPr>
          <w:szCs w:val="28"/>
        </w:rPr>
        <w:t>2</w:t>
      </w:r>
      <w:r w:rsidR="00CE6579">
        <w:rPr>
          <w:szCs w:val="28"/>
        </w:rPr>
        <w:t>1</w:t>
      </w:r>
      <w:r>
        <w:rPr>
          <w:szCs w:val="28"/>
        </w:rPr>
        <w:t xml:space="preserve">. В пункте 1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слова «Уполномоченный орган» заменить словами </w:t>
      </w:r>
      <w:r w:rsidR="00A115A1">
        <w:rPr>
          <w:szCs w:val="28"/>
        </w:rPr>
        <w:t>«</w:t>
      </w:r>
      <w:r w:rsidR="00A115A1" w:rsidRPr="00A115A1">
        <w:rPr>
          <w:szCs w:val="28"/>
        </w:rPr>
        <w:t xml:space="preserve">Главный распорядитель бюджетных средств как получатель бюджетных средств (в лице </w:t>
      </w:r>
      <w:r w:rsidR="00A115A1">
        <w:rPr>
          <w:szCs w:val="28"/>
        </w:rPr>
        <w:t>Уполномоченного органа</w:t>
      </w:r>
      <w:r w:rsidR="00A115A1" w:rsidRPr="00A115A1">
        <w:rPr>
          <w:szCs w:val="28"/>
        </w:rPr>
        <w:t>)</w:t>
      </w:r>
      <w:r w:rsidR="00A115A1">
        <w:rPr>
          <w:szCs w:val="28"/>
        </w:rPr>
        <w:t>».</w:t>
      </w:r>
    </w:p>
    <w:p w:rsidR="00A115A1" w:rsidRDefault="00A115A1" w:rsidP="00D721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D86759">
        <w:rPr>
          <w:szCs w:val="28"/>
        </w:rPr>
        <w:t>2</w:t>
      </w:r>
      <w:r w:rsidR="00CE6579">
        <w:rPr>
          <w:szCs w:val="28"/>
        </w:rPr>
        <w:t>2</w:t>
      </w:r>
      <w:r>
        <w:rPr>
          <w:szCs w:val="28"/>
        </w:rPr>
        <w:t xml:space="preserve">. </w:t>
      </w:r>
      <w:r w:rsidR="003B7DFB">
        <w:rPr>
          <w:szCs w:val="28"/>
        </w:rPr>
        <w:t xml:space="preserve">Абзац первый </w:t>
      </w:r>
      <w:r>
        <w:rPr>
          <w:szCs w:val="28"/>
        </w:rPr>
        <w:t>подпункт</w:t>
      </w:r>
      <w:r w:rsidR="003B7DFB">
        <w:rPr>
          <w:szCs w:val="28"/>
        </w:rPr>
        <w:t>а</w:t>
      </w:r>
      <w:r>
        <w:rPr>
          <w:szCs w:val="28"/>
        </w:rPr>
        <w:t xml:space="preserve"> 3.1 пункта 3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="003B7DFB">
        <w:rPr>
          <w:szCs w:val="28"/>
        </w:rPr>
        <w:t>изложить в сле</w:t>
      </w:r>
      <w:r w:rsidR="004516B8">
        <w:rPr>
          <w:szCs w:val="28"/>
        </w:rPr>
        <w:t>дующей редакции:</w:t>
      </w:r>
    </w:p>
    <w:p w:rsidR="004516B8" w:rsidRDefault="004516B8" w:rsidP="00D721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«3.1. </w:t>
      </w:r>
      <w:r w:rsidRPr="004516B8">
        <w:rPr>
          <w:szCs w:val="28"/>
        </w:rPr>
        <w:t xml:space="preserve">Уполномоченный орган в течение пяти рабочих дней с даты выявления нарушения, указанного в пункте 3 настоящего раздела, направляет Получателю субсидии письменное уведомление </w:t>
      </w:r>
      <w:r>
        <w:rPr>
          <w:szCs w:val="28"/>
        </w:rPr>
        <w:t xml:space="preserve">Администрации города </w:t>
      </w:r>
      <w:r w:rsidRPr="004516B8">
        <w:rPr>
          <w:szCs w:val="28"/>
        </w:rPr>
        <w:t>о необходимости возврата субсидии</w:t>
      </w:r>
      <w:r>
        <w:rPr>
          <w:szCs w:val="28"/>
        </w:rPr>
        <w:t>».</w:t>
      </w:r>
      <w:r w:rsidRPr="004516B8">
        <w:rPr>
          <w:szCs w:val="28"/>
        </w:rPr>
        <w:t xml:space="preserve"> </w:t>
      </w:r>
    </w:p>
    <w:p w:rsidR="004516B8" w:rsidRPr="00AA448C" w:rsidRDefault="004516B8" w:rsidP="00D721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CE6579">
        <w:rPr>
          <w:szCs w:val="28"/>
        </w:rPr>
        <w:t>23</w:t>
      </w:r>
      <w:r>
        <w:rPr>
          <w:szCs w:val="28"/>
        </w:rPr>
        <w:t xml:space="preserve">. </w:t>
      </w:r>
      <w:r w:rsidR="00AA448C">
        <w:rPr>
          <w:szCs w:val="28"/>
        </w:rPr>
        <w:t>П</w:t>
      </w:r>
      <w:r>
        <w:rPr>
          <w:szCs w:val="28"/>
        </w:rPr>
        <w:t xml:space="preserve">одпункт 3.2 пункта 3 раздела </w:t>
      </w:r>
      <w:r>
        <w:rPr>
          <w:szCs w:val="28"/>
          <w:lang w:val="en-US"/>
        </w:rPr>
        <w:t>IV</w:t>
      </w:r>
      <w:r w:rsidRPr="00AA448C">
        <w:rPr>
          <w:szCs w:val="28"/>
        </w:rPr>
        <w:t xml:space="preserve"> </w:t>
      </w:r>
      <w:r w:rsidR="00AA448C">
        <w:rPr>
          <w:szCs w:val="28"/>
        </w:rPr>
        <w:t>после слов «получения уведомления» дополнить словами «о необходимости возврата субсидии».</w:t>
      </w:r>
    </w:p>
    <w:p w:rsidR="00A115A1" w:rsidRDefault="00A115A1" w:rsidP="00D721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5F8F">
        <w:rPr>
          <w:szCs w:val="28"/>
        </w:rPr>
        <w:t>8</w:t>
      </w:r>
      <w:r>
        <w:rPr>
          <w:szCs w:val="28"/>
        </w:rPr>
        <w:t>.</w:t>
      </w:r>
      <w:r w:rsidR="00D86759">
        <w:rPr>
          <w:szCs w:val="28"/>
        </w:rPr>
        <w:t>2</w:t>
      </w:r>
      <w:r w:rsidR="00CE6579">
        <w:rPr>
          <w:szCs w:val="28"/>
        </w:rPr>
        <w:t>4</w:t>
      </w:r>
      <w:r>
        <w:rPr>
          <w:szCs w:val="28"/>
        </w:rPr>
        <w:t>. Подпункт</w:t>
      </w:r>
      <w:r w:rsidRPr="00A115A1">
        <w:rPr>
          <w:szCs w:val="28"/>
        </w:rPr>
        <w:t xml:space="preserve"> 3.</w:t>
      </w:r>
      <w:r>
        <w:rPr>
          <w:szCs w:val="28"/>
        </w:rPr>
        <w:t>3</w:t>
      </w:r>
      <w:r w:rsidRPr="00A115A1">
        <w:rPr>
          <w:szCs w:val="28"/>
        </w:rPr>
        <w:t xml:space="preserve"> пункта 3 раздела IV</w:t>
      </w:r>
      <w:r>
        <w:rPr>
          <w:szCs w:val="28"/>
        </w:rPr>
        <w:t xml:space="preserve"> изложить в следующей редакции:</w:t>
      </w:r>
    </w:p>
    <w:p w:rsidR="00A115A1" w:rsidRPr="00A115A1" w:rsidRDefault="00A115A1" w:rsidP="00D721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«3.3. </w:t>
      </w:r>
      <w:r w:rsidRPr="00A115A1">
        <w:rPr>
          <w:szCs w:val="28"/>
        </w:rPr>
        <w:t xml:space="preserve">В случае невыполнения требования о возврате субсидии </w:t>
      </w:r>
      <w:r>
        <w:rPr>
          <w:szCs w:val="28"/>
        </w:rPr>
        <w:t>в установленный срок</w:t>
      </w:r>
      <w:r w:rsidRPr="00A115A1">
        <w:rPr>
          <w:szCs w:val="28"/>
        </w:rPr>
        <w:t xml:space="preserve"> взыскание субсидии осуществляется в судебном порядке в соответствии с законодательством Российской Федерации</w:t>
      </w:r>
      <w:r>
        <w:rPr>
          <w:szCs w:val="28"/>
        </w:rPr>
        <w:t>»</w:t>
      </w:r>
      <w:r w:rsidRPr="00A115A1">
        <w:rPr>
          <w:szCs w:val="28"/>
        </w:rPr>
        <w:t>.</w:t>
      </w:r>
    </w:p>
    <w:p w:rsidR="00E554FF" w:rsidRDefault="00E554FF" w:rsidP="00E554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1.9. В приложении 2 к постановлению: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02A77">
        <w:rPr>
          <w:szCs w:val="28"/>
        </w:rPr>
        <w:t>1.</w:t>
      </w:r>
      <w:r>
        <w:rPr>
          <w:szCs w:val="28"/>
        </w:rPr>
        <w:t>9</w:t>
      </w:r>
      <w:r w:rsidRPr="00E02A77">
        <w:rPr>
          <w:szCs w:val="28"/>
        </w:rPr>
        <w:t xml:space="preserve">.1. </w:t>
      </w:r>
      <w:r>
        <w:rPr>
          <w:szCs w:val="28"/>
        </w:rPr>
        <w:t>В заголовке слова «и развитие» исключить.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1.9.2. </w:t>
      </w:r>
      <w:r w:rsidRPr="00A24639">
        <w:rPr>
          <w:szCs w:val="28"/>
        </w:rPr>
        <w:t xml:space="preserve">В абзаце первом пункта 2 раздела I </w:t>
      </w:r>
      <w:r>
        <w:rPr>
          <w:szCs w:val="28"/>
        </w:rPr>
        <w:t xml:space="preserve">слова </w:t>
      </w:r>
      <w:r w:rsidRPr="00A24639">
        <w:rPr>
          <w:szCs w:val="28"/>
        </w:rPr>
        <w:t>«департамент имущественных и земельных отношений Администрац</w:t>
      </w:r>
      <w:r w:rsidR="009D7263">
        <w:rPr>
          <w:szCs w:val="28"/>
        </w:rPr>
        <w:t>и</w:t>
      </w:r>
      <w:r w:rsidRPr="00A24639">
        <w:rPr>
          <w:szCs w:val="28"/>
        </w:rPr>
        <w:t>и города</w:t>
      </w:r>
      <w:r>
        <w:rPr>
          <w:szCs w:val="28"/>
        </w:rPr>
        <w:t xml:space="preserve"> (далее – Уполномоченный орган)</w:t>
      </w:r>
      <w:r w:rsidRPr="00A24639">
        <w:rPr>
          <w:szCs w:val="28"/>
        </w:rPr>
        <w:t>» заменить словами «Администрац</w:t>
      </w:r>
      <w:r w:rsidRPr="006136E8">
        <w:rPr>
          <w:szCs w:val="28"/>
        </w:rPr>
        <w:t>и</w:t>
      </w:r>
      <w:r w:rsidR="009D7263" w:rsidRPr="006136E8">
        <w:rPr>
          <w:szCs w:val="28"/>
        </w:rPr>
        <w:t>я</w:t>
      </w:r>
      <w:r w:rsidRPr="006136E8">
        <w:rPr>
          <w:szCs w:val="28"/>
        </w:rPr>
        <w:t xml:space="preserve"> </w:t>
      </w:r>
      <w:r w:rsidRPr="00A24639">
        <w:rPr>
          <w:szCs w:val="28"/>
        </w:rPr>
        <w:t>города</w:t>
      </w:r>
      <w:r>
        <w:rPr>
          <w:szCs w:val="28"/>
        </w:rPr>
        <w:t xml:space="preserve"> Сургута. </w:t>
      </w:r>
      <w:r w:rsidRPr="00653EF0">
        <w:rPr>
          <w:szCs w:val="28"/>
        </w:rPr>
        <w:t xml:space="preserve">Структурным подразделением Администрации города, осуществляющим от лица главного распорядителя бюджетных средств проверку и рассмотрение документов, представляемых получателями субсидии, подготовку проекта муниципального правового акта Администрации города о предоставлении </w:t>
      </w:r>
      <w:r w:rsidRPr="00653EF0">
        <w:rPr>
          <w:szCs w:val="28"/>
        </w:rPr>
        <w:lastRenderedPageBreak/>
        <w:t>субсидии, проектов соглашений о предоставлении субсидий, контроль за соблюдением условий и порядка  предоставления субсидий и иные функции, предусмотренные настоящим порядком, является управление инвестиций, развития предпринимательства и туризма Администрации города (далее – Уполномоченный орган)».</w:t>
      </w:r>
    </w:p>
    <w:p w:rsidR="004F6B18" w:rsidRPr="00653EF0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84835">
        <w:rPr>
          <w:szCs w:val="28"/>
        </w:rPr>
        <w:t xml:space="preserve">1.9.3. В абзаце третьем пункта 2 раздела </w:t>
      </w:r>
      <w:r w:rsidRPr="00884835">
        <w:rPr>
          <w:szCs w:val="28"/>
          <w:lang w:val="en-US"/>
        </w:rPr>
        <w:t>I</w:t>
      </w:r>
      <w:r w:rsidRPr="00884835">
        <w:rPr>
          <w:szCs w:val="28"/>
        </w:rPr>
        <w:t xml:space="preserve">, </w:t>
      </w:r>
      <w:r w:rsidR="00FB565A" w:rsidRPr="00884835">
        <w:rPr>
          <w:szCs w:val="28"/>
        </w:rPr>
        <w:t xml:space="preserve">абзаце седьмом пункта 3 раздела </w:t>
      </w:r>
      <w:r w:rsidR="00FB565A" w:rsidRPr="00884835">
        <w:rPr>
          <w:szCs w:val="28"/>
          <w:lang w:val="en-US"/>
        </w:rPr>
        <w:t>I</w:t>
      </w:r>
      <w:r w:rsidR="00FB565A" w:rsidRPr="00884835">
        <w:rPr>
          <w:szCs w:val="28"/>
        </w:rPr>
        <w:t xml:space="preserve">, </w:t>
      </w:r>
      <w:r w:rsidRPr="00884835">
        <w:rPr>
          <w:szCs w:val="28"/>
        </w:rPr>
        <w:t xml:space="preserve">абзаце втором пункта 7 раздела I, абзаце первом подпункта 4.1 пункта 4 раздела </w:t>
      </w:r>
      <w:r w:rsidRPr="00884835">
        <w:rPr>
          <w:szCs w:val="28"/>
          <w:lang w:val="en-US"/>
        </w:rPr>
        <w:t>II</w:t>
      </w:r>
      <w:r w:rsidRPr="00884835">
        <w:rPr>
          <w:szCs w:val="28"/>
        </w:rPr>
        <w:t>, слова «уполномоченный орган» в соответствующем числе и падеже заменить словами «Администрация города» в соответствующем числе и падеже.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B565A">
        <w:rPr>
          <w:szCs w:val="28"/>
        </w:rPr>
        <w:t>9</w:t>
      </w:r>
      <w:r>
        <w:rPr>
          <w:szCs w:val="28"/>
        </w:rPr>
        <w:t xml:space="preserve">.4. В абзаце шестом пункта 2 раздела </w:t>
      </w:r>
      <w:r>
        <w:rPr>
          <w:szCs w:val="28"/>
          <w:lang w:val="en-US"/>
        </w:rPr>
        <w:t>I</w:t>
      </w:r>
      <w:r w:rsidRPr="000D75AB">
        <w:rPr>
          <w:szCs w:val="28"/>
        </w:rPr>
        <w:t xml:space="preserve"> </w:t>
      </w:r>
      <w:r>
        <w:rPr>
          <w:szCs w:val="28"/>
        </w:rPr>
        <w:t>слова «от 31.10.2021 № 473-п»</w:t>
      </w:r>
      <w:r w:rsidRPr="000D75AB">
        <w:t xml:space="preserve"> </w:t>
      </w:r>
      <w:r w:rsidRPr="000D75AB">
        <w:rPr>
          <w:szCs w:val="28"/>
        </w:rPr>
        <w:t xml:space="preserve">заменить </w:t>
      </w:r>
      <w:r>
        <w:rPr>
          <w:szCs w:val="28"/>
        </w:rPr>
        <w:t xml:space="preserve">словами «от 10.11.2023 № 554-п», слова «постановление Правительства 473-п» заменить словами </w:t>
      </w:r>
      <w:r w:rsidRPr="000D75AB">
        <w:rPr>
          <w:szCs w:val="28"/>
        </w:rPr>
        <w:t xml:space="preserve">«постановление Правительства </w:t>
      </w:r>
      <w:r>
        <w:rPr>
          <w:szCs w:val="28"/>
        </w:rPr>
        <w:t>554</w:t>
      </w:r>
      <w:r w:rsidRPr="000D75AB">
        <w:rPr>
          <w:szCs w:val="28"/>
        </w:rPr>
        <w:t>-п»</w:t>
      </w:r>
      <w:r>
        <w:rPr>
          <w:szCs w:val="28"/>
        </w:rPr>
        <w:t>.</w:t>
      </w:r>
    </w:p>
    <w:p w:rsidR="000C7FA0" w:rsidRDefault="000C7FA0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C7FA0">
        <w:rPr>
          <w:szCs w:val="28"/>
        </w:rPr>
        <w:t>1.9.5.</w:t>
      </w:r>
      <w:r>
        <w:rPr>
          <w:szCs w:val="28"/>
        </w:rPr>
        <w:t xml:space="preserve"> </w:t>
      </w:r>
      <w:r w:rsidRPr="000C7FA0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0C7FA0">
        <w:rPr>
          <w:szCs w:val="28"/>
        </w:rPr>
        <w:t xml:space="preserve"> пункта 4 раздела I слова «от 27.12.2016 № 589» заменить словами «от 13.12.2022 № 862».</w:t>
      </w:r>
    </w:p>
    <w:p w:rsidR="00362D90" w:rsidRDefault="00362D90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1.9.6. В </w:t>
      </w:r>
      <w:r w:rsidRPr="00362D90">
        <w:rPr>
          <w:szCs w:val="28"/>
        </w:rPr>
        <w:t xml:space="preserve">абзаце </w:t>
      </w:r>
      <w:r>
        <w:rPr>
          <w:szCs w:val="28"/>
        </w:rPr>
        <w:t>шестом</w:t>
      </w:r>
      <w:r w:rsidRPr="00362D90">
        <w:rPr>
          <w:szCs w:val="28"/>
        </w:rPr>
        <w:t xml:space="preserve"> пункта 4 раздела I</w:t>
      </w:r>
      <w:r>
        <w:rPr>
          <w:szCs w:val="28"/>
        </w:rPr>
        <w:t>:</w:t>
      </w:r>
    </w:p>
    <w:p w:rsidR="00362D90" w:rsidRDefault="00362D90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после слов «2023 года» дополнить словами «свиноводческим хозяйствам»;</w:t>
      </w:r>
    </w:p>
    <w:p w:rsidR="00362D90" w:rsidRPr="000D75AB" w:rsidRDefault="00362D90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слова «</w:t>
      </w:r>
      <w:r w:rsidRPr="00362D90">
        <w:rPr>
          <w:szCs w:val="28"/>
        </w:rPr>
        <w:t>, субсидии свиноводческим хозяйствам не предоставляются</w:t>
      </w:r>
      <w:r>
        <w:rPr>
          <w:szCs w:val="28"/>
        </w:rPr>
        <w:t>».</w:t>
      </w:r>
    </w:p>
    <w:p w:rsidR="004F6B18" w:rsidRPr="004E5DA1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B565A">
        <w:rPr>
          <w:szCs w:val="28"/>
        </w:rPr>
        <w:t>9</w:t>
      </w:r>
      <w:r>
        <w:rPr>
          <w:szCs w:val="28"/>
        </w:rPr>
        <w:t>.</w:t>
      </w:r>
      <w:r w:rsidR="005D311B">
        <w:rPr>
          <w:szCs w:val="28"/>
        </w:rPr>
        <w:t>7</w:t>
      </w:r>
      <w:r>
        <w:rPr>
          <w:szCs w:val="28"/>
        </w:rPr>
        <w:t xml:space="preserve">. Пункт 1 раздела </w:t>
      </w:r>
      <w:r>
        <w:rPr>
          <w:szCs w:val="28"/>
          <w:lang w:val="en-US"/>
        </w:rPr>
        <w:t>II</w:t>
      </w:r>
      <w:r w:rsidRPr="00E02A77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«1. </w:t>
      </w:r>
      <w:r w:rsidRPr="00E02A77">
        <w:rPr>
          <w:szCs w:val="28"/>
        </w:rPr>
        <w:t xml:space="preserve">Порядок определяет правила расчета и предоставления субсидии для реализации </w:t>
      </w:r>
      <w:r>
        <w:rPr>
          <w:szCs w:val="28"/>
        </w:rPr>
        <w:t>к</w:t>
      </w:r>
      <w:r w:rsidRPr="00E02A77">
        <w:rPr>
          <w:szCs w:val="28"/>
        </w:rPr>
        <w:t>омплекс</w:t>
      </w:r>
      <w:r>
        <w:rPr>
          <w:szCs w:val="28"/>
        </w:rPr>
        <w:t>а</w:t>
      </w:r>
      <w:r w:rsidRPr="00E02A77">
        <w:rPr>
          <w:szCs w:val="28"/>
        </w:rPr>
        <w:t xml:space="preserve"> процессных мероприятий </w:t>
      </w:r>
      <w:r>
        <w:rPr>
          <w:szCs w:val="28"/>
        </w:rPr>
        <w:t>«</w:t>
      </w:r>
      <w:r w:rsidRPr="00E02A77">
        <w:rPr>
          <w:szCs w:val="28"/>
        </w:rPr>
        <w:t xml:space="preserve">Развитие сельскохозяйственного производства, </w:t>
      </w:r>
      <w:proofErr w:type="spellStart"/>
      <w:r w:rsidRPr="00E02A77">
        <w:rPr>
          <w:szCs w:val="28"/>
        </w:rPr>
        <w:t>рыбохозяйственного</w:t>
      </w:r>
      <w:proofErr w:type="spellEnd"/>
      <w:r w:rsidRPr="00E02A77">
        <w:rPr>
          <w:szCs w:val="28"/>
        </w:rPr>
        <w:t xml:space="preserve"> комплекса и деятельности по заготовке и переработке дикоросов</w:t>
      </w:r>
      <w:r>
        <w:rPr>
          <w:szCs w:val="28"/>
        </w:rPr>
        <w:t xml:space="preserve">» </w:t>
      </w:r>
      <w:r w:rsidRPr="00E02A77">
        <w:rPr>
          <w:szCs w:val="28"/>
        </w:rPr>
        <w:t xml:space="preserve">государственной программы Ханты-Мансийского автономного округа - Югры </w:t>
      </w:r>
      <w:r>
        <w:rPr>
          <w:szCs w:val="28"/>
        </w:rPr>
        <w:t>«</w:t>
      </w:r>
      <w:r w:rsidRPr="00E02A77">
        <w:rPr>
          <w:szCs w:val="28"/>
        </w:rPr>
        <w:t>Развитие агропромышленного комплекса</w:t>
      </w:r>
      <w:r>
        <w:rPr>
          <w:szCs w:val="28"/>
        </w:rPr>
        <w:t>»</w:t>
      </w:r>
      <w:r w:rsidRPr="00E02A77">
        <w:rPr>
          <w:szCs w:val="28"/>
        </w:rPr>
        <w:t xml:space="preserve">, утвержденной постановлением Правительства </w:t>
      </w:r>
      <w:r>
        <w:rPr>
          <w:szCs w:val="28"/>
        </w:rPr>
        <w:t>554</w:t>
      </w:r>
      <w:r w:rsidRPr="00E02A77">
        <w:rPr>
          <w:szCs w:val="28"/>
        </w:rPr>
        <w:t>-п</w:t>
      </w:r>
      <w:r>
        <w:rPr>
          <w:szCs w:val="28"/>
        </w:rPr>
        <w:t>»</w:t>
      </w:r>
      <w:r w:rsidRPr="00E02A77">
        <w:rPr>
          <w:szCs w:val="28"/>
        </w:rPr>
        <w:t>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B565A">
        <w:rPr>
          <w:szCs w:val="28"/>
        </w:rPr>
        <w:t>9</w:t>
      </w:r>
      <w:r>
        <w:rPr>
          <w:szCs w:val="28"/>
        </w:rPr>
        <w:t>.</w:t>
      </w:r>
      <w:r w:rsidR="005D311B">
        <w:rPr>
          <w:szCs w:val="28"/>
        </w:rPr>
        <w:t>8</w:t>
      </w:r>
      <w:r>
        <w:rPr>
          <w:szCs w:val="28"/>
        </w:rPr>
        <w:t xml:space="preserve">. В абзаце первом пункта 2 раздела </w:t>
      </w:r>
      <w:r>
        <w:rPr>
          <w:szCs w:val="28"/>
          <w:lang w:val="en-US"/>
        </w:rPr>
        <w:t>II</w:t>
      </w:r>
      <w:r w:rsidRPr="004E5DA1">
        <w:rPr>
          <w:szCs w:val="28"/>
        </w:rPr>
        <w:t xml:space="preserve"> </w:t>
      </w:r>
      <w:r>
        <w:rPr>
          <w:szCs w:val="28"/>
        </w:rPr>
        <w:t>слова «Уполномоченным органом» исключить.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B565A">
        <w:rPr>
          <w:szCs w:val="28"/>
        </w:rPr>
        <w:t>1.</w:t>
      </w:r>
      <w:r w:rsidR="00FB565A" w:rsidRPr="00FB565A">
        <w:rPr>
          <w:szCs w:val="28"/>
        </w:rPr>
        <w:t>9</w:t>
      </w:r>
      <w:r w:rsidRPr="00FB565A">
        <w:rPr>
          <w:szCs w:val="28"/>
        </w:rPr>
        <w:t>.</w:t>
      </w:r>
      <w:r w:rsidR="005D311B">
        <w:rPr>
          <w:szCs w:val="28"/>
        </w:rPr>
        <w:t>9</w:t>
      </w:r>
      <w:r w:rsidRPr="00FB565A">
        <w:rPr>
          <w:szCs w:val="28"/>
        </w:rPr>
        <w:t>. Абзац</w:t>
      </w:r>
      <w:r w:rsidRPr="00936DF0">
        <w:rPr>
          <w:szCs w:val="28"/>
        </w:rPr>
        <w:t xml:space="preserve"> </w:t>
      </w:r>
      <w:r w:rsidR="00FB565A">
        <w:rPr>
          <w:szCs w:val="28"/>
        </w:rPr>
        <w:t xml:space="preserve">пятый </w:t>
      </w:r>
      <w:r w:rsidRPr="00936DF0">
        <w:rPr>
          <w:szCs w:val="28"/>
        </w:rPr>
        <w:t>подпункта 4.1</w:t>
      </w:r>
      <w:r w:rsidR="00FB565A">
        <w:rPr>
          <w:szCs w:val="28"/>
        </w:rPr>
        <w:t>.4</w:t>
      </w:r>
      <w:r w:rsidRPr="00936DF0">
        <w:rPr>
          <w:szCs w:val="28"/>
        </w:rPr>
        <w:t xml:space="preserve"> пункта 4 </w:t>
      </w:r>
      <w:r w:rsidRPr="006136E8">
        <w:rPr>
          <w:szCs w:val="28"/>
        </w:rPr>
        <w:t xml:space="preserve">раздела </w:t>
      </w:r>
      <w:r w:rsidR="009D7263" w:rsidRPr="006136E8">
        <w:rPr>
          <w:szCs w:val="28"/>
          <w:lang w:val="en-US"/>
        </w:rPr>
        <w:t>II</w:t>
      </w:r>
      <w:r w:rsidRPr="006136E8">
        <w:rPr>
          <w:szCs w:val="28"/>
        </w:rPr>
        <w:t xml:space="preserve"> дополнить </w:t>
      </w:r>
      <w:r w:rsidRPr="00936DF0">
        <w:rPr>
          <w:szCs w:val="28"/>
        </w:rPr>
        <w:t>словами «либо, если представленный пакет документов не прошит, путем проставления отметки о заверении на каждой странице не прошитого документа».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B565A">
        <w:rPr>
          <w:szCs w:val="28"/>
        </w:rPr>
        <w:t>9</w:t>
      </w:r>
      <w:r>
        <w:rPr>
          <w:szCs w:val="28"/>
        </w:rPr>
        <w:t>.</w:t>
      </w:r>
      <w:r w:rsidR="005D311B">
        <w:rPr>
          <w:szCs w:val="28"/>
        </w:rPr>
        <w:t>10</w:t>
      </w:r>
      <w:r>
        <w:rPr>
          <w:szCs w:val="28"/>
        </w:rPr>
        <w:t xml:space="preserve">. Абзац третий </w:t>
      </w:r>
      <w:r w:rsidRPr="00FD75CE">
        <w:rPr>
          <w:szCs w:val="28"/>
        </w:rPr>
        <w:t>подпункта 4.2 пункта 4 раздела II</w:t>
      </w:r>
      <w:r>
        <w:rPr>
          <w:szCs w:val="28"/>
        </w:rPr>
        <w:t xml:space="preserve"> изложить в следующей редакции: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«Поступившее в </w:t>
      </w:r>
      <w:r w:rsidRPr="00FD75CE">
        <w:rPr>
          <w:szCs w:val="28"/>
        </w:rPr>
        <w:t>Администраци</w:t>
      </w:r>
      <w:r>
        <w:rPr>
          <w:szCs w:val="28"/>
        </w:rPr>
        <w:t>ю</w:t>
      </w:r>
      <w:r w:rsidRPr="00FD75CE">
        <w:rPr>
          <w:szCs w:val="28"/>
        </w:rPr>
        <w:t xml:space="preserve"> города</w:t>
      </w:r>
      <w:r>
        <w:rPr>
          <w:szCs w:val="28"/>
        </w:rPr>
        <w:t xml:space="preserve"> заявление о предоставлении субсидии с приложенными документами </w:t>
      </w:r>
      <w:r w:rsidRPr="00FD75CE">
        <w:rPr>
          <w:szCs w:val="28"/>
        </w:rPr>
        <w:t>регистриру</w:t>
      </w:r>
      <w:r>
        <w:rPr>
          <w:szCs w:val="28"/>
        </w:rPr>
        <w:t>ется</w:t>
      </w:r>
      <w:r w:rsidRPr="00FD75CE">
        <w:rPr>
          <w:szCs w:val="28"/>
        </w:rPr>
        <w:t xml:space="preserve"> в день поступления (по дате и времени подачи)</w:t>
      </w:r>
      <w:r>
        <w:rPr>
          <w:szCs w:val="28"/>
        </w:rPr>
        <w:t xml:space="preserve">». 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27529">
        <w:rPr>
          <w:szCs w:val="28"/>
        </w:rPr>
        <w:t>1.</w:t>
      </w:r>
      <w:r w:rsidR="00627529" w:rsidRPr="00627529">
        <w:rPr>
          <w:szCs w:val="28"/>
        </w:rPr>
        <w:t>9</w:t>
      </w:r>
      <w:r w:rsidRPr="00627529">
        <w:rPr>
          <w:szCs w:val="28"/>
        </w:rPr>
        <w:t>.</w:t>
      </w:r>
      <w:r w:rsidR="000C7FA0">
        <w:rPr>
          <w:szCs w:val="28"/>
        </w:rPr>
        <w:t>1</w:t>
      </w:r>
      <w:r w:rsidR="005D311B">
        <w:rPr>
          <w:szCs w:val="28"/>
        </w:rPr>
        <w:t>1</w:t>
      </w:r>
      <w:r w:rsidRPr="00627529">
        <w:rPr>
          <w:szCs w:val="28"/>
        </w:rPr>
        <w:t>. Абзац</w:t>
      </w:r>
      <w:r>
        <w:rPr>
          <w:szCs w:val="28"/>
        </w:rPr>
        <w:t xml:space="preserve"> пятый подпункта 4.2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после слов «лично или направляется» дополнить словами «на адрес электронной почты, указанный в заявлении о предоставлении субсидии, либо».</w:t>
      </w:r>
    </w:p>
    <w:p w:rsidR="004F6B18" w:rsidRPr="002424BF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.1</w:t>
      </w:r>
      <w:r w:rsidR="005D311B">
        <w:rPr>
          <w:szCs w:val="28"/>
        </w:rPr>
        <w:t>2</w:t>
      </w:r>
      <w:r>
        <w:rPr>
          <w:szCs w:val="28"/>
        </w:rPr>
        <w:t xml:space="preserve">. В абзаце первом подпункта 4.3 пункта 4 раздела </w:t>
      </w:r>
      <w:r>
        <w:rPr>
          <w:szCs w:val="28"/>
          <w:lang w:val="en-US"/>
        </w:rPr>
        <w:t>II</w:t>
      </w:r>
      <w:r w:rsidRPr="002424BF">
        <w:rPr>
          <w:szCs w:val="28"/>
        </w:rPr>
        <w:t xml:space="preserve"> </w:t>
      </w:r>
      <w:r>
        <w:rPr>
          <w:szCs w:val="28"/>
        </w:rPr>
        <w:t>слова «в Уполномоченный орган» исключить.</w:t>
      </w:r>
    </w:p>
    <w:p w:rsidR="004F6B18" w:rsidRPr="00D86759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t>1.</w:t>
      </w:r>
      <w:r w:rsidR="00627529">
        <w:rPr>
          <w:szCs w:val="28"/>
        </w:rPr>
        <w:t>9</w:t>
      </w:r>
      <w:r w:rsidRPr="00D86759">
        <w:rPr>
          <w:szCs w:val="28"/>
        </w:rPr>
        <w:t>.1</w:t>
      </w:r>
      <w:r w:rsidR="005D311B">
        <w:rPr>
          <w:szCs w:val="28"/>
        </w:rPr>
        <w:t>3</w:t>
      </w:r>
      <w:r w:rsidRPr="00D86759">
        <w:rPr>
          <w:szCs w:val="28"/>
        </w:rPr>
        <w:t xml:space="preserve">. Абзацы второй, третий подпункта 4.3 раздела </w:t>
      </w:r>
      <w:r w:rsidRPr="00D86759">
        <w:rPr>
          <w:szCs w:val="28"/>
          <w:lang w:val="en-US"/>
        </w:rPr>
        <w:t>II</w:t>
      </w:r>
      <w:r w:rsidRPr="00D86759">
        <w:rPr>
          <w:szCs w:val="28"/>
        </w:rPr>
        <w:t xml:space="preserve"> изложить в следующей редакции:</w:t>
      </w:r>
    </w:p>
    <w:p w:rsidR="004F6B18" w:rsidRPr="00D86759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t>«1) в Администрацию города непосредственно;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86759">
        <w:rPr>
          <w:szCs w:val="28"/>
        </w:rPr>
        <w:lastRenderedPageBreak/>
        <w:t>2) в Администрацию города почтовым отправлением с описью вложения (в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города);».</w:t>
      </w:r>
    </w:p>
    <w:p w:rsidR="004F6B18" w:rsidRPr="002838EF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</w:t>
      </w:r>
      <w:r w:rsidR="000C7FA0">
        <w:rPr>
          <w:szCs w:val="28"/>
        </w:rPr>
        <w:t>1</w:t>
      </w:r>
      <w:r w:rsidR="005D311B">
        <w:rPr>
          <w:szCs w:val="28"/>
        </w:rPr>
        <w:t>4</w:t>
      </w:r>
      <w:r>
        <w:rPr>
          <w:szCs w:val="28"/>
        </w:rPr>
        <w:t xml:space="preserve">. В абзаце первом </w:t>
      </w:r>
      <w:r w:rsidRPr="00D86759">
        <w:rPr>
          <w:szCs w:val="28"/>
        </w:rPr>
        <w:t>подпункта 4.4 пункта 4 раздела II</w:t>
      </w:r>
      <w:r>
        <w:rPr>
          <w:szCs w:val="28"/>
        </w:rPr>
        <w:t xml:space="preserve"> слова «в течение трех рабочих дней» заменить словами «в течение пяти рабочих дней».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.1</w:t>
      </w:r>
      <w:r w:rsidR="005D311B">
        <w:rPr>
          <w:szCs w:val="28"/>
        </w:rPr>
        <w:t>5</w:t>
      </w:r>
      <w:r>
        <w:rPr>
          <w:szCs w:val="28"/>
        </w:rPr>
        <w:t xml:space="preserve">. В абзаце третьем подпункта 4.4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«управлении инвестиций, развития предпринимательства и туризма Администрации города» заменить словами «</w:t>
      </w:r>
      <w:r w:rsidRPr="001729FE">
        <w:rPr>
          <w:szCs w:val="28"/>
        </w:rPr>
        <w:t>департамент</w:t>
      </w:r>
      <w:r>
        <w:rPr>
          <w:szCs w:val="28"/>
        </w:rPr>
        <w:t>е</w:t>
      </w:r>
      <w:r w:rsidRPr="001729FE">
        <w:rPr>
          <w:szCs w:val="28"/>
        </w:rPr>
        <w:t xml:space="preserve"> образования Администрации города, департамент</w:t>
      </w:r>
      <w:r>
        <w:rPr>
          <w:szCs w:val="28"/>
        </w:rPr>
        <w:t>е</w:t>
      </w:r>
      <w:r w:rsidRPr="001729FE">
        <w:rPr>
          <w:szCs w:val="28"/>
        </w:rPr>
        <w:t xml:space="preserve"> имущественных и земельных отношений Администрации города</w:t>
      </w:r>
      <w:r>
        <w:rPr>
          <w:szCs w:val="28"/>
        </w:rPr>
        <w:t>».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.1</w:t>
      </w:r>
      <w:r w:rsidR="005D311B">
        <w:rPr>
          <w:szCs w:val="28"/>
        </w:rPr>
        <w:t>6</w:t>
      </w:r>
      <w:r>
        <w:rPr>
          <w:szCs w:val="28"/>
        </w:rPr>
        <w:t xml:space="preserve">. Подпункты 4.5, 4.6 пункта 4 </w:t>
      </w:r>
      <w:r w:rsidRPr="00AE1A5E">
        <w:rPr>
          <w:szCs w:val="28"/>
        </w:rPr>
        <w:t>раздела II</w:t>
      </w:r>
      <w:r>
        <w:rPr>
          <w:szCs w:val="28"/>
        </w:rPr>
        <w:t xml:space="preserve"> изложить в следующей редакции: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«4.5. </w:t>
      </w:r>
      <w:r w:rsidRPr="00AE1A5E">
        <w:rPr>
          <w:szCs w:val="28"/>
        </w:rPr>
        <w:t xml:space="preserve">Уполномоченный орган в течение </w:t>
      </w:r>
      <w:r>
        <w:rPr>
          <w:szCs w:val="28"/>
        </w:rPr>
        <w:t>2</w:t>
      </w:r>
      <w:r w:rsidRPr="00AE1A5E">
        <w:rPr>
          <w:szCs w:val="28"/>
        </w:rPr>
        <w:t xml:space="preserve">5 рабочих дней с даты регистрации документов, указанных в подпункте 4.1 пункта 4 настоящего раздела, осуществляет их </w:t>
      </w:r>
      <w:r>
        <w:rPr>
          <w:szCs w:val="28"/>
        </w:rPr>
        <w:t xml:space="preserve">рассмотрение и </w:t>
      </w:r>
      <w:r w:rsidRPr="00AE1A5E">
        <w:rPr>
          <w:szCs w:val="28"/>
        </w:rPr>
        <w:t>проверку на предмет соблюдения сроков представления, комплектности, достоверности, соответствия ограничениям, предусмотренным пунктом 4 раздела I настоящего порядка, а также проверку Получателя субсидии на соответствие требованиям, установленн</w:t>
      </w:r>
      <w:r>
        <w:rPr>
          <w:szCs w:val="28"/>
        </w:rPr>
        <w:t>ым пунктом 3 настоящего раздела.</w:t>
      </w:r>
    </w:p>
    <w:p w:rsidR="004F6B18" w:rsidRPr="00AE1A5E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рассмотрения документов Уполномоченный орган готовит проект муниципального правового акта Администрации города </w:t>
      </w:r>
      <w:r w:rsidRPr="00AE1A5E">
        <w:rPr>
          <w:szCs w:val="28"/>
        </w:rPr>
        <w:t>о предоставлении субсидии или об отказе в предоставлении</w:t>
      </w:r>
      <w:r>
        <w:rPr>
          <w:szCs w:val="28"/>
        </w:rPr>
        <w:t xml:space="preserve"> субсидии, который издается в срок рассмотрения заявок, установленный абзацем первым настоящего подпункта</w:t>
      </w:r>
      <w:r w:rsidRPr="00AE1A5E">
        <w:rPr>
          <w:szCs w:val="28"/>
        </w:rPr>
        <w:t>.</w:t>
      </w:r>
    </w:p>
    <w:p w:rsidR="004F6B18" w:rsidRPr="00AE1A5E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Основанием для перечисления субсидии является соглашение о предоставлении субсидии (далее </w:t>
      </w:r>
      <w:r>
        <w:rPr>
          <w:szCs w:val="28"/>
        </w:rPr>
        <w:t>–</w:t>
      </w:r>
      <w:r w:rsidRPr="00AE1A5E">
        <w:rPr>
          <w:szCs w:val="28"/>
        </w:rPr>
        <w:t xml:space="preserve"> Соглашение), заключенное между </w:t>
      </w:r>
      <w:r>
        <w:rPr>
          <w:szCs w:val="28"/>
        </w:rPr>
        <w:t>Администрацией города</w:t>
      </w:r>
      <w:r w:rsidRPr="00AE1A5E">
        <w:rPr>
          <w:szCs w:val="28"/>
        </w:rPr>
        <w:t xml:space="preserve"> и Получателем субсидии.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1A5E">
        <w:rPr>
          <w:szCs w:val="28"/>
        </w:rPr>
        <w:t xml:space="preserve">4.6. </w:t>
      </w:r>
      <w:r w:rsidRPr="00184391">
        <w:rPr>
          <w:szCs w:val="28"/>
        </w:rPr>
        <w:t xml:space="preserve">В течение двух рабочих дней </w:t>
      </w:r>
      <w:r>
        <w:rPr>
          <w:szCs w:val="28"/>
        </w:rPr>
        <w:t>после издания муниципального правового акта Уполномоченный орган</w:t>
      </w:r>
      <w:r w:rsidRPr="00184391">
        <w:rPr>
          <w:szCs w:val="28"/>
        </w:rPr>
        <w:t xml:space="preserve"> уведомляет </w:t>
      </w:r>
      <w:r>
        <w:rPr>
          <w:szCs w:val="28"/>
        </w:rPr>
        <w:t>Получателя субсидии</w:t>
      </w:r>
      <w:r w:rsidRPr="00184391">
        <w:rPr>
          <w:szCs w:val="28"/>
        </w:rPr>
        <w:t xml:space="preserve"> письмом </w:t>
      </w:r>
      <w:r>
        <w:rPr>
          <w:szCs w:val="28"/>
        </w:rPr>
        <w:t xml:space="preserve">Уполномоченного органа </w:t>
      </w:r>
      <w:r w:rsidRPr="00184391">
        <w:rPr>
          <w:szCs w:val="28"/>
        </w:rPr>
        <w:t xml:space="preserve">об издании муниципального правового акта о предоставлении субсидии и необходимости подписать </w:t>
      </w:r>
      <w:r>
        <w:rPr>
          <w:szCs w:val="28"/>
        </w:rPr>
        <w:t>С</w:t>
      </w:r>
      <w:r w:rsidRPr="00184391">
        <w:rPr>
          <w:szCs w:val="28"/>
        </w:rPr>
        <w:t xml:space="preserve">оглашение </w:t>
      </w:r>
      <w:r>
        <w:rPr>
          <w:szCs w:val="28"/>
        </w:rPr>
        <w:t xml:space="preserve">(дополнительное соглашение к соглашению, при наличии действующего соглашения) </w:t>
      </w:r>
      <w:r w:rsidRPr="00184391">
        <w:rPr>
          <w:szCs w:val="28"/>
        </w:rPr>
        <w:t xml:space="preserve">в Администрации города на адрес электронной почты, </w:t>
      </w:r>
      <w:r w:rsidRPr="009E730D">
        <w:rPr>
          <w:szCs w:val="28"/>
        </w:rPr>
        <w:t>указанный в заявлении о предоставлении субсидии</w:t>
      </w:r>
      <w:r w:rsidRPr="00184391">
        <w:rPr>
          <w:szCs w:val="28"/>
        </w:rPr>
        <w:t>, или путем личного вручения</w:t>
      </w:r>
      <w:r>
        <w:rPr>
          <w:szCs w:val="28"/>
        </w:rPr>
        <w:t>,</w:t>
      </w:r>
      <w:r w:rsidRPr="00184391">
        <w:rPr>
          <w:szCs w:val="28"/>
        </w:rPr>
        <w:t xml:space="preserve"> или в случае отсутствия в </w:t>
      </w:r>
      <w:r>
        <w:rPr>
          <w:szCs w:val="28"/>
        </w:rPr>
        <w:t xml:space="preserve">заявлении </w:t>
      </w:r>
      <w:r w:rsidRPr="00184391">
        <w:rPr>
          <w:szCs w:val="28"/>
        </w:rPr>
        <w:t xml:space="preserve">адреса электронной почты и невозможности личного вручения </w:t>
      </w:r>
      <w:r>
        <w:rPr>
          <w:szCs w:val="28"/>
        </w:rPr>
        <w:t>–</w:t>
      </w:r>
      <w:r w:rsidRPr="00184391">
        <w:rPr>
          <w:szCs w:val="28"/>
        </w:rPr>
        <w:t xml:space="preserve"> почтовым отправлением с уведомлением о вручении по адресу, указанному в </w:t>
      </w:r>
      <w:r>
        <w:rPr>
          <w:szCs w:val="28"/>
        </w:rPr>
        <w:t>заявлении</w:t>
      </w:r>
      <w:r w:rsidRPr="00184391">
        <w:rPr>
          <w:szCs w:val="28"/>
        </w:rPr>
        <w:t>.</w:t>
      </w:r>
    </w:p>
    <w:p w:rsidR="004F6B18" w:rsidRPr="00820209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</w:t>
      </w:r>
      <w:r>
        <w:rPr>
          <w:szCs w:val="28"/>
        </w:rPr>
        <w:t>го</w:t>
      </w:r>
      <w:r w:rsidRPr="00B37B36">
        <w:rPr>
          <w:szCs w:val="28"/>
        </w:rPr>
        <w:t xml:space="preserve"> соглашени</w:t>
      </w:r>
      <w:r>
        <w:rPr>
          <w:szCs w:val="28"/>
        </w:rPr>
        <w:t>я</w:t>
      </w:r>
      <w:r w:rsidRPr="00B37B36">
        <w:rPr>
          <w:szCs w:val="28"/>
        </w:rPr>
        <w:t xml:space="preserve"> к соглашению, при наличии действующего соглашения)</w:t>
      </w:r>
      <w:r w:rsidRPr="00820209">
        <w:rPr>
          <w:szCs w:val="28"/>
        </w:rPr>
        <w:t xml:space="preserve">, после чего </w:t>
      </w:r>
      <w:r>
        <w:rPr>
          <w:szCs w:val="28"/>
        </w:rPr>
        <w:t>Уполномоченный орган</w:t>
      </w:r>
      <w:r w:rsidRPr="00820209">
        <w:rPr>
          <w:szCs w:val="28"/>
        </w:rPr>
        <w:t xml:space="preserve"> в течение одного рабочего дня после дня подписания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820209">
        <w:rPr>
          <w:szCs w:val="28"/>
        </w:rPr>
        <w:t xml:space="preserve"> </w:t>
      </w:r>
      <w:r>
        <w:rPr>
          <w:szCs w:val="28"/>
        </w:rPr>
        <w:t>П</w:t>
      </w:r>
      <w:r w:rsidRPr="00820209">
        <w:rPr>
          <w:szCs w:val="28"/>
        </w:rPr>
        <w:t xml:space="preserve">олучателем субсидии обеспечивает подписание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820209">
        <w:rPr>
          <w:szCs w:val="28"/>
        </w:rPr>
        <w:t xml:space="preserve"> </w:t>
      </w:r>
      <w:r w:rsidRPr="00B37B36">
        <w:rPr>
          <w:szCs w:val="28"/>
        </w:rPr>
        <w:lastRenderedPageBreak/>
        <w:t>(дополнительного соглашения к соглашению</w:t>
      </w:r>
      <w:r>
        <w:rPr>
          <w:szCs w:val="28"/>
        </w:rPr>
        <w:t>)</w:t>
      </w:r>
      <w:r w:rsidRPr="00B37B36">
        <w:rPr>
          <w:szCs w:val="28"/>
        </w:rPr>
        <w:t xml:space="preserve"> </w:t>
      </w:r>
      <w:r w:rsidRPr="00820209">
        <w:rPr>
          <w:szCs w:val="28"/>
        </w:rPr>
        <w:t>со стороны Администрации города.</w:t>
      </w:r>
    </w:p>
    <w:p w:rsidR="004F6B18" w:rsidRPr="00820209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20209">
        <w:rPr>
          <w:szCs w:val="28"/>
        </w:rPr>
        <w:t xml:space="preserve">Подписанный сторонами экземпляр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820209">
        <w:rPr>
          <w:szCs w:val="28"/>
        </w:rPr>
        <w:t xml:space="preserve"> вручается лично </w:t>
      </w:r>
      <w:r>
        <w:rPr>
          <w:szCs w:val="28"/>
        </w:rPr>
        <w:t>П</w:t>
      </w:r>
      <w:r w:rsidRPr="00820209">
        <w:rPr>
          <w:szCs w:val="28"/>
        </w:rPr>
        <w:t xml:space="preserve">олучателю субсидии (уполномоченному лицу) или направляется почтовым отправлением с уведомлением о вручении по адресу, указанному в </w:t>
      </w:r>
      <w:r>
        <w:rPr>
          <w:szCs w:val="28"/>
        </w:rPr>
        <w:t>заявлении</w:t>
      </w:r>
      <w:r w:rsidRPr="00820209">
        <w:rPr>
          <w:szCs w:val="28"/>
        </w:rPr>
        <w:t>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Получатель субсидии</w:t>
      </w:r>
      <w:r w:rsidRPr="00820209">
        <w:rPr>
          <w:szCs w:val="28"/>
        </w:rPr>
        <w:t xml:space="preserve"> признается уклонившимся от заключения </w:t>
      </w:r>
      <w:r>
        <w:rPr>
          <w:szCs w:val="28"/>
        </w:rPr>
        <w:t>С</w:t>
      </w:r>
      <w:r w:rsidRPr="00820209">
        <w:rPr>
          <w:szCs w:val="28"/>
        </w:rPr>
        <w:t>оглашения</w:t>
      </w:r>
      <w:r w:rsidR="00627529">
        <w:rPr>
          <w:szCs w:val="28"/>
        </w:rPr>
        <w:t xml:space="preserve"> </w:t>
      </w:r>
      <w:r w:rsidRPr="00B37B36">
        <w:rPr>
          <w:szCs w:val="28"/>
        </w:rPr>
        <w:t>(дополнительного соглашения к соглашению</w:t>
      </w:r>
      <w:r>
        <w:rPr>
          <w:szCs w:val="28"/>
        </w:rPr>
        <w:t>)</w:t>
      </w:r>
      <w:r w:rsidRPr="00820209">
        <w:rPr>
          <w:szCs w:val="28"/>
        </w:rPr>
        <w:t xml:space="preserve"> в случае </w:t>
      </w:r>
      <w:proofErr w:type="spellStart"/>
      <w:r w:rsidRPr="00820209">
        <w:rPr>
          <w:szCs w:val="28"/>
        </w:rPr>
        <w:t>неподписания</w:t>
      </w:r>
      <w:proofErr w:type="spellEnd"/>
      <w:r w:rsidRPr="00820209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820209">
        <w:rPr>
          <w:szCs w:val="28"/>
        </w:rPr>
        <w:t>в установленный срок</w:t>
      </w:r>
      <w:r>
        <w:rPr>
          <w:szCs w:val="28"/>
        </w:rPr>
        <w:t>»</w:t>
      </w:r>
      <w:r w:rsidRPr="00820209">
        <w:rPr>
          <w:szCs w:val="28"/>
        </w:rPr>
        <w:t>.</w:t>
      </w:r>
    </w:p>
    <w:p w:rsidR="004F6B18" w:rsidRPr="00195CAA" w:rsidRDefault="00627529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C0F">
        <w:rPr>
          <w:szCs w:val="28"/>
        </w:rPr>
        <w:t>1.9</w:t>
      </w:r>
      <w:r w:rsidR="004F6B18" w:rsidRPr="00866C0F">
        <w:rPr>
          <w:szCs w:val="28"/>
        </w:rPr>
        <w:t>.1</w:t>
      </w:r>
      <w:r w:rsidR="005D311B">
        <w:rPr>
          <w:szCs w:val="28"/>
        </w:rPr>
        <w:t>7</w:t>
      </w:r>
      <w:r w:rsidR="004F6B18">
        <w:rPr>
          <w:szCs w:val="28"/>
        </w:rPr>
        <w:t xml:space="preserve">. В абзаце втором подпункта 4.7 пункта 4 раздела </w:t>
      </w:r>
      <w:r w:rsidR="004F6B18">
        <w:rPr>
          <w:szCs w:val="28"/>
          <w:lang w:val="en-US"/>
        </w:rPr>
        <w:t>II</w:t>
      </w:r>
      <w:r w:rsidR="004F6B18" w:rsidRPr="00195CAA">
        <w:rPr>
          <w:szCs w:val="28"/>
        </w:rPr>
        <w:t xml:space="preserve"> </w:t>
      </w:r>
      <w:r w:rsidR="004F6B18">
        <w:rPr>
          <w:szCs w:val="28"/>
        </w:rPr>
        <w:t xml:space="preserve">слова </w:t>
      </w:r>
      <w:r w:rsidR="004F6B18" w:rsidRPr="00195CAA">
        <w:rPr>
          <w:szCs w:val="28"/>
        </w:rPr>
        <w:t>«Уполномоченны</w:t>
      </w:r>
      <w:r w:rsidR="004F6B18">
        <w:rPr>
          <w:szCs w:val="28"/>
        </w:rPr>
        <w:t>м</w:t>
      </w:r>
      <w:r w:rsidR="004F6B18" w:rsidRPr="00195CAA">
        <w:rPr>
          <w:szCs w:val="28"/>
        </w:rPr>
        <w:t xml:space="preserve"> орган</w:t>
      </w:r>
      <w:r w:rsidR="004F6B18">
        <w:rPr>
          <w:szCs w:val="28"/>
        </w:rPr>
        <w:t>ом</w:t>
      </w:r>
      <w:r w:rsidR="004F6B18" w:rsidRPr="00195CAA">
        <w:rPr>
          <w:szCs w:val="28"/>
        </w:rPr>
        <w:t>» заменить словами «</w:t>
      </w:r>
      <w:r w:rsidR="004F6B18">
        <w:rPr>
          <w:szCs w:val="28"/>
        </w:rPr>
        <w:t>г</w:t>
      </w:r>
      <w:r w:rsidR="004F6B18" w:rsidRPr="00195CAA">
        <w:rPr>
          <w:szCs w:val="28"/>
        </w:rPr>
        <w:t>лавны</w:t>
      </w:r>
      <w:r w:rsidR="004F6B18">
        <w:rPr>
          <w:szCs w:val="28"/>
        </w:rPr>
        <w:t>м</w:t>
      </w:r>
      <w:r w:rsidR="004F6B18" w:rsidRPr="00195CAA">
        <w:rPr>
          <w:szCs w:val="28"/>
        </w:rPr>
        <w:t xml:space="preserve"> распорядител</w:t>
      </w:r>
      <w:r w:rsidR="004F6B18">
        <w:rPr>
          <w:szCs w:val="28"/>
        </w:rPr>
        <w:t>ем</w:t>
      </w:r>
      <w:r w:rsidR="004F6B18" w:rsidRPr="00195CAA">
        <w:rPr>
          <w:szCs w:val="28"/>
        </w:rPr>
        <w:t xml:space="preserve"> бюджетных средств как получател</w:t>
      </w:r>
      <w:r w:rsidR="004F6B18">
        <w:rPr>
          <w:szCs w:val="28"/>
        </w:rPr>
        <w:t>ем</w:t>
      </w:r>
      <w:r w:rsidR="004F6B18" w:rsidRPr="00195CAA">
        <w:rPr>
          <w:szCs w:val="28"/>
        </w:rPr>
        <w:t xml:space="preserve"> бюджетных средств (в лице Уполномоченного органа)»</w:t>
      </w:r>
      <w:r w:rsidR="004F6B18">
        <w:rPr>
          <w:szCs w:val="28"/>
        </w:rPr>
        <w:t>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.1</w:t>
      </w:r>
      <w:r w:rsidR="005D311B">
        <w:rPr>
          <w:szCs w:val="28"/>
        </w:rPr>
        <w:t>8</w:t>
      </w:r>
      <w:r>
        <w:rPr>
          <w:szCs w:val="28"/>
        </w:rPr>
        <w:t xml:space="preserve">. В подпункте 4.9 пункта 4 раздела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слова «10 рабочих дней» заменить словами «</w:t>
      </w:r>
      <w:r w:rsidR="007C7E5A">
        <w:rPr>
          <w:szCs w:val="28"/>
        </w:rPr>
        <w:t xml:space="preserve">трех </w:t>
      </w:r>
      <w:r>
        <w:rPr>
          <w:szCs w:val="28"/>
        </w:rPr>
        <w:t>рабочих дней»;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A0FC0">
        <w:rPr>
          <w:szCs w:val="28"/>
        </w:rPr>
        <w:t xml:space="preserve"> </w:t>
      </w:r>
      <w:r>
        <w:rPr>
          <w:szCs w:val="28"/>
        </w:rPr>
        <w:t xml:space="preserve">после слов «вручает лично» дополнить словами «, или на адрес электронной почты, </w:t>
      </w:r>
      <w:r w:rsidRPr="000676CE">
        <w:rPr>
          <w:szCs w:val="28"/>
        </w:rPr>
        <w:t>указанный в заявлении о предоставлении субсидии</w:t>
      </w:r>
      <w:r>
        <w:rPr>
          <w:szCs w:val="28"/>
        </w:rPr>
        <w:t>,».</w:t>
      </w:r>
    </w:p>
    <w:p w:rsidR="00CE6579" w:rsidRPr="00CE6579" w:rsidRDefault="00CE6579" w:rsidP="00CE657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6579">
        <w:rPr>
          <w:szCs w:val="28"/>
        </w:rPr>
        <w:t>1.</w:t>
      </w:r>
      <w:r>
        <w:rPr>
          <w:szCs w:val="28"/>
        </w:rPr>
        <w:t>9</w:t>
      </w:r>
      <w:r w:rsidRPr="00CE6579">
        <w:rPr>
          <w:szCs w:val="28"/>
        </w:rPr>
        <w:t>.1</w:t>
      </w:r>
      <w:r w:rsidR="005D311B">
        <w:rPr>
          <w:szCs w:val="28"/>
        </w:rPr>
        <w:t>9</w:t>
      </w:r>
      <w:r w:rsidRPr="00CE6579">
        <w:rPr>
          <w:szCs w:val="28"/>
        </w:rPr>
        <w:t>. Абзац второй пункта 5 раздела II изложить в следующей редакции:</w:t>
      </w:r>
    </w:p>
    <w:p w:rsidR="00CE6579" w:rsidRDefault="00CE6579" w:rsidP="00CE657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6579">
        <w:rPr>
          <w:szCs w:val="28"/>
        </w:rPr>
        <w:t>«- признание получателя субсидии уклонившимся от заключения Соглашения;».</w:t>
      </w:r>
    </w:p>
    <w:p w:rsidR="004F6B18" w:rsidRDefault="00627529" w:rsidP="0061343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E6579">
        <w:rPr>
          <w:szCs w:val="28"/>
        </w:rPr>
        <w:t>1.9</w:t>
      </w:r>
      <w:r w:rsidR="004F6B18" w:rsidRPr="00CE6579">
        <w:rPr>
          <w:szCs w:val="28"/>
        </w:rPr>
        <w:t>.</w:t>
      </w:r>
      <w:r w:rsidR="005D311B">
        <w:rPr>
          <w:szCs w:val="28"/>
        </w:rPr>
        <w:t>20</w:t>
      </w:r>
      <w:r w:rsidR="004F6B18" w:rsidRPr="00CE6579">
        <w:rPr>
          <w:szCs w:val="28"/>
        </w:rPr>
        <w:t>. В</w:t>
      </w:r>
      <w:r w:rsidR="004F6B18">
        <w:rPr>
          <w:szCs w:val="28"/>
        </w:rPr>
        <w:t xml:space="preserve"> абзаце шестом пункта 5 раздела </w:t>
      </w:r>
      <w:r w:rsidR="004F6B18">
        <w:rPr>
          <w:szCs w:val="28"/>
          <w:lang w:val="en-US"/>
        </w:rPr>
        <w:t>II</w:t>
      </w:r>
      <w:r w:rsidR="004F6B18" w:rsidRPr="002424BF">
        <w:rPr>
          <w:szCs w:val="28"/>
        </w:rPr>
        <w:t xml:space="preserve"> </w:t>
      </w:r>
      <w:r w:rsidR="004F6B18">
        <w:rPr>
          <w:szCs w:val="28"/>
        </w:rPr>
        <w:t>слова «подпунктом 2 пункта 4.3,» исключить.</w:t>
      </w:r>
    </w:p>
    <w:p w:rsidR="004F6B18" w:rsidRPr="0002080E" w:rsidRDefault="00627529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1.9</w:t>
      </w:r>
      <w:r w:rsidR="004F6B18" w:rsidRPr="0002080E">
        <w:rPr>
          <w:szCs w:val="28"/>
        </w:rPr>
        <w:t>.</w:t>
      </w:r>
      <w:r w:rsidR="000C7FA0">
        <w:rPr>
          <w:szCs w:val="28"/>
        </w:rPr>
        <w:t>2</w:t>
      </w:r>
      <w:r w:rsidR="005D311B">
        <w:rPr>
          <w:szCs w:val="28"/>
        </w:rPr>
        <w:t>1</w:t>
      </w:r>
      <w:r w:rsidR="004F6B18" w:rsidRPr="0002080E">
        <w:rPr>
          <w:szCs w:val="28"/>
        </w:rPr>
        <w:t xml:space="preserve">. В абзаце </w:t>
      </w:r>
      <w:r w:rsidR="004F6B18">
        <w:rPr>
          <w:szCs w:val="28"/>
        </w:rPr>
        <w:t xml:space="preserve">седьмом </w:t>
      </w:r>
      <w:r w:rsidR="004F6B18" w:rsidRPr="0002080E">
        <w:rPr>
          <w:szCs w:val="28"/>
        </w:rPr>
        <w:t>пункта 5 раздела II слова «подпункт</w:t>
      </w:r>
      <w:r w:rsidR="004F6B18">
        <w:rPr>
          <w:szCs w:val="28"/>
        </w:rPr>
        <w:t>ами</w:t>
      </w:r>
      <w:r w:rsidR="004F6B18" w:rsidRPr="0002080E">
        <w:rPr>
          <w:szCs w:val="28"/>
        </w:rPr>
        <w:t xml:space="preserve"> </w:t>
      </w:r>
      <w:r w:rsidR="004F6B18">
        <w:rPr>
          <w:szCs w:val="28"/>
        </w:rPr>
        <w:t>4.1,</w:t>
      </w:r>
      <w:r w:rsidR="004F6B18" w:rsidRPr="0002080E">
        <w:rPr>
          <w:szCs w:val="28"/>
        </w:rPr>
        <w:t xml:space="preserve"> 4.3» </w:t>
      </w:r>
      <w:r w:rsidR="004F6B18">
        <w:rPr>
          <w:szCs w:val="28"/>
        </w:rPr>
        <w:t>заменить словами «подпунктом 4.1»</w:t>
      </w:r>
      <w:r w:rsidR="004F6B18" w:rsidRPr="0002080E">
        <w:rPr>
          <w:szCs w:val="28"/>
        </w:rPr>
        <w:t>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</w:t>
      </w:r>
      <w:r w:rsidR="000C7FA0">
        <w:rPr>
          <w:szCs w:val="28"/>
        </w:rPr>
        <w:t>2</w:t>
      </w:r>
      <w:r w:rsidR="005D311B">
        <w:rPr>
          <w:szCs w:val="28"/>
        </w:rPr>
        <w:t>2</w:t>
      </w:r>
      <w:r>
        <w:rPr>
          <w:szCs w:val="28"/>
        </w:rPr>
        <w:t xml:space="preserve">. Пункт 6 раздела </w:t>
      </w:r>
      <w:r>
        <w:rPr>
          <w:szCs w:val="28"/>
          <w:lang w:val="en-US"/>
        </w:rPr>
        <w:t>II</w:t>
      </w:r>
      <w:r w:rsidRPr="00D721D2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«6. </w:t>
      </w:r>
      <w:r w:rsidRPr="00D721D2">
        <w:rPr>
          <w:szCs w:val="28"/>
        </w:rPr>
        <w:t xml:space="preserve">В случае отсутствия оснований, предусмотренных в пункте 5 настоящего раздела, </w:t>
      </w:r>
      <w:r>
        <w:rPr>
          <w:szCs w:val="28"/>
        </w:rPr>
        <w:t>осуществляется п</w:t>
      </w:r>
      <w:r w:rsidRPr="00D721D2">
        <w:rPr>
          <w:szCs w:val="28"/>
        </w:rPr>
        <w:t xml:space="preserve">еречисление субсидии </w:t>
      </w:r>
      <w:r>
        <w:rPr>
          <w:szCs w:val="28"/>
        </w:rPr>
        <w:t xml:space="preserve">Получателю субсидии в пределах утвержденных лимитов бюджетных обязательств. </w:t>
      </w:r>
      <w:r w:rsidRPr="00D721D2">
        <w:rPr>
          <w:szCs w:val="28"/>
        </w:rPr>
        <w:t xml:space="preserve">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открытый </w:t>
      </w:r>
      <w:r>
        <w:rPr>
          <w:szCs w:val="28"/>
        </w:rPr>
        <w:t>П</w:t>
      </w:r>
      <w:r w:rsidRPr="00D721D2">
        <w:rPr>
          <w:szCs w:val="28"/>
        </w:rPr>
        <w:t>олучателем субсидии в учреждениях Центрального Банка Российской Федерации или кредитных организациях</w:t>
      </w:r>
      <w:r>
        <w:rPr>
          <w:szCs w:val="28"/>
        </w:rPr>
        <w:t>»</w:t>
      </w:r>
      <w:r w:rsidRPr="00D721D2">
        <w:rPr>
          <w:szCs w:val="28"/>
        </w:rPr>
        <w:t>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.2</w:t>
      </w:r>
      <w:r w:rsidR="005D311B">
        <w:rPr>
          <w:szCs w:val="28"/>
        </w:rPr>
        <w:t>3</w:t>
      </w:r>
      <w:r>
        <w:rPr>
          <w:szCs w:val="28"/>
        </w:rPr>
        <w:t xml:space="preserve">. В пункте 1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слова «Уполномоченный орган» заменить словами «</w:t>
      </w:r>
      <w:r w:rsidRPr="00A115A1">
        <w:rPr>
          <w:szCs w:val="28"/>
        </w:rPr>
        <w:t xml:space="preserve">Главный распорядитель бюджетных средств как получатель бюджетных средств (в лице </w:t>
      </w:r>
      <w:r>
        <w:rPr>
          <w:szCs w:val="28"/>
        </w:rPr>
        <w:t>Уполномоченного органа</w:t>
      </w:r>
      <w:r w:rsidRPr="00A115A1">
        <w:rPr>
          <w:szCs w:val="28"/>
        </w:rPr>
        <w:t>)</w:t>
      </w:r>
      <w:r>
        <w:rPr>
          <w:szCs w:val="28"/>
        </w:rPr>
        <w:t>».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.2</w:t>
      </w:r>
      <w:r w:rsidR="005D311B">
        <w:rPr>
          <w:szCs w:val="28"/>
        </w:rPr>
        <w:t>4</w:t>
      </w:r>
      <w:r>
        <w:rPr>
          <w:szCs w:val="28"/>
        </w:rPr>
        <w:t xml:space="preserve">. Абзац первый подпункта 3.1 пункта 3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изложить в следующей редакции: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«3.1. </w:t>
      </w:r>
      <w:r w:rsidRPr="004516B8">
        <w:rPr>
          <w:szCs w:val="28"/>
        </w:rPr>
        <w:t xml:space="preserve">Уполномоченный орган в течение пяти рабочих дней с даты выявления нарушения, указанного в пункте 3 настоящего раздела, направляет Получателю субсидии письменное уведомление </w:t>
      </w:r>
      <w:r>
        <w:rPr>
          <w:szCs w:val="28"/>
        </w:rPr>
        <w:t xml:space="preserve">Администрации города </w:t>
      </w:r>
      <w:r w:rsidRPr="004516B8">
        <w:rPr>
          <w:szCs w:val="28"/>
        </w:rPr>
        <w:t>о необходимости возврата субсидии</w:t>
      </w:r>
      <w:r>
        <w:rPr>
          <w:szCs w:val="28"/>
        </w:rPr>
        <w:t>».</w:t>
      </w:r>
      <w:r w:rsidRPr="004516B8">
        <w:rPr>
          <w:szCs w:val="28"/>
        </w:rPr>
        <w:t xml:space="preserve"> </w:t>
      </w:r>
    </w:p>
    <w:p w:rsidR="004F6B18" w:rsidRPr="00AA448C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</w:t>
      </w:r>
      <w:r>
        <w:rPr>
          <w:szCs w:val="28"/>
        </w:rPr>
        <w:t>.2</w:t>
      </w:r>
      <w:r w:rsidR="005D311B">
        <w:rPr>
          <w:szCs w:val="28"/>
        </w:rPr>
        <w:t>5</w:t>
      </w:r>
      <w:r>
        <w:rPr>
          <w:szCs w:val="28"/>
        </w:rPr>
        <w:t xml:space="preserve">. Подпункт 3.2 пункта 3 раздела </w:t>
      </w:r>
      <w:r>
        <w:rPr>
          <w:szCs w:val="28"/>
          <w:lang w:val="en-US"/>
        </w:rPr>
        <w:t>IV</w:t>
      </w:r>
      <w:r w:rsidRPr="00AA448C">
        <w:rPr>
          <w:szCs w:val="28"/>
        </w:rPr>
        <w:t xml:space="preserve"> </w:t>
      </w:r>
      <w:r>
        <w:rPr>
          <w:szCs w:val="28"/>
        </w:rPr>
        <w:t>после слов «получения уведомления» дополнить словами «о необходимости возврата субсидии».</w:t>
      </w:r>
    </w:p>
    <w:p w:rsidR="004F6B18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7529">
        <w:rPr>
          <w:szCs w:val="28"/>
        </w:rPr>
        <w:t>9.</w:t>
      </w:r>
      <w:r>
        <w:rPr>
          <w:szCs w:val="28"/>
        </w:rPr>
        <w:t>2</w:t>
      </w:r>
      <w:r w:rsidR="005D311B">
        <w:rPr>
          <w:szCs w:val="28"/>
        </w:rPr>
        <w:t>6</w:t>
      </w:r>
      <w:r>
        <w:rPr>
          <w:szCs w:val="28"/>
        </w:rPr>
        <w:t>. Подпункт</w:t>
      </w:r>
      <w:r w:rsidRPr="00A115A1">
        <w:rPr>
          <w:szCs w:val="28"/>
        </w:rPr>
        <w:t xml:space="preserve"> 3.</w:t>
      </w:r>
      <w:r>
        <w:rPr>
          <w:szCs w:val="28"/>
        </w:rPr>
        <w:t>3</w:t>
      </w:r>
      <w:r w:rsidRPr="00A115A1">
        <w:rPr>
          <w:szCs w:val="28"/>
        </w:rPr>
        <w:t xml:space="preserve"> пункта 3 раздела IV</w:t>
      </w:r>
      <w:r>
        <w:rPr>
          <w:szCs w:val="28"/>
        </w:rPr>
        <w:t xml:space="preserve"> изложить в следующей редакции:</w:t>
      </w:r>
    </w:p>
    <w:p w:rsidR="004F6B18" w:rsidRPr="00A115A1" w:rsidRDefault="004F6B18" w:rsidP="004F6B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«3.3. </w:t>
      </w:r>
      <w:r w:rsidRPr="00A115A1">
        <w:rPr>
          <w:szCs w:val="28"/>
        </w:rPr>
        <w:t xml:space="preserve">В случае невыполнения требования о возврате субсидии </w:t>
      </w:r>
      <w:r>
        <w:rPr>
          <w:szCs w:val="28"/>
        </w:rPr>
        <w:t>в установленный срок</w:t>
      </w:r>
      <w:r w:rsidRPr="00A115A1">
        <w:rPr>
          <w:szCs w:val="28"/>
        </w:rPr>
        <w:t xml:space="preserve"> взыскание субсидии осуществляется в судебном порядке в соответствии с законодательством Российской Федерации</w:t>
      </w:r>
      <w:r>
        <w:rPr>
          <w:szCs w:val="28"/>
        </w:rPr>
        <w:t>»</w:t>
      </w:r>
      <w:r w:rsidRPr="00A115A1">
        <w:rPr>
          <w:szCs w:val="28"/>
        </w:rPr>
        <w:t>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55E51">
        <w:rPr>
          <w:szCs w:val="28"/>
        </w:rPr>
        <w:t>1.10.</w:t>
      </w:r>
      <w:r>
        <w:rPr>
          <w:szCs w:val="28"/>
        </w:rPr>
        <w:t xml:space="preserve"> В приложении 3</w:t>
      </w:r>
      <w:r w:rsidRPr="00253C49">
        <w:rPr>
          <w:szCs w:val="28"/>
        </w:rPr>
        <w:t xml:space="preserve"> к постановлению: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.1. В заголовке слова «</w:t>
      </w:r>
      <w:r w:rsidR="00855E51">
        <w:rPr>
          <w:szCs w:val="28"/>
        </w:rPr>
        <w:t xml:space="preserve">на </w:t>
      </w:r>
      <w:r w:rsidRPr="00253C49">
        <w:rPr>
          <w:szCs w:val="28"/>
        </w:rPr>
        <w:t xml:space="preserve">развитие» </w:t>
      </w:r>
      <w:r w:rsidR="00855E51">
        <w:rPr>
          <w:szCs w:val="28"/>
        </w:rPr>
        <w:t>заменить словами «на поддержку»</w:t>
      </w:r>
      <w:r w:rsidRPr="00253C49">
        <w:rPr>
          <w:szCs w:val="28"/>
        </w:rPr>
        <w:t>.</w:t>
      </w:r>
    </w:p>
    <w:p w:rsidR="00253C49" w:rsidRPr="006136E8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.2. В абзаце первом пункта 2 раздела I слова «департамент имущественных и земельных отношений Администрации города (далее – Уполномоченный орган)» заменить словами «</w:t>
      </w:r>
      <w:r w:rsidRPr="006136E8">
        <w:rPr>
          <w:szCs w:val="28"/>
        </w:rPr>
        <w:t>Администраци</w:t>
      </w:r>
      <w:r w:rsidR="00162311" w:rsidRPr="006136E8">
        <w:rPr>
          <w:szCs w:val="28"/>
        </w:rPr>
        <w:t>я</w:t>
      </w:r>
      <w:r w:rsidRPr="006136E8">
        <w:rPr>
          <w:szCs w:val="28"/>
        </w:rPr>
        <w:t xml:space="preserve"> города Сургута. Структурным подразделением Администрации города, осуществляющим от лица главного распорядителя бюджетных средств проверку и рассмотрение документов, представляемых получателями субсидии, подготовку проекта муниципального правового акта Администрации города о предоставлении субсидии, проектов соглашений о предоставлении субсидий, контроль за соблюдением условий и порядка  предоставления субсидий и иные функции, предусмотренные настоящим порядком, является управление инвестиций, развития предпринимательства и туризма Администрации города (далее – Уполномоченный орган)».</w:t>
      </w:r>
    </w:p>
    <w:p w:rsidR="00253C49" w:rsidRPr="006136E8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36E8">
        <w:rPr>
          <w:szCs w:val="28"/>
        </w:rPr>
        <w:t>1.10.3. В абзаце третьем пункта 2 раздела I, абзаце втором пункта 7 раздела I, абзаце первом подпункта 4.1 пункта 4 раздела II, слова «уполномоченный орган» в соответствующем числе и падеже заменить словами «Администрация города» в соответствующем числе и падеже.</w:t>
      </w:r>
    </w:p>
    <w:p w:rsidR="00253C49" w:rsidRPr="006136E8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36E8">
        <w:rPr>
          <w:szCs w:val="28"/>
        </w:rPr>
        <w:t>1.10.4. В абзаце шестом пункта 2 раздела I слова «от 31.10.2021 № 473-п» заменить словами «от 10.11.2023 № 554-п», слова «постановление Правительства 473-п» заменить словами «постановление Правительства 554-п».</w:t>
      </w:r>
    </w:p>
    <w:p w:rsidR="000C7FA0" w:rsidRPr="006136E8" w:rsidRDefault="000C7FA0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36E8">
        <w:rPr>
          <w:szCs w:val="28"/>
        </w:rPr>
        <w:t xml:space="preserve">1.10.5. В абзаце шестом пункта 4 раздела </w:t>
      </w:r>
      <w:r w:rsidRPr="006136E8">
        <w:rPr>
          <w:szCs w:val="28"/>
          <w:lang w:val="en-US"/>
        </w:rPr>
        <w:t>I</w:t>
      </w:r>
      <w:r w:rsidRPr="006136E8">
        <w:rPr>
          <w:szCs w:val="28"/>
        </w:rPr>
        <w:t xml:space="preserve"> слова «от 27.12.2016 № 589» заменить словами «от 13.12.2022 № 862».</w:t>
      </w:r>
    </w:p>
    <w:p w:rsidR="00253C49" w:rsidRPr="006136E8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36E8">
        <w:rPr>
          <w:szCs w:val="28"/>
        </w:rPr>
        <w:t>1.10.</w:t>
      </w:r>
      <w:r w:rsidR="000C7FA0" w:rsidRPr="006136E8">
        <w:rPr>
          <w:szCs w:val="28"/>
        </w:rPr>
        <w:t>6</w:t>
      </w:r>
      <w:r w:rsidRPr="006136E8">
        <w:rPr>
          <w:szCs w:val="28"/>
        </w:rPr>
        <w:t>. Пункт 1 раздела II изложить в следующей редакции:</w:t>
      </w:r>
    </w:p>
    <w:p w:rsidR="00253C49" w:rsidRPr="006136E8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36E8">
        <w:rPr>
          <w:szCs w:val="28"/>
        </w:rPr>
        <w:t xml:space="preserve">«1. Порядок определяет правила расчета и предоставления субсидии для реализации комплекса процессных мероприятий «Развитие сельскохозяйственного производства, </w:t>
      </w:r>
      <w:proofErr w:type="spellStart"/>
      <w:r w:rsidRPr="006136E8">
        <w:rPr>
          <w:szCs w:val="28"/>
        </w:rPr>
        <w:t>рыбохозяйственного</w:t>
      </w:r>
      <w:proofErr w:type="spellEnd"/>
      <w:r w:rsidRPr="006136E8">
        <w:rPr>
          <w:szCs w:val="28"/>
        </w:rPr>
        <w:t xml:space="preserve"> комплекса и деятельности по заготовке и переработке дикоросов» государственной программы Ханты-Мансийского автономного округа - Югры «Развитие агропромышленного комплекса», утвержденной постановлением Правительства 554-п».</w:t>
      </w:r>
    </w:p>
    <w:p w:rsidR="00253C49" w:rsidRPr="006136E8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36E8">
        <w:rPr>
          <w:szCs w:val="28"/>
        </w:rPr>
        <w:t>1.10.</w:t>
      </w:r>
      <w:r w:rsidR="000C7FA0" w:rsidRPr="006136E8">
        <w:rPr>
          <w:szCs w:val="28"/>
        </w:rPr>
        <w:t>7</w:t>
      </w:r>
      <w:r w:rsidRPr="006136E8">
        <w:rPr>
          <w:szCs w:val="28"/>
        </w:rPr>
        <w:t>. В абзаце первом пункта 2 раздела II слова «Уполномоченным органом» исключить.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36E8">
        <w:rPr>
          <w:szCs w:val="28"/>
        </w:rPr>
        <w:t>1.10.</w:t>
      </w:r>
      <w:r w:rsidR="000C7FA0" w:rsidRPr="006136E8">
        <w:rPr>
          <w:szCs w:val="28"/>
        </w:rPr>
        <w:t>8</w:t>
      </w:r>
      <w:r w:rsidRPr="006136E8">
        <w:rPr>
          <w:szCs w:val="28"/>
        </w:rPr>
        <w:t xml:space="preserve">. Абзац </w:t>
      </w:r>
      <w:r w:rsidR="000D3B7E" w:rsidRPr="006136E8">
        <w:rPr>
          <w:szCs w:val="28"/>
        </w:rPr>
        <w:t>девятый</w:t>
      </w:r>
      <w:r w:rsidRPr="006136E8">
        <w:rPr>
          <w:szCs w:val="28"/>
        </w:rPr>
        <w:t xml:space="preserve"> подпункта 4.1</w:t>
      </w:r>
      <w:r w:rsidR="000D3B7E" w:rsidRPr="006136E8">
        <w:rPr>
          <w:szCs w:val="28"/>
        </w:rPr>
        <w:t>.2</w:t>
      </w:r>
      <w:r w:rsidRPr="006136E8">
        <w:rPr>
          <w:szCs w:val="28"/>
        </w:rPr>
        <w:t xml:space="preserve"> пункта 4 раздела </w:t>
      </w:r>
      <w:r w:rsidR="00162311" w:rsidRPr="006136E8">
        <w:rPr>
          <w:szCs w:val="28"/>
          <w:lang w:val="en-US"/>
        </w:rPr>
        <w:t>II</w:t>
      </w:r>
      <w:r w:rsidRPr="006136E8">
        <w:rPr>
          <w:szCs w:val="28"/>
        </w:rPr>
        <w:t xml:space="preserve"> дополнить словами «либо, если представленный пакет документов не прошит, </w:t>
      </w:r>
      <w:r w:rsidRPr="00253C49">
        <w:rPr>
          <w:szCs w:val="28"/>
        </w:rPr>
        <w:t>путем проставления отметки о заверении на каждой странице не прошитого документа».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</w:t>
      </w:r>
      <w:r w:rsidR="000C7FA0">
        <w:rPr>
          <w:szCs w:val="28"/>
        </w:rPr>
        <w:t>9</w:t>
      </w:r>
      <w:r w:rsidRPr="00253C49">
        <w:rPr>
          <w:szCs w:val="28"/>
        </w:rPr>
        <w:t>. Абзац третий подпункта 4.2 пункта 4 раздела II изложить в следующей редакции: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«Поступившее в Администрацию города заявление о предоставлении субсидии с приложенными документами регистрируется в день поступления (по дате и времени подачи)». 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lastRenderedPageBreak/>
        <w:t>1.</w:t>
      </w:r>
      <w:r>
        <w:rPr>
          <w:szCs w:val="28"/>
        </w:rPr>
        <w:t>10</w:t>
      </w:r>
      <w:r w:rsidRPr="00253C49">
        <w:rPr>
          <w:szCs w:val="28"/>
        </w:rPr>
        <w:t>.</w:t>
      </w:r>
      <w:r w:rsidR="000C7FA0">
        <w:rPr>
          <w:szCs w:val="28"/>
        </w:rPr>
        <w:t>10</w:t>
      </w:r>
      <w:r w:rsidRPr="00253C49">
        <w:rPr>
          <w:szCs w:val="28"/>
        </w:rPr>
        <w:t>. Абзац пятый подпункта 4.2 пункта 4 раздела II после слов «лично или направляется» дополнить словами «на адрес электронной почты, указанный в заявлении о предоставлении субсидии, либо».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.1</w:t>
      </w:r>
      <w:r w:rsidR="000C7FA0">
        <w:rPr>
          <w:szCs w:val="28"/>
        </w:rPr>
        <w:t>1</w:t>
      </w:r>
      <w:r w:rsidRPr="00253C49">
        <w:rPr>
          <w:szCs w:val="28"/>
        </w:rPr>
        <w:t>. В абзаце первом подпункта 4.3 пункта 4 раздела II слова «в Уполномоченный орган» исключить.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 w:rsidR="000C7FA0">
        <w:rPr>
          <w:szCs w:val="28"/>
        </w:rPr>
        <w:t>2</w:t>
      </w:r>
      <w:r w:rsidRPr="00253C49">
        <w:rPr>
          <w:szCs w:val="28"/>
        </w:rPr>
        <w:t>. Абзацы второй, третий подпункта 4.3 раздела II изложить в следующей редакции: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«1) в Администрацию города непосредственно;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2) в Администрацию города почтовым отправлением с описью вложения (в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города);».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 w:rsidR="000C7FA0">
        <w:rPr>
          <w:szCs w:val="28"/>
        </w:rPr>
        <w:t>3</w:t>
      </w:r>
      <w:r w:rsidRPr="00253C49">
        <w:rPr>
          <w:szCs w:val="28"/>
        </w:rPr>
        <w:t>. В абзаце первом подпункта 4.4 пункта 4 раздела II слова «в течение трех рабочих дней» заменить словами «в течение пяти рабочих дней».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 w:rsidR="000C7FA0">
        <w:rPr>
          <w:szCs w:val="28"/>
        </w:rPr>
        <w:t>4</w:t>
      </w:r>
      <w:r w:rsidRPr="00253C49">
        <w:rPr>
          <w:szCs w:val="28"/>
        </w:rPr>
        <w:t>. В абзаце третьем подпункта 4.4 пункта 4 раздела II слова «управлении инвестиций, развития предпринимательства и туризма Администрации города» заменить словами «департаменте образования Администрации города, департаменте имущественных и земельных отношений Администрации города».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 w:rsidR="000C7FA0">
        <w:rPr>
          <w:szCs w:val="28"/>
        </w:rPr>
        <w:t>5</w:t>
      </w:r>
      <w:r w:rsidRPr="00253C49">
        <w:rPr>
          <w:szCs w:val="28"/>
        </w:rPr>
        <w:t>. Подпункты 4.5, 4.6 пункта 4 раздела II изложить в следующей редакции: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</w:t>
      </w:r>
      <w:r w:rsidRPr="00F04963">
        <w:rPr>
          <w:szCs w:val="28"/>
        </w:rPr>
        <w:t>4.5. Уполномоченный</w:t>
      </w:r>
      <w:r w:rsidRPr="00253C49">
        <w:rPr>
          <w:szCs w:val="28"/>
        </w:rPr>
        <w:t xml:space="preserve"> орган в течение 25 рабочих дней с даты регистрации документов, указанных в подпункте 4.1 пункта 4 настоящего раздела, осуществляет их рассмотрение и проверку на предмет соблюдения сроков представления, комплектности, достоверности, </w:t>
      </w:r>
      <w:r w:rsidR="00F04963" w:rsidRPr="00F04963">
        <w:rPr>
          <w:szCs w:val="28"/>
        </w:rPr>
        <w:t xml:space="preserve">соответствия требованиям, установленным абзацами 5 </w:t>
      </w:r>
      <w:r w:rsidR="00F04963">
        <w:rPr>
          <w:szCs w:val="28"/>
        </w:rPr>
        <w:t xml:space="preserve">– </w:t>
      </w:r>
      <w:r w:rsidR="00F04963" w:rsidRPr="00F04963">
        <w:rPr>
          <w:szCs w:val="28"/>
        </w:rPr>
        <w:t>1</w:t>
      </w:r>
      <w:r w:rsidR="00F04963">
        <w:rPr>
          <w:szCs w:val="28"/>
        </w:rPr>
        <w:t>0</w:t>
      </w:r>
      <w:r w:rsidR="00F04963" w:rsidRPr="00F04963">
        <w:rPr>
          <w:szCs w:val="28"/>
        </w:rPr>
        <w:t xml:space="preserve"> пункта 3 раздела I порядка, ограничениям</w:t>
      </w:r>
      <w:r w:rsidRPr="00253C49">
        <w:rPr>
          <w:szCs w:val="28"/>
        </w:rPr>
        <w:t>, предусмотренным пунктом 4 раздела I настоящего порядка, а также проверку Получателя субсидии на соответствие требованиям, установленным пунктом 3 настоящего раздела.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По результатам рассмотрения документов Уполномоченный орган готовит проект муниципального правового акта Администрации города о предоставлении субсидии или об отказе в предоставлении субсидии, который издается в срок рассмотрения заявок, установленный абзацем первым настоящего подпункта.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Основанием для перечисления субсидии является соглашение о предоставлении субсидии (далее – Соглашение), заключенное между Администрацией города и Получателем субсидии.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4.6. В течение двух рабочих дней после издания муниципального правового акта Уполномоченный орган уведомляет Получателя субсидии письмом Уполномоченного органа об издании муниципального правового акта о предоставлении субсидии и необходимости подписать Соглашение (дополнительное соглашение к соглашению, при наличии действующего соглашения) в Администрации города на адрес электронной почты, указанный в заявлении о предоставлении субсидии, или путем личного вручения, или в случае отсутствия в заявлении адреса электронной почты и невозможности </w:t>
      </w:r>
      <w:r w:rsidRPr="00253C49">
        <w:rPr>
          <w:szCs w:val="28"/>
        </w:rPr>
        <w:lastRenderedPageBreak/>
        <w:t>личного вручения – почтовым отправлением с уведомлением о вручении по адресу, указанному в заявлении.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(дополнительного соглашения к соглашению, при наличии действующего соглашения), после чего Уполномоченный орган в течение одного рабочего дня после дня подписания Соглашения (дополнительного соглашения к соглашению) Получателем субсидии обеспечивает подписание Соглашения  (дополнительного соглашения к соглашению) со стороны Администрации города.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Подписанный сторонами экземпляр Соглашения (дополнительного соглашения к соглашению) вручается лично Получателю субсидии (уполномоченному лицу) или направляется почтовым отправлением с уведомлением о вручении по адресу, указанному в заявлении.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Получатель субсидии признается уклонившимся от заключения Соглашения (дополнительного соглашения к соглашению) в случае </w:t>
      </w:r>
      <w:proofErr w:type="spellStart"/>
      <w:r w:rsidRPr="00253C49">
        <w:rPr>
          <w:szCs w:val="28"/>
        </w:rPr>
        <w:t>неподписания</w:t>
      </w:r>
      <w:proofErr w:type="spellEnd"/>
      <w:r w:rsidRPr="00253C49">
        <w:rPr>
          <w:szCs w:val="28"/>
        </w:rPr>
        <w:t xml:space="preserve"> его в установленный срок».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.1</w:t>
      </w:r>
      <w:r w:rsidR="000C7FA0">
        <w:rPr>
          <w:szCs w:val="28"/>
        </w:rPr>
        <w:t>6</w:t>
      </w:r>
      <w:r w:rsidRPr="00253C49">
        <w:rPr>
          <w:szCs w:val="28"/>
        </w:rPr>
        <w:t>. В абзаце втором подпункта 4.7 пункта 4 раздела II слова «Уполномоченным органом» заменить словами «главным распорядителем бюджетных средств как получателем бюджетных средств (в лице Уполномоченного органа)».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C7E5A">
        <w:rPr>
          <w:szCs w:val="28"/>
        </w:rPr>
        <w:t>1.10.1</w:t>
      </w:r>
      <w:r w:rsidR="000C7FA0" w:rsidRPr="007C7E5A">
        <w:rPr>
          <w:szCs w:val="28"/>
        </w:rPr>
        <w:t>7</w:t>
      </w:r>
      <w:r w:rsidRPr="007C7E5A">
        <w:rPr>
          <w:szCs w:val="28"/>
        </w:rPr>
        <w:t xml:space="preserve">. </w:t>
      </w:r>
      <w:r w:rsidR="00175FB5" w:rsidRPr="007C7E5A">
        <w:rPr>
          <w:szCs w:val="28"/>
        </w:rPr>
        <w:t>П</w:t>
      </w:r>
      <w:r w:rsidRPr="007C7E5A">
        <w:rPr>
          <w:szCs w:val="28"/>
        </w:rPr>
        <w:t>одпункт 4.9 п</w:t>
      </w:r>
      <w:r w:rsidR="00175FB5" w:rsidRPr="007C7E5A">
        <w:rPr>
          <w:szCs w:val="28"/>
        </w:rPr>
        <w:t xml:space="preserve">ункта 4 раздела II </w:t>
      </w:r>
      <w:r w:rsidRPr="007C7E5A">
        <w:rPr>
          <w:szCs w:val="28"/>
        </w:rPr>
        <w:t>после слов «вручает лично» дополнить словами</w:t>
      </w:r>
      <w:r w:rsidRPr="00253C49">
        <w:rPr>
          <w:szCs w:val="28"/>
        </w:rPr>
        <w:t xml:space="preserve"> «, или на адрес электронной почты, указанный в заявлении о предоставлении субсидии,».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.1</w:t>
      </w:r>
      <w:r w:rsidR="000C7FA0">
        <w:rPr>
          <w:szCs w:val="28"/>
        </w:rPr>
        <w:t>8</w:t>
      </w:r>
      <w:r w:rsidRPr="00253C49">
        <w:rPr>
          <w:szCs w:val="28"/>
        </w:rPr>
        <w:t>. Абзац второй пункта 5 раздела II изложить в следующей редакции: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«- признание получателя субсидии уклонившимся от заключения Соглашения;».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>
        <w:rPr>
          <w:szCs w:val="28"/>
        </w:rPr>
        <w:t>10</w:t>
      </w:r>
      <w:r w:rsidRPr="00253C49">
        <w:rPr>
          <w:szCs w:val="28"/>
        </w:rPr>
        <w:t>.</w:t>
      </w:r>
      <w:r w:rsidR="000C7FA0">
        <w:rPr>
          <w:szCs w:val="28"/>
        </w:rPr>
        <w:t>19</w:t>
      </w:r>
      <w:r w:rsidRPr="00253C49">
        <w:rPr>
          <w:szCs w:val="28"/>
        </w:rPr>
        <w:t>. В абзаце шестом пункта 5 раздела II слова «подпунктом 2 пункта 4.3,» исключить.</w:t>
      </w:r>
    </w:p>
    <w:p w:rsid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04963">
        <w:rPr>
          <w:szCs w:val="28"/>
        </w:rPr>
        <w:t>1.10.</w:t>
      </w:r>
      <w:r w:rsidR="000C7FA0" w:rsidRPr="00F04963">
        <w:rPr>
          <w:szCs w:val="28"/>
        </w:rPr>
        <w:t>20</w:t>
      </w:r>
      <w:r w:rsidRPr="00F04963">
        <w:rPr>
          <w:szCs w:val="28"/>
        </w:rPr>
        <w:t>. В абзаце седьмом пункта 5 раздела II слова «подпунктами 4.1, 4.3» за</w:t>
      </w:r>
      <w:r w:rsidR="00F04963">
        <w:rPr>
          <w:szCs w:val="28"/>
        </w:rPr>
        <w:t>менить словами «подпунктом 4.1»;</w:t>
      </w:r>
    </w:p>
    <w:p w:rsidR="00F04963" w:rsidRPr="00253C49" w:rsidRDefault="00F04963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1.10.21. </w:t>
      </w:r>
      <w:r w:rsidRPr="00F04963">
        <w:rPr>
          <w:szCs w:val="28"/>
        </w:rPr>
        <w:t xml:space="preserve">В абзаце </w:t>
      </w:r>
      <w:r>
        <w:rPr>
          <w:szCs w:val="28"/>
        </w:rPr>
        <w:t>восьмом</w:t>
      </w:r>
      <w:r w:rsidRPr="00F04963">
        <w:rPr>
          <w:szCs w:val="28"/>
        </w:rPr>
        <w:t xml:space="preserve"> пункта 5 раздела II слова</w:t>
      </w:r>
      <w:r>
        <w:rPr>
          <w:szCs w:val="28"/>
        </w:rPr>
        <w:t xml:space="preserve"> «абзацами 5 – 12» заменить словами «абзацами 5 – 10»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Pr="00253C49">
        <w:rPr>
          <w:szCs w:val="28"/>
        </w:rPr>
        <w:t>.</w:t>
      </w:r>
      <w:r w:rsidR="000C7FA0">
        <w:rPr>
          <w:szCs w:val="28"/>
        </w:rPr>
        <w:t>2</w:t>
      </w:r>
      <w:r w:rsidR="00F04963">
        <w:rPr>
          <w:szCs w:val="28"/>
        </w:rPr>
        <w:t>2</w:t>
      </w:r>
      <w:r w:rsidRPr="00253C49">
        <w:rPr>
          <w:szCs w:val="28"/>
        </w:rPr>
        <w:t>. Пункт 6 раздела II изложить в следующей редакции: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«6. В случае отсутствия оснований, предусмотренных в пункте 5 настоящего раздела, осуществляется перечисление субсидии Получателю субсидии в пределах утвержденных лимитов бюджетных обязательств. 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 w:rsidR="00855E51">
        <w:rPr>
          <w:szCs w:val="28"/>
        </w:rPr>
        <w:t>10</w:t>
      </w:r>
      <w:r w:rsidRPr="00253C49">
        <w:rPr>
          <w:szCs w:val="28"/>
        </w:rPr>
        <w:t>.2</w:t>
      </w:r>
      <w:r w:rsidR="00F04963">
        <w:rPr>
          <w:szCs w:val="28"/>
        </w:rPr>
        <w:t>3</w:t>
      </w:r>
      <w:r w:rsidRPr="00253C49">
        <w:rPr>
          <w:szCs w:val="28"/>
        </w:rPr>
        <w:t>. В пункте 1 раздела IV слова «Уполномоченный орган» заменить словами «Главный распорядитель бюджетных средств как получатель бюджетных средств (в лице Уполномоченного органа)».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lastRenderedPageBreak/>
        <w:t>1.</w:t>
      </w:r>
      <w:r w:rsidR="00855E51">
        <w:rPr>
          <w:szCs w:val="28"/>
        </w:rPr>
        <w:t>10</w:t>
      </w:r>
      <w:r w:rsidRPr="00253C49">
        <w:rPr>
          <w:szCs w:val="28"/>
        </w:rPr>
        <w:t>.2</w:t>
      </w:r>
      <w:r w:rsidR="00F04963">
        <w:rPr>
          <w:szCs w:val="28"/>
        </w:rPr>
        <w:t>4</w:t>
      </w:r>
      <w:r w:rsidRPr="00253C49">
        <w:rPr>
          <w:szCs w:val="28"/>
        </w:rPr>
        <w:t>. Абзац первый подпункта 3.1 пункта 3 раздела IV изложить в следующей редакции: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 xml:space="preserve">«3.1. Уполномоченный орган в течение пяти рабочих дней с даты выявления нарушения, указанного в пункте 3 настоящего раздела, направляет Получателю субсидии письменное уведомление Администрации города о необходимости возврата субсидии». </w:t>
      </w:r>
    </w:p>
    <w:p w:rsidR="00253C49" w:rsidRPr="00253C49" w:rsidRDefault="00855E51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1.10</w:t>
      </w:r>
      <w:r w:rsidR="00253C49" w:rsidRPr="00253C49">
        <w:rPr>
          <w:szCs w:val="28"/>
        </w:rPr>
        <w:t>.2</w:t>
      </w:r>
      <w:r w:rsidR="00F04963">
        <w:rPr>
          <w:szCs w:val="28"/>
        </w:rPr>
        <w:t>5</w:t>
      </w:r>
      <w:r w:rsidR="00253C49" w:rsidRPr="00253C49">
        <w:rPr>
          <w:szCs w:val="28"/>
        </w:rPr>
        <w:t>. Подпункт 3.2 пункта 3 раздела IV после слов «получения уведомления» дополнить словами «о необходимости возврата субсидии».</w:t>
      </w:r>
    </w:p>
    <w:p w:rsidR="00253C49" w:rsidRPr="00253C49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1.</w:t>
      </w:r>
      <w:r w:rsidR="00855E51">
        <w:rPr>
          <w:szCs w:val="28"/>
        </w:rPr>
        <w:t>10</w:t>
      </w:r>
      <w:r w:rsidRPr="00253C49">
        <w:rPr>
          <w:szCs w:val="28"/>
        </w:rPr>
        <w:t>.2</w:t>
      </w:r>
      <w:r w:rsidR="00F04963">
        <w:rPr>
          <w:szCs w:val="28"/>
        </w:rPr>
        <w:t>6</w:t>
      </w:r>
      <w:r w:rsidRPr="00253C49">
        <w:rPr>
          <w:szCs w:val="28"/>
        </w:rPr>
        <w:t>. Подпункт 3.3 пункта 3 раздела IV изложить в следующей редакции:</w:t>
      </w:r>
    </w:p>
    <w:p w:rsidR="003B7DFB" w:rsidRDefault="00253C4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3C49">
        <w:rPr>
          <w:szCs w:val="28"/>
        </w:rPr>
        <w:t>«3.3. В случае невыполнения требования о возврате субсидии в установленный срок взыскание субсидии осуществляется в судебном порядке в соответствии с законодательством Российской Федерации».</w:t>
      </w:r>
    </w:p>
    <w:p w:rsidR="00855E51" w:rsidRDefault="00497F91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1.11. Приложение 4 к постановлению признать утратившим силу.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D311B">
        <w:rPr>
          <w:szCs w:val="28"/>
        </w:rPr>
        <w:t>1.12. В приложении 5 к постановлению: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.1. В заголовке слова «</w:t>
      </w:r>
      <w:r w:rsidR="007D2C7F">
        <w:rPr>
          <w:szCs w:val="28"/>
        </w:rPr>
        <w:t>на</w:t>
      </w:r>
      <w:r w:rsidRPr="00497F91">
        <w:rPr>
          <w:szCs w:val="28"/>
        </w:rPr>
        <w:t xml:space="preserve"> развитие» </w:t>
      </w:r>
      <w:r w:rsidR="007D2C7F">
        <w:rPr>
          <w:szCs w:val="28"/>
        </w:rPr>
        <w:t>заменить словами «на поддержку»</w:t>
      </w:r>
      <w:r w:rsidRPr="00497F91">
        <w:rPr>
          <w:szCs w:val="28"/>
        </w:rPr>
        <w:t>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.2. В абзаце первом пункта 2 раздела I слова «департамент имущественных и земельных отношений Администрации города (далее – Уполномоченный орган)» заменить словами «Администраци</w:t>
      </w:r>
      <w:r w:rsidR="00162311" w:rsidRPr="006136E8">
        <w:rPr>
          <w:szCs w:val="28"/>
        </w:rPr>
        <w:t>я</w:t>
      </w:r>
      <w:r w:rsidRPr="00497F91">
        <w:rPr>
          <w:szCs w:val="28"/>
        </w:rPr>
        <w:t xml:space="preserve"> города Сургута. Структурным подразделением Администрации города, осуществляющим от лица главного распорядителя бюджетных средств проверку и рассмотрение документов, представляемых получателями субсидии, подготовку проекта муниципального правового акта Администрации города о предоставлении субсидии, проектов соглашений о предоставлении субсидий, контроль за соблюдением условий и порядка  предоставления субсидий и иные функции, предусмотренные настоящим порядком, является управление инвестиций, развития предпринимательства и туризма Администрации города (далее – Уполномоченный орган)».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 xml:space="preserve">.3. В абзаце третьем пункта 2 раздела I, абзаце втором пункта </w:t>
      </w:r>
      <w:r w:rsidR="00EB5908">
        <w:rPr>
          <w:szCs w:val="28"/>
        </w:rPr>
        <w:t>8</w:t>
      </w:r>
      <w:r w:rsidRPr="00497F91">
        <w:rPr>
          <w:szCs w:val="28"/>
        </w:rPr>
        <w:t xml:space="preserve"> раздела I, абзаце первом подпункта 4.1 пункта 4 раздела II, слова «уполномоченный орган» в соответствующем числе и падеже заменить словами «Администрация города» в соответствующем числе и падеже.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.4. В абзаце шестом пункта 2 раздела I слова «от 31.10.2021 № 473-п» заменить словами «от 10.11.2023 № 554-п», слова «постановление Правительства 473-п» заменить словами «постановление Правительства 554-п».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.5. Пункт 1 раздела II изложить в следующей редакции: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«1. Порядок определяет правила расчета и предоставления субсидии для реализации комплекса процессных мероприятий «Развитие сельскохозяйственного производства, </w:t>
      </w:r>
      <w:proofErr w:type="spellStart"/>
      <w:r w:rsidRPr="00497F91">
        <w:rPr>
          <w:szCs w:val="28"/>
        </w:rPr>
        <w:t>рыбохозяйственного</w:t>
      </w:r>
      <w:proofErr w:type="spellEnd"/>
      <w:r w:rsidRPr="00497F91">
        <w:rPr>
          <w:szCs w:val="28"/>
        </w:rPr>
        <w:t xml:space="preserve"> комплекса и деятельности по заготовке и переработке дикоросов» государственной программы Ханты-Мансийского автономного округа - Югры «Развитие агропромышленного комплекса», утвержденной постановлением Правительства 554-п».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.6. В абзаце первом пункта 2 раздела II слова «Уполномоченным органом» исключить.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lastRenderedPageBreak/>
        <w:t>1.</w:t>
      </w:r>
      <w:r w:rsidR="00B042EB">
        <w:rPr>
          <w:szCs w:val="28"/>
        </w:rPr>
        <w:t>12</w:t>
      </w:r>
      <w:r w:rsidRPr="00497F91">
        <w:rPr>
          <w:szCs w:val="28"/>
        </w:rPr>
        <w:t xml:space="preserve">.7. Абзац </w:t>
      </w:r>
      <w:r w:rsidR="006874AD">
        <w:rPr>
          <w:szCs w:val="28"/>
        </w:rPr>
        <w:t>пятый</w:t>
      </w:r>
      <w:r w:rsidRPr="00497F91">
        <w:rPr>
          <w:szCs w:val="28"/>
        </w:rPr>
        <w:t xml:space="preserve"> подпункта 4.1</w:t>
      </w:r>
      <w:r w:rsidR="006874AD">
        <w:rPr>
          <w:szCs w:val="28"/>
        </w:rPr>
        <w:t>.4</w:t>
      </w:r>
      <w:r w:rsidRPr="00497F91">
        <w:rPr>
          <w:szCs w:val="28"/>
        </w:rPr>
        <w:t xml:space="preserve"> пункта 4 </w:t>
      </w:r>
      <w:r w:rsidRPr="006136E8">
        <w:rPr>
          <w:szCs w:val="28"/>
        </w:rPr>
        <w:t xml:space="preserve">раздела </w:t>
      </w:r>
      <w:r w:rsidR="00162311" w:rsidRPr="006136E8">
        <w:rPr>
          <w:szCs w:val="28"/>
          <w:lang w:val="en-US"/>
        </w:rPr>
        <w:t>II</w:t>
      </w:r>
      <w:r w:rsidRPr="006136E8">
        <w:rPr>
          <w:szCs w:val="28"/>
        </w:rPr>
        <w:t xml:space="preserve"> дополнить </w:t>
      </w:r>
      <w:r w:rsidRPr="00497F91">
        <w:rPr>
          <w:szCs w:val="28"/>
        </w:rPr>
        <w:t>словами «либо, если представленный пакет документов не прошит, путем проставления отметки о заверении на каждой странице не прошитого документа».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.8. Абзац третий подпункта 4.2 пункта 4 раздела II изложить в следующей редакции: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«Поступившее в Администрацию города заявление о предоставлении субсидии с приложенными документами регистрируется в день поступления (по дате и времени подачи)». 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.9. Абзац пятый подпункта 4.2 пункта 4 раздела II после слов «лично или направляется» дополнить словами «на адрес электронной почты, указанный в заявлении о предоставлении субсидии, либо».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.10. В абзаце первом подпункта 4.3 пункта 4 раздела II слова «в Уполномоченный орган» исключить.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.11. Абзацы второй, третий подпункта 4.3 раздела II изложить в следующей редакции: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«1) в Администрацию города непосредственно;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2) в Администрацию города почтовым отправлением с описью вложения (в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города);».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.12. В абзаце первом подпункта 4.4 пункта 4 раздела II слова «в течение трех рабочих дней» заменить словами «в течение пяти рабочих дней».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.13. В абзаце третьем подпункта 4.4 пункта 4 раздела II слова «управлении инвестиций, развития предпринимательства и туризма Администрации города» заменить словами «департаменте образования Администрации города, департаменте имущественных и земельных отношений Администрации города».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.14. Подпункты 4.5, 4.6 пункта 4 раздела II изложить в следующей редакции: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«4.5. Уполномоченный орган в течение 25 рабочих дней с даты регистрации документов, указанных в подпункте 4.1 пункта 4 настоящего раздела, осуществляет их рассмотрение и проверку на предмет соблюдения сроков представления, комплектности, достоверности, соответствия ограничениям, предусмотренным пункт</w:t>
      </w:r>
      <w:r w:rsidR="006874AD">
        <w:rPr>
          <w:szCs w:val="28"/>
        </w:rPr>
        <w:t>ами</w:t>
      </w:r>
      <w:r w:rsidRPr="00497F91">
        <w:rPr>
          <w:szCs w:val="28"/>
        </w:rPr>
        <w:t xml:space="preserve"> 4</w:t>
      </w:r>
      <w:r w:rsidR="006874AD">
        <w:rPr>
          <w:szCs w:val="28"/>
        </w:rPr>
        <w:t>, 5</w:t>
      </w:r>
      <w:r w:rsidRPr="00497F91">
        <w:rPr>
          <w:szCs w:val="28"/>
        </w:rPr>
        <w:t xml:space="preserve"> раздела I настоящего порядка, а также проверку Получателя субсидии на соответствие требованиям, установленным пунктом 3 настоящего раздела.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По результатам рассмотрения документов Уполномоченный орган готовит проект муниципального правового акта Администрации города о предоставлении субсидии или об отказе в предоставлении субсидии, который издается в срок рассмотрения заявок, установленный абзацем первым настоящего подпункта.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Основанием для перечисления субсидии является соглашение о предоставлении субсидии (далее – Соглашение), заключенное между Администрацией города и Получателем субсидии.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lastRenderedPageBreak/>
        <w:t>4.6. В течение двух рабочих дней после издания муниципального правового акта Уполномоченный орган уведомляет Получателя субсидии письмом Уполномоченного органа об издании муниципального правового акта о предоставлении субсидии и необходимости подписать Соглашение (дополнительное соглашение к соглашению, при наличии действующего соглашения) в Администрации города на адрес электронной почты, указанный в заявлении о предоставлении субсидии, или путем личного вручения, или в случае отсутствия в заявлении адреса электронной почты и невозможности личного вручения – почтовым отправлением с уведомлением о вручении по адресу, указанному в заявлении.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(дополнительного соглашения к соглашению, при наличии действующего соглашения), после чего Уполномоченный орган в течение одного рабочего дня после дня подписания Соглашения (дополнительного соглашения к соглашению) Получателем субсидии обеспечивает подписание Соглашения  (дополнительного соглашения к соглашению) со стороны Администрации города.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Подписанный сторонами экземпляр Соглашения (дополнительного соглашения к соглашению) вручается лично Получателю субсидии (уполномоченному лицу) или направляется почтовым отправлением с уведомлением о вручении по адресу, указанному в заявлении.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Получатель субсидии признается уклонившимся от заключения Соглашения (дополнительного соглашения к соглашению) в случае </w:t>
      </w:r>
      <w:proofErr w:type="spellStart"/>
      <w:r w:rsidRPr="00497F91">
        <w:rPr>
          <w:szCs w:val="28"/>
        </w:rPr>
        <w:t>неподписания</w:t>
      </w:r>
      <w:proofErr w:type="spellEnd"/>
      <w:r w:rsidRPr="00497F91">
        <w:rPr>
          <w:szCs w:val="28"/>
        </w:rPr>
        <w:t xml:space="preserve"> его в установленный срок».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.15. В абзаце втором подпункта 4.7 пункта 4 раздела II слова «Уполномоченным органом» заменить словами «главным распорядителем бюджетных средств как получателем бюджетных средств (в лице Уполномоченного органа)».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.16. В подпункте 4.9 пункта 4 раздела II: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- слова «10 рабочих дней» заменить словами «трех рабочих дней»;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- после слов «вручает лично» дополнить словами «, или на адрес электронной почты, указанный в заявлении о предоставлении субсидии,».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.17. Абзац второй пункта 5 раздела II изложить в следующей редакции: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«- признание получателя субсидии уклонившимся от заключения Соглашения;».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.18. В абзаце шестом пункта 5 раздела II слова «подпунктом 2 пункта 4.3,» исключить.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.19. В абзаце седьмом пункта 5 раздела II слова «подпунктами 4.1, 4.3» заменить словами «подпунктом 4.1».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.20. Пункт 6 раздела II изложить в следующей редакции: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«6. В случае отсутствия оснований, предусмотренных в пункте 5 настоящего раздела, осуществляется перечисление субсидии Получателю субсидии в пределах утвержденных лимитов бюджетных обязательств. </w:t>
      </w:r>
      <w:r w:rsidRPr="00497F91">
        <w:rPr>
          <w:szCs w:val="28"/>
        </w:rPr>
        <w:lastRenderedPageBreak/>
        <w:t>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.21. В пункте 1 раздела IV слова «Уполномоченный орган» заменить словами «Главный распорядитель бюджетных средств как получатель бюджетных средств (в лице Уполномоченного органа)».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.22. Абзац первый подпункта 3.1 пункта 3 раздела IV изложить в следующей редакции: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 xml:space="preserve">«3.1. Уполномоченный орган в течение пяти рабочих дней с даты выявления нарушения, указанного в пункте 3 настоящего раздела, направляет Получателю субсидии письменное уведомление Администрации города о необходимости возврата субсидии». 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.23. Подпункт 3.2 пункта 3 раздела IV после слов «получения уведомления» дополнить словами «о необходимости возврата субсидии».</w:t>
      </w:r>
    </w:p>
    <w:p w:rsidR="00497F91" w:rsidRP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1.</w:t>
      </w:r>
      <w:r w:rsidR="00B042EB">
        <w:rPr>
          <w:szCs w:val="28"/>
        </w:rPr>
        <w:t>12</w:t>
      </w:r>
      <w:r w:rsidRPr="00497F91">
        <w:rPr>
          <w:szCs w:val="28"/>
        </w:rPr>
        <w:t>.24. Подпункт 3.3 пункта 3 раздела IV изложить в следующей редакции:</w:t>
      </w:r>
    </w:p>
    <w:p w:rsidR="00497F91" w:rsidRDefault="00497F91" w:rsidP="00497F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7F91">
        <w:rPr>
          <w:szCs w:val="28"/>
        </w:rPr>
        <w:t>«3.3. В случае невыполнения требования о возврате субсидии в установленный срок взыскание субсидии осуществляется в судебном порядке в соответствии с законодательством Российской Федерации».</w:t>
      </w:r>
    </w:p>
    <w:p w:rsidR="00855E51" w:rsidRDefault="00DA11C9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1.13. Приложение 6 к постановлению изложить в новой редакции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855E51" w:rsidRDefault="00E5473D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1.14. Приложение 10 к постановлению признать утратившим силу.</w:t>
      </w:r>
    </w:p>
    <w:p w:rsidR="00E5473D" w:rsidRDefault="00E5473D" w:rsidP="00253C4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E5473D">
        <w:rPr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F6C11" w:rsidRPr="006B23B8" w:rsidRDefault="00E5473D" w:rsidP="00EF6C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EF6C11" w:rsidRPr="006B23B8">
        <w:rPr>
          <w:rFonts w:eastAsiaTheme="minorHAnsi" w:cstheme="minorBidi"/>
          <w:sz w:val="28"/>
          <w:szCs w:val="28"/>
          <w:lang w:eastAsia="en-US"/>
        </w:rPr>
        <w:t>. Муниц</w:t>
      </w:r>
      <w:r w:rsidR="00EF6C11">
        <w:rPr>
          <w:rFonts w:eastAsiaTheme="minorHAnsi" w:cstheme="minorBidi"/>
          <w:sz w:val="28"/>
          <w:szCs w:val="28"/>
          <w:lang w:eastAsia="en-US"/>
        </w:rPr>
        <w:t>ипальному казенному учреждению «Наш город»</w:t>
      </w:r>
      <w:r w:rsidR="00EF6C11" w:rsidRPr="006B23B8">
        <w:rPr>
          <w:rFonts w:eastAsiaTheme="minorHAnsi" w:cstheme="minorBidi"/>
          <w:sz w:val="28"/>
          <w:szCs w:val="28"/>
          <w:lang w:eastAsia="en-US"/>
        </w:rPr>
        <w:t>:</w:t>
      </w:r>
    </w:p>
    <w:p w:rsidR="00EF6C11" w:rsidRPr="006B23B8" w:rsidRDefault="00E5473D" w:rsidP="00EF6C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EF6C11" w:rsidRPr="006B23B8">
        <w:rPr>
          <w:rFonts w:eastAsiaTheme="minorHAnsi" w:cstheme="minorBidi"/>
          <w:sz w:val="28"/>
          <w:szCs w:val="28"/>
          <w:lang w:eastAsia="en-US"/>
        </w:rPr>
        <w:t>.1. Опубликовать (разместить) настоящее п</w:t>
      </w:r>
      <w:r w:rsidR="00EF6C11">
        <w:rPr>
          <w:rFonts w:eastAsiaTheme="minorHAnsi" w:cstheme="minorBidi"/>
          <w:sz w:val="28"/>
          <w:szCs w:val="28"/>
          <w:lang w:eastAsia="en-US"/>
        </w:rPr>
        <w:t>остановление в сетевом издании «</w:t>
      </w:r>
      <w:r w:rsidR="00EF6C11" w:rsidRPr="006B23B8">
        <w:rPr>
          <w:rFonts w:eastAsiaTheme="minorHAnsi" w:cstheme="minorBidi"/>
          <w:sz w:val="28"/>
          <w:szCs w:val="28"/>
          <w:lang w:eastAsia="en-US"/>
        </w:rPr>
        <w:t>Офици</w:t>
      </w:r>
      <w:r w:rsidR="00EF6C11">
        <w:rPr>
          <w:rFonts w:eastAsiaTheme="minorHAnsi" w:cstheme="minorBidi"/>
          <w:sz w:val="28"/>
          <w:szCs w:val="28"/>
          <w:lang w:eastAsia="en-US"/>
        </w:rPr>
        <w:t>альные документы города Сургута»</w:t>
      </w:r>
      <w:r w:rsidR="00EF6C11" w:rsidRPr="006B23B8">
        <w:rPr>
          <w:rFonts w:eastAsiaTheme="minorHAnsi" w:cstheme="minorBidi"/>
          <w:sz w:val="28"/>
          <w:szCs w:val="28"/>
          <w:lang w:eastAsia="en-US"/>
        </w:rPr>
        <w:t>: </w:t>
      </w:r>
      <w:hyperlink r:id="rId8" w:tgtFrame="_blank" w:history="1">
        <w:r w:rsidR="00EF6C11" w:rsidRPr="006B23B8">
          <w:rPr>
            <w:rFonts w:eastAsiaTheme="minorHAnsi" w:cstheme="minorBidi"/>
            <w:sz w:val="28"/>
            <w:szCs w:val="28"/>
            <w:lang w:eastAsia="en-US"/>
          </w:rPr>
          <w:t>docsurgut.ru</w:t>
        </w:r>
      </w:hyperlink>
      <w:r w:rsidR="00EF6C11">
        <w:rPr>
          <w:rFonts w:eastAsiaTheme="minorHAnsi" w:cstheme="minorBidi"/>
          <w:sz w:val="28"/>
          <w:szCs w:val="28"/>
          <w:lang w:eastAsia="en-US"/>
        </w:rPr>
        <w:t>;</w:t>
      </w:r>
    </w:p>
    <w:p w:rsidR="00EF6C11" w:rsidRPr="00DF2987" w:rsidRDefault="00E5473D" w:rsidP="00EF6C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EF6C11" w:rsidRPr="006B23B8">
        <w:rPr>
          <w:rFonts w:eastAsiaTheme="minorHAnsi" w:cstheme="minorBidi"/>
          <w:sz w:val="28"/>
          <w:szCs w:val="28"/>
          <w:lang w:eastAsia="en-US"/>
        </w:rPr>
        <w:t>.2. Опубликовать на</w:t>
      </w:r>
      <w:r w:rsidR="00EF6C11">
        <w:rPr>
          <w:rFonts w:eastAsiaTheme="minorHAnsi" w:cstheme="minorBidi"/>
          <w:sz w:val="28"/>
          <w:szCs w:val="28"/>
          <w:lang w:eastAsia="en-US"/>
        </w:rPr>
        <w:t>стоящее постановление в газете «</w:t>
      </w:r>
      <w:proofErr w:type="spellStart"/>
      <w:r w:rsidR="00EF6C11">
        <w:rPr>
          <w:rFonts w:eastAsiaTheme="minorHAnsi" w:cstheme="minorBidi"/>
          <w:sz w:val="28"/>
          <w:szCs w:val="28"/>
          <w:lang w:eastAsia="en-US"/>
        </w:rPr>
        <w:t>Сургутские</w:t>
      </w:r>
      <w:proofErr w:type="spellEnd"/>
      <w:r w:rsidR="00EF6C11">
        <w:rPr>
          <w:rFonts w:eastAsiaTheme="minorHAnsi" w:cstheme="minorBidi"/>
          <w:sz w:val="28"/>
          <w:szCs w:val="28"/>
          <w:lang w:eastAsia="en-US"/>
        </w:rPr>
        <w:t xml:space="preserve"> ведомости».</w:t>
      </w:r>
      <w:r w:rsidR="00EF6C11" w:rsidRPr="006B23B8">
        <w:rPr>
          <w:rFonts w:eastAsiaTheme="minorHAnsi" w:cstheme="minorBidi"/>
          <w:sz w:val="28"/>
          <w:szCs w:val="28"/>
          <w:lang w:eastAsia="en-US"/>
        </w:rPr>
        <w:t> </w:t>
      </w:r>
    </w:p>
    <w:p w:rsidR="00350470" w:rsidRPr="00214D6F" w:rsidRDefault="00E5473D" w:rsidP="00E7068B">
      <w:pPr>
        <w:pStyle w:val="ad"/>
        <w:tabs>
          <w:tab w:val="left" w:pos="851"/>
        </w:tabs>
        <w:spacing w:after="0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="007C55DB" w:rsidRPr="00214D6F">
        <w:rPr>
          <w:szCs w:val="28"/>
        </w:rPr>
        <w:t>. Настоящее</w:t>
      </w:r>
      <w:r w:rsidR="007C55DB" w:rsidRPr="00214D6F">
        <w:rPr>
          <w:bCs/>
          <w:szCs w:val="28"/>
        </w:rPr>
        <w:t xml:space="preserve"> постановление вступает в силу после его официального опубликования</w:t>
      </w:r>
      <w:r>
        <w:rPr>
          <w:bCs/>
          <w:szCs w:val="28"/>
        </w:rPr>
        <w:t xml:space="preserve"> и </w:t>
      </w:r>
      <w:r w:rsidRPr="00E5473D">
        <w:rPr>
          <w:bCs/>
          <w:szCs w:val="28"/>
        </w:rPr>
        <w:t>распространяет свое действие</w:t>
      </w:r>
      <w:r>
        <w:rPr>
          <w:bCs/>
          <w:szCs w:val="28"/>
        </w:rPr>
        <w:t xml:space="preserve"> на правоотношения, возникшие </w:t>
      </w:r>
      <w:r w:rsidR="00350470" w:rsidRPr="00214D6F">
        <w:rPr>
          <w:bCs/>
          <w:szCs w:val="28"/>
        </w:rPr>
        <w:t>с 01.01.2024.</w:t>
      </w:r>
    </w:p>
    <w:p w:rsidR="00E7068B" w:rsidRPr="0074620C" w:rsidRDefault="00E5473D" w:rsidP="00E7068B">
      <w:pPr>
        <w:pStyle w:val="ad"/>
        <w:tabs>
          <w:tab w:val="left" w:pos="851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7068B" w:rsidRPr="00D65ABF">
        <w:rPr>
          <w:szCs w:val="28"/>
        </w:rPr>
        <w:t xml:space="preserve">. Контроль за выполнением постановления возложить на заместителя Главы города, курирующего сферу </w:t>
      </w:r>
      <w:r>
        <w:rPr>
          <w:szCs w:val="28"/>
        </w:rPr>
        <w:t>экономики</w:t>
      </w:r>
      <w:r w:rsidR="00E7068B" w:rsidRPr="0074620C">
        <w:rPr>
          <w:szCs w:val="28"/>
        </w:rPr>
        <w:t>.</w:t>
      </w:r>
    </w:p>
    <w:p w:rsidR="00E7068B" w:rsidRPr="00370CF0" w:rsidRDefault="00E7068B" w:rsidP="00E7068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068B" w:rsidRDefault="00E7068B" w:rsidP="00E7068B">
      <w:pPr>
        <w:jc w:val="both"/>
      </w:pPr>
    </w:p>
    <w:p w:rsidR="00E7068B" w:rsidRDefault="00E7068B" w:rsidP="00E7068B">
      <w:pPr>
        <w:jc w:val="both"/>
      </w:pPr>
    </w:p>
    <w:p w:rsidR="00E7068B" w:rsidRPr="004015F7" w:rsidRDefault="00E7068B" w:rsidP="00E7068B">
      <w:pPr>
        <w:jc w:val="both"/>
      </w:pPr>
    </w:p>
    <w:p w:rsidR="00E7068B" w:rsidRDefault="00E7068B" w:rsidP="00E7068B">
      <w:pPr>
        <w:jc w:val="both"/>
      </w:pPr>
    </w:p>
    <w:p w:rsidR="00106D86" w:rsidRDefault="00E7068B" w:rsidP="00317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Глава города                                                                                                 А.С. Филатов</w:t>
      </w:r>
    </w:p>
    <w:p w:rsidR="00DA11C9" w:rsidRDefault="00DA11C9">
      <w:pPr>
        <w:spacing w:after="160" w:line="259" w:lineRule="auto"/>
      </w:pPr>
      <w:r>
        <w:br w:type="page"/>
      </w:r>
    </w:p>
    <w:p w:rsidR="00AA6F8E" w:rsidRDefault="00AA6F8E" w:rsidP="00AA6F8E">
      <w:pPr>
        <w:ind w:left="5954"/>
        <w:jc w:val="both"/>
      </w:pPr>
      <w:r>
        <w:rPr>
          <w:rFonts w:eastAsia="Times New Roman" w:cs="Times New Roman"/>
        </w:rPr>
        <w:lastRenderedPageBreak/>
        <w:t xml:space="preserve">Приложение </w:t>
      </w:r>
    </w:p>
    <w:p w:rsidR="00AA6F8E" w:rsidRDefault="00AA6F8E" w:rsidP="00AA6F8E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AA6F8E" w:rsidRDefault="00AA6F8E" w:rsidP="00AA6F8E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AA6F8E" w:rsidRDefault="00AA6F8E" w:rsidP="00AA6F8E">
      <w:pPr>
        <w:ind w:left="5954"/>
        <w:jc w:val="both"/>
      </w:pPr>
      <w:r>
        <w:rPr>
          <w:rFonts w:eastAsia="Times New Roman" w:cs="Times New Roman"/>
        </w:rPr>
        <w:t>от ____________ № _______</w:t>
      </w:r>
    </w:p>
    <w:p w:rsidR="00AA6F8E" w:rsidRDefault="00AA6F8E" w:rsidP="00AA6F8E">
      <w:pPr>
        <w:widowControl w:val="0"/>
        <w:snapToGrid w:val="0"/>
        <w:jc w:val="both"/>
      </w:pPr>
    </w:p>
    <w:p w:rsidR="00AA6F8E" w:rsidRPr="00F36B0B" w:rsidRDefault="00AA6F8E" w:rsidP="00AA6F8E">
      <w:pPr>
        <w:widowControl w:val="0"/>
        <w:snapToGrid w:val="0"/>
        <w:jc w:val="right"/>
        <w:rPr>
          <w:szCs w:val="28"/>
        </w:rPr>
      </w:pPr>
    </w:p>
    <w:p w:rsidR="00AA6F8E" w:rsidRDefault="000F0453" w:rsidP="00AA6F8E">
      <w:pPr>
        <w:widowControl w:val="0"/>
        <w:snapToGrid w:val="0"/>
        <w:jc w:val="center"/>
        <w:rPr>
          <w:szCs w:val="28"/>
        </w:rPr>
      </w:pPr>
      <w:r w:rsidRPr="000F0453">
        <w:rPr>
          <w:szCs w:val="28"/>
        </w:rPr>
        <w:t>Форма</w:t>
      </w:r>
      <w:r>
        <w:rPr>
          <w:szCs w:val="28"/>
        </w:rPr>
        <w:t xml:space="preserve"> з</w:t>
      </w:r>
      <w:r w:rsidR="00AA6F8E">
        <w:rPr>
          <w:szCs w:val="28"/>
        </w:rPr>
        <w:t>аявлени</w:t>
      </w:r>
      <w:r>
        <w:rPr>
          <w:szCs w:val="28"/>
        </w:rPr>
        <w:t>я</w:t>
      </w:r>
      <w:r w:rsidR="00AA6F8E">
        <w:rPr>
          <w:szCs w:val="28"/>
        </w:rPr>
        <w:t xml:space="preserve"> </w:t>
      </w:r>
    </w:p>
    <w:p w:rsidR="00AA6F8E" w:rsidRPr="00F36B0B" w:rsidRDefault="00AA6F8E" w:rsidP="00AA6F8E">
      <w:pPr>
        <w:widowControl w:val="0"/>
        <w:snapToGrid w:val="0"/>
        <w:jc w:val="center"/>
        <w:rPr>
          <w:szCs w:val="28"/>
        </w:rPr>
      </w:pPr>
      <w:r>
        <w:rPr>
          <w:szCs w:val="28"/>
        </w:rPr>
        <w:t>о предоставлении субсидии</w:t>
      </w:r>
    </w:p>
    <w:p w:rsidR="00AA6F8E" w:rsidRPr="00F36B0B" w:rsidRDefault="00AA6F8E" w:rsidP="00AA6F8E">
      <w:pPr>
        <w:widowControl w:val="0"/>
        <w:snapToGrid w:val="0"/>
        <w:jc w:val="both"/>
        <w:rPr>
          <w:szCs w:val="28"/>
        </w:rPr>
      </w:pPr>
    </w:p>
    <w:p w:rsidR="000F0453" w:rsidRDefault="000F0453" w:rsidP="00AA6F8E">
      <w:pPr>
        <w:widowControl w:val="0"/>
        <w:snapToGrid w:val="0"/>
        <w:ind w:left="4536" w:firstLine="1"/>
        <w:jc w:val="both"/>
        <w:rPr>
          <w:szCs w:val="28"/>
        </w:rPr>
      </w:pPr>
    </w:p>
    <w:p w:rsidR="00AA6F8E" w:rsidRPr="00F36B0B" w:rsidRDefault="00AA6F8E" w:rsidP="00AA6F8E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 xml:space="preserve">Заместителю </w:t>
      </w:r>
      <w:r w:rsidR="000F0453">
        <w:rPr>
          <w:szCs w:val="28"/>
        </w:rPr>
        <w:t>Г</w:t>
      </w:r>
      <w:r>
        <w:rPr>
          <w:szCs w:val="28"/>
        </w:rPr>
        <w:t>лавы города,</w:t>
      </w:r>
      <w:r w:rsidR="000F0453">
        <w:rPr>
          <w:szCs w:val="28"/>
        </w:rPr>
        <w:t xml:space="preserve"> курирующему сферу экономики</w:t>
      </w:r>
    </w:p>
    <w:p w:rsidR="00AA6F8E" w:rsidRPr="00F36B0B" w:rsidRDefault="00AA6F8E" w:rsidP="00AA6F8E">
      <w:pPr>
        <w:widowControl w:val="0"/>
        <w:snapToGrid w:val="0"/>
        <w:ind w:left="4536" w:firstLine="1"/>
        <w:jc w:val="both"/>
        <w:rPr>
          <w:szCs w:val="28"/>
        </w:rPr>
      </w:pPr>
      <w:r w:rsidRPr="00F36B0B">
        <w:rPr>
          <w:szCs w:val="28"/>
        </w:rPr>
        <w:t>от ________________________________</w:t>
      </w:r>
    </w:p>
    <w:p w:rsidR="00AA6F8E" w:rsidRPr="000419F1" w:rsidRDefault="00AA6F8E" w:rsidP="00AA6F8E">
      <w:pPr>
        <w:widowControl w:val="0"/>
        <w:snapToGrid w:val="0"/>
        <w:ind w:left="4536" w:firstLine="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>(наименование юр</w:t>
      </w:r>
      <w:r w:rsidR="000F0453">
        <w:rPr>
          <w:sz w:val="20"/>
          <w:szCs w:val="20"/>
        </w:rPr>
        <w:t>идического</w:t>
      </w:r>
      <w:r w:rsidRPr="000419F1">
        <w:rPr>
          <w:sz w:val="20"/>
          <w:szCs w:val="20"/>
        </w:rPr>
        <w:t xml:space="preserve"> лица, Ф.И.О.</w:t>
      </w:r>
      <w:r>
        <w:rPr>
          <w:sz w:val="20"/>
          <w:szCs w:val="20"/>
        </w:rPr>
        <w:t xml:space="preserve"> </w:t>
      </w:r>
      <w:r w:rsidRPr="000419F1">
        <w:rPr>
          <w:sz w:val="20"/>
          <w:szCs w:val="20"/>
        </w:rPr>
        <w:t xml:space="preserve">(последнее </w:t>
      </w:r>
      <w:r>
        <w:rPr>
          <w:sz w:val="20"/>
          <w:szCs w:val="20"/>
        </w:rPr>
        <w:t>–</w:t>
      </w:r>
      <w:r w:rsidRPr="000419F1">
        <w:rPr>
          <w:sz w:val="20"/>
          <w:szCs w:val="20"/>
        </w:rPr>
        <w:t xml:space="preserve"> при наличии)</w:t>
      </w:r>
      <w:r w:rsidR="000F0453">
        <w:rPr>
          <w:sz w:val="20"/>
          <w:szCs w:val="20"/>
        </w:rPr>
        <w:t xml:space="preserve"> индивидуального предпринимателя</w:t>
      </w:r>
      <w:r w:rsidRPr="000419F1">
        <w:rPr>
          <w:sz w:val="20"/>
          <w:szCs w:val="20"/>
        </w:rPr>
        <w:t xml:space="preserve">, главы </w:t>
      </w:r>
      <w:r w:rsidR="000F0453">
        <w:rPr>
          <w:sz w:val="20"/>
          <w:szCs w:val="20"/>
        </w:rPr>
        <w:t>крестьянско</w:t>
      </w:r>
      <w:r w:rsidR="00F241C8">
        <w:rPr>
          <w:sz w:val="20"/>
          <w:szCs w:val="20"/>
        </w:rPr>
        <w:t>го</w:t>
      </w:r>
      <w:r w:rsidR="000F0453">
        <w:rPr>
          <w:sz w:val="20"/>
          <w:szCs w:val="20"/>
        </w:rPr>
        <w:t xml:space="preserve"> </w:t>
      </w:r>
      <w:r w:rsidR="00F241C8">
        <w:rPr>
          <w:sz w:val="20"/>
          <w:szCs w:val="20"/>
        </w:rPr>
        <w:t>(</w:t>
      </w:r>
      <w:r w:rsidR="000F0453">
        <w:rPr>
          <w:sz w:val="20"/>
          <w:szCs w:val="20"/>
        </w:rPr>
        <w:t>фермерского</w:t>
      </w:r>
      <w:r w:rsidR="00F241C8">
        <w:rPr>
          <w:sz w:val="20"/>
          <w:szCs w:val="20"/>
        </w:rPr>
        <w:t>)</w:t>
      </w:r>
      <w:r w:rsidR="000F0453">
        <w:rPr>
          <w:sz w:val="20"/>
          <w:szCs w:val="20"/>
        </w:rPr>
        <w:t xml:space="preserve"> хозяйства </w:t>
      </w:r>
      <w:r w:rsidRPr="000419F1">
        <w:rPr>
          <w:sz w:val="20"/>
          <w:szCs w:val="20"/>
        </w:rPr>
        <w:t xml:space="preserve">или </w:t>
      </w:r>
      <w:r w:rsidR="00F241C8">
        <w:rPr>
          <w:sz w:val="20"/>
          <w:szCs w:val="20"/>
        </w:rPr>
        <w:t>гражданина</w:t>
      </w:r>
      <w:r w:rsidRPr="000419F1">
        <w:rPr>
          <w:sz w:val="20"/>
          <w:szCs w:val="20"/>
        </w:rPr>
        <w:t>)</w:t>
      </w:r>
    </w:p>
    <w:p w:rsidR="00AA6F8E" w:rsidRDefault="005E60B5" w:rsidP="00AA6F8E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>в</w:t>
      </w:r>
      <w:r w:rsidR="00F241C8">
        <w:rPr>
          <w:szCs w:val="28"/>
        </w:rPr>
        <w:t xml:space="preserve"> лице </w:t>
      </w:r>
      <w:r w:rsidR="00AA6F8E" w:rsidRPr="00F36B0B">
        <w:rPr>
          <w:szCs w:val="28"/>
        </w:rPr>
        <w:t>______________________________</w:t>
      </w:r>
    </w:p>
    <w:p w:rsidR="00F241C8" w:rsidRDefault="00F241C8" w:rsidP="00AA6F8E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F241C8" w:rsidRPr="00F36B0B" w:rsidRDefault="00F241C8" w:rsidP="00AA6F8E">
      <w:pPr>
        <w:widowControl w:val="0"/>
        <w:snapToGrid w:val="0"/>
        <w:ind w:left="4536" w:firstLine="1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AA6F8E" w:rsidRPr="000419F1" w:rsidRDefault="00AA6F8E" w:rsidP="00AA6F8E">
      <w:pPr>
        <w:widowControl w:val="0"/>
        <w:snapToGrid w:val="0"/>
        <w:ind w:left="4536" w:firstLine="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(Ф.И.О. (последнее </w:t>
      </w:r>
      <w:r>
        <w:rPr>
          <w:sz w:val="20"/>
          <w:szCs w:val="20"/>
        </w:rPr>
        <w:t>–</w:t>
      </w:r>
      <w:r w:rsidRPr="000419F1">
        <w:rPr>
          <w:sz w:val="20"/>
          <w:szCs w:val="20"/>
        </w:rPr>
        <w:t xml:space="preserve"> при наличии</w:t>
      </w:r>
      <w:r>
        <w:rPr>
          <w:sz w:val="20"/>
          <w:szCs w:val="20"/>
        </w:rPr>
        <w:t>)</w:t>
      </w:r>
      <w:r w:rsidR="00F241C8" w:rsidRPr="00F241C8">
        <w:rPr>
          <w:sz w:val="20"/>
          <w:szCs w:val="20"/>
        </w:rPr>
        <w:t xml:space="preserve">, должность руководителя или доверенного лица, </w:t>
      </w:r>
      <w:r w:rsidR="00F241C8">
        <w:rPr>
          <w:sz w:val="20"/>
          <w:szCs w:val="20"/>
        </w:rPr>
        <w:t>№</w:t>
      </w:r>
      <w:r w:rsidR="00F241C8" w:rsidRPr="00F241C8">
        <w:rPr>
          <w:sz w:val="20"/>
          <w:szCs w:val="20"/>
        </w:rPr>
        <w:t xml:space="preserve"> доверенности, дата выдачи)</w:t>
      </w:r>
    </w:p>
    <w:p w:rsidR="00AA6F8E" w:rsidRPr="00F36B0B" w:rsidRDefault="00AA6F8E" w:rsidP="00AA6F8E">
      <w:pPr>
        <w:widowControl w:val="0"/>
        <w:snapToGrid w:val="0"/>
        <w:ind w:left="4536" w:firstLine="1"/>
        <w:jc w:val="both"/>
        <w:rPr>
          <w:szCs w:val="28"/>
        </w:rPr>
      </w:pPr>
      <w:r w:rsidRPr="00F36B0B">
        <w:rPr>
          <w:szCs w:val="28"/>
        </w:rPr>
        <w:t>телефон ___________________________</w:t>
      </w:r>
    </w:p>
    <w:p w:rsidR="00AA6F8E" w:rsidRDefault="00AA6F8E" w:rsidP="00AA6F8E">
      <w:pPr>
        <w:widowControl w:val="0"/>
        <w:snapToGrid w:val="0"/>
        <w:ind w:left="4536" w:firstLine="1"/>
        <w:jc w:val="both"/>
        <w:rPr>
          <w:szCs w:val="28"/>
        </w:rPr>
      </w:pPr>
    </w:p>
    <w:p w:rsidR="00F241C8" w:rsidRPr="00F36B0B" w:rsidRDefault="00F241C8" w:rsidP="00AA6F8E">
      <w:pPr>
        <w:widowControl w:val="0"/>
        <w:snapToGrid w:val="0"/>
        <w:ind w:left="4536" w:firstLine="1"/>
        <w:jc w:val="both"/>
        <w:rPr>
          <w:szCs w:val="28"/>
        </w:rPr>
      </w:pPr>
    </w:p>
    <w:p w:rsidR="00AA6F8E" w:rsidRPr="00F36B0B" w:rsidRDefault="00AA6F8E" w:rsidP="00AA6F8E">
      <w:pPr>
        <w:widowControl w:val="0"/>
        <w:snapToGrid w:val="0"/>
        <w:jc w:val="center"/>
        <w:rPr>
          <w:szCs w:val="28"/>
        </w:rPr>
      </w:pPr>
      <w:r w:rsidRPr="00F36B0B">
        <w:rPr>
          <w:szCs w:val="28"/>
        </w:rPr>
        <w:t>Заявление</w:t>
      </w:r>
    </w:p>
    <w:p w:rsidR="00AA6F8E" w:rsidRPr="00F36B0B" w:rsidRDefault="00AA6F8E" w:rsidP="00AA6F8E">
      <w:pPr>
        <w:widowControl w:val="0"/>
        <w:snapToGrid w:val="0"/>
        <w:jc w:val="both"/>
        <w:rPr>
          <w:szCs w:val="28"/>
        </w:rPr>
      </w:pPr>
    </w:p>
    <w:p w:rsidR="00AA6F8E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В целях предоставления субсидии (отметить нужное):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</w:pPr>
      <w:r>
        <w:rPr>
          <w:szCs w:val="28"/>
        </w:rPr>
        <w:t xml:space="preserve"> </w:t>
      </w:r>
      <w:r w:rsidRPr="00F36B0B">
        <w:rPr>
          <w:noProof/>
          <w:position w:val="-8"/>
          <w:lang w:eastAsia="ru-RU"/>
        </w:rPr>
        <w:drawing>
          <wp:inline distT="0" distB="0" distL="0" distR="0" wp14:anchorId="2E1CAACE" wp14:editId="1CD15E94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t xml:space="preserve"> на поддержку растениеводства;</w:t>
      </w:r>
      <w:r>
        <w:t xml:space="preserve"> </w:t>
      </w:r>
    </w:p>
    <w:p w:rsidR="00AA6F8E" w:rsidRPr="00F36B0B" w:rsidRDefault="00AA6F8E" w:rsidP="00AA6F8E">
      <w:pPr>
        <w:ind w:firstLine="709"/>
        <w:jc w:val="both"/>
      </w:pPr>
      <w:r w:rsidRPr="00F36B0B">
        <w:t xml:space="preserve"> </w:t>
      </w:r>
      <w:r w:rsidRPr="00F36B0B">
        <w:rPr>
          <w:noProof/>
          <w:position w:val="-8"/>
          <w:lang w:eastAsia="ru-RU"/>
        </w:rPr>
        <w:drawing>
          <wp:inline distT="0" distB="0" distL="0" distR="0" wp14:anchorId="27262105" wp14:editId="7CCD7AB4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t xml:space="preserve"> на поддержку животноводства;</w:t>
      </w:r>
    </w:p>
    <w:p w:rsidR="00AA6F8E" w:rsidRPr="00F36B0B" w:rsidRDefault="00AA6F8E" w:rsidP="00AA6F8E">
      <w:pPr>
        <w:ind w:firstLine="709"/>
        <w:jc w:val="both"/>
      </w:pPr>
      <w:r w:rsidRPr="00F36B0B">
        <w:t xml:space="preserve"> </w:t>
      </w:r>
      <w:r w:rsidRPr="00F36B0B">
        <w:rPr>
          <w:noProof/>
          <w:position w:val="-8"/>
          <w:lang w:eastAsia="ru-RU"/>
        </w:rPr>
        <w:drawing>
          <wp:inline distT="0" distB="0" distL="0" distR="0" wp14:anchorId="71E94CF0" wp14:editId="1E3995A4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t xml:space="preserve"> на </w:t>
      </w:r>
      <w:r w:rsidR="00F241C8">
        <w:t>поддержку</w:t>
      </w:r>
      <w:r w:rsidRPr="00F36B0B">
        <w:t xml:space="preserve"> </w:t>
      </w:r>
      <w:proofErr w:type="spellStart"/>
      <w:r w:rsidRPr="00F36B0B">
        <w:t>рыбохозяйственного</w:t>
      </w:r>
      <w:proofErr w:type="spellEnd"/>
      <w:r w:rsidRPr="00F36B0B">
        <w:t xml:space="preserve"> комплекса;</w:t>
      </w:r>
    </w:p>
    <w:p w:rsidR="005E60B5" w:rsidRDefault="00364702" w:rsidP="00AA6F8E">
      <w:pPr>
        <w:ind w:firstLine="709"/>
        <w:jc w:val="both"/>
        <w:rPr>
          <w:spacing w:val="-4"/>
        </w:rPr>
      </w:pPr>
      <w:r>
        <w:t xml:space="preserve"> </w:t>
      </w:r>
      <w:r w:rsidR="00AA6F8E" w:rsidRPr="00F36B0B">
        <w:rPr>
          <w:noProof/>
          <w:position w:val="-8"/>
          <w:lang w:eastAsia="ru-RU"/>
        </w:rPr>
        <w:drawing>
          <wp:inline distT="0" distB="0" distL="0" distR="0" wp14:anchorId="65170C86" wp14:editId="40486C9D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F8E">
        <w:t xml:space="preserve"> </w:t>
      </w:r>
      <w:r w:rsidRPr="00364702">
        <w:rPr>
          <w:spacing w:val="-4"/>
        </w:rPr>
        <w:t xml:space="preserve">на поддержку </w:t>
      </w:r>
      <w:r w:rsidR="00AA6F8E" w:rsidRPr="005E60B5">
        <w:rPr>
          <w:spacing w:val="-4"/>
        </w:rPr>
        <w:t>деятельности по заготовке</w:t>
      </w:r>
      <w:r w:rsidR="00AA6F8E" w:rsidRPr="00241D12">
        <w:rPr>
          <w:spacing w:val="-4"/>
        </w:rPr>
        <w:t xml:space="preserve"> и переработке дикоросов, </w:t>
      </w:r>
    </w:p>
    <w:p w:rsidR="00AA6F8E" w:rsidRPr="00F36B0B" w:rsidRDefault="00AA6F8E" w:rsidP="005E60B5">
      <w:pPr>
        <w:jc w:val="both"/>
      </w:pPr>
      <w:r w:rsidRPr="00241D12">
        <w:rPr>
          <w:spacing w:val="-4"/>
        </w:rPr>
        <w:t>в соответствии с постановлением</w:t>
      </w:r>
      <w:r w:rsidRPr="00F36B0B">
        <w:t xml:space="preserve"> Правительства Ханты-Мансийского автономного</w:t>
      </w:r>
      <w:r>
        <w:t xml:space="preserve"> округа – </w:t>
      </w:r>
      <w:r w:rsidRPr="00F36B0B">
        <w:t>Югры</w:t>
      </w:r>
      <w:r>
        <w:t xml:space="preserve"> от </w:t>
      </w:r>
      <w:r w:rsidR="005E60B5">
        <w:t>10.11</w:t>
      </w:r>
      <w:r>
        <w:t>.202</w:t>
      </w:r>
      <w:r w:rsidR="005E60B5">
        <w:t>3</w:t>
      </w:r>
      <w:r w:rsidRPr="00F36B0B">
        <w:t xml:space="preserve"> </w:t>
      </w:r>
      <w:r>
        <w:t xml:space="preserve">№ </w:t>
      </w:r>
      <w:r w:rsidR="005E60B5">
        <w:t>554</w:t>
      </w:r>
      <w:r>
        <w:t>-п «</w:t>
      </w:r>
      <w:r w:rsidRPr="00F36B0B">
        <w:t>О государственной программе</w:t>
      </w:r>
      <w:r>
        <w:t xml:space="preserve"> </w:t>
      </w:r>
      <w:r w:rsidRPr="00F36B0B">
        <w:t>Ханты-Ма</w:t>
      </w:r>
      <w:r>
        <w:t xml:space="preserve">нсийского автономного округа – </w:t>
      </w:r>
      <w:r w:rsidRPr="00F36B0B">
        <w:t>Югры</w:t>
      </w:r>
      <w:r>
        <w:t xml:space="preserve"> «</w:t>
      </w:r>
      <w:r w:rsidRPr="00F36B0B">
        <w:t>Развитие агропромышленного</w:t>
      </w:r>
      <w:r>
        <w:t xml:space="preserve"> комплекса»</w:t>
      </w:r>
      <w:r w:rsidR="005E60B5">
        <w:t>, постановлением Администрации города Сургута от 31.05.2021 № 4252</w:t>
      </w:r>
      <w:r w:rsidRPr="00F36B0B">
        <w:t xml:space="preserve"> </w:t>
      </w:r>
      <w:r w:rsidR="005E60B5">
        <w:t>«</w:t>
      </w:r>
      <w:r w:rsidR="005E60B5" w:rsidRPr="005E60B5">
        <w:t xml:space="preserve">Об утверждении порядков предоставления субсидий на поддержку растениеводства, на поддержку животноводства, на поддержку </w:t>
      </w:r>
      <w:proofErr w:type="spellStart"/>
      <w:r w:rsidR="005E60B5" w:rsidRPr="005E60B5">
        <w:t>рыбохозяйственного</w:t>
      </w:r>
      <w:proofErr w:type="spellEnd"/>
      <w:r w:rsidR="005E60B5" w:rsidRPr="005E60B5">
        <w:t xml:space="preserve"> комплекса, на поддержку деятельности по заг</w:t>
      </w:r>
      <w:r w:rsidR="005E60B5">
        <w:t xml:space="preserve">отовке и переработке дикоросов» (далее – Порядок предоставления субсидий) </w:t>
      </w:r>
      <w:r w:rsidRPr="00F36B0B">
        <w:t>направляю полный пакет документов</w:t>
      </w:r>
      <w:r w:rsidR="005E60B5">
        <w:t>, предусмотренных Порядком предоставления субсидий по соответствующему направлению поддержки</w:t>
      </w:r>
      <w:r w:rsidRPr="00F36B0B">
        <w:t>.</w:t>
      </w:r>
    </w:p>
    <w:p w:rsidR="00AA6F8E" w:rsidRPr="00F36B0B" w:rsidRDefault="00AA6F8E" w:rsidP="00AA6F8E">
      <w:pPr>
        <w:ind w:firstLine="709"/>
        <w:jc w:val="both"/>
      </w:pPr>
      <w:r w:rsidRPr="00F36B0B">
        <w:t>С информацией о порядке</w:t>
      </w:r>
      <w:r>
        <w:t xml:space="preserve">, </w:t>
      </w:r>
      <w:r w:rsidRPr="00F36B0B">
        <w:t>сроках предоставления субсидии, ставках,</w:t>
      </w:r>
      <w:r>
        <w:t xml:space="preserve"> </w:t>
      </w:r>
      <w:r w:rsidRPr="00F36B0B">
        <w:t>наличии лимитов бюджетных обязательств, формах и перечне документов,</w:t>
      </w:r>
      <w:r>
        <w:t xml:space="preserve"> </w:t>
      </w:r>
      <w:r w:rsidRPr="00F36B0B">
        <w:t>необходимых для предоставления субсидии, формами отчетности, а также формой</w:t>
      </w:r>
      <w:r>
        <w:t xml:space="preserve"> </w:t>
      </w:r>
      <w:r w:rsidRPr="00F36B0B">
        <w:t>Соглашения на предоставление субсидии ознакомлен.</w:t>
      </w:r>
    </w:p>
    <w:p w:rsidR="00AA6F8E" w:rsidRDefault="00AA6F8E" w:rsidP="00AA6F8E">
      <w:pPr>
        <w:ind w:firstLine="709"/>
        <w:jc w:val="both"/>
      </w:pPr>
    </w:p>
    <w:p w:rsidR="00AA6F8E" w:rsidRPr="00F36B0B" w:rsidRDefault="00AA6F8E" w:rsidP="00AA6F8E">
      <w:pPr>
        <w:ind w:firstLine="709"/>
        <w:jc w:val="both"/>
      </w:pPr>
      <w:r w:rsidRPr="00F36B0B">
        <w:t>Информация о заявителе:</w:t>
      </w:r>
    </w:p>
    <w:p w:rsidR="00AA6F8E" w:rsidRPr="00F36B0B" w:rsidRDefault="00AA6F8E" w:rsidP="00AA6F8E">
      <w:pPr>
        <w:widowControl w:val="0"/>
        <w:snapToGrid w:val="0"/>
        <w:ind w:left="709"/>
        <w:rPr>
          <w:szCs w:val="28"/>
        </w:rPr>
      </w:pPr>
      <w:r>
        <w:rPr>
          <w:szCs w:val="28"/>
        </w:rPr>
        <w:t xml:space="preserve">ОГРН (ОГРНИП) </w:t>
      </w:r>
      <w:r w:rsidRPr="00F36B0B">
        <w:rPr>
          <w:szCs w:val="28"/>
        </w:rPr>
        <w:t>_______________</w:t>
      </w:r>
      <w:r>
        <w:rPr>
          <w:szCs w:val="28"/>
        </w:rPr>
        <w:t>________________________________</w:t>
      </w:r>
      <w:r w:rsidRPr="00F36B0B">
        <w:rPr>
          <w:szCs w:val="28"/>
        </w:rPr>
        <w:t xml:space="preserve">    ИНН/КПП ___________________________________________________</w:t>
      </w:r>
      <w:r>
        <w:rPr>
          <w:szCs w:val="28"/>
        </w:rPr>
        <w:t>__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Юридический адрес</w:t>
      </w:r>
      <w:r>
        <w:rPr>
          <w:szCs w:val="28"/>
        </w:rPr>
        <w:t xml:space="preserve"> </w:t>
      </w:r>
      <w:r w:rsidRPr="00F36B0B">
        <w:rPr>
          <w:szCs w:val="28"/>
        </w:rPr>
        <w:t>_____________________________________________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Фактический адрес</w:t>
      </w:r>
      <w:r>
        <w:rPr>
          <w:szCs w:val="28"/>
        </w:rPr>
        <w:t xml:space="preserve"> </w:t>
      </w:r>
      <w:r w:rsidRPr="00F36B0B">
        <w:rPr>
          <w:szCs w:val="28"/>
        </w:rPr>
        <w:t>_______</w:t>
      </w:r>
      <w:r>
        <w:rPr>
          <w:szCs w:val="28"/>
        </w:rPr>
        <w:t>_</w:t>
      </w:r>
      <w:r w:rsidRPr="00F36B0B">
        <w:rPr>
          <w:szCs w:val="28"/>
        </w:rPr>
        <w:t>______________________________________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Наименование банка ______________________</w:t>
      </w:r>
      <w:r>
        <w:rPr>
          <w:szCs w:val="28"/>
        </w:rPr>
        <w:t>_</w:t>
      </w:r>
      <w:r w:rsidRPr="00F36B0B">
        <w:rPr>
          <w:szCs w:val="28"/>
        </w:rPr>
        <w:t>______________________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Р/</w:t>
      </w:r>
      <w:proofErr w:type="spellStart"/>
      <w:r w:rsidRPr="00F36B0B">
        <w:rPr>
          <w:szCs w:val="28"/>
        </w:rPr>
        <w:t>сч</w:t>
      </w:r>
      <w:proofErr w:type="spellEnd"/>
      <w:r w:rsidRPr="00F36B0B">
        <w:rPr>
          <w:szCs w:val="28"/>
        </w:rPr>
        <w:t>. __________________________________________________________</w:t>
      </w:r>
      <w:r>
        <w:rPr>
          <w:szCs w:val="28"/>
        </w:rPr>
        <w:t>_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К/</w:t>
      </w:r>
      <w:proofErr w:type="spellStart"/>
      <w:r w:rsidRPr="00F36B0B">
        <w:rPr>
          <w:szCs w:val="28"/>
        </w:rPr>
        <w:t>сч</w:t>
      </w:r>
      <w:proofErr w:type="spellEnd"/>
      <w:r w:rsidRPr="00F36B0B">
        <w:rPr>
          <w:szCs w:val="28"/>
        </w:rPr>
        <w:t>. __________________________________________________________</w:t>
      </w:r>
      <w:r>
        <w:rPr>
          <w:szCs w:val="28"/>
        </w:rPr>
        <w:t>_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БИК __________________________________________________________</w:t>
      </w:r>
      <w:r>
        <w:rPr>
          <w:szCs w:val="28"/>
        </w:rPr>
        <w:t>_</w:t>
      </w:r>
    </w:p>
    <w:p w:rsidR="00AA6F8E" w:rsidRDefault="00AA6F8E" w:rsidP="00AA6F8E">
      <w:pPr>
        <w:widowControl w:val="0"/>
        <w:snapToGrid w:val="0"/>
        <w:ind w:firstLine="709"/>
        <w:jc w:val="both"/>
        <w:rPr>
          <w:szCs w:val="28"/>
        </w:rPr>
      </w:pP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Подтверждаю, что соответствую требованиям</w:t>
      </w:r>
      <w:r w:rsidR="00B4522D">
        <w:rPr>
          <w:szCs w:val="28"/>
        </w:rPr>
        <w:t xml:space="preserve">, предъявляемым к получателю субсидии </w:t>
      </w:r>
      <w:r w:rsidR="00E10417">
        <w:rPr>
          <w:szCs w:val="28"/>
        </w:rPr>
        <w:t xml:space="preserve">в соответствии с пунктом 3 раздела </w:t>
      </w:r>
      <w:r w:rsidR="00E10417">
        <w:rPr>
          <w:szCs w:val="28"/>
          <w:lang w:val="en-US"/>
        </w:rPr>
        <w:t>II</w:t>
      </w:r>
      <w:r w:rsidR="00E10417">
        <w:rPr>
          <w:szCs w:val="28"/>
        </w:rPr>
        <w:t xml:space="preserve"> </w:t>
      </w:r>
      <w:r w:rsidR="00B4522D">
        <w:rPr>
          <w:szCs w:val="28"/>
        </w:rPr>
        <w:t>П</w:t>
      </w:r>
      <w:r w:rsidRPr="00F36B0B">
        <w:rPr>
          <w:szCs w:val="28"/>
        </w:rPr>
        <w:t>орядка предоставления</w:t>
      </w:r>
      <w:r>
        <w:rPr>
          <w:szCs w:val="28"/>
        </w:rPr>
        <w:t xml:space="preserve"> </w:t>
      </w:r>
      <w:r w:rsidR="00B4522D">
        <w:rPr>
          <w:szCs w:val="28"/>
        </w:rPr>
        <w:t>субсиди</w:t>
      </w:r>
      <w:r w:rsidR="00E10417">
        <w:rPr>
          <w:szCs w:val="28"/>
        </w:rPr>
        <w:t>й</w:t>
      </w:r>
      <w:r w:rsidR="00B4522D">
        <w:rPr>
          <w:szCs w:val="28"/>
        </w:rPr>
        <w:t xml:space="preserve"> по соответствующему направлению</w:t>
      </w:r>
      <w:r w:rsidR="00E10417">
        <w:rPr>
          <w:szCs w:val="28"/>
        </w:rPr>
        <w:t xml:space="preserve"> поддержки</w:t>
      </w:r>
      <w:r w:rsidRPr="00F36B0B">
        <w:rPr>
          <w:szCs w:val="28"/>
        </w:rPr>
        <w:t>.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7960F0">
        <w:rPr>
          <w:spacing w:val="-4"/>
          <w:szCs w:val="28"/>
        </w:rPr>
        <w:t xml:space="preserve">Даю согласие на осуществление </w:t>
      </w:r>
      <w:r w:rsidR="00FD6966">
        <w:rPr>
          <w:spacing w:val="-4"/>
          <w:szCs w:val="28"/>
        </w:rPr>
        <w:t>г</w:t>
      </w:r>
      <w:r w:rsidR="00FD6966" w:rsidRPr="00FD6966">
        <w:rPr>
          <w:spacing w:val="-4"/>
          <w:szCs w:val="28"/>
        </w:rPr>
        <w:t>лавным распорядителем бюджетных средств как получателем бюджетных средств (в лице управления инвестиций, развития предпринимательства и туризма Администрации города Сургута)</w:t>
      </w:r>
      <w:r w:rsidR="00FD6966">
        <w:rPr>
          <w:spacing w:val="-4"/>
          <w:szCs w:val="28"/>
        </w:rPr>
        <w:t xml:space="preserve"> </w:t>
      </w:r>
      <w:r w:rsidRPr="004E7776">
        <w:rPr>
          <w:szCs w:val="28"/>
        </w:rPr>
        <w:t>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(Контрольно-счетной палатой города Сургута, контрольно-ревизионным управлением Администрации города) соблюдения порядка и условий предоставления субсидии в соответствии                               со статьями 268.1</w:t>
      </w:r>
      <w:r>
        <w:rPr>
          <w:szCs w:val="28"/>
        </w:rPr>
        <w:t xml:space="preserve">, </w:t>
      </w:r>
      <w:r w:rsidRPr="004E7776">
        <w:rPr>
          <w:szCs w:val="28"/>
        </w:rPr>
        <w:t>269.2 Бюджетного кодекса Российской Федерации,                                      и на включение таких положений в соглашение.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3349A3">
        <w:rPr>
          <w:spacing w:val="-4"/>
          <w:szCs w:val="28"/>
        </w:rPr>
        <w:t>Согласен на обработку персональных данных в соответствии с Федеральным</w:t>
      </w:r>
      <w:r>
        <w:rPr>
          <w:szCs w:val="28"/>
        </w:rPr>
        <w:t xml:space="preserve"> </w:t>
      </w:r>
      <w:r w:rsidRPr="00F36B0B">
        <w:rPr>
          <w:szCs w:val="28"/>
        </w:rPr>
        <w:t xml:space="preserve">законом от 27.07.2006 </w:t>
      </w:r>
      <w:r>
        <w:rPr>
          <w:szCs w:val="28"/>
        </w:rPr>
        <w:t>№</w:t>
      </w:r>
      <w:r w:rsidRPr="00F36B0B">
        <w:rPr>
          <w:szCs w:val="28"/>
        </w:rPr>
        <w:t xml:space="preserve"> 152-ФЗ </w:t>
      </w:r>
      <w:r>
        <w:rPr>
          <w:szCs w:val="28"/>
        </w:rPr>
        <w:t>«О персональных данных»</w:t>
      </w:r>
      <w:r w:rsidRPr="00F36B0B">
        <w:rPr>
          <w:szCs w:val="28"/>
        </w:rPr>
        <w:t>.</w:t>
      </w:r>
    </w:p>
    <w:p w:rsidR="00AA6F8E" w:rsidRPr="003349A3" w:rsidRDefault="00AA6F8E" w:rsidP="00AA6F8E">
      <w:pPr>
        <w:widowControl w:val="0"/>
        <w:snapToGrid w:val="0"/>
        <w:ind w:firstLine="709"/>
        <w:jc w:val="both"/>
        <w:rPr>
          <w:spacing w:val="-4"/>
          <w:szCs w:val="28"/>
        </w:rPr>
      </w:pPr>
      <w:r w:rsidRPr="00F36B0B">
        <w:rPr>
          <w:szCs w:val="28"/>
        </w:rPr>
        <w:t>Предупрежден об ответственности в соответствии с законодательством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349A3">
        <w:rPr>
          <w:spacing w:val="-4"/>
          <w:szCs w:val="28"/>
        </w:rPr>
        <w:t>Российской Федерации за предоставление недостоверных сведений и документов.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Достоверность сведений в предоставляемых документах подтверждаю.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3349A3">
        <w:rPr>
          <w:spacing w:val="-4"/>
          <w:szCs w:val="28"/>
        </w:rPr>
        <w:t>Информацию о предоставлении субсидии или об отказе в ее предоставлении</w:t>
      </w:r>
      <w:r>
        <w:rPr>
          <w:szCs w:val="28"/>
        </w:rPr>
        <w:t xml:space="preserve"> </w:t>
      </w:r>
      <w:r w:rsidRPr="00F36B0B">
        <w:rPr>
          <w:szCs w:val="28"/>
        </w:rPr>
        <w:t>по предоставленным документам, а также иные уведомления прошу направлять на</w:t>
      </w:r>
      <w:r>
        <w:rPr>
          <w:szCs w:val="28"/>
        </w:rPr>
        <w:t xml:space="preserve"> </w:t>
      </w:r>
      <w:r w:rsidRPr="00F36B0B">
        <w:rPr>
          <w:szCs w:val="28"/>
        </w:rPr>
        <w:t>адрес электронной почты ___@_____ (при наличии электронной почты).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  <w:r w:rsidRPr="00F36B0B">
        <w:rPr>
          <w:szCs w:val="28"/>
        </w:rPr>
        <w:t>Опись документов</w:t>
      </w:r>
    </w:p>
    <w:p w:rsidR="00AA6F8E" w:rsidRPr="00F36B0B" w:rsidRDefault="00AA6F8E" w:rsidP="00AA6F8E">
      <w:pPr>
        <w:widowControl w:val="0"/>
        <w:snapToGrid w:val="0"/>
        <w:ind w:firstLine="709"/>
        <w:jc w:val="both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056"/>
        <w:gridCol w:w="1984"/>
      </w:tblGrid>
      <w:tr w:rsidR="00AA6F8E" w:rsidRPr="00F36B0B" w:rsidTr="00FE3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CE27DD" w:rsidRDefault="00AA6F8E" w:rsidP="00FE3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7DD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CE27DD" w:rsidRDefault="00AA6F8E" w:rsidP="00FE3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7DD">
              <w:rPr>
                <w:sz w:val="20"/>
                <w:szCs w:val="20"/>
              </w:rPr>
              <w:t xml:space="preserve">Наименование прилагаемого документа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Default="00AA6F8E" w:rsidP="00FE3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7DD">
              <w:rPr>
                <w:sz w:val="20"/>
                <w:szCs w:val="20"/>
              </w:rPr>
              <w:t xml:space="preserve">Количество </w:t>
            </w:r>
          </w:p>
          <w:p w:rsidR="00AA6F8E" w:rsidRPr="00CE27DD" w:rsidRDefault="00AA6F8E" w:rsidP="00FE3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7DD">
              <w:rPr>
                <w:sz w:val="20"/>
                <w:szCs w:val="20"/>
              </w:rPr>
              <w:t xml:space="preserve">страниц </w:t>
            </w:r>
          </w:p>
        </w:tc>
      </w:tr>
      <w:tr w:rsidR="00AA6F8E" w:rsidRPr="00F36B0B" w:rsidTr="00FE3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D82921" w:rsidRDefault="00AA6F8E" w:rsidP="00FE379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D82921" w:rsidRDefault="00AA6F8E" w:rsidP="00FE3797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D82921" w:rsidRDefault="00AA6F8E" w:rsidP="00FE379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6F8E" w:rsidRPr="00F36B0B" w:rsidTr="00FE3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F36B0B" w:rsidRDefault="00AA6F8E" w:rsidP="00FE379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F36B0B" w:rsidRDefault="00AA6F8E" w:rsidP="00FE379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E" w:rsidRPr="00F36B0B" w:rsidRDefault="00AA6F8E" w:rsidP="00FE379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A6F8E" w:rsidRPr="00F36B0B" w:rsidRDefault="00AA6F8E" w:rsidP="00AA6F8E">
      <w:pPr>
        <w:widowControl w:val="0"/>
        <w:snapToGrid w:val="0"/>
        <w:jc w:val="both"/>
        <w:rPr>
          <w:szCs w:val="28"/>
        </w:rPr>
      </w:pPr>
    </w:p>
    <w:p w:rsidR="00AA6F8E" w:rsidRPr="00F36B0B" w:rsidRDefault="00AA6F8E" w:rsidP="00AA6F8E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>«___»</w:t>
      </w:r>
      <w:r w:rsidRPr="00F36B0B">
        <w:rPr>
          <w:szCs w:val="28"/>
        </w:rPr>
        <w:t xml:space="preserve"> ___________ 20__ г.                   _______________/_______________</w:t>
      </w:r>
    </w:p>
    <w:p w:rsidR="00AA6F8E" w:rsidRPr="00D82921" w:rsidRDefault="00AA6F8E" w:rsidP="00AA6F8E">
      <w:pPr>
        <w:widowControl w:val="0"/>
        <w:snapToGrid w:val="0"/>
        <w:jc w:val="both"/>
        <w:rPr>
          <w:sz w:val="20"/>
          <w:szCs w:val="20"/>
        </w:rPr>
      </w:pPr>
      <w:r w:rsidRPr="00D82921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D82921">
        <w:rPr>
          <w:sz w:val="20"/>
          <w:szCs w:val="20"/>
        </w:rPr>
        <w:t>(</w:t>
      </w:r>
      <w:proofErr w:type="gramStart"/>
      <w:r w:rsidRPr="00D82921">
        <w:rPr>
          <w:sz w:val="20"/>
          <w:szCs w:val="20"/>
        </w:rPr>
        <w:t xml:space="preserve">подпись)   </w:t>
      </w:r>
      <w:proofErr w:type="gramEnd"/>
      <w:r w:rsidRPr="00D8292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D82921">
        <w:rPr>
          <w:sz w:val="20"/>
          <w:szCs w:val="20"/>
        </w:rPr>
        <w:t>(расшифровка)</w:t>
      </w:r>
    </w:p>
    <w:p w:rsidR="00AA6F8E" w:rsidRDefault="00AA6F8E" w:rsidP="00AA6F8E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A32A69" w:rsidRDefault="00A32A69" w:rsidP="00A32A69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A32A69" w:rsidRPr="00783CEE" w:rsidRDefault="00A32A69" w:rsidP="00A32A69">
      <w:pPr>
        <w:tabs>
          <w:tab w:val="left" w:pos="0"/>
          <w:tab w:val="left" w:pos="851"/>
        </w:tabs>
        <w:jc w:val="both"/>
        <w:rPr>
          <w:rFonts w:cs="Times New Roman"/>
          <w:bCs/>
          <w:sz w:val="18"/>
          <w:szCs w:val="18"/>
        </w:rPr>
      </w:pPr>
      <w:r w:rsidRPr="00783CEE">
        <w:rPr>
          <w:rFonts w:cs="Times New Roman"/>
          <w:bCs/>
          <w:sz w:val="18"/>
          <w:szCs w:val="18"/>
        </w:rPr>
        <w:t>Исполнитель:</w:t>
      </w:r>
    </w:p>
    <w:p w:rsidR="00A32A69" w:rsidRPr="00783CEE" w:rsidRDefault="00A32A69" w:rsidP="00A32A69">
      <w:pPr>
        <w:tabs>
          <w:tab w:val="left" w:pos="0"/>
          <w:tab w:val="left" w:pos="851"/>
        </w:tabs>
        <w:jc w:val="both"/>
        <w:rPr>
          <w:rFonts w:cs="Times New Roman"/>
          <w:bCs/>
          <w:sz w:val="18"/>
          <w:szCs w:val="18"/>
        </w:rPr>
      </w:pPr>
      <w:r w:rsidRPr="00783CEE">
        <w:rPr>
          <w:rFonts w:cs="Times New Roman"/>
          <w:bCs/>
          <w:sz w:val="18"/>
          <w:szCs w:val="18"/>
        </w:rPr>
        <w:t>Головина Наталья Сергеевна,</w:t>
      </w:r>
    </w:p>
    <w:p w:rsidR="00A32A69" w:rsidRPr="00783CEE" w:rsidRDefault="00A32A69" w:rsidP="00A32A69">
      <w:pPr>
        <w:tabs>
          <w:tab w:val="left" w:pos="0"/>
          <w:tab w:val="left" w:pos="851"/>
        </w:tabs>
        <w:jc w:val="both"/>
        <w:rPr>
          <w:rFonts w:cs="Times New Roman"/>
          <w:bCs/>
          <w:sz w:val="18"/>
          <w:szCs w:val="18"/>
        </w:rPr>
      </w:pPr>
      <w:r w:rsidRPr="00783CEE">
        <w:rPr>
          <w:rFonts w:cs="Times New Roman"/>
          <w:bCs/>
          <w:sz w:val="18"/>
          <w:szCs w:val="18"/>
        </w:rPr>
        <w:t xml:space="preserve">заместитель начальника отдела </w:t>
      </w:r>
    </w:p>
    <w:p w:rsidR="00A32A69" w:rsidRPr="00783CEE" w:rsidRDefault="00A32A69" w:rsidP="00A32A69">
      <w:pPr>
        <w:tabs>
          <w:tab w:val="left" w:pos="0"/>
          <w:tab w:val="left" w:pos="851"/>
        </w:tabs>
        <w:jc w:val="both"/>
        <w:rPr>
          <w:rFonts w:cs="Times New Roman"/>
          <w:bCs/>
          <w:sz w:val="18"/>
          <w:szCs w:val="18"/>
        </w:rPr>
      </w:pPr>
      <w:r w:rsidRPr="00783CEE">
        <w:rPr>
          <w:rFonts w:cs="Times New Roman"/>
          <w:bCs/>
          <w:sz w:val="18"/>
          <w:szCs w:val="18"/>
        </w:rPr>
        <w:t xml:space="preserve">развития предпринимательства </w:t>
      </w:r>
    </w:p>
    <w:p w:rsidR="00A32A69" w:rsidRPr="00783CEE" w:rsidRDefault="00A32A69" w:rsidP="00A32A69">
      <w:pPr>
        <w:tabs>
          <w:tab w:val="left" w:pos="0"/>
          <w:tab w:val="left" w:pos="851"/>
        </w:tabs>
        <w:jc w:val="both"/>
        <w:rPr>
          <w:rFonts w:cs="Times New Roman"/>
          <w:bCs/>
          <w:sz w:val="18"/>
          <w:szCs w:val="18"/>
        </w:rPr>
      </w:pPr>
      <w:r w:rsidRPr="00783CEE">
        <w:rPr>
          <w:rFonts w:cs="Times New Roman"/>
          <w:bCs/>
          <w:sz w:val="18"/>
          <w:szCs w:val="18"/>
        </w:rPr>
        <w:t xml:space="preserve">управления инвестиций, </w:t>
      </w:r>
    </w:p>
    <w:p w:rsidR="00A32A69" w:rsidRPr="00783CEE" w:rsidRDefault="00A32A69" w:rsidP="00A32A69">
      <w:pPr>
        <w:tabs>
          <w:tab w:val="left" w:pos="0"/>
          <w:tab w:val="left" w:pos="851"/>
        </w:tabs>
        <w:jc w:val="both"/>
        <w:rPr>
          <w:rFonts w:cs="Times New Roman"/>
          <w:bCs/>
          <w:sz w:val="18"/>
          <w:szCs w:val="18"/>
        </w:rPr>
      </w:pPr>
      <w:r w:rsidRPr="00783CEE">
        <w:rPr>
          <w:rFonts w:cs="Times New Roman"/>
          <w:bCs/>
          <w:sz w:val="18"/>
          <w:szCs w:val="18"/>
        </w:rPr>
        <w:t>развития предпринимательства и туризма,</w:t>
      </w:r>
    </w:p>
    <w:p w:rsidR="004C0C4B" w:rsidRPr="00E6036A" w:rsidRDefault="00A32A69" w:rsidP="00A32A69">
      <w:pPr>
        <w:tabs>
          <w:tab w:val="left" w:pos="0"/>
          <w:tab w:val="left" w:pos="851"/>
        </w:tabs>
        <w:jc w:val="both"/>
      </w:pPr>
      <w:r w:rsidRPr="00783CEE">
        <w:rPr>
          <w:rFonts w:cs="Times New Roman"/>
          <w:bCs/>
          <w:sz w:val="18"/>
          <w:szCs w:val="18"/>
        </w:rPr>
        <w:t>тел. 8(3462)522</w:t>
      </w:r>
      <w:r w:rsidRPr="00854BB8">
        <w:rPr>
          <w:rFonts w:cs="Times New Roman"/>
          <w:bCs/>
          <w:sz w:val="18"/>
          <w:szCs w:val="18"/>
        </w:rPr>
        <w:t>057</w:t>
      </w:r>
    </w:p>
    <w:sectPr w:rsidR="004C0C4B" w:rsidRPr="00E6036A" w:rsidSect="00E6036A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8F" w:rsidRDefault="0008648F" w:rsidP="001E6248">
      <w:r>
        <w:separator/>
      </w:r>
    </w:p>
  </w:endnote>
  <w:endnote w:type="continuationSeparator" w:id="0">
    <w:p w:rsidR="0008648F" w:rsidRDefault="0008648F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8F" w:rsidRDefault="0008648F" w:rsidP="001E6248">
      <w:r>
        <w:separator/>
      </w:r>
    </w:p>
  </w:footnote>
  <w:footnote w:type="continuationSeparator" w:id="0">
    <w:p w:rsidR="0008648F" w:rsidRDefault="0008648F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860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54FF" w:rsidRPr="00106D86" w:rsidRDefault="00E554FF">
        <w:pPr>
          <w:pStyle w:val="a6"/>
          <w:jc w:val="center"/>
          <w:rPr>
            <w:sz w:val="20"/>
            <w:szCs w:val="20"/>
          </w:rPr>
        </w:pPr>
        <w:r w:rsidRPr="00106D86">
          <w:rPr>
            <w:sz w:val="20"/>
            <w:szCs w:val="20"/>
          </w:rPr>
          <w:fldChar w:fldCharType="begin"/>
        </w:r>
        <w:r w:rsidRPr="00106D86">
          <w:rPr>
            <w:sz w:val="20"/>
            <w:szCs w:val="20"/>
          </w:rPr>
          <w:instrText>PAGE   \* MERGEFORMAT</w:instrText>
        </w:r>
        <w:r w:rsidRPr="00106D86">
          <w:rPr>
            <w:sz w:val="20"/>
            <w:szCs w:val="20"/>
          </w:rPr>
          <w:fldChar w:fldCharType="separate"/>
        </w:r>
        <w:r w:rsidR="006136E8">
          <w:rPr>
            <w:noProof/>
            <w:sz w:val="20"/>
            <w:szCs w:val="20"/>
          </w:rPr>
          <w:t>16</w:t>
        </w:r>
        <w:r w:rsidRPr="00106D86">
          <w:rPr>
            <w:sz w:val="20"/>
            <w:szCs w:val="20"/>
          </w:rPr>
          <w:fldChar w:fldCharType="end"/>
        </w:r>
      </w:p>
    </w:sdtContent>
  </w:sdt>
  <w:p w:rsidR="00E554FF" w:rsidRPr="00D66671" w:rsidRDefault="00E554FF" w:rsidP="00D66671">
    <w:pPr>
      <w:pStyle w:val="a6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FF" w:rsidRDefault="00E554FF">
    <w:pPr>
      <w:pStyle w:val="a6"/>
      <w:jc w:val="center"/>
    </w:pPr>
  </w:p>
  <w:p w:rsidR="00E554FF" w:rsidRPr="00D66671" w:rsidRDefault="00E554FF" w:rsidP="00106D86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3293"/>
    <w:rsid w:val="000060EC"/>
    <w:rsid w:val="00017B3D"/>
    <w:rsid w:val="0002080E"/>
    <w:rsid w:val="00024227"/>
    <w:rsid w:val="00025127"/>
    <w:rsid w:val="0003008B"/>
    <w:rsid w:val="000316E8"/>
    <w:rsid w:val="00031839"/>
    <w:rsid w:val="000342DC"/>
    <w:rsid w:val="000419E7"/>
    <w:rsid w:val="00045366"/>
    <w:rsid w:val="00050385"/>
    <w:rsid w:val="0005161A"/>
    <w:rsid w:val="00053FF4"/>
    <w:rsid w:val="00054D66"/>
    <w:rsid w:val="000557BD"/>
    <w:rsid w:val="00057D12"/>
    <w:rsid w:val="00060B98"/>
    <w:rsid w:val="00066882"/>
    <w:rsid w:val="000676CE"/>
    <w:rsid w:val="00072D0A"/>
    <w:rsid w:val="000743B7"/>
    <w:rsid w:val="00074D6B"/>
    <w:rsid w:val="00077B34"/>
    <w:rsid w:val="0008011F"/>
    <w:rsid w:val="000843A5"/>
    <w:rsid w:val="000843B2"/>
    <w:rsid w:val="00085CB2"/>
    <w:rsid w:val="0008648F"/>
    <w:rsid w:val="00093292"/>
    <w:rsid w:val="000960B1"/>
    <w:rsid w:val="00096E82"/>
    <w:rsid w:val="000A0139"/>
    <w:rsid w:val="000A7900"/>
    <w:rsid w:val="000B12C1"/>
    <w:rsid w:val="000B1E43"/>
    <w:rsid w:val="000B222B"/>
    <w:rsid w:val="000B25DD"/>
    <w:rsid w:val="000B266C"/>
    <w:rsid w:val="000B26B5"/>
    <w:rsid w:val="000B2D4A"/>
    <w:rsid w:val="000B447B"/>
    <w:rsid w:val="000B7AEE"/>
    <w:rsid w:val="000B7C8B"/>
    <w:rsid w:val="000C3ADB"/>
    <w:rsid w:val="000C4F54"/>
    <w:rsid w:val="000C565A"/>
    <w:rsid w:val="000C5727"/>
    <w:rsid w:val="000C634E"/>
    <w:rsid w:val="000C68BF"/>
    <w:rsid w:val="000C6A9B"/>
    <w:rsid w:val="000C7D0A"/>
    <w:rsid w:val="000C7FA0"/>
    <w:rsid w:val="000D0EDF"/>
    <w:rsid w:val="000D3B7E"/>
    <w:rsid w:val="000D6245"/>
    <w:rsid w:val="000D6C25"/>
    <w:rsid w:val="000D75AB"/>
    <w:rsid w:val="000D7B3E"/>
    <w:rsid w:val="000E589F"/>
    <w:rsid w:val="000E78A3"/>
    <w:rsid w:val="000F0453"/>
    <w:rsid w:val="000F2EFB"/>
    <w:rsid w:val="00100A2A"/>
    <w:rsid w:val="00104843"/>
    <w:rsid w:val="00106D86"/>
    <w:rsid w:val="00106DD5"/>
    <w:rsid w:val="00110308"/>
    <w:rsid w:val="00113586"/>
    <w:rsid w:val="0011389C"/>
    <w:rsid w:val="00115FD9"/>
    <w:rsid w:val="00117A52"/>
    <w:rsid w:val="00122FD0"/>
    <w:rsid w:val="00125A3E"/>
    <w:rsid w:val="0012770F"/>
    <w:rsid w:val="001277F9"/>
    <w:rsid w:val="00134958"/>
    <w:rsid w:val="001413B5"/>
    <w:rsid w:val="00142CC6"/>
    <w:rsid w:val="00144934"/>
    <w:rsid w:val="001456C6"/>
    <w:rsid w:val="001512A0"/>
    <w:rsid w:val="00151771"/>
    <w:rsid w:val="00152F04"/>
    <w:rsid w:val="001603F2"/>
    <w:rsid w:val="00162128"/>
    <w:rsid w:val="00162311"/>
    <w:rsid w:val="00164F17"/>
    <w:rsid w:val="00165D67"/>
    <w:rsid w:val="00165FB2"/>
    <w:rsid w:val="001675B9"/>
    <w:rsid w:val="001729FE"/>
    <w:rsid w:val="0017586C"/>
    <w:rsid w:val="00175FB5"/>
    <w:rsid w:val="00176C6F"/>
    <w:rsid w:val="00177011"/>
    <w:rsid w:val="00177A8B"/>
    <w:rsid w:val="00182E14"/>
    <w:rsid w:val="00184391"/>
    <w:rsid w:val="00186A8A"/>
    <w:rsid w:val="00190419"/>
    <w:rsid w:val="001906BD"/>
    <w:rsid w:val="001938BD"/>
    <w:rsid w:val="00195CAA"/>
    <w:rsid w:val="001B36AC"/>
    <w:rsid w:val="001B58E7"/>
    <w:rsid w:val="001C556C"/>
    <w:rsid w:val="001C611E"/>
    <w:rsid w:val="001C7B6F"/>
    <w:rsid w:val="001D20CE"/>
    <w:rsid w:val="001D229B"/>
    <w:rsid w:val="001D3D5A"/>
    <w:rsid w:val="001D6CA7"/>
    <w:rsid w:val="001E3952"/>
    <w:rsid w:val="001E41C3"/>
    <w:rsid w:val="001E45A4"/>
    <w:rsid w:val="001E6248"/>
    <w:rsid w:val="001F0BCD"/>
    <w:rsid w:val="001F461F"/>
    <w:rsid w:val="001F6F17"/>
    <w:rsid w:val="00201C59"/>
    <w:rsid w:val="002032FA"/>
    <w:rsid w:val="0021007E"/>
    <w:rsid w:val="00214088"/>
    <w:rsid w:val="00214D6F"/>
    <w:rsid w:val="00216178"/>
    <w:rsid w:val="00217EB6"/>
    <w:rsid w:val="002223D0"/>
    <w:rsid w:val="0022554C"/>
    <w:rsid w:val="0023319C"/>
    <w:rsid w:val="002343BB"/>
    <w:rsid w:val="00234E3E"/>
    <w:rsid w:val="00235B9A"/>
    <w:rsid w:val="00237ED5"/>
    <w:rsid w:val="00240CDB"/>
    <w:rsid w:val="00241F23"/>
    <w:rsid w:val="002424BF"/>
    <w:rsid w:val="00243A21"/>
    <w:rsid w:val="00245D08"/>
    <w:rsid w:val="00245FE3"/>
    <w:rsid w:val="00252E3F"/>
    <w:rsid w:val="00253C49"/>
    <w:rsid w:val="00255BC3"/>
    <w:rsid w:val="002637BD"/>
    <w:rsid w:val="00274608"/>
    <w:rsid w:val="00274F30"/>
    <w:rsid w:val="00275F4E"/>
    <w:rsid w:val="002778C5"/>
    <w:rsid w:val="00281BB6"/>
    <w:rsid w:val="00282618"/>
    <w:rsid w:val="00282A7A"/>
    <w:rsid w:val="0028350F"/>
    <w:rsid w:val="002838EF"/>
    <w:rsid w:val="0028695B"/>
    <w:rsid w:val="0028797A"/>
    <w:rsid w:val="00290427"/>
    <w:rsid w:val="00294F90"/>
    <w:rsid w:val="00296806"/>
    <w:rsid w:val="00296EB1"/>
    <w:rsid w:val="002A3ED1"/>
    <w:rsid w:val="002B3D45"/>
    <w:rsid w:val="002B4792"/>
    <w:rsid w:val="002B6A3A"/>
    <w:rsid w:val="002C4823"/>
    <w:rsid w:val="002C5BFE"/>
    <w:rsid w:val="002D1B22"/>
    <w:rsid w:val="002D5C27"/>
    <w:rsid w:val="002D69BE"/>
    <w:rsid w:val="002F3C45"/>
    <w:rsid w:val="002F6F20"/>
    <w:rsid w:val="00300886"/>
    <w:rsid w:val="00300924"/>
    <w:rsid w:val="00300D30"/>
    <w:rsid w:val="003057DB"/>
    <w:rsid w:val="0030588A"/>
    <w:rsid w:val="00307029"/>
    <w:rsid w:val="00313544"/>
    <w:rsid w:val="003142A5"/>
    <w:rsid w:val="00314B16"/>
    <w:rsid w:val="003166A7"/>
    <w:rsid w:val="00317F4B"/>
    <w:rsid w:val="00320425"/>
    <w:rsid w:val="00322928"/>
    <w:rsid w:val="00322AA5"/>
    <w:rsid w:val="00326F4B"/>
    <w:rsid w:val="00331134"/>
    <w:rsid w:val="003311C3"/>
    <w:rsid w:val="00332880"/>
    <w:rsid w:val="0033485E"/>
    <w:rsid w:val="00345082"/>
    <w:rsid w:val="00345F68"/>
    <w:rsid w:val="00350470"/>
    <w:rsid w:val="00355C70"/>
    <w:rsid w:val="003565B8"/>
    <w:rsid w:val="003608E8"/>
    <w:rsid w:val="00362B2D"/>
    <w:rsid w:val="00362D90"/>
    <w:rsid w:val="00363C16"/>
    <w:rsid w:val="00364702"/>
    <w:rsid w:val="003658A3"/>
    <w:rsid w:val="00370CF0"/>
    <w:rsid w:val="003714F1"/>
    <w:rsid w:val="00375B6F"/>
    <w:rsid w:val="00377B76"/>
    <w:rsid w:val="00391570"/>
    <w:rsid w:val="00391E21"/>
    <w:rsid w:val="003937B0"/>
    <w:rsid w:val="00393B56"/>
    <w:rsid w:val="0039656B"/>
    <w:rsid w:val="0039706E"/>
    <w:rsid w:val="003A2C5D"/>
    <w:rsid w:val="003A667A"/>
    <w:rsid w:val="003B7CEC"/>
    <w:rsid w:val="003B7DFB"/>
    <w:rsid w:val="003C09D1"/>
    <w:rsid w:val="003D65BC"/>
    <w:rsid w:val="003D6A75"/>
    <w:rsid w:val="003D7BA5"/>
    <w:rsid w:val="003E1881"/>
    <w:rsid w:val="003E23FB"/>
    <w:rsid w:val="003E7E88"/>
    <w:rsid w:val="003F0CF2"/>
    <w:rsid w:val="003F0F43"/>
    <w:rsid w:val="003F6B38"/>
    <w:rsid w:val="004015F7"/>
    <w:rsid w:val="00401FAB"/>
    <w:rsid w:val="00404D06"/>
    <w:rsid w:val="0040594E"/>
    <w:rsid w:val="00406297"/>
    <w:rsid w:val="00407E77"/>
    <w:rsid w:val="004118F0"/>
    <w:rsid w:val="004125A5"/>
    <w:rsid w:val="0041517F"/>
    <w:rsid w:val="00421BBA"/>
    <w:rsid w:val="00422116"/>
    <w:rsid w:val="00450D4B"/>
    <w:rsid w:val="004516B8"/>
    <w:rsid w:val="00455781"/>
    <w:rsid w:val="00461647"/>
    <w:rsid w:val="0046355B"/>
    <w:rsid w:val="0046657A"/>
    <w:rsid w:val="00467C66"/>
    <w:rsid w:val="00471247"/>
    <w:rsid w:val="00473BD1"/>
    <w:rsid w:val="00473D7B"/>
    <w:rsid w:val="004951EE"/>
    <w:rsid w:val="00497F91"/>
    <w:rsid w:val="004A15AE"/>
    <w:rsid w:val="004B30F0"/>
    <w:rsid w:val="004B36E7"/>
    <w:rsid w:val="004C08C9"/>
    <w:rsid w:val="004C0C4B"/>
    <w:rsid w:val="004C472C"/>
    <w:rsid w:val="004C5592"/>
    <w:rsid w:val="004D014F"/>
    <w:rsid w:val="004D1676"/>
    <w:rsid w:val="004D1899"/>
    <w:rsid w:val="004D38DF"/>
    <w:rsid w:val="004D48DF"/>
    <w:rsid w:val="004E5DA1"/>
    <w:rsid w:val="004E7776"/>
    <w:rsid w:val="004F1A7E"/>
    <w:rsid w:val="004F6B18"/>
    <w:rsid w:val="00500906"/>
    <w:rsid w:val="00501475"/>
    <w:rsid w:val="00501B65"/>
    <w:rsid w:val="00505043"/>
    <w:rsid w:val="005059A9"/>
    <w:rsid w:val="0051161B"/>
    <w:rsid w:val="00514439"/>
    <w:rsid w:val="005205E5"/>
    <w:rsid w:val="00520BB6"/>
    <w:rsid w:val="00531682"/>
    <w:rsid w:val="00531F29"/>
    <w:rsid w:val="00534502"/>
    <w:rsid w:val="00546D62"/>
    <w:rsid w:val="005508EC"/>
    <w:rsid w:val="005510B1"/>
    <w:rsid w:val="00555EE5"/>
    <w:rsid w:val="00557F27"/>
    <w:rsid w:val="005649E4"/>
    <w:rsid w:val="00564A4C"/>
    <w:rsid w:val="0056631B"/>
    <w:rsid w:val="00566D3F"/>
    <w:rsid w:val="00567A9B"/>
    <w:rsid w:val="005702EA"/>
    <w:rsid w:val="00570389"/>
    <w:rsid w:val="00577075"/>
    <w:rsid w:val="005776FD"/>
    <w:rsid w:val="00582DAA"/>
    <w:rsid w:val="00584B15"/>
    <w:rsid w:val="005923D6"/>
    <w:rsid w:val="005A00ED"/>
    <w:rsid w:val="005A2E62"/>
    <w:rsid w:val="005A3953"/>
    <w:rsid w:val="005A7E2D"/>
    <w:rsid w:val="005B058B"/>
    <w:rsid w:val="005B1009"/>
    <w:rsid w:val="005B44A8"/>
    <w:rsid w:val="005B59A5"/>
    <w:rsid w:val="005C1DAE"/>
    <w:rsid w:val="005C72B5"/>
    <w:rsid w:val="005D0B82"/>
    <w:rsid w:val="005D0DA5"/>
    <w:rsid w:val="005D311B"/>
    <w:rsid w:val="005D3C06"/>
    <w:rsid w:val="005D4FD1"/>
    <w:rsid w:val="005E0223"/>
    <w:rsid w:val="005E0374"/>
    <w:rsid w:val="005E60B5"/>
    <w:rsid w:val="005E6A47"/>
    <w:rsid w:val="005F1BA4"/>
    <w:rsid w:val="005F4973"/>
    <w:rsid w:val="005F7C04"/>
    <w:rsid w:val="00600DDB"/>
    <w:rsid w:val="00606B77"/>
    <w:rsid w:val="0061247E"/>
    <w:rsid w:val="0061343E"/>
    <w:rsid w:val="006136E8"/>
    <w:rsid w:val="006214E8"/>
    <w:rsid w:val="00621ED3"/>
    <w:rsid w:val="006237E6"/>
    <w:rsid w:val="00627529"/>
    <w:rsid w:val="006308F7"/>
    <w:rsid w:val="00635B66"/>
    <w:rsid w:val="006419F2"/>
    <w:rsid w:val="00642538"/>
    <w:rsid w:val="00642BE3"/>
    <w:rsid w:val="00647356"/>
    <w:rsid w:val="006522BF"/>
    <w:rsid w:val="00652B6C"/>
    <w:rsid w:val="00653EF0"/>
    <w:rsid w:val="00656C1A"/>
    <w:rsid w:val="006635E3"/>
    <w:rsid w:val="00666798"/>
    <w:rsid w:val="00671A88"/>
    <w:rsid w:val="006724C5"/>
    <w:rsid w:val="00676CAD"/>
    <w:rsid w:val="00677557"/>
    <w:rsid w:val="006819B5"/>
    <w:rsid w:val="006831BF"/>
    <w:rsid w:val="006874AD"/>
    <w:rsid w:val="00687F48"/>
    <w:rsid w:val="00694069"/>
    <w:rsid w:val="006A2539"/>
    <w:rsid w:val="006A3FBF"/>
    <w:rsid w:val="006A484E"/>
    <w:rsid w:val="006A5786"/>
    <w:rsid w:val="006A77AB"/>
    <w:rsid w:val="006A7836"/>
    <w:rsid w:val="006B3FEE"/>
    <w:rsid w:val="006C14BF"/>
    <w:rsid w:val="006C3DD6"/>
    <w:rsid w:val="006C574C"/>
    <w:rsid w:val="006C76F1"/>
    <w:rsid w:val="006D09B7"/>
    <w:rsid w:val="006D13C8"/>
    <w:rsid w:val="006D28C8"/>
    <w:rsid w:val="006D349B"/>
    <w:rsid w:val="006D5E6A"/>
    <w:rsid w:val="006E443C"/>
    <w:rsid w:val="006E575F"/>
    <w:rsid w:val="006F4C26"/>
    <w:rsid w:val="006F5ED6"/>
    <w:rsid w:val="007046E5"/>
    <w:rsid w:val="007055B5"/>
    <w:rsid w:val="0072107E"/>
    <w:rsid w:val="007217F9"/>
    <w:rsid w:val="00725686"/>
    <w:rsid w:val="00731389"/>
    <w:rsid w:val="0073757A"/>
    <w:rsid w:val="00740C22"/>
    <w:rsid w:val="007452A8"/>
    <w:rsid w:val="007477A8"/>
    <w:rsid w:val="00752150"/>
    <w:rsid w:val="00755FBD"/>
    <w:rsid w:val="00757A8E"/>
    <w:rsid w:val="00761D6A"/>
    <w:rsid w:val="007628F9"/>
    <w:rsid w:val="00776773"/>
    <w:rsid w:val="00777EEE"/>
    <w:rsid w:val="00781749"/>
    <w:rsid w:val="00784B83"/>
    <w:rsid w:val="007854F2"/>
    <w:rsid w:val="0079144D"/>
    <w:rsid w:val="00791E9F"/>
    <w:rsid w:val="00792176"/>
    <w:rsid w:val="007932F5"/>
    <w:rsid w:val="007951FA"/>
    <w:rsid w:val="007B0D31"/>
    <w:rsid w:val="007B7F7B"/>
    <w:rsid w:val="007C1BD4"/>
    <w:rsid w:val="007C2AED"/>
    <w:rsid w:val="007C3AD8"/>
    <w:rsid w:val="007C3B5C"/>
    <w:rsid w:val="007C55DB"/>
    <w:rsid w:val="007C7E5A"/>
    <w:rsid w:val="007D2C7F"/>
    <w:rsid w:val="007D4BEA"/>
    <w:rsid w:val="007D765A"/>
    <w:rsid w:val="007E32DE"/>
    <w:rsid w:val="007E383A"/>
    <w:rsid w:val="007E5F8F"/>
    <w:rsid w:val="007E7774"/>
    <w:rsid w:val="007F7B69"/>
    <w:rsid w:val="007F7C3C"/>
    <w:rsid w:val="00803E77"/>
    <w:rsid w:val="008069E8"/>
    <w:rsid w:val="00810E36"/>
    <w:rsid w:val="00815280"/>
    <w:rsid w:val="00820209"/>
    <w:rsid w:val="00822397"/>
    <w:rsid w:val="008252DC"/>
    <w:rsid w:val="008272D5"/>
    <w:rsid w:val="00832470"/>
    <w:rsid w:val="00832484"/>
    <w:rsid w:val="00832F07"/>
    <w:rsid w:val="008350E2"/>
    <w:rsid w:val="008362E0"/>
    <w:rsid w:val="00841E80"/>
    <w:rsid w:val="00850479"/>
    <w:rsid w:val="008509CF"/>
    <w:rsid w:val="00850D6C"/>
    <w:rsid w:val="00851652"/>
    <w:rsid w:val="00852378"/>
    <w:rsid w:val="008542B2"/>
    <w:rsid w:val="00855E51"/>
    <w:rsid w:val="0085630D"/>
    <w:rsid w:val="00860105"/>
    <w:rsid w:val="00862A0B"/>
    <w:rsid w:val="00864B21"/>
    <w:rsid w:val="00866C0F"/>
    <w:rsid w:val="00867D78"/>
    <w:rsid w:val="00871609"/>
    <w:rsid w:val="00871D21"/>
    <w:rsid w:val="00873995"/>
    <w:rsid w:val="00873A05"/>
    <w:rsid w:val="00873E57"/>
    <w:rsid w:val="00874F71"/>
    <w:rsid w:val="008764F8"/>
    <w:rsid w:val="00881760"/>
    <w:rsid w:val="00884835"/>
    <w:rsid w:val="008907ED"/>
    <w:rsid w:val="0089226F"/>
    <w:rsid w:val="008A44EC"/>
    <w:rsid w:val="008B00FA"/>
    <w:rsid w:val="008B1647"/>
    <w:rsid w:val="008B2871"/>
    <w:rsid w:val="008B4B7D"/>
    <w:rsid w:val="008B5CFA"/>
    <w:rsid w:val="008B6DA4"/>
    <w:rsid w:val="008B737F"/>
    <w:rsid w:val="008B7FAF"/>
    <w:rsid w:val="008C4DBC"/>
    <w:rsid w:val="008C50AB"/>
    <w:rsid w:val="008C744E"/>
    <w:rsid w:val="008D1F58"/>
    <w:rsid w:val="008D6D04"/>
    <w:rsid w:val="008E3D79"/>
    <w:rsid w:val="008E5490"/>
    <w:rsid w:val="008E56F8"/>
    <w:rsid w:val="008F3B5C"/>
    <w:rsid w:val="00902C36"/>
    <w:rsid w:val="00903CA2"/>
    <w:rsid w:val="0090482F"/>
    <w:rsid w:val="00912896"/>
    <w:rsid w:val="00912EE8"/>
    <w:rsid w:val="0091670D"/>
    <w:rsid w:val="00917259"/>
    <w:rsid w:val="00917E9C"/>
    <w:rsid w:val="0092606E"/>
    <w:rsid w:val="00930635"/>
    <w:rsid w:val="009306FA"/>
    <w:rsid w:val="00936DF0"/>
    <w:rsid w:val="00937647"/>
    <w:rsid w:val="009410DB"/>
    <w:rsid w:val="0094216C"/>
    <w:rsid w:val="00950103"/>
    <w:rsid w:val="00953280"/>
    <w:rsid w:val="009621EC"/>
    <w:rsid w:val="009640DD"/>
    <w:rsid w:val="00967A80"/>
    <w:rsid w:val="00967D3C"/>
    <w:rsid w:val="009740A3"/>
    <w:rsid w:val="009742E2"/>
    <w:rsid w:val="00981A88"/>
    <w:rsid w:val="00983734"/>
    <w:rsid w:val="00984C9D"/>
    <w:rsid w:val="00987026"/>
    <w:rsid w:val="009A2888"/>
    <w:rsid w:val="009A3462"/>
    <w:rsid w:val="009A3E8E"/>
    <w:rsid w:val="009A46EA"/>
    <w:rsid w:val="009A5714"/>
    <w:rsid w:val="009A5797"/>
    <w:rsid w:val="009B4325"/>
    <w:rsid w:val="009C0AA2"/>
    <w:rsid w:val="009C1641"/>
    <w:rsid w:val="009C18A5"/>
    <w:rsid w:val="009D45A1"/>
    <w:rsid w:val="009D6413"/>
    <w:rsid w:val="009D698C"/>
    <w:rsid w:val="009D7263"/>
    <w:rsid w:val="009E662D"/>
    <w:rsid w:val="009E730D"/>
    <w:rsid w:val="009E7C87"/>
    <w:rsid w:val="009F0EED"/>
    <w:rsid w:val="009F7395"/>
    <w:rsid w:val="00A00AC8"/>
    <w:rsid w:val="00A02561"/>
    <w:rsid w:val="00A036D4"/>
    <w:rsid w:val="00A0628A"/>
    <w:rsid w:val="00A06580"/>
    <w:rsid w:val="00A115A1"/>
    <w:rsid w:val="00A11ADC"/>
    <w:rsid w:val="00A12B8C"/>
    <w:rsid w:val="00A24639"/>
    <w:rsid w:val="00A24765"/>
    <w:rsid w:val="00A24AE4"/>
    <w:rsid w:val="00A25E63"/>
    <w:rsid w:val="00A26F8F"/>
    <w:rsid w:val="00A32A69"/>
    <w:rsid w:val="00A335D5"/>
    <w:rsid w:val="00A34B66"/>
    <w:rsid w:val="00A3740D"/>
    <w:rsid w:val="00A3761A"/>
    <w:rsid w:val="00A37A28"/>
    <w:rsid w:val="00A40CCA"/>
    <w:rsid w:val="00A40E8E"/>
    <w:rsid w:val="00A4135E"/>
    <w:rsid w:val="00A42CC3"/>
    <w:rsid w:val="00A45B36"/>
    <w:rsid w:val="00A54DF5"/>
    <w:rsid w:val="00A55D35"/>
    <w:rsid w:val="00A6103F"/>
    <w:rsid w:val="00A63FB0"/>
    <w:rsid w:val="00A64DD4"/>
    <w:rsid w:val="00A66D53"/>
    <w:rsid w:val="00A67159"/>
    <w:rsid w:val="00A7130C"/>
    <w:rsid w:val="00A71630"/>
    <w:rsid w:val="00A77A6E"/>
    <w:rsid w:val="00A81752"/>
    <w:rsid w:val="00A82501"/>
    <w:rsid w:val="00A82A11"/>
    <w:rsid w:val="00A84C99"/>
    <w:rsid w:val="00A86981"/>
    <w:rsid w:val="00A95F95"/>
    <w:rsid w:val="00A96397"/>
    <w:rsid w:val="00A963E0"/>
    <w:rsid w:val="00AA3B1E"/>
    <w:rsid w:val="00AA448C"/>
    <w:rsid w:val="00AA5493"/>
    <w:rsid w:val="00AA6033"/>
    <w:rsid w:val="00AA6F8E"/>
    <w:rsid w:val="00AB102B"/>
    <w:rsid w:val="00AB4194"/>
    <w:rsid w:val="00AB4953"/>
    <w:rsid w:val="00AB6C89"/>
    <w:rsid w:val="00AD01F7"/>
    <w:rsid w:val="00AD3D69"/>
    <w:rsid w:val="00AD4014"/>
    <w:rsid w:val="00AE0723"/>
    <w:rsid w:val="00AE1A5E"/>
    <w:rsid w:val="00AF1C16"/>
    <w:rsid w:val="00AF3B49"/>
    <w:rsid w:val="00AF4272"/>
    <w:rsid w:val="00AF5DB2"/>
    <w:rsid w:val="00B042EB"/>
    <w:rsid w:val="00B05E8F"/>
    <w:rsid w:val="00B106E8"/>
    <w:rsid w:val="00B15894"/>
    <w:rsid w:val="00B166A4"/>
    <w:rsid w:val="00B20253"/>
    <w:rsid w:val="00B20CBB"/>
    <w:rsid w:val="00B31FED"/>
    <w:rsid w:val="00B3207E"/>
    <w:rsid w:val="00B36612"/>
    <w:rsid w:val="00B371D6"/>
    <w:rsid w:val="00B37B36"/>
    <w:rsid w:val="00B4522D"/>
    <w:rsid w:val="00B54672"/>
    <w:rsid w:val="00B55D47"/>
    <w:rsid w:val="00B55F6E"/>
    <w:rsid w:val="00B5739D"/>
    <w:rsid w:val="00B57AF1"/>
    <w:rsid w:val="00B66334"/>
    <w:rsid w:val="00B7003D"/>
    <w:rsid w:val="00B7084B"/>
    <w:rsid w:val="00B75C5A"/>
    <w:rsid w:val="00B76C91"/>
    <w:rsid w:val="00B76F56"/>
    <w:rsid w:val="00B77438"/>
    <w:rsid w:val="00B82A6C"/>
    <w:rsid w:val="00B82AF6"/>
    <w:rsid w:val="00B86DC7"/>
    <w:rsid w:val="00B96564"/>
    <w:rsid w:val="00BA0FC0"/>
    <w:rsid w:val="00BA31EB"/>
    <w:rsid w:val="00BA75AB"/>
    <w:rsid w:val="00BA77E1"/>
    <w:rsid w:val="00BA7882"/>
    <w:rsid w:val="00BB40FE"/>
    <w:rsid w:val="00BB4989"/>
    <w:rsid w:val="00BC11F5"/>
    <w:rsid w:val="00BC1289"/>
    <w:rsid w:val="00BC2C0F"/>
    <w:rsid w:val="00BC535B"/>
    <w:rsid w:val="00BC5D45"/>
    <w:rsid w:val="00BC68FD"/>
    <w:rsid w:val="00BC7506"/>
    <w:rsid w:val="00BD0624"/>
    <w:rsid w:val="00BD58F5"/>
    <w:rsid w:val="00BD7313"/>
    <w:rsid w:val="00BE3949"/>
    <w:rsid w:val="00BE43B2"/>
    <w:rsid w:val="00BE4435"/>
    <w:rsid w:val="00BE75E4"/>
    <w:rsid w:val="00BF53C3"/>
    <w:rsid w:val="00C00B01"/>
    <w:rsid w:val="00C00D09"/>
    <w:rsid w:val="00C03C42"/>
    <w:rsid w:val="00C06421"/>
    <w:rsid w:val="00C0671F"/>
    <w:rsid w:val="00C158AE"/>
    <w:rsid w:val="00C15BE2"/>
    <w:rsid w:val="00C17E4E"/>
    <w:rsid w:val="00C20C38"/>
    <w:rsid w:val="00C403EA"/>
    <w:rsid w:val="00C43293"/>
    <w:rsid w:val="00C43A18"/>
    <w:rsid w:val="00C453CB"/>
    <w:rsid w:val="00C461B9"/>
    <w:rsid w:val="00C46D9A"/>
    <w:rsid w:val="00C47C55"/>
    <w:rsid w:val="00C536C9"/>
    <w:rsid w:val="00C53B08"/>
    <w:rsid w:val="00C563BB"/>
    <w:rsid w:val="00C64773"/>
    <w:rsid w:val="00C66D7C"/>
    <w:rsid w:val="00C67E41"/>
    <w:rsid w:val="00C720FF"/>
    <w:rsid w:val="00C725A6"/>
    <w:rsid w:val="00C76C0B"/>
    <w:rsid w:val="00C770E9"/>
    <w:rsid w:val="00C845BD"/>
    <w:rsid w:val="00C91CFC"/>
    <w:rsid w:val="00C9403E"/>
    <w:rsid w:val="00C95746"/>
    <w:rsid w:val="00CA28F5"/>
    <w:rsid w:val="00CA4695"/>
    <w:rsid w:val="00CA4737"/>
    <w:rsid w:val="00CA6DC8"/>
    <w:rsid w:val="00CB37EE"/>
    <w:rsid w:val="00CB3A8C"/>
    <w:rsid w:val="00CB736D"/>
    <w:rsid w:val="00CC1976"/>
    <w:rsid w:val="00CC22F9"/>
    <w:rsid w:val="00CC2C46"/>
    <w:rsid w:val="00CC459C"/>
    <w:rsid w:val="00CD0CB8"/>
    <w:rsid w:val="00CD3017"/>
    <w:rsid w:val="00CD4041"/>
    <w:rsid w:val="00CD527D"/>
    <w:rsid w:val="00CE27DD"/>
    <w:rsid w:val="00CE6579"/>
    <w:rsid w:val="00CE68E9"/>
    <w:rsid w:val="00CF1929"/>
    <w:rsid w:val="00CF672B"/>
    <w:rsid w:val="00CF697A"/>
    <w:rsid w:val="00CF717E"/>
    <w:rsid w:val="00D04334"/>
    <w:rsid w:val="00D11647"/>
    <w:rsid w:val="00D12B70"/>
    <w:rsid w:val="00D131CE"/>
    <w:rsid w:val="00D1365D"/>
    <w:rsid w:val="00D13B3A"/>
    <w:rsid w:val="00D14409"/>
    <w:rsid w:val="00D1617F"/>
    <w:rsid w:val="00D23C51"/>
    <w:rsid w:val="00D24692"/>
    <w:rsid w:val="00D3234B"/>
    <w:rsid w:val="00D3717B"/>
    <w:rsid w:val="00D3762F"/>
    <w:rsid w:val="00D37651"/>
    <w:rsid w:val="00D42611"/>
    <w:rsid w:val="00D4262D"/>
    <w:rsid w:val="00D4448F"/>
    <w:rsid w:val="00D47BDF"/>
    <w:rsid w:val="00D51562"/>
    <w:rsid w:val="00D52AAC"/>
    <w:rsid w:val="00D571A3"/>
    <w:rsid w:val="00D63657"/>
    <w:rsid w:val="00D64CD8"/>
    <w:rsid w:val="00D66671"/>
    <w:rsid w:val="00D66748"/>
    <w:rsid w:val="00D6786D"/>
    <w:rsid w:val="00D721D2"/>
    <w:rsid w:val="00D74919"/>
    <w:rsid w:val="00D74A11"/>
    <w:rsid w:val="00D7646A"/>
    <w:rsid w:val="00D80870"/>
    <w:rsid w:val="00D8242B"/>
    <w:rsid w:val="00D82921"/>
    <w:rsid w:val="00D8306D"/>
    <w:rsid w:val="00D845AA"/>
    <w:rsid w:val="00D86759"/>
    <w:rsid w:val="00D8704B"/>
    <w:rsid w:val="00D92629"/>
    <w:rsid w:val="00D93111"/>
    <w:rsid w:val="00D93FED"/>
    <w:rsid w:val="00DA11C9"/>
    <w:rsid w:val="00DA1D94"/>
    <w:rsid w:val="00DB3307"/>
    <w:rsid w:val="00DB3D53"/>
    <w:rsid w:val="00DB3E0C"/>
    <w:rsid w:val="00DB6ADC"/>
    <w:rsid w:val="00DB7458"/>
    <w:rsid w:val="00DC47FE"/>
    <w:rsid w:val="00DC75C3"/>
    <w:rsid w:val="00DD5C15"/>
    <w:rsid w:val="00DD771A"/>
    <w:rsid w:val="00DE06AA"/>
    <w:rsid w:val="00DE07CF"/>
    <w:rsid w:val="00DE777B"/>
    <w:rsid w:val="00DE7F37"/>
    <w:rsid w:val="00DF50AF"/>
    <w:rsid w:val="00E00732"/>
    <w:rsid w:val="00E02A77"/>
    <w:rsid w:val="00E10250"/>
    <w:rsid w:val="00E10417"/>
    <w:rsid w:val="00E148CC"/>
    <w:rsid w:val="00E160B6"/>
    <w:rsid w:val="00E1631B"/>
    <w:rsid w:val="00E206B2"/>
    <w:rsid w:val="00E22300"/>
    <w:rsid w:val="00E22317"/>
    <w:rsid w:val="00E27244"/>
    <w:rsid w:val="00E27520"/>
    <w:rsid w:val="00E3049E"/>
    <w:rsid w:val="00E30E02"/>
    <w:rsid w:val="00E34D55"/>
    <w:rsid w:val="00E47E7B"/>
    <w:rsid w:val="00E51F38"/>
    <w:rsid w:val="00E5473D"/>
    <w:rsid w:val="00E54AB0"/>
    <w:rsid w:val="00E554FF"/>
    <w:rsid w:val="00E57DD5"/>
    <w:rsid w:val="00E6036A"/>
    <w:rsid w:val="00E7068B"/>
    <w:rsid w:val="00E71391"/>
    <w:rsid w:val="00E71B61"/>
    <w:rsid w:val="00E75C28"/>
    <w:rsid w:val="00E81179"/>
    <w:rsid w:val="00E8367F"/>
    <w:rsid w:val="00E84FFF"/>
    <w:rsid w:val="00E93847"/>
    <w:rsid w:val="00E96E05"/>
    <w:rsid w:val="00E97585"/>
    <w:rsid w:val="00E978FD"/>
    <w:rsid w:val="00EA65DE"/>
    <w:rsid w:val="00EB0692"/>
    <w:rsid w:val="00EB1449"/>
    <w:rsid w:val="00EB5908"/>
    <w:rsid w:val="00EB73FF"/>
    <w:rsid w:val="00EB7719"/>
    <w:rsid w:val="00EB7D56"/>
    <w:rsid w:val="00EC7290"/>
    <w:rsid w:val="00EC79D2"/>
    <w:rsid w:val="00ED2213"/>
    <w:rsid w:val="00ED25A0"/>
    <w:rsid w:val="00ED41E8"/>
    <w:rsid w:val="00EE45CB"/>
    <w:rsid w:val="00EF05B7"/>
    <w:rsid w:val="00EF1372"/>
    <w:rsid w:val="00EF1DE1"/>
    <w:rsid w:val="00EF6C11"/>
    <w:rsid w:val="00F01DAD"/>
    <w:rsid w:val="00F0243E"/>
    <w:rsid w:val="00F04963"/>
    <w:rsid w:val="00F0661B"/>
    <w:rsid w:val="00F13566"/>
    <w:rsid w:val="00F16512"/>
    <w:rsid w:val="00F16968"/>
    <w:rsid w:val="00F17E91"/>
    <w:rsid w:val="00F20B94"/>
    <w:rsid w:val="00F23D88"/>
    <w:rsid w:val="00F241C8"/>
    <w:rsid w:val="00F24536"/>
    <w:rsid w:val="00F25733"/>
    <w:rsid w:val="00F269AB"/>
    <w:rsid w:val="00F3004C"/>
    <w:rsid w:val="00F311DA"/>
    <w:rsid w:val="00F32481"/>
    <w:rsid w:val="00F338C4"/>
    <w:rsid w:val="00F356F1"/>
    <w:rsid w:val="00F36489"/>
    <w:rsid w:val="00F37492"/>
    <w:rsid w:val="00F40A80"/>
    <w:rsid w:val="00F4168C"/>
    <w:rsid w:val="00F472B6"/>
    <w:rsid w:val="00F505C0"/>
    <w:rsid w:val="00F53C94"/>
    <w:rsid w:val="00F54748"/>
    <w:rsid w:val="00F54A32"/>
    <w:rsid w:val="00F572B9"/>
    <w:rsid w:val="00F619CA"/>
    <w:rsid w:val="00F61EA1"/>
    <w:rsid w:val="00F65824"/>
    <w:rsid w:val="00F73398"/>
    <w:rsid w:val="00F81184"/>
    <w:rsid w:val="00F817BB"/>
    <w:rsid w:val="00F8214F"/>
    <w:rsid w:val="00F83714"/>
    <w:rsid w:val="00F8548C"/>
    <w:rsid w:val="00F878AB"/>
    <w:rsid w:val="00F91154"/>
    <w:rsid w:val="00F936F6"/>
    <w:rsid w:val="00F97A8D"/>
    <w:rsid w:val="00FA0193"/>
    <w:rsid w:val="00FB0A81"/>
    <w:rsid w:val="00FB0F50"/>
    <w:rsid w:val="00FB565A"/>
    <w:rsid w:val="00FB5E4D"/>
    <w:rsid w:val="00FC2BC5"/>
    <w:rsid w:val="00FC3E20"/>
    <w:rsid w:val="00FC486A"/>
    <w:rsid w:val="00FD042B"/>
    <w:rsid w:val="00FD054F"/>
    <w:rsid w:val="00FD0A02"/>
    <w:rsid w:val="00FD2BD0"/>
    <w:rsid w:val="00FD4D5D"/>
    <w:rsid w:val="00FD678F"/>
    <w:rsid w:val="00FD6966"/>
    <w:rsid w:val="00FD75CE"/>
    <w:rsid w:val="00FE0FC7"/>
    <w:rsid w:val="00FE3FFC"/>
    <w:rsid w:val="00FE6386"/>
    <w:rsid w:val="00FF1354"/>
    <w:rsid w:val="00FF1E5F"/>
    <w:rsid w:val="00FF34CB"/>
    <w:rsid w:val="00FF4A99"/>
    <w:rsid w:val="00FF521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  <w:style w:type="paragraph" w:customStyle="1" w:styleId="s1">
    <w:name w:val="s_1"/>
    <w:basedOn w:val="a"/>
    <w:rsid w:val="00E706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urgu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9C75-0E71-4F24-9958-279453BC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1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2024-01-15T10:44:00Z</dcterms:created>
  <dcterms:modified xsi:type="dcterms:W3CDTF">2024-01-15T10:46:00Z</dcterms:modified>
</cp:coreProperties>
</file>