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81" w:rsidRDefault="00572B86" w:rsidP="00AF6BBE">
      <w:pPr>
        <w:ind w:left="6379"/>
        <w:jc w:val="both"/>
        <w:rPr>
          <w:rFonts w:ascii="Times New Roman" w:hAnsi="Times New Roman" w:cs="Times New Roman"/>
          <w:color w:val="000000"/>
        </w:rPr>
      </w:pPr>
      <w:r w:rsidRPr="00AF6BBE">
        <w:rPr>
          <w:rFonts w:ascii="Times New Roman" w:hAnsi="Times New Roman" w:cs="Times New Roman"/>
          <w:color w:val="000000"/>
        </w:rPr>
        <w:t>Проект</w:t>
      </w:r>
      <w:r w:rsidR="00C04A81">
        <w:rPr>
          <w:rFonts w:ascii="Times New Roman" w:hAnsi="Times New Roman" w:cs="Times New Roman"/>
          <w:color w:val="000000"/>
        </w:rPr>
        <w:t xml:space="preserve"> </w:t>
      </w:r>
    </w:p>
    <w:p w:rsidR="0084795F" w:rsidRPr="00AF6BBE" w:rsidRDefault="00C04A81" w:rsidP="00AF6BBE">
      <w:pPr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подготовлен </w:t>
      </w:r>
    </w:p>
    <w:p w:rsidR="00572B86" w:rsidRPr="00AF6BBE" w:rsidRDefault="00C04A81" w:rsidP="00AF6BBE">
      <w:pPr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отделом по организации работы комиссии по делам несовер</w:t>
      </w:r>
      <w:r w:rsidR="00F22464">
        <w:rPr>
          <w:rFonts w:ascii="Times New Roman" w:hAnsi="Times New Roman" w:cs="Times New Roman"/>
          <w:color w:val="000000"/>
        </w:rPr>
        <w:t>шеннолетних</w:t>
      </w:r>
      <w:r>
        <w:rPr>
          <w:rFonts w:ascii="Times New Roman" w:hAnsi="Times New Roman" w:cs="Times New Roman"/>
          <w:color w:val="000000"/>
        </w:rPr>
        <w:t xml:space="preserve">, </w:t>
      </w:r>
      <w:r w:rsidR="00E02E87">
        <w:rPr>
          <w:rFonts w:ascii="Times New Roman" w:hAnsi="Times New Roman" w:cs="Times New Roman"/>
          <w:color w:val="000000"/>
        </w:rPr>
        <w:t>защите</w:t>
      </w:r>
      <w:r>
        <w:rPr>
          <w:rFonts w:ascii="Times New Roman" w:hAnsi="Times New Roman" w:cs="Times New Roman"/>
          <w:color w:val="000000"/>
        </w:rPr>
        <w:t xml:space="preserve"> их прав </w:t>
      </w:r>
    </w:p>
    <w:p w:rsidR="00974711" w:rsidRPr="00CC72D7" w:rsidRDefault="00974711" w:rsidP="00384702">
      <w:pPr>
        <w:ind w:left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3CBD" w:rsidRPr="00A67B8E" w:rsidRDefault="00313CBD" w:rsidP="00313CBD">
      <w:pPr>
        <w:pStyle w:val="afff3"/>
        <w:jc w:val="center"/>
        <w:rPr>
          <w:rFonts w:ascii="Times New Roman" w:hAnsi="Times New Roman" w:cs="Times New Roman"/>
          <w:sz w:val="28"/>
          <w:szCs w:val="28"/>
        </w:rPr>
      </w:pPr>
      <w:r w:rsidRPr="00A67B8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13CBD" w:rsidRDefault="00313CBD" w:rsidP="00313CBD">
      <w:pPr>
        <w:pStyle w:val="afff3"/>
        <w:jc w:val="center"/>
        <w:rPr>
          <w:rFonts w:ascii="Times New Roman" w:hAnsi="Times New Roman" w:cs="Times New Roman"/>
          <w:sz w:val="28"/>
          <w:szCs w:val="28"/>
        </w:rPr>
      </w:pPr>
      <w:r w:rsidRPr="00A67B8E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313CBD" w:rsidRPr="00F8380D" w:rsidRDefault="00313CBD" w:rsidP="00313CBD">
      <w:pPr>
        <w:pStyle w:val="aff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 w:rsidRPr="00F8380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6487A" w:rsidRPr="00F8380D">
        <w:rPr>
          <w:rFonts w:ascii="Times New Roman" w:hAnsi="Times New Roman" w:cs="Times New Roman"/>
          <w:sz w:val="28"/>
          <w:szCs w:val="28"/>
        </w:rPr>
        <w:t>–</w:t>
      </w:r>
      <w:r w:rsidRPr="00F8380D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313CBD" w:rsidRPr="00CC72D7" w:rsidRDefault="00313CBD" w:rsidP="00313CBD">
      <w:pPr>
        <w:tabs>
          <w:tab w:val="left" w:pos="2520"/>
          <w:tab w:val="center" w:pos="4678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2D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313CBD" w:rsidRPr="00F31E20" w:rsidRDefault="00313CBD" w:rsidP="00313CBD">
      <w:pPr>
        <w:tabs>
          <w:tab w:val="left" w:pos="2520"/>
          <w:tab w:val="center" w:pos="4678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E2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ГОРОДА</w:t>
      </w:r>
    </w:p>
    <w:p w:rsidR="00313CBD" w:rsidRPr="00C04A81" w:rsidRDefault="00313CBD" w:rsidP="00313C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4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13CBD" w:rsidRPr="00266633" w:rsidRDefault="00313CBD" w:rsidP="00313C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6633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035C8D" w:rsidRPr="00A67B8E" w:rsidRDefault="00035C8D" w:rsidP="003847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380D" w:rsidRDefault="00F8380D" w:rsidP="00384702">
      <w:pPr>
        <w:rPr>
          <w:rFonts w:ascii="Times New Roman" w:hAnsi="Times New Roman" w:cs="Times New Roman"/>
          <w:sz w:val="28"/>
          <w:szCs w:val="28"/>
        </w:rPr>
      </w:pPr>
    </w:p>
    <w:p w:rsidR="00C04A81" w:rsidRDefault="00C04A81" w:rsidP="00384702">
      <w:pPr>
        <w:rPr>
          <w:rFonts w:ascii="Times New Roman" w:hAnsi="Times New Roman" w:cs="Times New Roman"/>
          <w:sz w:val="28"/>
          <w:szCs w:val="28"/>
        </w:rPr>
      </w:pPr>
      <w:r w:rsidRPr="007F56B0">
        <w:rPr>
          <w:rFonts w:ascii="Times New Roman" w:hAnsi="Times New Roman" w:cs="Times New Roman"/>
          <w:sz w:val="28"/>
          <w:szCs w:val="28"/>
        </w:rPr>
        <w:t xml:space="preserve">О внесении изменений                     </w:t>
      </w:r>
    </w:p>
    <w:p w:rsidR="00C04A81" w:rsidRDefault="00C04A81" w:rsidP="00384702">
      <w:pPr>
        <w:rPr>
          <w:rFonts w:ascii="Times New Roman" w:hAnsi="Times New Roman" w:cs="Times New Roman"/>
          <w:sz w:val="28"/>
          <w:szCs w:val="28"/>
        </w:rPr>
      </w:pPr>
      <w:r w:rsidRPr="007F56B0">
        <w:rPr>
          <w:rFonts w:ascii="Times New Roman" w:hAnsi="Times New Roman" w:cs="Times New Roman"/>
          <w:sz w:val="28"/>
          <w:szCs w:val="28"/>
        </w:rPr>
        <w:t xml:space="preserve">в постановление  Администрации города  </w:t>
      </w:r>
    </w:p>
    <w:p w:rsidR="00C04A81" w:rsidRDefault="00C04A81" w:rsidP="00384702">
      <w:pPr>
        <w:rPr>
          <w:rFonts w:ascii="Times New Roman" w:hAnsi="Times New Roman" w:cs="Times New Roman"/>
          <w:sz w:val="28"/>
          <w:szCs w:val="28"/>
        </w:rPr>
      </w:pPr>
      <w:r w:rsidRPr="007F56B0">
        <w:rPr>
          <w:rFonts w:ascii="Times New Roman" w:hAnsi="Times New Roman" w:cs="Times New Roman"/>
          <w:sz w:val="28"/>
          <w:szCs w:val="28"/>
        </w:rPr>
        <w:t xml:space="preserve">от 03.07.2020 № 4341 «О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04A81" w:rsidRDefault="00C04A81" w:rsidP="00384702">
      <w:pPr>
        <w:rPr>
          <w:rFonts w:ascii="Times New Roman" w:hAnsi="Times New Roman" w:cs="Times New Roman"/>
          <w:sz w:val="28"/>
          <w:szCs w:val="28"/>
        </w:rPr>
      </w:pPr>
      <w:r w:rsidRPr="007F56B0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</w:t>
      </w:r>
    </w:p>
    <w:p w:rsidR="001937E7" w:rsidRDefault="00C04A81" w:rsidP="00384702">
      <w:pPr>
        <w:rPr>
          <w:rFonts w:ascii="Times New Roman" w:hAnsi="Times New Roman" w:cs="Times New Roman"/>
          <w:sz w:val="28"/>
          <w:szCs w:val="28"/>
        </w:rPr>
      </w:pPr>
      <w:r w:rsidRPr="007F56B0">
        <w:rPr>
          <w:rFonts w:ascii="Times New Roman" w:hAnsi="Times New Roman" w:cs="Times New Roman"/>
          <w:sz w:val="28"/>
          <w:szCs w:val="28"/>
        </w:rPr>
        <w:t>их прав при Администрации города Сургута</w:t>
      </w:r>
      <w:r w:rsidRPr="007F56B0">
        <w:rPr>
          <w:rFonts w:ascii="Times New Roman" w:hAnsi="Times New Roman"/>
          <w:sz w:val="28"/>
          <w:szCs w:val="28"/>
        </w:rPr>
        <w:t xml:space="preserve">»  </w:t>
      </w:r>
    </w:p>
    <w:p w:rsidR="001937E7" w:rsidRPr="00CC72D7" w:rsidRDefault="001937E7" w:rsidP="00384702">
      <w:pPr>
        <w:rPr>
          <w:rFonts w:ascii="Times New Roman" w:hAnsi="Times New Roman" w:cs="Times New Roman"/>
          <w:sz w:val="28"/>
          <w:szCs w:val="28"/>
        </w:rPr>
      </w:pPr>
    </w:p>
    <w:p w:rsidR="001937E7" w:rsidRPr="00F8380D" w:rsidRDefault="00A73470" w:rsidP="001231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7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47E35" w:rsidRPr="00F857AD">
        <w:rPr>
          <w:rFonts w:ascii="Times New Roman" w:hAnsi="Times New Roman" w:cs="Times New Roman"/>
          <w:sz w:val="28"/>
          <w:szCs w:val="28"/>
        </w:rPr>
        <w:t>Ф</w:t>
      </w:r>
      <w:r w:rsidR="001937E7" w:rsidRPr="00F857AD">
        <w:rPr>
          <w:rFonts w:ascii="Times New Roman" w:hAnsi="Times New Roman" w:cs="Times New Roman"/>
          <w:sz w:val="28"/>
          <w:szCs w:val="28"/>
        </w:rPr>
        <w:t>едеральным законом от 24.06.1999 №</w:t>
      </w:r>
      <w:r w:rsidR="006731EE" w:rsidRPr="00F857AD">
        <w:rPr>
          <w:rFonts w:ascii="Times New Roman" w:hAnsi="Times New Roman" w:cs="Times New Roman"/>
          <w:sz w:val="28"/>
          <w:szCs w:val="28"/>
        </w:rPr>
        <w:t xml:space="preserve"> </w:t>
      </w:r>
      <w:r w:rsidR="001937E7" w:rsidRPr="00F857AD">
        <w:rPr>
          <w:rFonts w:ascii="Times New Roman" w:hAnsi="Times New Roman" w:cs="Times New Roman"/>
          <w:sz w:val="28"/>
          <w:szCs w:val="28"/>
        </w:rPr>
        <w:t xml:space="preserve">120-ФЗ </w:t>
      </w:r>
      <w:r w:rsidRPr="00F857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37E7" w:rsidRPr="00F857AD">
        <w:rPr>
          <w:rFonts w:ascii="Times New Roman" w:hAnsi="Times New Roman" w:cs="Times New Roman"/>
          <w:sz w:val="28"/>
          <w:szCs w:val="28"/>
        </w:rPr>
        <w:t xml:space="preserve">«Об основах системы профилактики безнадзорности и правонарушений несовершеннолетних», </w:t>
      </w:r>
      <w:r w:rsidR="008B057A" w:rsidRPr="00F857AD">
        <w:rPr>
          <w:rFonts w:ascii="Times New Roman" w:hAnsi="Times New Roman" w:cs="Times New Roman"/>
          <w:sz w:val="28"/>
          <w:szCs w:val="28"/>
        </w:rPr>
        <w:t>п</w:t>
      </w:r>
      <w:r w:rsidR="001937E7" w:rsidRPr="00F857A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 Федерации </w:t>
      </w:r>
      <w:r w:rsidR="00347E35" w:rsidRPr="00F857AD">
        <w:rPr>
          <w:rFonts w:ascii="Times New Roman" w:hAnsi="Times New Roman" w:cs="Times New Roman"/>
          <w:sz w:val="28"/>
          <w:szCs w:val="28"/>
        </w:rPr>
        <w:t xml:space="preserve"> </w:t>
      </w:r>
      <w:r w:rsidR="00C52708" w:rsidRPr="00F857A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6731EE" w:rsidRPr="00F857AD">
        <w:rPr>
          <w:rFonts w:ascii="Times New Roman" w:hAnsi="Times New Roman" w:cs="Times New Roman"/>
          <w:sz w:val="28"/>
          <w:szCs w:val="28"/>
        </w:rPr>
        <w:t>06.11.</w:t>
      </w:r>
      <w:r w:rsidR="006731EE" w:rsidRPr="00F8380D">
        <w:rPr>
          <w:rFonts w:ascii="Times New Roman" w:hAnsi="Times New Roman" w:cs="Times New Roman"/>
          <w:sz w:val="28"/>
          <w:szCs w:val="28"/>
        </w:rPr>
        <w:t>2013 № 995</w:t>
      </w:r>
      <w:r w:rsidR="00C52708" w:rsidRPr="00F8380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«О</w:t>
      </w:r>
      <w:r w:rsidR="006731EE" w:rsidRPr="00F8380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б утверждении </w:t>
      </w:r>
      <w:r w:rsidR="00C52708" w:rsidRPr="00F8380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Примерно</w:t>
      </w:r>
      <w:r w:rsidR="006731EE" w:rsidRPr="00F8380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го положения</w:t>
      </w:r>
      <w:r w:rsidR="00C52708" w:rsidRPr="00F8380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комиссиях </w:t>
      </w:r>
      <w:r w:rsidR="002A1970" w:rsidRPr="00F8380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="00C52708" w:rsidRPr="00F8380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 делам несовершеннолетних и защите их прав»</w:t>
      </w:r>
      <w:r w:rsidR="00C52708" w:rsidRPr="00F8380D">
        <w:rPr>
          <w:rFonts w:ascii="Times New Roman" w:hAnsi="Times New Roman" w:cs="Times New Roman"/>
          <w:sz w:val="28"/>
          <w:szCs w:val="28"/>
        </w:rPr>
        <w:t xml:space="preserve">, </w:t>
      </w:r>
      <w:r w:rsidR="00F857AD" w:rsidRPr="00F8380D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</w:t>
      </w:r>
      <w:r w:rsidR="005D56C8" w:rsidRPr="00F8380D">
        <w:rPr>
          <w:rFonts w:ascii="Times New Roman" w:hAnsi="Times New Roman" w:cs="Times New Roman"/>
          <w:sz w:val="28"/>
          <w:szCs w:val="28"/>
        </w:rPr>
        <w:t xml:space="preserve"> – </w:t>
      </w:r>
      <w:r w:rsidR="00F857AD" w:rsidRPr="00F8380D">
        <w:rPr>
          <w:rFonts w:ascii="Times New Roman" w:hAnsi="Times New Roman" w:cs="Times New Roman"/>
          <w:sz w:val="28"/>
          <w:szCs w:val="28"/>
        </w:rPr>
        <w:t xml:space="preserve">Югры от 28.09.2023 № 65-оз «О внесении изменения                           в статью 14 Закона Ханты-Мансийского автономного округа </w:t>
      </w:r>
      <w:r w:rsidR="005D56C8" w:rsidRPr="00F8380D">
        <w:rPr>
          <w:rFonts w:ascii="Times New Roman" w:hAnsi="Times New Roman" w:cs="Times New Roman"/>
          <w:sz w:val="28"/>
          <w:szCs w:val="28"/>
        </w:rPr>
        <w:t>–</w:t>
      </w:r>
      <w:r w:rsidR="00F857AD" w:rsidRPr="00F8380D">
        <w:rPr>
          <w:rFonts w:ascii="Times New Roman" w:hAnsi="Times New Roman" w:cs="Times New Roman"/>
          <w:sz w:val="28"/>
          <w:szCs w:val="28"/>
        </w:rPr>
        <w:t xml:space="preserve"> Югры                                 «О комиссиях по делам несовершеннолетних и защите их прав в Ханты-Мансийском автономном округе </w:t>
      </w:r>
      <w:r w:rsidR="005D56C8" w:rsidRPr="00F8380D">
        <w:rPr>
          <w:rFonts w:ascii="Times New Roman" w:hAnsi="Times New Roman" w:cs="Times New Roman"/>
          <w:sz w:val="28"/>
          <w:szCs w:val="28"/>
        </w:rPr>
        <w:t>–</w:t>
      </w:r>
      <w:r w:rsidR="00F857AD" w:rsidRPr="00F8380D">
        <w:rPr>
          <w:rFonts w:ascii="Times New Roman" w:hAnsi="Times New Roman" w:cs="Times New Roman"/>
          <w:sz w:val="28"/>
          <w:szCs w:val="28"/>
        </w:rPr>
        <w:t xml:space="preserve"> Югре и наделении органов местного самоуправления отдельными государственными полномочиями по созданию                   и осуществлению деятельности комиссий по делам несовершеннолетних                            и защите их прав»</w:t>
      </w:r>
      <w:r w:rsidR="001937E7" w:rsidRPr="00F8380D">
        <w:rPr>
          <w:rFonts w:ascii="Times New Roman" w:hAnsi="Times New Roman" w:cs="Times New Roman"/>
          <w:sz w:val="28"/>
          <w:szCs w:val="28"/>
        </w:rPr>
        <w:t xml:space="preserve">, </w:t>
      </w:r>
      <w:r w:rsidR="00541B90" w:rsidRPr="00F8380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D56C8" w:rsidRPr="00F838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="00541B90" w:rsidRPr="00F8380D">
        <w:rPr>
          <w:rFonts w:ascii="Times New Roman" w:hAnsi="Times New Roman" w:cs="Times New Roman"/>
          <w:sz w:val="28"/>
          <w:szCs w:val="28"/>
        </w:rPr>
        <w:t>Сургут</w:t>
      </w:r>
      <w:r w:rsidR="00374E2B" w:rsidRPr="00F8380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541B90" w:rsidRPr="00F8380D">
        <w:rPr>
          <w:rFonts w:ascii="Times New Roman" w:hAnsi="Times New Roman" w:cs="Times New Roman"/>
          <w:sz w:val="28"/>
          <w:szCs w:val="28"/>
        </w:rPr>
        <w:t xml:space="preserve">, </w:t>
      </w:r>
      <w:r w:rsidRPr="00F8380D">
        <w:rPr>
          <w:rFonts w:ascii="Times New Roman" w:hAnsi="Times New Roman" w:cs="Times New Roman"/>
          <w:sz w:val="28"/>
          <w:szCs w:val="28"/>
        </w:rPr>
        <w:t>распоряжени</w:t>
      </w:r>
      <w:r w:rsidR="00781654" w:rsidRPr="00F8380D">
        <w:rPr>
          <w:rFonts w:ascii="Times New Roman" w:hAnsi="Times New Roman" w:cs="Times New Roman"/>
          <w:sz w:val="28"/>
          <w:szCs w:val="28"/>
        </w:rPr>
        <w:t>ем</w:t>
      </w:r>
      <w:r w:rsidRPr="00F8380D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 3686 «Об утверждении Регламента Администрации города</w:t>
      </w:r>
      <w:r w:rsidR="001231AE" w:rsidRPr="00F8380D">
        <w:rPr>
          <w:rFonts w:ascii="Times New Roman" w:hAnsi="Times New Roman" w:cs="Times New Roman"/>
          <w:sz w:val="28"/>
          <w:szCs w:val="28"/>
        </w:rPr>
        <w:t>»</w:t>
      </w:r>
      <w:r w:rsidR="001937E7" w:rsidRPr="00F8380D">
        <w:rPr>
          <w:rFonts w:ascii="Times New Roman" w:hAnsi="Times New Roman" w:cs="Times New Roman"/>
          <w:sz w:val="28"/>
          <w:szCs w:val="28"/>
        </w:rPr>
        <w:t>:</w:t>
      </w:r>
      <w:r w:rsidR="00051689" w:rsidRPr="00F83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C69" w:rsidRPr="00F8380D" w:rsidRDefault="009C04DC" w:rsidP="00374E2B">
      <w:pPr>
        <w:pStyle w:val="afffe"/>
        <w:numPr>
          <w:ilvl w:val="0"/>
          <w:numId w:val="23"/>
        </w:numPr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F838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постановление </w:t>
      </w:r>
      <w:bookmarkStart w:id="1" w:name="sub_11"/>
      <w:bookmarkEnd w:id="0"/>
      <w:r w:rsidRPr="00F8380D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города от 03.07.2020 № 4341</w:t>
      </w:r>
      <w:r w:rsidR="00927194" w:rsidRPr="00F838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838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комиссии по делам несовершеннолетних и защите их прав при Администрации города Сургута» </w:t>
      </w:r>
      <w:r w:rsidR="00A611A5" w:rsidRPr="00F8380D">
        <w:rPr>
          <w:rFonts w:ascii="Times New Roman" w:hAnsi="Times New Roman" w:cs="Times New Roman"/>
          <w:b w:val="0"/>
          <w:color w:val="auto"/>
          <w:sz w:val="28"/>
          <w:szCs w:val="28"/>
        </w:rPr>
        <w:t>(с изменениями от 25.02.2021 № 1372</w:t>
      </w:r>
      <w:r w:rsidR="00405FAB" w:rsidRPr="00F838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927194" w:rsidRPr="00F8380D">
        <w:rPr>
          <w:rFonts w:ascii="Times New Roman" w:hAnsi="Times New Roman" w:cs="Times New Roman"/>
          <w:b w:val="0"/>
          <w:color w:val="auto"/>
          <w:sz w:val="28"/>
          <w:szCs w:val="28"/>
        </w:rPr>
        <w:t>18.04.2022 № 3047</w:t>
      </w:r>
      <w:r w:rsidR="00E32F46" w:rsidRPr="00F8380D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241BCD" w:rsidRPr="00F838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30.03.2023 № </w:t>
      </w:r>
      <w:r w:rsidR="00C45E73" w:rsidRPr="00F8380D">
        <w:rPr>
          <w:rFonts w:ascii="Times New Roman" w:hAnsi="Times New Roman" w:cs="Times New Roman"/>
          <w:b w:val="0"/>
          <w:color w:val="auto"/>
          <w:sz w:val="28"/>
          <w:szCs w:val="28"/>
        </w:rPr>
        <w:t>1692</w:t>
      </w:r>
      <w:r w:rsidR="00927194" w:rsidRPr="00F838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="004C4C69" w:rsidRPr="00F838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следующие </w:t>
      </w:r>
      <w:r w:rsidR="00C62D06" w:rsidRPr="00F8380D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</w:t>
      </w:r>
      <w:r w:rsidR="004C4C69" w:rsidRPr="00F8380D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E32F46" w:rsidRPr="00F8380D" w:rsidRDefault="00E32F46" w:rsidP="00374E2B">
      <w:pPr>
        <w:pStyle w:val="afff4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8380D">
        <w:rPr>
          <w:sz w:val="28"/>
          <w:szCs w:val="28"/>
        </w:rPr>
        <w:t xml:space="preserve">Пункт </w:t>
      </w:r>
      <w:r w:rsidRPr="00F8380D">
        <w:rPr>
          <w:rFonts w:eastAsiaTheme="minorHAnsi"/>
          <w:sz w:val="28"/>
          <w:szCs w:val="28"/>
          <w:lang w:eastAsia="en-US"/>
        </w:rPr>
        <w:t>2</w:t>
      </w:r>
      <w:r w:rsidR="008432F7" w:rsidRPr="00F8380D">
        <w:rPr>
          <w:rFonts w:eastAsiaTheme="minorHAnsi"/>
          <w:sz w:val="28"/>
          <w:szCs w:val="28"/>
          <w:lang w:eastAsia="en-US"/>
        </w:rPr>
        <w:t xml:space="preserve"> </w:t>
      </w:r>
      <w:r w:rsidR="005D56C8" w:rsidRPr="00F8380D">
        <w:rPr>
          <w:sz w:val="28"/>
          <w:szCs w:val="28"/>
        </w:rPr>
        <w:t xml:space="preserve"> раздела </w:t>
      </w:r>
      <w:r w:rsidR="00374E2B" w:rsidRPr="00F8380D">
        <w:rPr>
          <w:sz w:val="28"/>
          <w:szCs w:val="28"/>
          <w:lang w:val="en-US"/>
        </w:rPr>
        <w:t>IV</w:t>
      </w:r>
      <w:r w:rsidRPr="00F8380D">
        <w:rPr>
          <w:sz w:val="28"/>
          <w:szCs w:val="28"/>
        </w:rPr>
        <w:t xml:space="preserve"> приложения </w:t>
      </w:r>
      <w:r w:rsidR="008432F7" w:rsidRPr="00F8380D">
        <w:rPr>
          <w:sz w:val="28"/>
          <w:szCs w:val="28"/>
        </w:rPr>
        <w:t xml:space="preserve">1 </w:t>
      </w:r>
      <w:r w:rsidRPr="00F8380D">
        <w:rPr>
          <w:sz w:val="28"/>
          <w:szCs w:val="28"/>
        </w:rPr>
        <w:t>к постановлению</w:t>
      </w:r>
      <w:r w:rsidRPr="00F8380D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F8380D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F8380D">
        <w:rPr>
          <w:rFonts w:eastAsiaTheme="minorHAnsi"/>
          <w:sz w:val="28"/>
          <w:szCs w:val="28"/>
          <w:lang w:eastAsia="en-US"/>
        </w:rPr>
        <w:t xml:space="preserve"> подпунктом </w:t>
      </w:r>
      <w:r w:rsidR="008432F7" w:rsidRPr="00F8380D">
        <w:rPr>
          <w:rFonts w:eastAsiaTheme="minorHAnsi"/>
          <w:sz w:val="28"/>
          <w:szCs w:val="28"/>
          <w:lang w:eastAsia="en-US"/>
        </w:rPr>
        <w:t xml:space="preserve">2.29. </w:t>
      </w:r>
      <w:r w:rsidRPr="00F8380D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8432F7" w:rsidRDefault="008432F7" w:rsidP="00374E2B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3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«2.29. Координирует проведение органами и учреждениями системы профилактики безнадзорности и правонарушений </w:t>
      </w:r>
      <w:r w:rsidRPr="00843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несовершеннолетних                             в пределах своей компетенции индивидуальной профилактической работы                         </w:t>
      </w:r>
      <w:r w:rsidRPr="008432F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соответствии со </w:t>
      </w:r>
      <w:hyperlink r:id="rId9" w:history="1">
        <w:r w:rsidRPr="008432F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</w:t>
        </w:r>
      </w:hyperlink>
      <w:r w:rsidRPr="00843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«Об основах системы профилактики безнадзорности и правонарушений несовершеннолетних»                         в отношении семей,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 либо за совершение преступлений против половой неприкосновенности несовершеннолетних.».</w:t>
      </w:r>
    </w:p>
    <w:tbl>
      <w:tblPr>
        <w:tblW w:w="982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435E7A" w:rsidRPr="00435E7A" w:rsidTr="00435E7A">
        <w:trPr>
          <w:trHeight w:val="2098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</w:tcPr>
          <w:p w:rsidR="00435E7A" w:rsidRPr="00435E7A" w:rsidRDefault="00C6553D" w:rsidP="00374E2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A">
              <w:rPr>
                <w:rFonts w:ascii="Times New Roman" w:hAnsi="Times New Roman" w:cs="Times New Roman"/>
                <w:sz w:val="28"/>
                <w:szCs w:val="28"/>
              </w:rPr>
              <w:t>1.2. В прилож</w:t>
            </w:r>
            <w:r w:rsidR="00374E2B">
              <w:rPr>
                <w:rFonts w:ascii="Times New Roman" w:hAnsi="Times New Roman" w:cs="Times New Roman"/>
                <w:sz w:val="28"/>
                <w:szCs w:val="28"/>
              </w:rPr>
              <w:t xml:space="preserve">ении 2 к постановлению </w:t>
            </w:r>
            <w:r w:rsidR="00374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35E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лова «</w:t>
            </w:r>
            <w:r w:rsidRPr="00435E7A">
              <w:rPr>
                <w:rFonts w:ascii="Times New Roman" w:hAnsi="Times New Roman" w:cs="Times New Roman"/>
                <w:sz w:val="28"/>
                <w:szCs w:val="28"/>
              </w:rPr>
              <w:t>Онуфриева Надежда Александровна</w:t>
            </w:r>
            <w:r w:rsidR="00435E7A" w:rsidRPr="00435E7A"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начальника Федерального казенного учреждения  «Уголовно-исполнительная инспекция Управления федеральной службы исполнения  наказания России по  Ханты-Мансийскому </w:t>
            </w:r>
            <w:r w:rsidR="00435E7A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435E7A" w:rsidRPr="00435E7A">
              <w:rPr>
                <w:rFonts w:ascii="Times New Roman" w:hAnsi="Times New Roman" w:cs="Times New Roman"/>
                <w:sz w:val="28"/>
                <w:szCs w:val="28"/>
              </w:rPr>
              <w:t>тономному округу –</w:t>
            </w:r>
            <w:r w:rsidR="00241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E7A" w:rsidRPr="00435E7A">
              <w:rPr>
                <w:rFonts w:ascii="Times New Roman" w:hAnsi="Times New Roman" w:cs="Times New Roman"/>
                <w:sz w:val="28"/>
                <w:szCs w:val="28"/>
              </w:rPr>
              <w:t>Югре» (по согласованию)</w:t>
            </w:r>
            <w:r w:rsidR="00435E7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41BCD">
              <w:rPr>
                <w:rFonts w:ascii="Times New Roman" w:hAnsi="Times New Roman" w:cs="Times New Roman"/>
                <w:sz w:val="28"/>
                <w:szCs w:val="28"/>
              </w:rPr>
              <w:t xml:space="preserve">заменить словами «Лукина Оксана Михайловна – </w:t>
            </w:r>
            <w:r w:rsidR="00241BCD" w:rsidRPr="00435E7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241BCD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исполнения наказаний </w:t>
            </w:r>
            <w:r w:rsidR="00374E2B" w:rsidRPr="00374E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241BCD">
              <w:rPr>
                <w:rFonts w:ascii="Times New Roman" w:hAnsi="Times New Roman" w:cs="Times New Roman"/>
                <w:sz w:val="28"/>
                <w:szCs w:val="28"/>
              </w:rPr>
              <w:t xml:space="preserve">и применения иных мер уголовно-правового характера </w:t>
            </w:r>
            <w:r w:rsidR="00241BCD" w:rsidRPr="00435E7A">
              <w:rPr>
                <w:rFonts w:ascii="Times New Roman" w:hAnsi="Times New Roman" w:cs="Times New Roman"/>
                <w:sz w:val="28"/>
                <w:szCs w:val="28"/>
              </w:rPr>
              <w:t>Федерального  казенного учреждения «Уголовно-исполнительная инспекция Управления федеральной службы исполнения  наказания России</w:t>
            </w:r>
            <w:r w:rsidR="00241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BCD" w:rsidRPr="00435E7A">
              <w:rPr>
                <w:rFonts w:ascii="Times New Roman" w:hAnsi="Times New Roman" w:cs="Times New Roman"/>
                <w:sz w:val="28"/>
                <w:szCs w:val="28"/>
              </w:rPr>
              <w:t xml:space="preserve">по  Ханты-Мансийскому </w:t>
            </w:r>
            <w:r w:rsidR="00241BC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241BCD" w:rsidRPr="00435E7A">
              <w:rPr>
                <w:rFonts w:ascii="Times New Roman" w:hAnsi="Times New Roman" w:cs="Times New Roman"/>
                <w:sz w:val="28"/>
                <w:szCs w:val="28"/>
              </w:rPr>
              <w:t>тономному округу –</w:t>
            </w:r>
            <w:r w:rsidR="00241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BCD" w:rsidRPr="00435E7A">
              <w:rPr>
                <w:rFonts w:ascii="Times New Roman" w:hAnsi="Times New Roman" w:cs="Times New Roman"/>
                <w:sz w:val="28"/>
                <w:szCs w:val="28"/>
              </w:rPr>
              <w:t>Югре» (по согласованию)</w:t>
            </w:r>
            <w:r w:rsidR="00241B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bookmarkEnd w:id="1"/>
    <w:p w:rsidR="00D54028" w:rsidRPr="006036BB" w:rsidRDefault="00B07E89" w:rsidP="00374E2B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F74">
        <w:rPr>
          <w:rFonts w:ascii="Times New Roman" w:hAnsi="Times New Roman" w:cs="Times New Roman"/>
          <w:sz w:val="28"/>
          <w:szCs w:val="28"/>
        </w:rPr>
        <w:t>.</w:t>
      </w:r>
      <w:r w:rsidR="00427433">
        <w:rPr>
          <w:rFonts w:ascii="Times New Roman" w:hAnsi="Times New Roman" w:cs="Times New Roman"/>
          <w:sz w:val="28"/>
          <w:szCs w:val="28"/>
        </w:rPr>
        <w:t xml:space="preserve"> </w:t>
      </w:r>
      <w:r w:rsidR="00ED6C0D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5B70DC">
        <w:rPr>
          <w:rFonts w:ascii="Times New Roman" w:hAnsi="Times New Roman" w:cs="Times New Roman"/>
          <w:sz w:val="28"/>
          <w:szCs w:val="28"/>
        </w:rPr>
        <w:t>массовых коммуникаций</w:t>
      </w:r>
      <w:r w:rsidR="00ED6C0D">
        <w:rPr>
          <w:rFonts w:ascii="Times New Roman" w:hAnsi="Times New Roman" w:cs="Times New Roman"/>
          <w:sz w:val="28"/>
          <w:szCs w:val="28"/>
        </w:rPr>
        <w:t xml:space="preserve"> и аналитики </w:t>
      </w:r>
      <w:r w:rsidR="00D54028" w:rsidRPr="00D54028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3910AA">
        <w:rPr>
          <w:rFonts w:ascii="Times New Roman" w:hAnsi="Times New Roman" w:cs="Times New Roman"/>
          <w:sz w:val="28"/>
          <w:szCs w:val="28"/>
        </w:rPr>
        <w:t>постановление</w:t>
      </w:r>
      <w:r w:rsidR="00D54028" w:rsidRPr="00D54028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6036BB">
        <w:rPr>
          <w:rFonts w:ascii="Times New Roman" w:hAnsi="Times New Roman" w:cs="Times New Roman"/>
          <w:sz w:val="28"/>
          <w:szCs w:val="28"/>
        </w:rPr>
        <w:t>ом портале Администрации города</w:t>
      </w:r>
      <w:r w:rsidR="00ED6C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6B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036BB" w:rsidRPr="006036BB">
        <w:rPr>
          <w:rFonts w:ascii="Times New Roman" w:hAnsi="Times New Roman" w:cs="Times New Roman"/>
          <w:sz w:val="28"/>
          <w:szCs w:val="28"/>
        </w:rPr>
        <w:t>.</w:t>
      </w:r>
      <w:r w:rsidR="006036BB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="006036BB" w:rsidRPr="006036BB">
        <w:rPr>
          <w:rFonts w:ascii="Times New Roman" w:hAnsi="Times New Roman" w:cs="Times New Roman"/>
          <w:sz w:val="28"/>
          <w:szCs w:val="28"/>
        </w:rPr>
        <w:t>.</w:t>
      </w:r>
      <w:r w:rsidR="006036B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036BB" w:rsidRPr="006036BB">
        <w:rPr>
          <w:rFonts w:ascii="Times New Roman" w:hAnsi="Times New Roman" w:cs="Times New Roman"/>
          <w:sz w:val="28"/>
          <w:szCs w:val="28"/>
        </w:rPr>
        <w:t>.</w:t>
      </w:r>
    </w:p>
    <w:p w:rsidR="005D56C8" w:rsidRPr="00F8380D" w:rsidRDefault="00B07E89" w:rsidP="00374E2B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0D">
        <w:rPr>
          <w:rFonts w:ascii="Times New Roman" w:hAnsi="Times New Roman" w:cs="Times New Roman"/>
          <w:sz w:val="28"/>
          <w:szCs w:val="28"/>
        </w:rPr>
        <w:t>3</w:t>
      </w:r>
      <w:r w:rsidR="00D54028" w:rsidRPr="00F8380D">
        <w:rPr>
          <w:rFonts w:ascii="Times New Roman" w:hAnsi="Times New Roman" w:cs="Times New Roman"/>
          <w:sz w:val="28"/>
          <w:szCs w:val="28"/>
        </w:rPr>
        <w:t>. Муниципальному к</w:t>
      </w:r>
      <w:r w:rsidR="005D56C8" w:rsidRPr="00F8380D">
        <w:rPr>
          <w:rFonts w:ascii="Times New Roman" w:hAnsi="Times New Roman" w:cs="Times New Roman"/>
          <w:sz w:val="28"/>
          <w:szCs w:val="28"/>
        </w:rPr>
        <w:t>азенному учреждению «Наш город»:</w:t>
      </w:r>
    </w:p>
    <w:p w:rsidR="005D56C8" w:rsidRPr="00F8380D" w:rsidRDefault="005D56C8" w:rsidP="00374E2B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0D">
        <w:rPr>
          <w:rFonts w:ascii="Times New Roman" w:hAnsi="Times New Roman" w:cs="Times New Roman"/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5D56C8" w:rsidRPr="00F8380D" w:rsidRDefault="005D56C8" w:rsidP="00374E2B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0D">
        <w:rPr>
          <w:rFonts w:ascii="Times New Roman" w:hAnsi="Times New Roman" w:cs="Times New Roman"/>
          <w:sz w:val="28"/>
          <w:szCs w:val="28"/>
        </w:rPr>
        <w:t>3.2. Опубликовать настоящее постановление в газете «Сургутские ведомости».</w:t>
      </w:r>
    </w:p>
    <w:p w:rsidR="00536215" w:rsidRPr="00F8380D" w:rsidRDefault="00B07E89" w:rsidP="00374E2B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0D">
        <w:rPr>
          <w:rFonts w:ascii="Times New Roman" w:hAnsi="Times New Roman" w:cs="Times New Roman"/>
          <w:sz w:val="28"/>
          <w:szCs w:val="28"/>
        </w:rPr>
        <w:t>4</w:t>
      </w:r>
      <w:r w:rsidR="00D54028" w:rsidRPr="00F8380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536215" w:rsidRPr="00F8380D">
        <w:rPr>
          <w:rFonts w:ascii="Times New Roman" w:hAnsi="Times New Roman" w:cs="Times New Roman"/>
          <w:sz w:val="28"/>
          <w:szCs w:val="28"/>
        </w:rPr>
        <w:t>.</w:t>
      </w:r>
    </w:p>
    <w:p w:rsidR="007762CD" w:rsidRDefault="00374E2B" w:rsidP="00374E2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0D">
        <w:rPr>
          <w:rFonts w:ascii="Times New Roman" w:hAnsi="Times New Roman" w:cs="Times New Roman"/>
          <w:sz w:val="28"/>
          <w:szCs w:val="28"/>
        </w:rPr>
        <w:t>5</w:t>
      </w:r>
      <w:r w:rsidR="001064D5" w:rsidRPr="00F8380D">
        <w:rPr>
          <w:rFonts w:ascii="Times New Roman" w:hAnsi="Times New Roman" w:cs="Times New Roman"/>
          <w:sz w:val="28"/>
          <w:szCs w:val="28"/>
        </w:rPr>
        <w:t xml:space="preserve">. </w:t>
      </w:r>
      <w:r w:rsidR="00CC72D7" w:rsidRPr="00F8380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C72D7" w:rsidRPr="00E04885">
        <w:rPr>
          <w:rFonts w:ascii="Times New Roman" w:hAnsi="Times New Roman" w:cs="Times New Roman"/>
          <w:sz w:val="28"/>
          <w:szCs w:val="28"/>
        </w:rPr>
        <w:t>за</w:t>
      </w:r>
      <w:r w:rsidR="00696915">
        <w:rPr>
          <w:rFonts w:ascii="Times New Roman" w:hAnsi="Times New Roman" w:cs="Times New Roman"/>
          <w:sz w:val="28"/>
          <w:szCs w:val="28"/>
        </w:rPr>
        <w:t xml:space="preserve"> </w:t>
      </w:r>
      <w:r w:rsidR="00CC72D7" w:rsidRPr="00E04885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1C4470" w:rsidRPr="00E04885">
        <w:rPr>
          <w:rFonts w:ascii="Times New Roman" w:hAnsi="Times New Roman" w:cs="Times New Roman"/>
          <w:sz w:val="28"/>
          <w:szCs w:val="28"/>
        </w:rPr>
        <w:t>постановления</w:t>
      </w:r>
      <w:r w:rsidR="00CC72D7" w:rsidRPr="00E04885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F006A3">
        <w:rPr>
          <w:rFonts w:ascii="Times New Roman" w:hAnsi="Times New Roman" w:cs="Times New Roman"/>
          <w:sz w:val="28"/>
          <w:szCs w:val="28"/>
        </w:rPr>
        <w:t>Г</w:t>
      </w:r>
      <w:r w:rsidR="00CC72D7" w:rsidRPr="00E04885">
        <w:rPr>
          <w:rFonts w:ascii="Times New Roman" w:hAnsi="Times New Roman" w:cs="Times New Roman"/>
          <w:sz w:val="28"/>
          <w:szCs w:val="28"/>
        </w:rPr>
        <w:t>лавы города</w:t>
      </w:r>
      <w:r w:rsidR="007762CD">
        <w:rPr>
          <w:rFonts w:ascii="Times New Roman" w:hAnsi="Times New Roman" w:cs="Times New Roman"/>
          <w:sz w:val="28"/>
          <w:szCs w:val="28"/>
        </w:rPr>
        <w:t>, курирующего социальную сферу.</w:t>
      </w:r>
    </w:p>
    <w:p w:rsidR="00E04885" w:rsidRDefault="00E04885" w:rsidP="00384702"/>
    <w:p w:rsidR="00E314E6" w:rsidRDefault="00E314E6" w:rsidP="00384702"/>
    <w:p w:rsidR="008E58E0" w:rsidRDefault="008E58E0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8E0" w:rsidRDefault="008E58E0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28D3" w:rsidRDefault="00CC72D7" w:rsidP="00EA1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2D7">
        <w:rPr>
          <w:rFonts w:ascii="Times New Roman" w:hAnsi="Times New Roman" w:cs="Times New Roman"/>
          <w:sz w:val="28"/>
          <w:szCs w:val="28"/>
        </w:rPr>
        <w:t>Глав</w:t>
      </w:r>
      <w:r w:rsidR="00414404">
        <w:rPr>
          <w:rFonts w:ascii="Times New Roman" w:hAnsi="Times New Roman" w:cs="Times New Roman"/>
          <w:sz w:val="28"/>
          <w:szCs w:val="28"/>
        </w:rPr>
        <w:t>а</w:t>
      </w:r>
      <w:r w:rsidR="001C4470">
        <w:rPr>
          <w:rFonts w:ascii="Times New Roman" w:hAnsi="Times New Roman" w:cs="Times New Roman"/>
          <w:sz w:val="28"/>
          <w:szCs w:val="28"/>
        </w:rPr>
        <w:t xml:space="preserve"> </w:t>
      </w:r>
      <w:r w:rsidRPr="00CC72D7">
        <w:rPr>
          <w:rFonts w:ascii="Times New Roman" w:hAnsi="Times New Roman" w:cs="Times New Roman"/>
          <w:sz w:val="28"/>
          <w:szCs w:val="28"/>
        </w:rPr>
        <w:t xml:space="preserve">города      </w:t>
      </w:r>
      <w:r w:rsidR="001C4470">
        <w:rPr>
          <w:rFonts w:ascii="Times New Roman" w:hAnsi="Times New Roman" w:cs="Times New Roman"/>
          <w:sz w:val="28"/>
          <w:szCs w:val="28"/>
        </w:rPr>
        <w:t xml:space="preserve">  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809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</w:t>
      </w:r>
      <w:r w:rsidR="00A469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      </w:t>
      </w:r>
      <w:r w:rsidR="00414404">
        <w:rPr>
          <w:rFonts w:ascii="Times New Roman" w:hAnsi="Times New Roman" w:cs="Times New Roman"/>
          <w:sz w:val="28"/>
          <w:szCs w:val="28"/>
        </w:rPr>
        <w:t xml:space="preserve">    </w:t>
      </w:r>
      <w:r w:rsidR="00904714">
        <w:rPr>
          <w:rFonts w:ascii="Times New Roman" w:hAnsi="Times New Roman" w:cs="Times New Roman"/>
          <w:sz w:val="28"/>
          <w:szCs w:val="28"/>
        </w:rPr>
        <w:t xml:space="preserve">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</w:t>
      </w:r>
      <w:r w:rsidR="00414404">
        <w:rPr>
          <w:rFonts w:ascii="Times New Roman" w:hAnsi="Times New Roman" w:cs="Times New Roman"/>
          <w:sz w:val="28"/>
          <w:szCs w:val="28"/>
        </w:rPr>
        <w:t>А.С. Филатов</w:t>
      </w:r>
      <w:bookmarkStart w:id="2" w:name="sub_1000"/>
      <w:bookmarkEnd w:id="2"/>
    </w:p>
    <w:p w:rsidR="00E26946" w:rsidRDefault="00E26946" w:rsidP="00EA1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1B09" w:rsidRDefault="007F1B09" w:rsidP="00EA1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80D" w:rsidRDefault="00F8380D" w:rsidP="00EA1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80D" w:rsidRDefault="00F8380D" w:rsidP="00EA1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80D" w:rsidRDefault="00F8380D" w:rsidP="00EA1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7F1B09" w:rsidRPr="00F8380D" w:rsidRDefault="007F1B09" w:rsidP="00EA1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80D" w:rsidRDefault="007F1B09" w:rsidP="00EA19D9">
      <w:pPr>
        <w:pStyle w:val="ConsPlusNonformat"/>
        <w:jc w:val="both"/>
        <w:rPr>
          <w:rFonts w:ascii="Times New Roman" w:hAnsi="Times New Roman" w:cs="Times New Roman"/>
        </w:rPr>
      </w:pPr>
      <w:r w:rsidRPr="00F8380D">
        <w:rPr>
          <w:rFonts w:ascii="Times New Roman" w:hAnsi="Times New Roman" w:cs="Times New Roman"/>
        </w:rPr>
        <w:t xml:space="preserve">Исполнитель: Танева Наталья Юрьевна, начальник отдела </w:t>
      </w:r>
    </w:p>
    <w:p w:rsidR="00F8380D" w:rsidRDefault="007F1B09" w:rsidP="00EA19D9">
      <w:pPr>
        <w:pStyle w:val="ConsPlusNonformat"/>
        <w:jc w:val="both"/>
        <w:rPr>
          <w:rFonts w:ascii="Times New Roman" w:hAnsi="Times New Roman" w:cs="Times New Roman"/>
        </w:rPr>
      </w:pPr>
      <w:r w:rsidRPr="00F8380D">
        <w:rPr>
          <w:rFonts w:ascii="Times New Roman" w:hAnsi="Times New Roman" w:cs="Times New Roman"/>
        </w:rPr>
        <w:t xml:space="preserve">по организации работы комиссии по делам несовершеннолетних, </w:t>
      </w:r>
    </w:p>
    <w:p w:rsidR="007F1B09" w:rsidRPr="00F8380D" w:rsidRDefault="007F1B09" w:rsidP="00EA1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380D">
        <w:rPr>
          <w:rFonts w:ascii="Times New Roman" w:hAnsi="Times New Roman" w:cs="Times New Roman"/>
        </w:rPr>
        <w:t>защите их прав тел.: (3462)36-38-5</w:t>
      </w:r>
      <w:r w:rsidR="00F8380D">
        <w:rPr>
          <w:rFonts w:ascii="Times New Roman" w:hAnsi="Times New Roman" w:cs="Times New Roman"/>
        </w:rPr>
        <w:t>9</w:t>
      </w:r>
    </w:p>
    <w:sectPr w:rsidR="007F1B09" w:rsidRPr="00F8380D" w:rsidSect="00F31E20"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3FA" w:rsidRDefault="008243FA" w:rsidP="00AF378B">
      <w:r>
        <w:separator/>
      </w:r>
    </w:p>
  </w:endnote>
  <w:endnote w:type="continuationSeparator" w:id="0">
    <w:p w:rsidR="008243FA" w:rsidRDefault="008243FA" w:rsidP="00AF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3FA" w:rsidRDefault="008243FA" w:rsidP="00AF378B">
      <w:r>
        <w:separator/>
      </w:r>
    </w:p>
  </w:footnote>
  <w:footnote w:type="continuationSeparator" w:id="0">
    <w:p w:rsidR="008243FA" w:rsidRDefault="008243FA" w:rsidP="00AF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D06" w:rsidRPr="000F28E0" w:rsidRDefault="00C62D06">
    <w:pPr>
      <w:pStyle w:val="afff9"/>
      <w:jc w:val="center"/>
      <w:rPr>
        <w:rFonts w:ascii="Times New Roman" w:hAnsi="Times New Roman" w:cs="Times New Roman"/>
      </w:rPr>
    </w:pPr>
  </w:p>
  <w:p w:rsidR="00C62D06" w:rsidRDefault="00C62D06">
    <w:pPr>
      <w:pStyle w:val="aff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4AC5"/>
    <w:multiLevelType w:val="multilevel"/>
    <w:tmpl w:val="3F88A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F862DE"/>
    <w:multiLevelType w:val="hybridMultilevel"/>
    <w:tmpl w:val="2D0EF27E"/>
    <w:lvl w:ilvl="0" w:tplc="CAE8CD44">
      <w:start w:val="5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 w15:restartNumberingAfterBreak="0">
    <w:nsid w:val="0C73583B"/>
    <w:multiLevelType w:val="multilevel"/>
    <w:tmpl w:val="ECE80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F0C67EB"/>
    <w:multiLevelType w:val="hybridMultilevel"/>
    <w:tmpl w:val="00CA9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506E0"/>
    <w:multiLevelType w:val="multilevel"/>
    <w:tmpl w:val="F2D47464"/>
    <w:lvl w:ilvl="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 w15:restartNumberingAfterBreak="0">
    <w:nsid w:val="16196194"/>
    <w:multiLevelType w:val="hybridMultilevel"/>
    <w:tmpl w:val="374A7DE4"/>
    <w:lvl w:ilvl="0" w:tplc="09DEE0E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E60A9F"/>
    <w:multiLevelType w:val="hybridMultilevel"/>
    <w:tmpl w:val="CF06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386D37"/>
    <w:multiLevelType w:val="hybridMultilevel"/>
    <w:tmpl w:val="632022AA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1A65"/>
    <w:multiLevelType w:val="multilevel"/>
    <w:tmpl w:val="5B9E11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2B22002C"/>
    <w:multiLevelType w:val="hybridMultilevel"/>
    <w:tmpl w:val="5EE01A5C"/>
    <w:lvl w:ilvl="0" w:tplc="BC2C852C">
      <w:start w:val="3"/>
      <w:numFmt w:val="decimal"/>
      <w:lvlText w:val="%1."/>
      <w:lvlJc w:val="left"/>
      <w:pPr>
        <w:ind w:left="10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10" w15:restartNumberingAfterBreak="0">
    <w:nsid w:val="366E59CA"/>
    <w:multiLevelType w:val="multilevel"/>
    <w:tmpl w:val="D190121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A047629"/>
    <w:multiLevelType w:val="hybridMultilevel"/>
    <w:tmpl w:val="86C47F92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F1DD9"/>
    <w:multiLevelType w:val="hybridMultilevel"/>
    <w:tmpl w:val="978EA1D6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22B5E"/>
    <w:multiLevelType w:val="multilevel"/>
    <w:tmpl w:val="29225C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1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82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3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44" w:hanging="144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65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246" w:hanging="180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367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eastAsia="Times New Roman" w:hint="default"/>
        <w:sz w:val="24"/>
      </w:rPr>
    </w:lvl>
  </w:abstractNum>
  <w:abstractNum w:abstractNumId="14" w15:restartNumberingAfterBreak="0">
    <w:nsid w:val="46932BEF"/>
    <w:multiLevelType w:val="hybridMultilevel"/>
    <w:tmpl w:val="562AE43C"/>
    <w:lvl w:ilvl="0" w:tplc="C0F068F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86C1704"/>
    <w:multiLevelType w:val="multilevel"/>
    <w:tmpl w:val="5B9E11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4C714186"/>
    <w:multiLevelType w:val="hybridMultilevel"/>
    <w:tmpl w:val="EF8EBF12"/>
    <w:lvl w:ilvl="0" w:tplc="4A66B7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FC4041"/>
    <w:multiLevelType w:val="hybridMultilevel"/>
    <w:tmpl w:val="7146171E"/>
    <w:lvl w:ilvl="0" w:tplc="7BF021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48470C9"/>
    <w:multiLevelType w:val="hybridMultilevel"/>
    <w:tmpl w:val="32428CCA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E372B"/>
    <w:multiLevelType w:val="multilevel"/>
    <w:tmpl w:val="3F6EC1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0" w15:restartNumberingAfterBreak="0">
    <w:nsid w:val="73FA11FE"/>
    <w:multiLevelType w:val="multilevel"/>
    <w:tmpl w:val="18FCC342"/>
    <w:lvl w:ilvl="0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 w15:restartNumberingAfterBreak="0">
    <w:nsid w:val="7F2459F6"/>
    <w:multiLevelType w:val="hybridMultilevel"/>
    <w:tmpl w:val="6DC6DC94"/>
    <w:lvl w:ilvl="0" w:tplc="F2322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FFC4D83"/>
    <w:multiLevelType w:val="hybridMultilevel"/>
    <w:tmpl w:val="ABD83382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9"/>
  </w:num>
  <w:num w:numId="5">
    <w:abstractNumId w:val="0"/>
  </w:num>
  <w:num w:numId="6">
    <w:abstractNumId w:val="21"/>
  </w:num>
  <w:num w:numId="7">
    <w:abstractNumId w:val="1"/>
  </w:num>
  <w:num w:numId="8">
    <w:abstractNumId w:val="22"/>
  </w:num>
  <w:num w:numId="9">
    <w:abstractNumId w:val="11"/>
  </w:num>
  <w:num w:numId="10">
    <w:abstractNumId w:val="7"/>
  </w:num>
  <w:num w:numId="11">
    <w:abstractNumId w:val="18"/>
  </w:num>
  <w:num w:numId="12">
    <w:abstractNumId w:val="12"/>
  </w:num>
  <w:num w:numId="13">
    <w:abstractNumId w:val="17"/>
  </w:num>
  <w:num w:numId="14">
    <w:abstractNumId w:val="10"/>
  </w:num>
  <w:num w:numId="15">
    <w:abstractNumId w:val="14"/>
  </w:num>
  <w:num w:numId="16">
    <w:abstractNumId w:val="3"/>
  </w:num>
  <w:num w:numId="17">
    <w:abstractNumId w:val="20"/>
  </w:num>
  <w:num w:numId="18">
    <w:abstractNumId w:val="5"/>
  </w:num>
  <w:num w:numId="19">
    <w:abstractNumId w:val="16"/>
  </w:num>
  <w:num w:numId="20">
    <w:abstractNumId w:val="8"/>
  </w:num>
  <w:num w:numId="21">
    <w:abstractNumId w:val="2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3E"/>
    <w:rsid w:val="0000090B"/>
    <w:rsid w:val="00000F28"/>
    <w:rsid w:val="00003526"/>
    <w:rsid w:val="00004BA3"/>
    <w:rsid w:val="0000621B"/>
    <w:rsid w:val="00007407"/>
    <w:rsid w:val="00011590"/>
    <w:rsid w:val="00013214"/>
    <w:rsid w:val="00014ED0"/>
    <w:rsid w:val="00015904"/>
    <w:rsid w:val="000163CA"/>
    <w:rsid w:val="00017436"/>
    <w:rsid w:val="000209EC"/>
    <w:rsid w:val="0002305A"/>
    <w:rsid w:val="00023C30"/>
    <w:rsid w:val="000319C2"/>
    <w:rsid w:val="0003270F"/>
    <w:rsid w:val="00033CCD"/>
    <w:rsid w:val="000345AF"/>
    <w:rsid w:val="00035C8D"/>
    <w:rsid w:val="0003611D"/>
    <w:rsid w:val="00037C36"/>
    <w:rsid w:val="000435C6"/>
    <w:rsid w:val="00043748"/>
    <w:rsid w:val="000438EB"/>
    <w:rsid w:val="000464CD"/>
    <w:rsid w:val="00051689"/>
    <w:rsid w:val="00051FB0"/>
    <w:rsid w:val="000528D3"/>
    <w:rsid w:val="00054809"/>
    <w:rsid w:val="00055D7D"/>
    <w:rsid w:val="00056331"/>
    <w:rsid w:val="00057405"/>
    <w:rsid w:val="000608D1"/>
    <w:rsid w:val="00061200"/>
    <w:rsid w:val="00063F3E"/>
    <w:rsid w:val="00066982"/>
    <w:rsid w:val="000711C5"/>
    <w:rsid w:val="00073A82"/>
    <w:rsid w:val="0007732D"/>
    <w:rsid w:val="0008040C"/>
    <w:rsid w:val="000811D8"/>
    <w:rsid w:val="00082042"/>
    <w:rsid w:val="000822EA"/>
    <w:rsid w:val="00086791"/>
    <w:rsid w:val="000868AD"/>
    <w:rsid w:val="00086A84"/>
    <w:rsid w:val="00087852"/>
    <w:rsid w:val="0009201F"/>
    <w:rsid w:val="00093B82"/>
    <w:rsid w:val="00094AAD"/>
    <w:rsid w:val="00097113"/>
    <w:rsid w:val="000A004A"/>
    <w:rsid w:val="000A0DAE"/>
    <w:rsid w:val="000A6BF5"/>
    <w:rsid w:val="000B07F1"/>
    <w:rsid w:val="000B3C88"/>
    <w:rsid w:val="000B4B1A"/>
    <w:rsid w:val="000B7B8B"/>
    <w:rsid w:val="000C110C"/>
    <w:rsid w:val="000C4A28"/>
    <w:rsid w:val="000C5E6D"/>
    <w:rsid w:val="000C6080"/>
    <w:rsid w:val="000D2072"/>
    <w:rsid w:val="000D2861"/>
    <w:rsid w:val="000D3C8E"/>
    <w:rsid w:val="000D6540"/>
    <w:rsid w:val="000E3256"/>
    <w:rsid w:val="000E4F13"/>
    <w:rsid w:val="000E6FCE"/>
    <w:rsid w:val="000F0F68"/>
    <w:rsid w:val="000F28E0"/>
    <w:rsid w:val="000F32B1"/>
    <w:rsid w:val="000F4249"/>
    <w:rsid w:val="000F58A1"/>
    <w:rsid w:val="001007F0"/>
    <w:rsid w:val="001028A7"/>
    <w:rsid w:val="001039F4"/>
    <w:rsid w:val="001064D5"/>
    <w:rsid w:val="00112854"/>
    <w:rsid w:val="0011342D"/>
    <w:rsid w:val="00113BC3"/>
    <w:rsid w:val="00114967"/>
    <w:rsid w:val="00122FA0"/>
    <w:rsid w:val="001231AE"/>
    <w:rsid w:val="0012399F"/>
    <w:rsid w:val="001248D9"/>
    <w:rsid w:val="00125F08"/>
    <w:rsid w:val="00126143"/>
    <w:rsid w:val="00126653"/>
    <w:rsid w:val="00126B8C"/>
    <w:rsid w:val="00126FEC"/>
    <w:rsid w:val="00131BD8"/>
    <w:rsid w:val="00132044"/>
    <w:rsid w:val="00137036"/>
    <w:rsid w:val="00137647"/>
    <w:rsid w:val="001407DB"/>
    <w:rsid w:val="001419D4"/>
    <w:rsid w:val="00146642"/>
    <w:rsid w:val="001518C6"/>
    <w:rsid w:val="00152E0B"/>
    <w:rsid w:val="00153000"/>
    <w:rsid w:val="00157241"/>
    <w:rsid w:val="00157520"/>
    <w:rsid w:val="00157E0D"/>
    <w:rsid w:val="001640F2"/>
    <w:rsid w:val="00165E30"/>
    <w:rsid w:val="00166AA2"/>
    <w:rsid w:val="001714E6"/>
    <w:rsid w:val="00171542"/>
    <w:rsid w:val="00171F9F"/>
    <w:rsid w:val="0017231F"/>
    <w:rsid w:val="001762B6"/>
    <w:rsid w:val="00176A53"/>
    <w:rsid w:val="00176AC5"/>
    <w:rsid w:val="00177A47"/>
    <w:rsid w:val="00180911"/>
    <w:rsid w:val="00181253"/>
    <w:rsid w:val="00182C76"/>
    <w:rsid w:val="001870A6"/>
    <w:rsid w:val="001937E7"/>
    <w:rsid w:val="0019548C"/>
    <w:rsid w:val="001A7E18"/>
    <w:rsid w:val="001B1AA8"/>
    <w:rsid w:val="001B6E89"/>
    <w:rsid w:val="001B7837"/>
    <w:rsid w:val="001C0702"/>
    <w:rsid w:val="001C11E5"/>
    <w:rsid w:val="001C36C7"/>
    <w:rsid w:val="001C4470"/>
    <w:rsid w:val="001D0C39"/>
    <w:rsid w:val="001D297F"/>
    <w:rsid w:val="001D3585"/>
    <w:rsid w:val="001D4CF4"/>
    <w:rsid w:val="001D5F2B"/>
    <w:rsid w:val="001E0230"/>
    <w:rsid w:val="001E049B"/>
    <w:rsid w:val="001E35D6"/>
    <w:rsid w:val="001E4272"/>
    <w:rsid w:val="001E59DE"/>
    <w:rsid w:val="001E74FD"/>
    <w:rsid w:val="001F1725"/>
    <w:rsid w:val="001F444D"/>
    <w:rsid w:val="001F4C9E"/>
    <w:rsid w:val="001F4FFA"/>
    <w:rsid w:val="001F797D"/>
    <w:rsid w:val="002008EE"/>
    <w:rsid w:val="00201F2F"/>
    <w:rsid w:val="00202032"/>
    <w:rsid w:val="002106CF"/>
    <w:rsid w:val="00211876"/>
    <w:rsid w:val="00215F74"/>
    <w:rsid w:val="002163F9"/>
    <w:rsid w:val="00216EBC"/>
    <w:rsid w:val="00217356"/>
    <w:rsid w:val="00222E48"/>
    <w:rsid w:val="002230B1"/>
    <w:rsid w:val="002333AC"/>
    <w:rsid w:val="00234DD2"/>
    <w:rsid w:val="00236045"/>
    <w:rsid w:val="00241BCD"/>
    <w:rsid w:val="00242238"/>
    <w:rsid w:val="00245ACF"/>
    <w:rsid w:val="002466EC"/>
    <w:rsid w:val="002470D0"/>
    <w:rsid w:val="00250517"/>
    <w:rsid w:val="00251FD9"/>
    <w:rsid w:val="0026030A"/>
    <w:rsid w:val="002616FF"/>
    <w:rsid w:val="0026210E"/>
    <w:rsid w:val="00266633"/>
    <w:rsid w:val="00272595"/>
    <w:rsid w:val="0027375F"/>
    <w:rsid w:val="002737B1"/>
    <w:rsid w:val="0027540F"/>
    <w:rsid w:val="002826D1"/>
    <w:rsid w:val="00282FE8"/>
    <w:rsid w:val="002830CF"/>
    <w:rsid w:val="0028391D"/>
    <w:rsid w:val="002839FB"/>
    <w:rsid w:val="00285D71"/>
    <w:rsid w:val="00287EEA"/>
    <w:rsid w:val="00290EC2"/>
    <w:rsid w:val="0029113D"/>
    <w:rsid w:val="00294C25"/>
    <w:rsid w:val="00294C83"/>
    <w:rsid w:val="0029575F"/>
    <w:rsid w:val="00297465"/>
    <w:rsid w:val="002A02EA"/>
    <w:rsid w:val="002A04F5"/>
    <w:rsid w:val="002A1970"/>
    <w:rsid w:val="002A1F98"/>
    <w:rsid w:val="002A29F7"/>
    <w:rsid w:val="002A41EF"/>
    <w:rsid w:val="002A6439"/>
    <w:rsid w:val="002A6EFE"/>
    <w:rsid w:val="002A7419"/>
    <w:rsid w:val="002B0468"/>
    <w:rsid w:val="002B137B"/>
    <w:rsid w:val="002B36B8"/>
    <w:rsid w:val="002B488B"/>
    <w:rsid w:val="002B784B"/>
    <w:rsid w:val="002C1822"/>
    <w:rsid w:val="002C1CEA"/>
    <w:rsid w:val="002C2607"/>
    <w:rsid w:val="002C2A8E"/>
    <w:rsid w:val="002C3DCE"/>
    <w:rsid w:val="002D0E90"/>
    <w:rsid w:val="002D532F"/>
    <w:rsid w:val="002D56A4"/>
    <w:rsid w:val="002D70B9"/>
    <w:rsid w:val="002D78AE"/>
    <w:rsid w:val="002E4B50"/>
    <w:rsid w:val="002E56A1"/>
    <w:rsid w:val="002E5835"/>
    <w:rsid w:val="002E64D6"/>
    <w:rsid w:val="002E69D7"/>
    <w:rsid w:val="002E6D3F"/>
    <w:rsid w:val="002E7378"/>
    <w:rsid w:val="002F0C37"/>
    <w:rsid w:val="002F440C"/>
    <w:rsid w:val="00300120"/>
    <w:rsid w:val="00303AC1"/>
    <w:rsid w:val="003051D1"/>
    <w:rsid w:val="00306FB9"/>
    <w:rsid w:val="0030709F"/>
    <w:rsid w:val="00313CBD"/>
    <w:rsid w:val="00313D4D"/>
    <w:rsid w:val="00314424"/>
    <w:rsid w:val="00315131"/>
    <w:rsid w:val="00315BE8"/>
    <w:rsid w:val="00317252"/>
    <w:rsid w:val="00317F91"/>
    <w:rsid w:val="00322AAD"/>
    <w:rsid w:val="00322BD7"/>
    <w:rsid w:val="0032409D"/>
    <w:rsid w:val="00325037"/>
    <w:rsid w:val="00327FBE"/>
    <w:rsid w:val="003340ED"/>
    <w:rsid w:val="00336977"/>
    <w:rsid w:val="003413FC"/>
    <w:rsid w:val="00342EF6"/>
    <w:rsid w:val="0034385D"/>
    <w:rsid w:val="003445E2"/>
    <w:rsid w:val="00344EBA"/>
    <w:rsid w:val="00347E35"/>
    <w:rsid w:val="00350D6A"/>
    <w:rsid w:val="0035223A"/>
    <w:rsid w:val="00352B21"/>
    <w:rsid w:val="0035445C"/>
    <w:rsid w:val="00354928"/>
    <w:rsid w:val="0035736A"/>
    <w:rsid w:val="003576CD"/>
    <w:rsid w:val="00357D1A"/>
    <w:rsid w:val="00363313"/>
    <w:rsid w:val="00364737"/>
    <w:rsid w:val="00364E90"/>
    <w:rsid w:val="00365D3E"/>
    <w:rsid w:val="00366E5D"/>
    <w:rsid w:val="0036783C"/>
    <w:rsid w:val="00372981"/>
    <w:rsid w:val="00374E2B"/>
    <w:rsid w:val="00375AA6"/>
    <w:rsid w:val="00375BD5"/>
    <w:rsid w:val="003760DC"/>
    <w:rsid w:val="003801D0"/>
    <w:rsid w:val="0038115F"/>
    <w:rsid w:val="003821EE"/>
    <w:rsid w:val="003831DC"/>
    <w:rsid w:val="00384702"/>
    <w:rsid w:val="00384F70"/>
    <w:rsid w:val="00387576"/>
    <w:rsid w:val="00390137"/>
    <w:rsid w:val="003910AA"/>
    <w:rsid w:val="00391D7C"/>
    <w:rsid w:val="003941B4"/>
    <w:rsid w:val="003944F4"/>
    <w:rsid w:val="003A1D3E"/>
    <w:rsid w:val="003A3261"/>
    <w:rsid w:val="003A362B"/>
    <w:rsid w:val="003A46BB"/>
    <w:rsid w:val="003A7376"/>
    <w:rsid w:val="003A7F61"/>
    <w:rsid w:val="003B26EA"/>
    <w:rsid w:val="003B4419"/>
    <w:rsid w:val="003B55C9"/>
    <w:rsid w:val="003B6A82"/>
    <w:rsid w:val="003C2926"/>
    <w:rsid w:val="003C2E62"/>
    <w:rsid w:val="003C4AD2"/>
    <w:rsid w:val="003C62C1"/>
    <w:rsid w:val="003D12DB"/>
    <w:rsid w:val="003D4024"/>
    <w:rsid w:val="003D4861"/>
    <w:rsid w:val="003D5B8D"/>
    <w:rsid w:val="003D6346"/>
    <w:rsid w:val="003D74CE"/>
    <w:rsid w:val="003D75D6"/>
    <w:rsid w:val="003E0C6A"/>
    <w:rsid w:val="003E100A"/>
    <w:rsid w:val="003E3864"/>
    <w:rsid w:val="003E5D70"/>
    <w:rsid w:val="003E653A"/>
    <w:rsid w:val="003F2B81"/>
    <w:rsid w:val="003F6CCD"/>
    <w:rsid w:val="00401D35"/>
    <w:rsid w:val="00403B67"/>
    <w:rsid w:val="00403DF4"/>
    <w:rsid w:val="00405FAB"/>
    <w:rsid w:val="00411E4E"/>
    <w:rsid w:val="00414404"/>
    <w:rsid w:val="00417654"/>
    <w:rsid w:val="00420015"/>
    <w:rsid w:val="00420064"/>
    <w:rsid w:val="00424B52"/>
    <w:rsid w:val="00425B94"/>
    <w:rsid w:val="004262E6"/>
    <w:rsid w:val="00426B9C"/>
    <w:rsid w:val="00427433"/>
    <w:rsid w:val="00427C70"/>
    <w:rsid w:val="00427DFB"/>
    <w:rsid w:val="004322AA"/>
    <w:rsid w:val="00432BAD"/>
    <w:rsid w:val="004356BB"/>
    <w:rsid w:val="00435E7A"/>
    <w:rsid w:val="004365F4"/>
    <w:rsid w:val="00437062"/>
    <w:rsid w:val="00444A44"/>
    <w:rsid w:val="004464F1"/>
    <w:rsid w:val="00447826"/>
    <w:rsid w:val="004503CA"/>
    <w:rsid w:val="00450BAF"/>
    <w:rsid w:val="00451293"/>
    <w:rsid w:val="0045443D"/>
    <w:rsid w:val="00454B5F"/>
    <w:rsid w:val="004552B6"/>
    <w:rsid w:val="00461103"/>
    <w:rsid w:val="004654C0"/>
    <w:rsid w:val="00466FCB"/>
    <w:rsid w:val="0047049F"/>
    <w:rsid w:val="004714D4"/>
    <w:rsid w:val="00472AF7"/>
    <w:rsid w:val="004745AA"/>
    <w:rsid w:val="004755AD"/>
    <w:rsid w:val="004768FD"/>
    <w:rsid w:val="00477924"/>
    <w:rsid w:val="00480193"/>
    <w:rsid w:val="00487A55"/>
    <w:rsid w:val="00492F90"/>
    <w:rsid w:val="00495531"/>
    <w:rsid w:val="004A0479"/>
    <w:rsid w:val="004A0C5C"/>
    <w:rsid w:val="004A1F56"/>
    <w:rsid w:val="004A25AC"/>
    <w:rsid w:val="004A2C56"/>
    <w:rsid w:val="004A2ED0"/>
    <w:rsid w:val="004A6AA0"/>
    <w:rsid w:val="004B0AB8"/>
    <w:rsid w:val="004B1393"/>
    <w:rsid w:val="004B21E9"/>
    <w:rsid w:val="004B27F3"/>
    <w:rsid w:val="004B28C3"/>
    <w:rsid w:val="004B2D0E"/>
    <w:rsid w:val="004B4359"/>
    <w:rsid w:val="004B5275"/>
    <w:rsid w:val="004B52DB"/>
    <w:rsid w:val="004C2451"/>
    <w:rsid w:val="004C264E"/>
    <w:rsid w:val="004C4C69"/>
    <w:rsid w:val="004C6948"/>
    <w:rsid w:val="004C75A7"/>
    <w:rsid w:val="004D0EDB"/>
    <w:rsid w:val="004D10AA"/>
    <w:rsid w:val="004D2393"/>
    <w:rsid w:val="004D4A67"/>
    <w:rsid w:val="004D5E9E"/>
    <w:rsid w:val="004D64C5"/>
    <w:rsid w:val="004D72AB"/>
    <w:rsid w:val="004E20B8"/>
    <w:rsid w:val="004E25D4"/>
    <w:rsid w:val="004E5B15"/>
    <w:rsid w:val="004F0762"/>
    <w:rsid w:val="004F08E8"/>
    <w:rsid w:val="004F142F"/>
    <w:rsid w:val="004F16BF"/>
    <w:rsid w:val="004F48E0"/>
    <w:rsid w:val="004F4D3E"/>
    <w:rsid w:val="004F6305"/>
    <w:rsid w:val="004F6B5B"/>
    <w:rsid w:val="004F6C36"/>
    <w:rsid w:val="004F73B2"/>
    <w:rsid w:val="005009C5"/>
    <w:rsid w:val="0050238D"/>
    <w:rsid w:val="00503338"/>
    <w:rsid w:val="0050652C"/>
    <w:rsid w:val="00506615"/>
    <w:rsid w:val="00506C19"/>
    <w:rsid w:val="00510174"/>
    <w:rsid w:val="005103C4"/>
    <w:rsid w:val="00512473"/>
    <w:rsid w:val="00520325"/>
    <w:rsid w:val="00526F3C"/>
    <w:rsid w:val="00527017"/>
    <w:rsid w:val="005307FE"/>
    <w:rsid w:val="005308F2"/>
    <w:rsid w:val="00532C2B"/>
    <w:rsid w:val="00533B0A"/>
    <w:rsid w:val="0053553B"/>
    <w:rsid w:val="00536215"/>
    <w:rsid w:val="0053762B"/>
    <w:rsid w:val="00537C7F"/>
    <w:rsid w:val="00541662"/>
    <w:rsid w:val="00541B26"/>
    <w:rsid w:val="00541B90"/>
    <w:rsid w:val="00543476"/>
    <w:rsid w:val="00543F1C"/>
    <w:rsid w:val="0054463D"/>
    <w:rsid w:val="00544699"/>
    <w:rsid w:val="00545075"/>
    <w:rsid w:val="005455B5"/>
    <w:rsid w:val="00545F60"/>
    <w:rsid w:val="005465D5"/>
    <w:rsid w:val="00546993"/>
    <w:rsid w:val="00552D80"/>
    <w:rsid w:val="005550FD"/>
    <w:rsid w:val="00556829"/>
    <w:rsid w:val="0055731C"/>
    <w:rsid w:val="005574E5"/>
    <w:rsid w:val="00561454"/>
    <w:rsid w:val="00562716"/>
    <w:rsid w:val="00563478"/>
    <w:rsid w:val="00566F3A"/>
    <w:rsid w:val="005710BD"/>
    <w:rsid w:val="00571E01"/>
    <w:rsid w:val="00572235"/>
    <w:rsid w:val="00572330"/>
    <w:rsid w:val="00572B86"/>
    <w:rsid w:val="00573CA1"/>
    <w:rsid w:val="005743A1"/>
    <w:rsid w:val="00575F9D"/>
    <w:rsid w:val="00576B28"/>
    <w:rsid w:val="00581593"/>
    <w:rsid w:val="0058329E"/>
    <w:rsid w:val="00584F22"/>
    <w:rsid w:val="0059145F"/>
    <w:rsid w:val="005919F0"/>
    <w:rsid w:val="00595DC0"/>
    <w:rsid w:val="00596646"/>
    <w:rsid w:val="00597A18"/>
    <w:rsid w:val="005A0551"/>
    <w:rsid w:val="005A0D77"/>
    <w:rsid w:val="005A2CB0"/>
    <w:rsid w:val="005A5F42"/>
    <w:rsid w:val="005A6765"/>
    <w:rsid w:val="005A6790"/>
    <w:rsid w:val="005A70B9"/>
    <w:rsid w:val="005A70DE"/>
    <w:rsid w:val="005B00C9"/>
    <w:rsid w:val="005B24C2"/>
    <w:rsid w:val="005B2871"/>
    <w:rsid w:val="005B70DC"/>
    <w:rsid w:val="005C091B"/>
    <w:rsid w:val="005C170E"/>
    <w:rsid w:val="005C3208"/>
    <w:rsid w:val="005C4045"/>
    <w:rsid w:val="005C61D4"/>
    <w:rsid w:val="005C6B7F"/>
    <w:rsid w:val="005D37D0"/>
    <w:rsid w:val="005D4267"/>
    <w:rsid w:val="005D54F5"/>
    <w:rsid w:val="005D56C8"/>
    <w:rsid w:val="005D5F3E"/>
    <w:rsid w:val="005D7462"/>
    <w:rsid w:val="005E11E9"/>
    <w:rsid w:val="005F3863"/>
    <w:rsid w:val="005F39CB"/>
    <w:rsid w:val="005F5246"/>
    <w:rsid w:val="00600839"/>
    <w:rsid w:val="00600CF8"/>
    <w:rsid w:val="006036BB"/>
    <w:rsid w:val="00606E76"/>
    <w:rsid w:val="00607FF9"/>
    <w:rsid w:val="0061104D"/>
    <w:rsid w:val="0061134D"/>
    <w:rsid w:val="00614FAC"/>
    <w:rsid w:val="00615BD4"/>
    <w:rsid w:val="006161B4"/>
    <w:rsid w:val="00621378"/>
    <w:rsid w:val="0062198B"/>
    <w:rsid w:val="006267F8"/>
    <w:rsid w:val="00626A7B"/>
    <w:rsid w:val="00626DDE"/>
    <w:rsid w:val="00630A5E"/>
    <w:rsid w:val="00631B0A"/>
    <w:rsid w:val="006332C9"/>
    <w:rsid w:val="006333B8"/>
    <w:rsid w:val="00636A82"/>
    <w:rsid w:val="00646BE0"/>
    <w:rsid w:val="0065019C"/>
    <w:rsid w:val="00650CC1"/>
    <w:rsid w:val="00651833"/>
    <w:rsid w:val="00654DB7"/>
    <w:rsid w:val="006574C6"/>
    <w:rsid w:val="00663D94"/>
    <w:rsid w:val="00665A0A"/>
    <w:rsid w:val="006663BB"/>
    <w:rsid w:val="00666C03"/>
    <w:rsid w:val="00670B99"/>
    <w:rsid w:val="006731EE"/>
    <w:rsid w:val="006745CE"/>
    <w:rsid w:val="00676240"/>
    <w:rsid w:val="00680551"/>
    <w:rsid w:val="00681022"/>
    <w:rsid w:val="006819DF"/>
    <w:rsid w:val="00681F0A"/>
    <w:rsid w:val="00682135"/>
    <w:rsid w:val="00682923"/>
    <w:rsid w:val="00691BD6"/>
    <w:rsid w:val="00693B6F"/>
    <w:rsid w:val="00696558"/>
    <w:rsid w:val="00696915"/>
    <w:rsid w:val="006A08CB"/>
    <w:rsid w:val="006A198E"/>
    <w:rsid w:val="006A5385"/>
    <w:rsid w:val="006A7218"/>
    <w:rsid w:val="006B233F"/>
    <w:rsid w:val="006C0DB9"/>
    <w:rsid w:val="006C0EF8"/>
    <w:rsid w:val="006C161F"/>
    <w:rsid w:val="006C2819"/>
    <w:rsid w:val="006D04E6"/>
    <w:rsid w:val="006D177C"/>
    <w:rsid w:val="006D2539"/>
    <w:rsid w:val="006D3A09"/>
    <w:rsid w:val="006E3BA2"/>
    <w:rsid w:val="006E3CD6"/>
    <w:rsid w:val="006E4A67"/>
    <w:rsid w:val="006E4DB7"/>
    <w:rsid w:val="006E5E97"/>
    <w:rsid w:val="006E72DE"/>
    <w:rsid w:val="006E7D73"/>
    <w:rsid w:val="006F01E9"/>
    <w:rsid w:val="006F5AF1"/>
    <w:rsid w:val="006F5B02"/>
    <w:rsid w:val="006F6E1F"/>
    <w:rsid w:val="006F6E65"/>
    <w:rsid w:val="007024BC"/>
    <w:rsid w:val="00703A7C"/>
    <w:rsid w:val="00704440"/>
    <w:rsid w:val="00711F35"/>
    <w:rsid w:val="00715936"/>
    <w:rsid w:val="00715F1E"/>
    <w:rsid w:val="007205B5"/>
    <w:rsid w:val="007210AA"/>
    <w:rsid w:val="007212AC"/>
    <w:rsid w:val="00723D88"/>
    <w:rsid w:val="00724DDC"/>
    <w:rsid w:val="00727593"/>
    <w:rsid w:val="00727EA4"/>
    <w:rsid w:val="00731F13"/>
    <w:rsid w:val="00734658"/>
    <w:rsid w:val="00735310"/>
    <w:rsid w:val="0073557F"/>
    <w:rsid w:val="007355DF"/>
    <w:rsid w:val="00742119"/>
    <w:rsid w:val="0074417F"/>
    <w:rsid w:val="00744FD1"/>
    <w:rsid w:val="007453E5"/>
    <w:rsid w:val="0074660D"/>
    <w:rsid w:val="00746CBB"/>
    <w:rsid w:val="00747C93"/>
    <w:rsid w:val="00747EF7"/>
    <w:rsid w:val="007508E5"/>
    <w:rsid w:val="00752020"/>
    <w:rsid w:val="007559E6"/>
    <w:rsid w:val="007566BC"/>
    <w:rsid w:val="00756A17"/>
    <w:rsid w:val="00756B21"/>
    <w:rsid w:val="00760D24"/>
    <w:rsid w:val="00761F0F"/>
    <w:rsid w:val="00762C0E"/>
    <w:rsid w:val="00764BEF"/>
    <w:rsid w:val="00765B13"/>
    <w:rsid w:val="00766C32"/>
    <w:rsid w:val="00771032"/>
    <w:rsid w:val="007762CD"/>
    <w:rsid w:val="007767FA"/>
    <w:rsid w:val="0078054C"/>
    <w:rsid w:val="00781654"/>
    <w:rsid w:val="007867B3"/>
    <w:rsid w:val="00787260"/>
    <w:rsid w:val="007873B0"/>
    <w:rsid w:val="00791E39"/>
    <w:rsid w:val="0079292C"/>
    <w:rsid w:val="0079346A"/>
    <w:rsid w:val="00793C1D"/>
    <w:rsid w:val="0079511F"/>
    <w:rsid w:val="007A086F"/>
    <w:rsid w:val="007A0A6E"/>
    <w:rsid w:val="007A1618"/>
    <w:rsid w:val="007A2ACB"/>
    <w:rsid w:val="007A582E"/>
    <w:rsid w:val="007A632B"/>
    <w:rsid w:val="007A6570"/>
    <w:rsid w:val="007B0384"/>
    <w:rsid w:val="007C0829"/>
    <w:rsid w:val="007C65DB"/>
    <w:rsid w:val="007C69F9"/>
    <w:rsid w:val="007D0EF8"/>
    <w:rsid w:val="007D5533"/>
    <w:rsid w:val="007D5C20"/>
    <w:rsid w:val="007E0D2D"/>
    <w:rsid w:val="007E18A1"/>
    <w:rsid w:val="007E30A9"/>
    <w:rsid w:val="007E4F05"/>
    <w:rsid w:val="007E60F0"/>
    <w:rsid w:val="007F002E"/>
    <w:rsid w:val="007F18A6"/>
    <w:rsid w:val="007F1B09"/>
    <w:rsid w:val="007F1DC1"/>
    <w:rsid w:val="007F3836"/>
    <w:rsid w:val="007F516A"/>
    <w:rsid w:val="007F6266"/>
    <w:rsid w:val="007F7489"/>
    <w:rsid w:val="00803450"/>
    <w:rsid w:val="00805240"/>
    <w:rsid w:val="00806B89"/>
    <w:rsid w:val="008110B0"/>
    <w:rsid w:val="00812745"/>
    <w:rsid w:val="00813A7A"/>
    <w:rsid w:val="008148D6"/>
    <w:rsid w:val="00816C8C"/>
    <w:rsid w:val="008205CD"/>
    <w:rsid w:val="00820EEA"/>
    <w:rsid w:val="00821237"/>
    <w:rsid w:val="00821911"/>
    <w:rsid w:val="00821CFD"/>
    <w:rsid w:val="008226B5"/>
    <w:rsid w:val="008232E9"/>
    <w:rsid w:val="008243FA"/>
    <w:rsid w:val="00826179"/>
    <w:rsid w:val="00826AEC"/>
    <w:rsid w:val="00832EC1"/>
    <w:rsid w:val="00834634"/>
    <w:rsid w:val="00834877"/>
    <w:rsid w:val="00834E02"/>
    <w:rsid w:val="00837797"/>
    <w:rsid w:val="00840FF5"/>
    <w:rsid w:val="008411DA"/>
    <w:rsid w:val="00843253"/>
    <w:rsid w:val="008432F7"/>
    <w:rsid w:val="008436F2"/>
    <w:rsid w:val="008438E8"/>
    <w:rsid w:val="00844992"/>
    <w:rsid w:val="0084795F"/>
    <w:rsid w:val="008522EA"/>
    <w:rsid w:val="00854A6E"/>
    <w:rsid w:val="00862953"/>
    <w:rsid w:val="008647D5"/>
    <w:rsid w:val="00864CD0"/>
    <w:rsid w:val="00867ACB"/>
    <w:rsid w:val="00875AD7"/>
    <w:rsid w:val="00877595"/>
    <w:rsid w:val="008820C4"/>
    <w:rsid w:val="00882C7F"/>
    <w:rsid w:val="00883932"/>
    <w:rsid w:val="00885230"/>
    <w:rsid w:val="0088595C"/>
    <w:rsid w:val="00895538"/>
    <w:rsid w:val="00896A2D"/>
    <w:rsid w:val="00896CA6"/>
    <w:rsid w:val="008A2B4F"/>
    <w:rsid w:val="008A3F64"/>
    <w:rsid w:val="008A4060"/>
    <w:rsid w:val="008A72A9"/>
    <w:rsid w:val="008B057A"/>
    <w:rsid w:val="008B4003"/>
    <w:rsid w:val="008B4FC4"/>
    <w:rsid w:val="008C07C3"/>
    <w:rsid w:val="008C23EF"/>
    <w:rsid w:val="008C607B"/>
    <w:rsid w:val="008C7124"/>
    <w:rsid w:val="008D0789"/>
    <w:rsid w:val="008D1BD1"/>
    <w:rsid w:val="008D758B"/>
    <w:rsid w:val="008D7735"/>
    <w:rsid w:val="008E03CF"/>
    <w:rsid w:val="008E2B94"/>
    <w:rsid w:val="008E481F"/>
    <w:rsid w:val="008E4D91"/>
    <w:rsid w:val="008E5799"/>
    <w:rsid w:val="008E58E0"/>
    <w:rsid w:val="008E5F2C"/>
    <w:rsid w:val="008E7165"/>
    <w:rsid w:val="008F18ED"/>
    <w:rsid w:val="008F2AF1"/>
    <w:rsid w:val="008F42FC"/>
    <w:rsid w:val="008F5181"/>
    <w:rsid w:val="008F51AE"/>
    <w:rsid w:val="008F7A56"/>
    <w:rsid w:val="00902D3A"/>
    <w:rsid w:val="00904714"/>
    <w:rsid w:val="00905B9F"/>
    <w:rsid w:val="009068C9"/>
    <w:rsid w:val="00914A2A"/>
    <w:rsid w:val="009170CB"/>
    <w:rsid w:val="00917C46"/>
    <w:rsid w:val="009208F6"/>
    <w:rsid w:val="00922612"/>
    <w:rsid w:val="009231F1"/>
    <w:rsid w:val="009238F0"/>
    <w:rsid w:val="00923E17"/>
    <w:rsid w:val="00927194"/>
    <w:rsid w:val="00932A6D"/>
    <w:rsid w:val="00934C0E"/>
    <w:rsid w:val="00935114"/>
    <w:rsid w:val="00935142"/>
    <w:rsid w:val="009353CE"/>
    <w:rsid w:val="00937812"/>
    <w:rsid w:val="00937877"/>
    <w:rsid w:val="00940F43"/>
    <w:rsid w:val="00943184"/>
    <w:rsid w:val="009465CC"/>
    <w:rsid w:val="00947602"/>
    <w:rsid w:val="00947991"/>
    <w:rsid w:val="00947A78"/>
    <w:rsid w:val="00952947"/>
    <w:rsid w:val="009531B0"/>
    <w:rsid w:val="00955022"/>
    <w:rsid w:val="00957561"/>
    <w:rsid w:val="00960681"/>
    <w:rsid w:val="00962423"/>
    <w:rsid w:val="009639B7"/>
    <w:rsid w:val="0096487A"/>
    <w:rsid w:val="00966859"/>
    <w:rsid w:val="00967116"/>
    <w:rsid w:val="00970423"/>
    <w:rsid w:val="0097151A"/>
    <w:rsid w:val="009728B4"/>
    <w:rsid w:val="0097314E"/>
    <w:rsid w:val="00974711"/>
    <w:rsid w:val="009763C0"/>
    <w:rsid w:val="0097654D"/>
    <w:rsid w:val="00976F13"/>
    <w:rsid w:val="00984789"/>
    <w:rsid w:val="009851A0"/>
    <w:rsid w:val="009853FA"/>
    <w:rsid w:val="009A1C61"/>
    <w:rsid w:val="009A59F7"/>
    <w:rsid w:val="009A614B"/>
    <w:rsid w:val="009A6AB2"/>
    <w:rsid w:val="009B36D5"/>
    <w:rsid w:val="009B4EF8"/>
    <w:rsid w:val="009B5E2A"/>
    <w:rsid w:val="009B6C8B"/>
    <w:rsid w:val="009B7603"/>
    <w:rsid w:val="009C04DC"/>
    <w:rsid w:val="009C3CA6"/>
    <w:rsid w:val="009C5AC2"/>
    <w:rsid w:val="009C6490"/>
    <w:rsid w:val="009C73F0"/>
    <w:rsid w:val="009D0253"/>
    <w:rsid w:val="009D26C5"/>
    <w:rsid w:val="009D2778"/>
    <w:rsid w:val="009D36D0"/>
    <w:rsid w:val="009F1FE2"/>
    <w:rsid w:val="009F4AAB"/>
    <w:rsid w:val="009F52D3"/>
    <w:rsid w:val="009F5B0C"/>
    <w:rsid w:val="00A03307"/>
    <w:rsid w:val="00A048BA"/>
    <w:rsid w:val="00A05493"/>
    <w:rsid w:val="00A10547"/>
    <w:rsid w:val="00A10602"/>
    <w:rsid w:val="00A12F16"/>
    <w:rsid w:val="00A1364D"/>
    <w:rsid w:val="00A1574E"/>
    <w:rsid w:val="00A157DD"/>
    <w:rsid w:val="00A15AE7"/>
    <w:rsid w:val="00A179EE"/>
    <w:rsid w:val="00A22632"/>
    <w:rsid w:val="00A24E5B"/>
    <w:rsid w:val="00A25514"/>
    <w:rsid w:val="00A272A5"/>
    <w:rsid w:val="00A33F67"/>
    <w:rsid w:val="00A36CFB"/>
    <w:rsid w:val="00A43C0D"/>
    <w:rsid w:val="00A44397"/>
    <w:rsid w:val="00A44673"/>
    <w:rsid w:val="00A46908"/>
    <w:rsid w:val="00A46E33"/>
    <w:rsid w:val="00A47A94"/>
    <w:rsid w:val="00A5147E"/>
    <w:rsid w:val="00A515A3"/>
    <w:rsid w:val="00A522CF"/>
    <w:rsid w:val="00A522D3"/>
    <w:rsid w:val="00A52BF4"/>
    <w:rsid w:val="00A5488D"/>
    <w:rsid w:val="00A559C5"/>
    <w:rsid w:val="00A563F9"/>
    <w:rsid w:val="00A57E91"/>
    <w:rsid w:val="00A60496"/>
    <w:rsid w:val="00A60C35"/>
    <w:rsid w:val="00A611A5"/>
    <w:rsid w:val="00A6247A"/>
    <w:rsid w:val="00A62E96"/>
    <w:rsid w:val="00A63D3A"/>
    <w:rsid w:val="00A67B8E"/>
    <w:rsid w:val="00A67FD7"/>
    <w:rsid w:val="00A70D71"/>
    <w:rsid w:val="00A73470"/>
    <w:rsid w:val="00A76C22"/>
    <w:rsid w:val="00A773D5"/>
    <w:rsid w:val="00A814F4"/>
    <w:rsid w:val="00A819C7"/>
    <w:rsid w:val="00A843F5"/>
    <w:rsid w:val="00A93E24"/>
    <w:rsid w:val="00A96646"/>
    <w:rsid w:val="00AA03AC"/>
    <w:rsid w:val="00AA559D"/>
    <w:rsid w:val="00AA73E9"/>
    <w:rsid w:val="00AB6DA2"/>
    <w:rsid w:val="00AB7663"/>
    <w:rsid w:val="00AB7B41"/>
    <w:rsid w:val="00AC100B"/>
    <w:rsid w:val="00AC1CAD"/>
    <w:rsid w:val="00AC34CB"/>
    <w:rsid w:val="00AC67EC"/>
    <w:rsid w:val="00AC710E"/>
    <w:rsid w:val="00AD08BB"/>
    <w:rsid w:val="00AD0B3D"/>
    <w:rsid w:val="00AD2DEC"/>
    <w:rsid w:val="00AD5ADD"/>
    <w:rsid w:val="00AE0DA9"/>
    <w:rsid w:val="00AE625C"/>
    <w:rsid w:val="00AF0CE8"/>
    <w:rsid w:val="00AF3267"/>
    <w:rsid w:val="00AF378B"/>
    <w:rsid w:val="00AF3F44"/>
    <w:rsid w:val="00AF4917"/>
    <w:rsid w:val="00AF6BBE"/>
    <w:rsid w:val="00AF6BED"/>
    <w:rsid w:val="00B02D1F"/>
    <w:rsid w:val="00B0334E"/>
    <w:rsid w:val="00B05430"/>
    <w:rsid w:val="00B05FCA"/>
    <w:rsid w:val="00B06E90"/>
    <w:rsid w:val="00B07C69"/>
    <w:rsid w:val="00B07E89"/>
    <w:rsid w:val="00B106AA"/>
    <w:rsid w:val="00B1247D"/>
    <w:rsid w:val="00B1291E"/>
    <w:rsid w:val="00B13987"/>
    <w:rsid w:val="00B21C32"/>
    <w:rsid w:val="00B23CB7"/>
    <w:rsid w:val="00B23DD5"/>
    <w:rsid w:val="00B26515"/>
    <w:rsid w:val="00B26D4D"/>
    <w:rsid w:val="00B30CE4"/>
    <w:rsid w:val="00B34999"/>
    <w:rsid w:val="00B34D4A"/>
    <w:rsid w:val="00B34F30"/>
    <w:rsid w:val="00B36875"/>
    <w:rsid w:val="00B4151B"/>
    <w:rsid w:val="00B42416"/>
    <w:rsid w:val="00B53E79"/>
    <w:rsid w:val="00B5410C"/>
    <w:rsid w:val="00B550D6"/>
    <w:rsid w:val="00B55E21"/>
    <w:rsid w:val="00B57D32"/>
    <w:rsid w:val="00B63B49"/>
    <w:rsid w:val="00B663A6"/>
    <w:rsid w:val="00B668A5"/>
    <w:rsid w:val="00B66AB1"/>
    <w:rsid w:val="00B66ABB"/>
    <w:rsid w:val="00B70525"/>
    <w:rsid w:val="00B71C61"/>
    <w:rsid w:val="00B71E8A"/>
    <w:rsid w:val="00B729B1"/>
    <w:rsid w:val="00B74B1E"/>
    <w:rsid w:val="00B810BC"/>
    <w:rsid w:val="00B81168"/>
    <w:rsid w:val="00B82E4F"/>
    <w:rsid w:val="00B83043"/>
    <w:rsid w:val="00B848BB"/>
    <w:rsid w:val="00B86367"/>
    <w:rsid w:val="00B86F92"/>
    <w:rsid w:val="00B92F83"/>
    <w:rsid w:val="00B93199"/>
    <w:rsid w:val="00B97AA4"/>
    <w:rsid w:val="00B97E09"/>
    <w:rsid w:val="00BA08C0"/>
    <w:rsid w:val="00BA1BF2"/>
    <w:rsid w:val="00BA21A6"/>
    <w:rsid w:val="00BB34CF"/>
    <w:rsid w:val="00BB516E"/>
    <w:rsid w:val="00BB6BBC"/>
    <w:rsid w:val="00BB7467"/>
    <w:rsid w:val="00BB7E0D"/>
    <w:rsid w:val="00BC5837"/>
    <w:rsid w:val="00BD3DFF"/>
    <w:rsid w:val="00BD4406"/>
    <w:rsid w:val="00BD4914"/>
    <w:rsid w:val="00BE1ACD"/>
    <w:rsid w:val="00BE2D91"/>
    <w:rsid w:val="00BE2F6B"/>
    <w:rsid w:val="00BE355C"/>
    <w:rsid w:val="00BE4518"/>
    <w:rsid w:val="00BE592A"/>
    <w:rsid w:val="00BE5E83"/>
    <w:rsid w:val="00BE7E3C"/>
    <w:rsid w:val="00BF3480"/>
    <w:rsid w:val="00BF34A9"/>
    <w:rsid w:val="00BF38C6"/>
    <w:rsid w:val="00BF3FB5"/>
    <w:rsid w:val="00BF4085"/>
    <w:rsid w:val="00BF4F73"/>
    <w:rsid w:val="00BF55BF"/>
    <w:rsid w:val="00BF5CD7"/>
    <w:rsid w:val="00BF718D"/>
    <w:rsid w:val="00C02197"/>
    <w:rsid w:val="00C04A81"/>
    <w:rsid w:val="00C04E6E"/>
    <w:rsid w:val="00C04F27"/>
    <w:rsid w:val="00C07E42"/>
    <w:rsid w:val="00C1586C"/>
    <w:rsid w:val="00C15E78"/>
    <w:rsid w:val="00C238AE"/>
    <w:rsid w:val="00C23D89"/>
    <w:rsid w:val="00C24FE6"/>
    <w:rsid w:val="00C26E78"/>
    <w:rsid w:val="00C3004F"/>
    <w:rsid w:val="00C30303"/>
    <w:rsid w:val="00C30F2D"/>
    <w:rsid w:val="00C31D74"/>
    <w:rsid w:val="00C3674B"/>
    <w:rsid w:val="00C40048"/>
    <w:rsid w:val="00C444E6"/>
    <w:rsid w:val="00C45E73"/>
    <w:rsid w:val="00C472B2"/>
    <w:rsid w:val="00C5020C"/>
    <w:rsid w:val="00C5049F"/>
    <w:rsid w:val="00C51DD1"/>
    <w:rsid w:val="00C52708"/>
    <w:rsid w:val="00C530EF"/>
    <w:rsid w:val="00C532E6"/>
    <w:rsid w:val="00C55A80"/>
    <w:rsid w:val="00C56D03"/>
    <w:rsid w:val="00C57116"/>
    <w:rsid w:val="00C618A0"/>
    <w:rsid w:val="00C62D06"/>
    <w:rsid w:val="00C63BF6"/>
    <w:rsid w:val="00C6553D"/>
    <w:rsid w:val="00C65D33"/>
    <w:rsid w:val="00C720B6"/>
    <w:rsid w:val="00C759D7"/>
    <w:rsid w:val="00C80C64"/>
    <w:rsid w:val="00C8188A"/>
    <w:rsid w:val="00C8548B"/>
    <w:rsid w:val="00C86018"/>
    <w:rsid w:val="00C87115"/>
    <w:rsid w:val="00C90850"/>
    <w:rsid w:val="00C923EE"/>
    <w:rsid w:val="00C9303D"/>
    <w:rsid w:val="00C937E1"/>
    <w:rsid w:val="00C95560"/>
    <w:rsid w:val="00C95D36"/>
    <w:rsid w:val="00C9628A"/>
    <w:rsid w:val="00C9788B"/>
    <w:rsid w:val="00CA14A8"/>
    <w:rsid w:val="00CA4A4A"/>
    <w:rsid w:val="00CA63EC"/>
    <w:rsid w:val="00CA7466"/>
    <w:rsid w:val="00CA79CA"/>
    <w:rsid w:val="00CB1CE1"/>
    <w:rsid w:val="00CB2A39"/>
    <w:rsid w:val="00CB384D"/>
    <w:rsid w:val="00CB4CC4"/>
    <w:rsid w:val="00CB68CA"/>
    <w:rsid w:val="00CB6BD4"/>
    <w:rsid w:val="00CB7AA9"/>
    <w:rsid w:val="00CC0688"/>
    <w:rsid w:val="00CC2038"/>
    <w:rsid w:val="00CC2FC8"/>
    <w:rsid w:val="00CC38A1"/>
    <w:rsid w:val="00CC4997"/>
    <w:rsid w:val="00CC6102"/>
    <w:rsid w:val="00CC6C0E"/>
    <w:rsid w:val="00CC72D7"/>
    <w:rsid w:val="00CD3672"/>
    <w:rsid w:val="00CD5606"/>
    <w:rsid w:val="00CD779A"/>
    <w:rsid w:val="00CE0BE9"/>
    <w:rsid w:val="00CF34C5"/>
    <w:rsid w:val="00CF4AE2"/>
    <w:rsid w:val="00CF5D0D"/>
    <w:rsid w:val="00D00622"/>
    <w:rsid w:val="00D033BB"/>
    <w:rsid w:val="00D053FD"/>
    <w:rsid w:val="00D07CF9"/>
    <w:rsid w:val="00D113DD"/>
    <w:rsid w:val="00D1277E"/>
    <w:rsid w:val="00D127AF"/>
    <w:rsid w:val="00D12C72"/>
    <w:rsid w:val="00D20006"/>
    <w:rsid w:val="00D21F40"/>
    <w:rsid w:val="00D21F97"/>
    <w:rsid w:val="00D2699B"/>
    <w:rsid w:val="00D3021F"/>
    <w:rsid w:val="00D30885"/>
    <w:rsid w:val="00D31061"/>
    <w:rsid w:val="00D31362"/>
    <w:rsid w:val="00D326DB"/>
    <w:rsid w:val="00D32E8B"/>
    <w:rsid w:val="00D3363D"/>
    <w:rsid w:val="00D33695"/>
    <w:rsid w:val="00D344F7"/>
    <w:rsid w:val="00D359FB"/>
    <w:rsid w:val="00D35AA2"/>
    <w:rsid w:val="00D36DA5"/>
    <w:rsid w:val="00D37EA3"/>
    <w:rsid w:val="00D40305"/>
    <w:rsid w:val="00D4214E"/>
    <w:rsid w:val="00D4228D"/>
    <w:rsid w:val="00D42748"/>
    <w:rsid w:val="00D429B2"/>
    <w:rsid w:val="00D43050"/>
    <w:rsid w:val="00D430CD"/>
    <w:rsid w:val="00D45A9C"/>
    <w:rsid w:val="00D460EF"/>
    <w:rsid w:val="00D51C17"/>
    <w:rsid w:val="00D52333"/>
    <w:rsid w:val="00D54028"/>
    <w:rsid w:val="00D54271"/>
    <w:rsid w:val="00D5487F"/>
    <w:rsid w:val="00D54DB9"/>
    <w:rsid w:val="00D55AC2"/>
    <w:rsid w:val="00D55B97"/>
    <w:rsid w:val="00D57766"/>
    <w:rsid w:val="00D57899"/>
    <w:rsid w:val="00D57CA0"/>
    <w:rsid w:val="00D64A39"/>
    <w:rsid w:val="00D65CCA"/>
    <w:rsid w:val="00D66960"/>
    <w:rsid w:val="00D67DF1"/>
    <w:rsid w:val="00D7384A"/>
    <w:rsid w:val="00D73B51"/>
    <w:rsid w:val="00D74542"/>
    <w:rsid w:val="00D76F6E"/>
    <w:rsid w:val="00D77469"/>
    <w:rsid w:val="00D7793E"/>
    <w:rsid w:val="00D82553"/>
    <w:rsid w:val="00D83244"/>
    <w:rsid w:val="00D84534"/>
    <w:rsid w:val="00D868A5"/>
    <w:rsid w:val="00D91F3E"/>
    <w:rsid w:val="00D945EA"/>
    <w:rsid w:val="00D9591E"/>
    <w:rsid w:val="00DA0342"/>
    <w:rsid w:val="00DA3D5C"/>
    <w:rsid w:val="00DA7988"/>
    <w:rsid w:val="00DB1BA4"/>
    <w:rsid w:val="00DC010D"/>
    <w:rsid w:val="00DC1497"/>
    <w:rsid w:val="00DC3DCC"/>
    <w:rsid w:val="00DD20FD"/>
    <w:rsid w:val="00DD231E"/>
    <w:rsid w:val="00DD6C9F"/>
    <w:rsid w:val="00DE3FC0"/>
    <w:rsid w:val="00DE4BAB"/>
    <w:rsid w:val="00DE763A"/>
    <w:rsid w:val="00DF43AE"/>
    <w:rsid w:val="00DF5454"/>
    <w:rsid w:val="00DF63A4"/>
    <w:rsid w:val="00DF737B"/>
    <w:rsid w:val="00DF7E7F"/>
    <w:rsid w:val="00E02E87"/>
    <w:rsid w:val="00E04885"/>
    <w:rsid w:val="00E11966"/>
    <w:rsid w:val="00E12DE0"/>
    <w:rsid w:val="00E13020"/>
    <w:rsid w:val="00E13D74"/>
    <w:rsid w:val="00E14EC5"/>
    <w:rsid w:val="00E20685"/>
    <w:rsid w:val="00E21501"/>
    <w:rsid w:val="00E22BDA"/>
    <w:rsid w:val="00E2561F"/>
    <w:rsid w:val="00E26946"/>
    <w:rsid w:val="00E3108E"/>
    <w:rsid w:val="00E31406"/>
    <w:rsid w:val="00E314E6"/>
    <w:rsid w:val="00E32844"/>
    <w:rsid w:val="00E32F46"/>
    <w:rsid w:val="00E36EA1"/>
    <w:rsid w:val="00E41BF8"/>
    <w:rsid w:val="00E43488"/>
    <w:rsid w:val="00E4383A"/>
    <w:rsid w:val="00E43F82"/>
    <w:rsid w:val="00E44FDB"/>
    <w:rsid w:val="00E47244"/>
    <w:rsid w:val="00E47413"/>
    <w:rsid w:val="00E51248"/>
    <w:rsid w:val="00E515BB"/>
    <w:rsid w:val="00E53E0B"/>
    <w:rsid w:val="00E5493E"/>
    <w:rsid w:val="00E55866"/>
    <w:rsid w:val="00E61306"/>
    <w:rsid w:val="00E630EA"/>
    <w:rsid w:val="00E63282"/>
    <w:rsid w:val="00E659B1"/>
    <w:rsid w:val="00E74131"/>
    <w:rsid w:val="00E759AD"/>
    <w:rsid w:val="00E76D84"/>
    <w:rsid w:val="00E80E19"/>
    <w:rsid w:val="00E810BF"/>
    <w:rsid w:val="00E83A14"/>
    <w:rsid w:val="00E84517"/>
    <w:rsid w:val="00E85896"/>
    <w:rsid w:val="00E926F2"/>
    <w:rsid w:val="00E9325F"/>
    <w:rsid w:val="00E96DB6"/>
    <w:rsid w:val="00EA19D9"/>
    <w:rsid w:val="00EA24E6"/>
    <w:rsid w:val="00EA55EC"/>
    <w:rsid w:val="00EB0C23"/>
    <w:rsid w:val="00EB681D"/>
    <w:rsid w:val="00EC46BF"/>
    <w:rsid w:val="00EC723C"/>
    <w:rsid w:val="00EC779C"/>
    <w:rsid w:val="00ED1AE8"/>
    <w:rsid w:val="00ED1C86"/>
    <w:rsid w:val="00ED6C0D"/>
    <w:rsid w:val="00EE0EA2"/>
    <w:rsid w:val="00EE523E"/>
    <w:rsid w:val="00EE66A6"/>
    <w:rsid w:val="00EE7228"/>
    <w:rsid w:val="00EF0314"/>
    <w:rsid w:val="00EF0510"/>
    <w:rsid w:val="00EF085C"/>
    <w:rsid w:val="00EF101E"/>
    <w:rsid w:val="00EF1E85"/>
    <w:rsid w:val="00EF5334"/>
    <w:rsid w:val="00EF57E9"/>
    <w:rsid w:val="00EF5E6C"/>
    <w:rsid w:val="00EF761C"/>
    <w:rsid w:val="00F006A3"/>
    <w:rsid w:val="00F02554"/>
    <w:rsid w:val="00F03C26"/>
    <w:rsid w:val="00F114E9"/>
    <w:rsid w:val="00F11AF8"/>
    <w:rsid w:val="00F125DE"/>
    <w:rsid w:val="00F12CD2"/>
    <w:rsid w:val="00F1572E"/>
    <w:rsid w:val="00F170FB"/>
    <w:rsid w:val="00F203A6"/>
    <w:rsid w:val="00F20CC8"/>
    <w:rsid w:val="00F22464"/>
    <w:rsid w:val="00F22CC5"/>
    <w:rsid w:val="00F31E20"/>
    <w:rsid w:val="00F32706"/>
    <w:rsid w:val="00F36A07"/>
    <w:rsid w:val="00F36BE8"/>
    <w:rsid w:val="00F426FA"/>
    <w:rsid w:val="00F44455"/>
    <w:rsid w:val="00F504F1"/>
    <w:rsid w:val="00F50BF7"/>
    <w:rsid w:val="00F55700"/>
    <w:rsid w:val="00F5593E"/>
    <w:rsid w:val="00F60F1F"/>
    <w:rsid w:val="00F61279"/>
    <w:rsid w:val="00F6496E"/>
    <w:rsid w:val="00F6702C"/>
    <w:rsid w:val="00F71D1C"/>
    <w:rsid w:val="00F73989"/>
    <w:rsid w:val="00F74F6F"/>
    <w:rsid w:val="00F75090"/>
    <w:rsid w:val="00F75F3E"/>
    <w:rsid w:val="00F777E4"/>
    <w:rsid w:val="00F809B2"/>
    <w:rsid w:val="00F81049"/>
    <w:rsid w:val="00F8380D"/>
    <w:rsid w:val="00F850B2"/>
    <w:rsid w:val="00F857AD"/>
    <w:rsid w:val="00F93641"/>
    <w:rsid w:val="00F95288"/>
    <w:rsid w:val="00F96DC7"/>
    <w:rsid w:val="00FA0939"/>
    <w:rsid w:val="00FA3FF3"/>
    <w:rsid w:val="00FA4766"/>
    <w:rsid w:val="00FA5D7A"/>
    <w:rsid w:val="00FA6692"/>
    <w:rsid w:val="00FA769F"/>
    <w:rsid w:val="00FB2C38"/>
    <w:rsid w:val="00FB59E7"/>
    <w:rsid w:val="00FC0373"/>
    <w:rsid w:val="00FC0F8C"/>
    <w:rsid w:val="00FC345E"/>
    <w:rsid w:val="00FC4945"/>
    <w:rsid w:val="00FC58DF"/>
    <w:rsid w:val="00FC5D47"/>
    <w:rsid w:val="00FC7277"/>
    <w:rsid w:val="00FD1E4F"/>
    <w:rsid w:val="00FD2FBD"/>
    <w:rsid w:val="00FD3DBD"/>
    <w:rsid w:val="00FD4EE5"/>
    <w:rsid w:val="00FE0FD5"/>
    <w:rsid w:val="00FE16AD"/>
    <w:rsid w:val="00FE1E96"/>
    <w:rsid w:val="00FE4A78"/>
    <w:rsid w:val="00FE5CCA"/>
    <w:rsid w:val="00FF0643"/>
    <w:rsid w:val="00FF15E8"/>
    <w:rsid w:val="00FF59F3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C20B1B"/>
  <w14:defaultImageDpi w14:val="0"/>
  <w15:docId w15:val="{9F5BA4E7-E2EC-4CFA-BADD-D0E98860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uiPriority w:val="99"/>
    <w:rPr>
      <w:rFonts w:cs="Times New Roman"/>
      <w:b w:val="0"/>
      <w:color w:val="000080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Pr>
      <w:rFonts w:cs="Times New Roman"/>
      <w:b w:val="0"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pPr>
      <w:ind w:left="0"/>
    </w:pPr>
  </w:style>
  <w:style w:type="paragraph" w:customStyle="1" w:styleId="af0">
    <w:name w:val="Текст (лев. подпись)"/>
    <w:basedOn w:val="a"/>
    <w:next w:val="a"/>
    <w:uiPriority w:val="99"/>
  </w:style>
  <w:style w:type="paragraph" w:customStyle="1" w:styleId="af1">
    <w:name w:val="Колонтитул (левый)"/>
    <w:basedOn w:val="af0"/>
    <w:next w:val="a"/>
    <w:uiPriority w:val="99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pPr>
      <w:jc w:val="both"/>
    </w:pPr>
  </w:style>
  <w:style w:type="paragraph" w:customStyle="1" w:styleId="af6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Pr>
      <w:rFonts w:cs="Times New Roman"/>
      <w:b w:val="0"/>
      <w:color w:val="000080"/>
    </w:rPr>
  </w:style>
  <w:style w:type="character" w:customStyle="1" w:styleId="af8">
    <w:name w:val="Не вступил в силу"/>
    <w:uiPriority w:val="99"/>
    <w:rPr>
      <w:rFonts w:cs="Times New Roman"/>
      <w:b w:val="0"/>
      <w:color w:val="008080"/>
    </w:rPr>
  </w:style>
  <w:style w:type="paragraph" w:customStyle="1" w:styleId="af9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pPr>
      <w:jc w:val="both"/>
    </w:pPr>
  </w:style>
  <w:style w:type="paragraph" w:customStyle="1" w:styleId="afb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</w:style>
  <w:style w:type="paragraph" w:customStyle="1" w:styleId="aff2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uiPriority w:val="99"/>
  </w:style>
  <w:style w:type="paragraph" w:customStyle="1" w:styleId="aff5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6">
    <w:name w:val="Сравнение редакций"/>
    <w:uiPriority w:val="99"/>
    <w:rPr>
      <w:rFonts w:cs="Times New Roman"/>
      <w:b w:val="0"/>
      <w:color w:val="000080"/>
    </w:rPr>
  </w:style>
  <w:style w:type="character" w:customStyle="1" w:styleId="aff7">
    <w:name w:val="Сравнение редакций. Добавленный фрагмент"/>
    <w:uiPriority w:val="99"/>
    <w:rPr>
      <w:color w:val="0000FF"/>
    </w:rPr>
  </w:style>
  <w:style w:type="character" w:customStyle="1" w:styleId="aff8">
    <w:name w:val="Сравнение редакций. Удаленный фрагмент"/>
    <w:uiPriority w:val="99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</w:style>
  <w:style w:type="character" w:customStyle="1" w:styleId="affc">
    <w:name w:val="Утратил силу"/>
    <w:uiPriority w:val="99"/>
    <w:rPr>
      <w:rFonts w:cs="Times New Roman"/>
      <w:b w:val="0"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pPr>
      <w:jc w:val="center"/>
    </w:pPr>
  </w:style>
  <w:style w:type="paragraph" w:customStyle="1" w:styleId="affe">
    <w:name w:val="Знак"/>
    <w:basedOn w:val="a"/>
    <w:rsid w:val="0015300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1530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Знак1"/>
    <w:basedOn w:val="a"/>
    <w:rsid w:val="00327FB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ff">
    <w:name w:val="Body Text"/>
    <w:basedOn w:val="a"/>
    <w:link w:val="afff0"/>
    <w:uiPriority w:val="99"/>
    <w:rsid w:val="00327FBE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fff0">
    <w:name w:val="Основной текст Знак"/>
    <w:link w:val="afff"/>
    <w:uiPriority w:val="99"/>
    <w:locked/>
    <w:rsid w:val="00327FBE"/>
    <w:rPr>
      <w:rFonts w:ascii="Times New Roman" w:hAnsi="Times New Roman" w:cs="Times New Roman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AC100B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locked/>
    <w:rsid w:val="00AC10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035C8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35C8D"/>
    <w:rPr>
      <w:rFonts w:ascii="Times New Roman" w:hAnsi="Times New Roman" w:cs="Times New Roman"/>
      <w:sz w:val="16"/>
      <w:szCs w:val="16"/>
    </w:rPr>
  </w:style>
  <w:style w:type="paragraph" w:styleId="afff3">
    <w:name w:val="No Spacing"/>
    <w:uiPriority w:val="1"/>
    <w:qFormat/>
    <w:rsid w:val="005469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CC72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4">
    <w:name w:val="List Paragraph"/>
    <w:basedOn w:val="a"/>
    <w:uiPriority w:val="34"/>
    <w:qFormat/>
    <w:rsid w:val="00CC72D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10">
    <w:name w:val="a1"/>
    <w:rsid w:val="00CC2FC8"/>
  </w:style>
  <w:style w:type="character" w:customStyle="1" w:styleId="search-word">
    <w:name w:val="search-word"/>
    <w:rsid w:val="00D66960"/>
    <w:rPr>
      <w:shd w:val="clear" w:color="auto" w:fill="C0F1FE"/>
    </w:rPr>
  </w:style>
  <w:style w:type="paragraph" w:customStyle="1" w:styleId="formattext">
    <w:name w:val="formattext"/>
    <w:basedOn w:val="a"/>
    <w:rsid w:val="00D66960"/>
    <w:pPr>
      <w:widowControl/>
      <w:autoSpaceDE/>
      <w:autoSpaceDN/>
      <w:adjustRightInd/>
      <w:spacing w:before="100" w:beforeAutospacing="1" w:after="120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607F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5">
    <w:name w:val="Hyperlink"/>
    <w:uiPriority w:val="99"/>
    <w:unhideWhenUsed/>
    <w:rsid w:val="007F1DC1"/>
    <w:rPr>
      <w:color w:val="324A9B"/>
      <w:u w:val="single"/>
    </w:rPr>
  </w:style>
  <w:style w:type="character" w:styleId="afff6">
    <w:name w:val="Emphasis"/>
    <w:qFormat/>
    <w:rsid w:val="00A563F9"/>
    <w:rPr>
      <w:rFonts w:ascii="Calibri" w:hAnsi="Calibri"/>
      <w:b/>
      <w:i/>
      <w:iCs/>
    </w:rPr>
  </w:style>
  <w:style w:type="paragraph" w:styleId="afff7">
    <w:name w:val="Normal (Web)"/>
    <w:basedOn w:val="a"/>
    <w:uiPriority w:val="99"/>
    <w:unhideWhenUsed/>
    <w:rsid w:val="008B4FC4"/>
    <w:pPr>
      <w:widowControl/>
      <w:autoSpaceDE/>
      <w:autoSpaceDN/>
      <w:adjustRightInd/>
      <w:spacing w:before="100" w:beforeAutospacing="1" w:after="120"/>
    </w:pPr>
    <w:rPr>
      <w:rFonts w:ascii="Times New Roman" w:hAnsi="Times New Roman" w:cs="Times New Roman"/>
    </w:rPr>
  </w:style>
  <w:style w:type="character" w:styleId="afff8">
    <w:name w:val="Strong"/>
    <w:uiPriority w:val="22"/>
    <w:qFormat/>
    <w:rsid w:val="00D57766"/>
    <w:rPr>
      <w:b/>
      <w:bCs/>
    </w:rPr>
  </w:style>
  <w:style w:type="paragraph" w:styleId="afff9">
    <w:name w:val="header"/>
    <w:basedOn w:val="a"/>
    <w:link w:val="afffa"/>
    <w:uiPriority w:val="99"/>
    <w:unhideWhenUsed/>
    <w:rsid w:val="00AF378B"/>
    <w:pPr>
      <w:tabs>
        <w:tab w:val="center" w:pos="4677"/>
        <w:tab w:val="right" w:pos="9355"/>
      </w:tabs>
    </w:pPr>
  </w:style>
  <w:style w:type="character" w:customStyle="1" w:styleId="afffa">
    <w:name w:val="Верхний колонтитул Знак"/>
    <w:basedOn w:val="a0"/>
    <w:link w:val="afff9"/>
    <w:uiPriority w:val="99"/>
    <w:rsid w:val="00AF378B"/>
    <w:rPr>
      <w:rFonts w:ascii="Arial" w:hAnsi="Arial" w:cs="Arial"/>
      <w:sz w:val="24"/>
      <w:szCs w:val="24"/>
    </w:rPr>
  </w:style>
  <w:style w:type="paragraph" w:styleId="afffb">
    <w:name w:val="footer"/>
    <w:basedOn w:val="a"/>
    <w:link w:val="afffc"/>
    <w:uiPriority w:val="99"/>
    <w:unhideWhenUsed/>
    <w:rsid w:val="00AF378B"/>
    <w:pPr>
      <w:tabs>
        <w:tab w:val="center" w:pos="4677"/>
        <w:tab w:val="right" w:pos="9355"/>
      </w:tabs>
    </w:pPr>
  </w:style>
  <w:style w:type="character" w:customStyle="1" w:styleId="afffc">
    <w:name w:val="Нижний колонтитул Знак"/>
    <w:basedOn w:val="a0"/>
    <w:link w:val="afffb"/>
    <w:uiPriority w:val="99"/>
    <w:rsid w:val="00AF378B"/>
    <w:rPr>
      <w:rFonts w:ascii="Arial" w:hAnsi="Arial" w:cs="Arial"/>
      <w:sz w:val="24"/>
      <w:szCs w:val="24"/>
    </w:rPr>
  </w:style>
  <w:style w:type="paragraph" w:customStyle="1" w:styleId="afffd">
    <w:name w:val="Информация об изменениях"/>
    <w:basedOn w:val="a"/>
    <w:next w:val="a"/>
    <w:uiPriority w:val="99"/>
    <w:rsid w:val="00927194"/>
    <w:pPr>
      <w:widowControl/>
      <w:spacing w:before="180"/>
      <w:ind w:left="360" w:right="360"/>
      <w:jc w:val="both"/>
    </w:pPr>
    <w:rPr>
      <w:color w:val="353842"/>
      <w:sz w:val="18"/>
      <w:szCs w:val="18"/>
      <w:shd w:val="clear" w:color="auto" w:fill="EAEFED"/>
    </w:rPr>
  </w:style>
  <w:style w:type="paragraph" w:customStyle="1" w:styleId="afffe">
    <w:name w:val="Подзаголовок для информации об изменениях"/>
    <w:basedOn w:val="a"/>
    <w:next w:val="a"/>
    <w:uiPriority w:val="99"/>
    <w:rsid w:val="00927194"/>
    <w:pPr>
      <w:widowControl/>
      <w:ind w:firstLine="720"/>
      <w:jc w:val="both"/>
    </w:pPr>
    <w:rPr>
      <w:b/>
      <w:bCs/>
      <w:color w:val="353842"/>
      <w:sz w:val="18"/>
      <w:szCs w:val="18"/>
    </w:rPr>
  </w:style>
  <w:style w:type="paragraph" w:customStyle="1" w:styleId="Default">
    <w:name w:val="Default"/>
    <w:rsid w:val="00864C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2177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227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0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8D51435F3594F253377E7326A4485982673EC60E3A447390B9814AA9001E5B884CA79E1F4C6343DDDF53E6205AEAC7EF3DB34CCAF63B6cCD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1870&amp;dst=10003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eva_ny\Documents\&#1055;&#1086;&#1083;&#1100;&#1079;&#1086;&#1074;&#1072;&#1090;&#1077;&#1083;&#1100;&#1089;&#1082;&#1080;&#1077;%20&#1096;&#1072;&#1073;&#1083;&#1086;&#1085;&#1099;%20Office\&#1055;&#1088;&#1086;&#1077;&#1082;&#1090;%20&#1086;%20&#1074;&#1085;&#1077;&#1089;&#1077;&#1085;&#1080;&#1080;%20&#1080;&#1079;&#1084;&#1077;&#1085;&#1077;&#1085;&#1080;&#1081;%20&#1074;%20&#1089;&#1086;&#1089;&#1090;&#1072;&#1074;%20&#1050;&#1044;&#1053;&#1080;&#1047;&#1055;%20%20&#1092;&#1077;&#1074;&#1088;&#1072;&#1083;&#1100;%20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7340-90F8-4A38-986A-C99108C2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о внесении изменений в состав КДНиЗП  февраль  2019</Template>
  <TotalTime>2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4395</CharactersWithSpaces>
  <SharedDoc>false</SharedDoc>
  <HLinks>
    <vt:vector size="6" baseType="variant"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http://admsurgut.ru/rubric/22164/Ob-upravlenii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Танева Наталья Юрьевна</dc:creator>
  <dc:description>Документ экспортирован из системы ГАРАНТ</dc:description>
  <cp:lastModifiedBy>Мельничану Лилия Николаевна</cp:lastModifiedBy>
  <cp:revision>4</cp:revision>
  <cp:lastPrinted>2023-02-21T07:36:00Z</cp:lastPrinted>
  <dcterms:created xsi:type="dcterms:W3CDTF">2023-12-27T12:34:00Z</dcterms:created>
  <dcterms:modified xsi:type="dcterms:W3CDTF">2023-12-27T12:35:00Z</dcterms:modified>
</cp:coreProperties>
</file>