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21" w:rsidRPr="001734EA" w:rsidRDefault="00804921" w:rsidP="00E72373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26ACB1E7" wp14:editId="4A31A0F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60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921" w:rsidRPr="001734EA" w:rsidRDefault="00804921" w:rsidP="00E72373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89585365"/>
        <w:lock w:val="contentLocked"/>
        <w:placeholder>
          <w:docPart w:val="F2C9E9E4DFA04C4D83907589B8DBD856"/>
        </w:placeholder>
      </w:sdtPr>
      <w:sdtEndPr>
        <w:rPr>
          <w:b/>
          <w:spacing w:val="14"/>
          <w:sz w:val="34"/>
          <w:szCs w:val="34"/>
        </w:rPr>
      </w:sdtEndPr>
      <w:sdtContent>
        <w:p w:rsidR="00804921" w:rsidRDefault="00804921" w:rsidP="00E72373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>
            <w:rPr>
              <w:rFonts w:cs="Times New Roman"/>
              <w:spacing w:val="6"/>
              <w:sz w:val="26"/>
              <w:szCs w:val="26"/>
            </w:rPr>
            <w:t xml:space="preserve"> </w:t>
          </w:r>
          <w:r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804921" w:rsidRPr="00514C92" w:rsidRDefault="00804921" w:rsidP="00E72373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804921" w:rsidRPr="008A64CA" w:rsidRDefault="00804921" w:rsidP="00E72373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804921" w:rsidRDefault="00804921" w:rsidP="00E72373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804921" w:rsidRPr="006D794C" w:rsidRDefault="00804921" w:rsidP="00E72373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>
        <w:rPr>
          <w:rFonts w:cs="Times New Roman"/>
          <w:szCs w:val="28"/>
        </w:rPr>
        <w:t>25</w:t>
      </w:r>
      <w:r w:rsidRPr="00854D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декабря 2023</w:t>
      </w:r>
      <w:r w:rsidRPr="006D794C">
        <w:rPr>
          <w:rFonts w:cs="Times New Roman"/>
          <w:szCs w:val="28"/>
        </w:rPr>
        <w:t xml:space="preserve"> года</w:t>
      </w:r>
    </w:p>
    <w:p w:rsidR="00804921" w:rsidRPr="0083634F" w:rsidRDefault="0083634F" w:rsidP="00E7237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499-</w:t>
      </w:r>
      <w:r>
        <w:rPr>
          <w:rFonts w:eastAsia="Calibri"/>
          <w:szCs w:val="28"/>
          <w:u w:val="single"/>
          <w:lang w:val="en-US"/>
        </w:rPr>
        <w:t>VII</w:t>
      </w:r>
      <w:r w:rsidRPr="00D1531A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804921" w:rsidRPr="00F4205F" w:rsidRDefault="00804921" w:rsidP="00E72373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804921" w:rsidRPr="00A00655" w:rsidRDefault="00804921" w:rsidP="00804921">
      <w:pPr>
        <w:widowControl w:val="0"/>
        <w:tabs>
          <w:tab w:val="left" w:pos="3261"/>
          <w:tab w:val="center" w:pos="4677"/>
        </w:tabs>
        <w:ind w:right="5526"/>
        <w:contextualSpacing/>
        <w:rPr>
          <w:rFonts w:eastAsiaTheme="minorEastAsia" w:cs="Times New Roman"/>
          <w:szCs w:val="28"/>
          <w:lang w:eastAsia="ru-RU"/>
        </w:rPr>
      </w:pPr>
      <w:r w:rsidRPr="00A00655">
        <w:rPr>
          <w:rFonts w:eastAsiaTheme="minorEastAsia" w:cs="Times New Roman"/>
          <w:szCs w:val="28"/>
          <w:lang w:eastAsia="ru-RU"/>
        </w:rPr>
        <w:t>О внесении изменений</w:t>
      </w:r>
      <w:r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>в генеральный план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00655">
        <w:rPr>
          <w:rFonts w:eastAsia="Times New Roman" w:cs="Times New Roman"/>
          <w:szCs w:val="28"/>
          <w:lang w:eastAsia="ru-RU"/>
        </w:rPr>
        <w:t xml:space="preserve">городской округ Сургут </w:t>
      </w:r>
      <w:r w:rsidRPr="00A00655">
        <w:rPr>
          <w:rFonts w:eastAsiaTheme="minorEastAsia" w:cs="Times New Roman"/>
          <w:szCs w:val="28"/>
          <w:lang w:eastAsia="ru-RU"/>
        </w:rPr>
        <w:t>Ханты-Мансийского автономного округа – Югры</w:t>
      </w:r>
    </w:p>
    <w:p w:rsidR="00804921" w:rsidRPr="00A00655" w:rsidRDefault="00804921" w:rsidP="00804921">
      <w:pPr>
        <w:widowControl w:val="0"/>
        <w:tabs>
          <w:tab w:val="center" w:pos="4677"/>
          <w:tab w:val="right" w:pos="9355"/>
        </w:tabs>
        <w:contextualSpacing/>
        <w:jc w:val="left"/>
        <w:rPr>
          <w:rFonts w:eastAsia="Times New Roman" w:cs="Times New Roman"/>
          <w:szCs w:val="28"/>
          <w:lang w:eastAsia="ru-RU"/>
        </w:rPr>
      </w:pPr>
    </w:p>
    <w:p w:rsidR="00804921" w:rsidRDefault="00804921" w:rsidP="00804921">
      <w:pPr>
        <w:ind w:firstLine="709"/>
        <w:rPr>
          <w:rFonts w:eastAsia="Times New Roman" w:cs="Times New Roman"/>
          <w:szCs w:val="28"/>
          <w:lang w:eastAsia="ru-RU"/>
        </w:rPr>
      </w:pPr>
      <w:r w:rsidRPr="00A00655">
        <w:rPr>
          <w:rFonts w:eastAsia="Times New Roman" w:cs="Times New Roman"/>
          <w:szCs w:val="28"/>
          <w:lang w:eastAsia="ru-RU"/>
        </w:rPr>
        <w:t xml:space="preserve">В целях создания условий для устойчивого развития городского округа Сургут, руководствуясь Градостроительным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Законом Ханты-Мансийского автономного округа – Югры от 18.04.2007 </w:t>
      </w:r>
      <w:r>
        <w:rPr>
          <w:rFonts w:eastAsia="Times New Roman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 xml:space="preserve">№ 39-оз «О градостроительной деятельности на территории </w:t>
      </w:r>
      <w:r>
        <w:rPr>
          <w:rFonts w:eastAsia="Times New Roman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>Ханты-Мансийского автономного округа – Югры», постановлением Правительства Ханты-Мансийского автономного округа – Югры от 06.10.2023 № 498-п «О перечне случаев, при которых внесение изменений в генеральный план поселения, генеральный план городского округа может осуществляться применительно к части насел</w:t>
      </w:r>
      <w:r w:rsidR="00F02FF5">
        <w:rPr>
          <w:rFonts w:eastAsia="Times New Roman" w:cs="Times New Roman"/>
          <w:szCs w:val="28"/>
          <w:lang w:eastAsia="ru-RU"/>
        </w:rPr>
        <w:t>е</w:t>
      </w:r>
      <w:r w:rsidRPr="00A00655">
        <w:rPr>
          <w:rFonts w:eastAsia="Times New Roman" w:cs="Times New Roman"/>
          <w:szCs w:val="28"/>
          <w:lang w:eastAsia="ru-RU"/>
        </w:rPr>
        <w:t xml:space="preserve">нного пункта», Уставом муниципального образования городской округ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>округа – Югры</w:t>
      </w:r>
      <w:r w:rsidR="00F02FF5">
        <w:rPr>
          <w:rFonts w:eastAsia="Times New Roman" w:cs="Times New Roman"/>
          <w:szCs w:val="28"/>
          <w:lang w:eastAsia="ru-RU"/>
        </w:rPr>
        <w:t xml:space="preserve">, постановлениями Главы города </w:t>
      </w:r>
      <w:r w:rsidRPr="00A00655">
        <w:rPr>
          <w:rFonts w:eastAsia="Times New Roman" w:cs="Times New Roman"/>
          <w:szCs w:val="28"/>
          <w:lang w:eastAsia="ru-RU"/>
        </w:rPr>
        <w:t xml:space="preserve">от 27.10.2023 № 70 </w:t>
      </w:r>
      <w:r>
        <w:rPr>
          <w:rFonts w:eastAsia="Times New Roman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>«О подготовке проекта по внесению изменений в генеральный план муниципального образования городской округ Сургут Ханты-Мансийского автономного округа – Югры», от 03.11.2023 № 72 «</w:t>
      </w:r>
      <w:r w:rsidRPr="00A00655">
        <w:rPr>
          <w:rFonts w:eastAsiaTheme="minorEastAsia" w:cs="Times New Roman"/>
          <w:szCs w:val="28"/>
          <w:lang w:eastAsia="ru-RU"/>
        </w:rPr>
        <w:t xml:space="preserve">О подготовке предложений по внесению изменений в генеральный план </w:t>
      </w:r>
      <w:r w:rsidR="00B66CDA">
        <w:rPr>
          <w:rFonts w:eastAsiaTheme="minorEastAsia" w:cs="Times New Roman"/>
          <w:spacing w:val="-2"/>
          <w:szCs w:val="28"/>
          <w:lang w:eastAsia="ru-RU"/>
        </w:rPr>
        <w:t>муниципального образования</w:t>
      </w:r>
      <w:r w:rsidRPr="00A00655">
        <w:rPr>
          <w:rFonts w:eastAsiaTheme="minorEastAsia" w:cs="Times New Roman"/>
          <w:szCs w:val="28"/>
          <w:lang w:eastAsia="ru-RU"/>
        </w:rPr>
        <w:t xml:space="preserve"> </w:t>
      </w:r>
      <w:r w:rsidRPr="00A00655">
        <w:rPr>
          <w:rFonts w:eastAsiaTheme="minorEastAsia" w:cs="Times New Roman"/>
          <w:spacing w:val="-2"/>
          <w:szCs w:val="28"/>
          <w:lang w:eastAsia="ru-RU"/>
        </w:rPr>
        <w:t>городской округ Сургут Ханты-Мансийского автономного округа – Югры»</w:t>
      </w:r>
      <w:r w:rsidRPr="00A00655">
        <w:rPr>
          <w:rFonts w:eastAsiaTheme="minorEastAsia" w:cs="Times New Roman"/>
          <w:szCs w:val="28"/>
          <w:lang w:eastAsia="ru-RU"/>
        </w:rPr>
        <w:t xml:space="preserve">, </w:t>
      </w:r>
      <w:r w:rsidRPr="00A00655">
        <w:rPr>
          <w:rFonts w:eastAsia="Times New Roman" w:cs="Times New Roman"/>
          <w:szCs w:val="28"/>
          <w:lang w:eastAsia="ru-RU"/>
        </w:rPr>
        <w:t xml:space="preserve">учитывая протокол публичных слушаний, </w:t>
      </w:r>
      <w:r w:rsidRPr="00B66CDA">
        <w:rPr>
          <w:rFonts w:eastAsia="Times New Roman" w:cs="Times New Roman"/>
          <w:szCs w:val="28"/>
          <w:lang w:eastAsia="ru-RU"/>
        </w:rPr>
        <w:t xml:space="preserve">заключение о результатах публичных слушаний по проекту </w:t>
      </w:r>
      <w:r w:rsidR="00B66CDA" w:rsidRPr="00B66CDA">
        <w:rPr>
          <w:rFonts w:eastAsia="Times New Roman" w:cs="Times New Roman"/>
          <w:szCs w:val="28"/>
          <w:lang w:eastAsia="ru-RU"/>
        </w:rPr>
        <w:t>решения Думы города «О внесении</w:t>
      </w:r>
      <w:r w:rsidRPr="00B66CDA">
        <w:rPr>
          <w:rFonts w:eastAsia="Times New Roman" w:cs="Times New Roman"/>
          <w:szCs w:val="28"/>
          <w:lang w:eastAsia="ru-RU"/>
        </w:rPr>
        <w:t xml:space="preserve"> изменений в генеральный план муниципального об</w:t>
      </w:r>
      <w:r w:rsidR="00B66CDA" w:rsidRPr="00B66CDA">
        <w:rPr>
          <w:rFonts w:eastAsia="Times New Roman" w:cs="Times New Roman"/>
          <w:szCs w:val="28"/>
          <w:lang w:eastAsia="ru-RU"/>
        </w:rPr>
        <w:t xml:space="preserve">разования городской округ </w:t>
      </w:r>
      <w:r w:rsidRPr="00B66CDA">
        <w:rPr>
          <w:rFonts w:eastAsia="Times New Roman" w:cs="Times New Roman"/>
          <w:szCs w:val="28"/>
          <w:lang w:eastAsia="ru-RU"/>
        </w:rPr>
        <w:t>Сургут Ханты-Мансийского автономного округа – Югры</w:t>
      </w:r>
      <w:r w:rsidR="00B66CDA" w:rsidRPr="00B66CDA">
        <w:rPr>
          <w:rFonts w:eastAsia="Times New Roman" w:cs="Times New Roman"/>
          <w:szCs w:val="28"/>
          <w:lang w:eastAsia="ru-RU"/>
        </w:rPr>
        <w:t>»</w:t>
      </w:r>
      <w:r w:rsidRPr="00B66CDA">
        <w:rPr>
          <w:rFonts w:eastAsia="Times New Roman" w:cs="Times New Roman"/>
          <w:szCs w:val="28"/>
          <w:lang w:eastAsia="ru-RU"/>
        </w:rPr>
        <w:t>,</w:t>
      </w:r>
      <w:r w:rsidRPr="00A00655">
        <w:rPr>
          <w:rFonts w:eastAsia="Times New Roman" w:cs="Times New Roman"/>
          <w:szCs w:val="28"/>
          <w:lang w:eastAsia="ru-RU"/>
        </w:rPr>
        <w:t xml:space="preserve"> Дума города РЕШИЛА:</w:t>
      </w:r>
    </w:p>
    <w:p w:rsidR="00804921" w:rsidRPr="00A00655" w:rsidRDefault="00804921" w:rsidP="00804921">
      <w:pPr>
        <w:ind w:firstLine="709"/>
        <w:rPr>
          <w:rFonts w:eastAsiaTheme="minorEastAsia" w:cs="Times New Roman"/>
          <w:szCs w:val="28"/>
          <w:lang w:eastAsia="ru-RU"/>
        </w:rPr>
      </w:pPr>
    </w:p>
    <w:p w:rsidR="00804921" w:rsidRPr="00A00655" w:rsidRDefault="00804921" w:rsidP="00804921">
      <w:pPr>
        <w:ind w:firstLine="709"/>
        <w:rPr>
          <w:rFonts w:eastAsia="Times New Roman" w:cs="Times New Roman"/>
          <w:szCs w:val="28"/>
          <w:lang w:eastAsia="ru-RU"/>
        </w:rPr>
      </w:pPr>
      <w:r w:rsidRPr="00A00655">
        <w:rPr>
          <w:rFonts w:eastAsia="Times New Roman" w:cs="Times New Roman"/>
          <w:szCs w:val="28"/>
          <w:lang w:eastAsia="ru-RU"/>
        </w:rPr>
        <w:t xml:space="preserve">Внести изменения в генеральный план муниципального образования городской округ Сургут Ханты-Мансийского автономного округа – Югры, </w:t>
      </w:r>
      <w:r w:rsidRPr="00A00655">
        <w:rPr>
          <w:rFonts w:eastAsia="Times New Roman" w:cs="Times New Roman"/>
          <w:szCs w:val="28"/>
          <w:lang w:eastAsia="ru-RU"/>
        </w:rPr>
        <w:lastRenderedPageBreak/>
        <w:t xml:space="preserve">утверждённый решением Исполнительного комитета Тюменского областного Совета народных депутатов от 06.05.1991 № 153 (в редакции </w:t>
      </w:r>
      <w:r w:rsidR="000B449A">
        <w:rPr>
          <w:rFonts w:eastAsia="Times New Roman" w:cs="Times New Roman"/>
          <w:szCs w:val="28"/>
          <w:lang w:eastAsia="ru-RU"/>
        </w:rPr>
        <w:t xml:space="preserve">решения </w:t>
      </w:r>
      <w:r w:rsidR="000B449A">
        <w:rPr>
          <w:rFonts w:eastAsia="Times New Roman" w:cs="Times New Roman"/>
          <w:szCs w:val="28"/>
          <w:lang w:eastAsia="ru-RU"/>
        </w:rPr>
        <w:br/>
        <w:t xml:space="preserve">Думы города </w:t>
      </w:r>
      <w:r w:rsidRPr="00A00655">
        <w:rPr>
          <w:rFonts w:eastAsia="Times New Roman" w:cs="Times New Roman"/>
          <w:szCs w:val="28"/>
          <w:lang w:eastAsia="ru-RU"/>
        </w:rPr>
        <w:t>от 22.12.2021 № 69-</w:t>
      </w:r>
      <w:r w:rsidRPr="00A00655">
        <w:rPr>
          <w:rFonts w:eastAsia="Times New Roman" w:cs="Times New Roman"/>
          <w:szCs w:val="28"/>
          <w:lang w:val="en-US" w:eastAsia="ru-RU"/>
        </w:rPr>
        <w:t>VII</w:t>
      </w:r>
      <w:r w:rsidRPr="00A00655">
        <w:rPr>
          <w:rFonts w:eastAsia="Times New Roman" w:cs="Times New Roman"/>
          <w:szCs w:val="28"/>
          <w:lang w:eastAsia="ru-RU"/>
        </w:rPr>
        <w:t xml:space="preserve"> ДГ)</w:t>
      </w:r>
      <w:r w:rsidR="000B449A">
        <w:rPr>
          <w:rFonts w:eastAsia="Times New Roman" w:cs="Times New Roman"/>
          <w:szCs w:val="28"/>
          <w:lang w:eastAsia="ru-RU"/>
        </w:rPr>
        <w:t>,</w:t>
      </w:r>
      <w:r w:rsidRPr="00A00655">
        <w:rPr>
          <w:rFonts w:eastAsia="Times New Roman" w:cs="Times New Roman"/>
          <w:szCs w:val="28"/>
          <w:lang w:eastAsia="ru-RU"/>
        </w:rPr>
        <w:t xml:space="preserve"> согласно приложениям 1, 2 </w:t>
      </w:r>
      <w:r w:rsidR="000B449A">
        <w:rPr>
          <w:rFonts w:eastAsia="Times New Roman" w:cs="Times New Roman"/>
          <w:szCs w:val="28"/>
          <w:lang w:eastAsia="ru-RU"/>
        </w:rPr>
        <w:br/>
      </w:r>
      <w:r w:rsidRPr="00A00655">
        <w:rPr>
          <w:rFonts w:eastAsia="Times New Roman" w:cs="Times New Roman"/>
          <w:szCs w:val="28"/>
          <w:lang w:eastAsia="ru-RU"/>
        </w:rPr>
        <w:t xml:space="preserve">к настоящему решению. </w:t>
      </w:r>
    </w:p>
    <w:p w:rsidR="00804921" w:rsidRPr="000B449A" w:rsidRDefault="00804921" w:rsidP="003D18E8">
      <w:pPr>
        <w:tabs>
          <w:tab w:val="left" w:pos="1134"/>
        </w:tabs>
        <w:ind w:firstLine="709"/>
        <w:rPr>
          <w:sz w:val="32"/>
          <w:szCs w:val="32"/>
        </w:rPr>
      </w:pPr>
    </w:p>
    <w:p w:rsidR="00804921" w:rsidRDefault="00804921" w:rsidP="00E72373">
      <w:pPr>
        <w:tabs>
          <w:tab w:val="left" w:pos="1134"/>
        </w:tabs>
        <w:ind w:firstLine="708"/>
        <w:rPr>
          <w:sz w:val="32"/>
          <w:szCs w:val="32"/>
        </w:rPr>
      </w:pPr>
    </w:p>
    <w:p w:rsidR="00804921" w:rsidRPr="00533BC1" w:rsidRDefault="00804921" w:rsidP="00E72373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804921" w:rsidRPr="00E608C6" w:rsidTr="00E72373">
        <w:trPr>
          <w:trHeight w:val="1697"/>
        </w:trPr>
        <w:tc>
          <w:tcPr>
            <w:tcW w:w="4875" w:type="dxa"/>
          </w:tcPr>
          <w:p w:rsidR="00804921" w:rsidRPr="00E608C6" w:rsidRDefault="00804921" w:rsidP="00E72373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804921" w:rsidRPr="00E608C6" w:rsidRDefault="00804921" w:rsidP="00E72373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804921" w:rsidRPr="00E608C6" w:rsidRDefault="00804921" w:rsidP="00E7237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804921" w:rsidRPr="00E608C6" w:rsidRDefault="00804921" w:rsidP="00E72373">
            <w:pPr>
              <w:ind w:firstLine="250"/>
              <w:rPr>
                <w:rFonts w:eastAsia="Calibri"/>
                <w:szCs w:val="28"/>
              </w:rPr>
            </w:pPr>
          </w:p>
          <w:p w:rsidR="00804921" w:rsidRPr="00E608C6" w:rsidRDefault="0083634F" w:rsidP="00E72373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804921">
              <w:rPr>
                <w:rFonts w:eastAsia="Calibri"/>
                <w:szCs w:val="28"/>
              </w:rPr>
              <w:t xml:space="preserve"> 2023</w:t>
            </w:r>
            <w:r w:rsidR="0080492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804921" w:rsidRPr="00E608C6" w:rsidRDefault="00804921" w:rsidP="00E72373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804921" w:rsidRPr="00E608C6" w:rsidRDefault="00804921" w:rsidP="00E72373">
            <w:pPr>
              <w:ind w:right="-258" w:firstLine="482"/>
              <w:rPr>
                <w:rFonts w:eastAsia="Calibri"/>
                <w:szCs w:val="28"/>
              </w:rPr>
            </w:pPr>
          </w:p>
          <w:p w:rsidR="00804921" w:rsidRPr="00E608C6" w:rsidRDefault="00804921" w:rsidP="00E72373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804921" w:rsidRPr="00E608C6" w:rsidRDefault="00804921" w:rsidP="00E72373">
            <w:pPr>
              <w:ind w:right="-258" w:firstLine="482"/>
              <w:rPr>
                <w:rFonts w:eastAsia="Calibri"/>
                <w:szCs w:val="28"/>
              </w:rPr>
            </w:pPr>
          </w:p>
          <w:p w:rsidR="00804921" w:rsidRPr="00E608C6" w:rsidRDefault="0083634F" w:rsidP="00E72373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27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804921">
              <w:rPr>
                <w:rFonts w:eastAsia="Calibri"/>
                <w:szCs w:val="28"/>
              </w:rPr>
              <w:t xml:space="preserve"> 2023</w:t>
            </w:r>
            <w:r w:rsidR="0080492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2566D2">
      <w:pPr>
        <w:jc w:val="center"/>
        <w:rPr>
          <w:rFonts w:cs="Times New Roman"/>
          <w:spacing w:val="6"/>
          <w:sz w:val="24"/>
          <w:szCs w:val="24"/>
        </w:rPr>
      </w:pPr>
    </w:p>
    <w:p w:rsidR="00804921" w:rsidRDefault="00804921" w:rsidP="00E72373">
      <w:pPr>
        <w:rPr>
          <w:rFonts w:cs="Times New Roman"/>
          <w:spacing w:val="6"/>
          <w:sz w:val="24"/>
          <w:szCs w:val="24"/>
        </w:rPr>
      </w:pPr>
    </w:p>
    <w:p w:rsidR="00E72373" w:rsidRDefault="00E72373" w:rsidP="00E72373">
      <w:pPr>
        <w:rPr>
          <w:rFonts w:cs="Times New Roman"/>
          <w:spacing w:val="6"/>
          <w:sz w:val="24"/>
          <w:szCs w:val="24"/>
        </w:rPr>
      </w:pPr>
    </w:p>
    <w:p w:rsidR="00A00655" w:rsidRPr="00A00655" w:rsidRDefault="00A00655" w:rsidP="00A00655">
      <w:pPr>
        <w:ind w:firstLine="6096"/>
        <w:rPr>
          <w:rFonts w:eastAsia="Calibri" w:cs="Times New Roman"/>
          <w:szCs w:val="28"/>
        </w:rPr>
      </w:pPr>
      <w:r w:rsidRPr="00A00655">
        <w:rPr>
          <w:rFonts w:eastAsia="Calibri" w:cs="Times New Roman"/>
          <w:szCs w:val="28"/>
        </w:rPr>
        <w:lastRenderedPageBreak/>
        <w:t>Приложение 1</w:t>
      </w:r>
    </w:p>
    <w:p w:rsidR="00A00655" w:rsidRPr="00A00655" w:rsidRDefault="00A00655" w:rsidP="00A00655">
      <w:pPr>
        <w:ind w:firstLine="6096"/>
        <w:rPr>
          <w:rFonts w:eastAsia="Calibri" w:cs="Times New Roman"/>
          <w:szCs w:val="28"/>
        </w:rPr>
      </w:pPr>
      <w:r w:rsidRPr="00A00655">
        <w:rPr>
          <w:rFonts w:eastAsia="Calibri" w:cs="Times New Roman"/>
          <w:szCs w:val="28"/>
        </w:rPr>
        <w:t>к решению Думы города</w:t>
      </w:r>
    </w:p>
    <w:p w:rsidR="00A00655" w:rsidRPr="0083634F" w:rsidRDefault="0083634F" w:rsidP="00A00655">
      <w:pPr>
        <w:ind w:firstLine="6096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  <w:u w:val="single"/>
        </w:rPr>
        <w:t>27.12.2023</w:t>
      </w:r>
      <w:r w:rsidR="00A00655" w:rsidRPr="00A00655">
        <w:rPr>
          <w:rFonts w:eastAsia="Calibri" w:cs="Times New Roman"/>
          <w:szCs w:val="28"/>
        </w:rPr>
        <w:t xml:space="preserve"> №</w:t>
      </w:r>
      <w:r w:rsidR="00A0065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  <w:u w:val="single"/>
        </w:rPr>
        <w:t>499-</w:t>
      </w:r>
      <w:r>
        <w:rPr>
          <w:rFonts w:eastAsia="Calibri" w:cs="Times New Roman"/>
          <w:szCs w:val="28"/>
          <w:u w:val="single"/>
          <w:lang w:val="en-US"/>
        </w:rPr>
        <w:t>VII</w:t>
      </w:r>
      <w:r w:rsidRPr="00D1531A">
        <w:rPr>
          <w:rFonts w:eastAsia="Calibri" w:cs="Times New Roman"/>
          <w:szCs w:val="28"/>
          <w:u w:val="single"/>
        </w:rPr>
        <w:t xml:space="preserve"> </w:t>
      </w:r>
      <w:r>
        <w:rPr>
          <w:rFonts w:eastAsia="Calibri" w:cs="Times New Roman"/>
          <w:szCs w:val="28"/>
          <w:u w:val="single"/>
        </w:rPr>
        <w:t>ДГ</w:t>
      </w:r>
    </w:p>
    <w:p w:rsidR="00A00655" w:rsidRDefault="00A00655" w:rsidP="00A00655">
      <w:pPr>
        <w:jc w:val="center"/>
        <w:rPr>
          <w:rFonts w:eastAsia="Calibri" w:cs="Times New Roman"/>
          <w:szCs w:val="28"/>
        </w:rPr>
      </w:pPr>
    </w:p>
    <w:p w:rsidR="00A00655" w:rsidRDefault="00A00655" w:rsidP="00A00655">
      <w:pPr>
        <w:jc w:val="center"/>
        <w:rPr>
          <w:rFonts w:eastAsia="Calibri" w:cs="Times New Roman"/>
          <w:szCs w:val="28"/>
        </w:rPr>
      </w:pPr>
      <w:r w:rsidRPr="00A00655">
        <w:rPr>
          <w:rFonts w:eastAsia="Calibri" w:cs="Times New Roman"/>
          <w:szCs w:val="28"/>
        </w:rPr>
        <w:t>Изменения в генеральный план муниципального образования городской округ Сургут Ханты-Мансийского автономного округа</w:t>
      </w:r>
      <w:r>
        <w:rPr>
          <w:rFonts w:eastAsia="Calibri" w:cs="Times New Roman"/>
          <w:szCs w:val="28"/>
        </w:rPr>
        <w:t xml:space="preserve"> – </w:t>
      </w:r>
      <w:r w:rsidRPr="00A00655">
        <w:rPr>
          <w:rFonts w:eastAsia="Calibri" w:cs="Times New Roman"/>
          <w:szCs w:val="28"/>
        </w:rPr>
        <w:t>Югры</w:t>
      </w:r>
    </w:p>
    <w:p w:rsidR="00A00655" w:rsidRPr="00A00655" w:rsidRDefault="00A00655" w:rsidP="00A00655">
      <w:pPr>
        <w:jc w:val="center"/>
        <w:rPr>
          <w:rFonts w:eastAsia="Calibri" w:cs="Times New Roman"/>
          <w:sz w:val="12"/>
          <w:szCs w:val="12"/>
        </w:rPr>
      </w:pPr>
    </w:p>
    <w:p w:rsidR="00A00655" w:rsidRPr="004052A7" w:rsidRDefault="00A00655" w:rsidP="00A00655">
      <w:pPr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t>Карта функциональных зон городского округа</w:t>
      </w:r>
    </w:p>
    <w:p w:rsidR="00A00655" w:rsidRPr="004052A7" w:rsidRDefault="00A00655" w:rsidP="00A00655">
      <w:pPr>
        <w:jc w:val="center"/>
        <w:rPr>
          <w:rFonts w:eastAsia="Calibri" w:cs="Times New Roman"/>
          <w:b/>
          <w:sz w:val="12"/>
          <w:szCs w:val="12"/>
        </w:rPr>
      </w:pPr>
    </w:p>
    <w:p w:rsidR="00A00655" w:rsidRPr="004052A7" w:rsidRDefault="00A00655" w:rsidP="00A00655">
      <w:pPr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t>Фрагмент № 1</w:t>
      </w:r>
    </w:p>
    <w:p w:rsidR="00A00655" w:rsidRPr="00A00655" w:rsidRDefault="00A00655" w:rsidP="00A00655">
      <w:pPr>
        <w:jc w:val="center"/>
        <w:rPr>
          <w:rFonts w:eastAsia="Calibri" w:cs="Times New Roman"/>
          <w:sz w:val="12"/>
          <w:szCs w:val="12"/>
        </w:rPr>
      </w:pPr>
    </w:p>
    <w:p w:rsidR="00A00655" w:rsidRPr="00A00655" w:rsidRDefault="00A00655" w:rsidP="000A474B">
      <w:pPr>
        <w:ind w:firstLine="709"/>
        <w:rPr>
          <w:rFonts w:eastAsia="Calibri" w:cs="Times New Roman"/>
          <w:color w:val="000000"/>
          <w:szCs w:val="28"/>
        </w:rPr>
      </w:pPr>
      <w:r w:rsidRPr="00A00655">
        <w:rPr>
          <w:rFonts w:eastAsia="Calibri" w:cs="Times New Roman"/>
          <w:szCs w:val="28"/>
        </w:rPr>
        <w:t xml:space="preserve">Установить границы функциональной зоны общественно-деловой </w:t>
      </w:r>
      <w:r>
        <w:rPr>
          <w:rFonts w:eastAsia="Calibri" w:cs="Times New Roman"/>
          <w:szCs w:val="28"/>
        </w:rPr>
        <w:br/>
      </w:r>
      <w:r w:rsidRPr="00A00655">
        <w:rPr>
          <w:rFonts w:eastAsia="Calibri" w:cs="Times New Roman"/>
          <w:szCs w:val="28"/>
        </w:rPr>
        <w:t>с размещением</w:t>
      </w:r>
      <w:r w:rsidRPr="00A00655">
        <w:rPr>
          <w:rFonts w:eastAsia="Calibri" w:cs="Times New Roman"/>
          <w:color w:val="000000"/>
          <w:szCs w:val="28"/>
        </w:rPr>
        <w:t xml:space="preserve"> в границах данной территории объектов местного значения (зрелищная организация;</w:t>
      </w:r>
      <w:r w:rsidR="00DB36B2">
        <w:rPr>
          <w:rFonts w:eastAsia="Calibri" w:cs="Times New Roman"/>
          <w:color w:val="000000"/>
          <w:szCs w:val="28"/>
        </w:rPr>
        <w:t xml:space="preserve"> объект культурно-просветительн</w:t>
      </w:r>
      <w:r w:rsidRPr="00A00655">
        <w:rPr>
          <w:rFonts w:eastAsia="Calibri" w:cs="Times New Roman"/>
          <w:color w:val="000000"/>
          <w:szCs w:val="28"/>
        </w:rPr>
        <w:t>ого назначения).</w:t>
      </w:r>
    </w:p>
    <w:p w:rsidR="00A00655" w:rsidRPr="00E72373" w:rsidRDefault="00A00655" w:rsidP="00A00655">
      <w:pPr>
        <w:jc w:val="center"/>
        <w:rPr>
          <w:rFonts w:eastAsia="Calibri" w:cs="Times New Roman"/>
          <w:sz w:val="16"/>
          <w:szCs w:val="16"/>
        </w:rPr>
      </w:pPr>
    </w:p>
    <w:p w:rsidR="00A00655" w:rsidRPr="00A00655" w:rsidRDefault="00A00655" w:rsidP="00A00655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 w:rsidRPr="00A00655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3B18A712" wp14:editId="3BCE27F2">
            <wp:extent cx="3267075" cy="3267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55" w:rsidRPr="00A00655" w:rsidRDefault="00A00655" w:rsidP="00A00655">
      <w:pPr>
        <w:jc w:val="left"/>
        <w:rPr>
          <w:rFonts w:eastAsia="Calibri" w:cs="Times New Roman"/>
          <w:sz w:val="24"/>
          <w:szCs w:val="24"/>
        </w:rPr>
      </w:pPr>
      <w:r w:rsidRPr="00A00655">
        <w:rPr>
          <w:rFonts w:eastAsia="Calibri" w:cs="Times New Roman"/>
          <w:sz w:val="24"/>
          <w:szCs w:val="24"/>
        </w:rPr>
        <w:t>Условные обозначения:</w:t>
      </w:r>
    </w:p>
    <w:tbl>
      <w:tblPr>
        <w:tblStyle w:val="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8175"/>
      </w:tblGrid>
      <w:tr w:rsidR="00A00655" w:rsidRPr="00A00655" w:rsidTr="00894580">
        <w:trPr>
          <w:trHeight w:val="667"/>
          <w:jc w:val="center"/>
        </w:trPr>
        <w:tc>
          <w:tcPr>
            <w:tcW w:w="1179" w:type="dxa"/>
            <w:vAlign w:val="center"/>
          </w:tcPr>
          <w:p w:rsidR="00A00655" w:rsidRPr="00A00655" w:rsidRDefault="00A00655" w:rsidP="00A006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DF308C" wp14:editId="03566F90">
                      <wp:extent cx="540000" cy="288000"/>
                      <wp:effectExtent l="0" t="0" r="12700" b="17145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164DE" id="Прямоугольник 39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5" w:type="dxa"/>
            <w:vAlign w:val="center"/>
          </w:tcPr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A00655" w:rsidRPr="00A00655" w:rsidTr="00894580">
        <w:trPr>
          <w:trHeight w:val="577"/>
          <w:jc w:val="center"/>
        </w:trPr>
        <w:tc>
          <w:tcPr>
            <w:tcW w:w="1179" w:type="dxa"/>
          </w:tcPr>
          <w:p w:rsidR="00A00655" w:rsidRPr="00A00655" w:rsidRDefault="00A00655" w:rsidP="00A0065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028ECD" wp14:editId="4B2D1DBF">
                      <wp:extent cx="540000" cy="288000"/>
                      <wp:effectExtent l="0" t="0" r="12700" b="17145"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C5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1B63F" id="Прямоугольник 108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" fillcolor="#ff00c5" strokecolor="windowText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5" w:type="dxa"/>
          </w:tcPr>
          <w:p w:rsid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36B2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от 09.01.2018 №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10)</w:t>
            </w:r>
          </w:p>
        </w:tc>
      </w:tr>
      <w:tr w:rsidR="00A00655" w:rsidRPr="00A00655" w:rsidTr="00894580">
        <w:trPr>
          <w:trHeight w:val="577"/>
          <w:jc w:val="center"/>
        </w:trPr>
        <w:tc>
          <w:tcPr>
            <w:tcW w:w="1179" w:type="dxa"/>
          </w:tcPr>
          <w:p w:rsidR="00A00655" w:rsidRPr="00A00655" w:rsidRDefault="00A00655" w:rsidP="00A00655">
            <w:pPr>
              <w:jc w:val="center"/>
              <w:rPr>
                <w:rFonts w:ascii="Calibri" w:eastAsia="Calibri" w:hAnsi="Calibri" w:cs="Times New Roman"/>
                <w:noProof/>
                <w:sz w:val="22"/>
                <w:lang w:eastAsia="ru-RU"/>
              </w:rPr>
            </w:pPr>
            <w:r w:rsidRPr="00A00655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1CDB08F9" wp14:editId="19F3F11B">
                  <wp:extent cx="400050" cy="4000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>Зрелищная организация</w:t>
            </w:r>
          </w:p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36B2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от 09.01.2018 №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10)</w:t>
            </w:r>
          </w:p>
        </w:tc>
      </w:tr>
      <w:tr w:rsidR="00A00655" w:rsidRPr="00A00655" w:rsidTr="00894580">
        <w:trPr>
          <w:trHeight w:val="577"/>
          <w:jc w:val="center"/>
        </w:trPr>
        <w:tc>
          <w:tcPr>
            <w:tcW w:w="1179" w:type="dxa"/>
          </w:tcPr>
          <w:p w:rsidR="00A00655" w:rsidRPr="00A00655" w:rsidRDefault="00A00655" w:rsidP="00A00655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A00655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3E755893" wp14:editId="36D3C8FC">
                  <wp:extent cx="381000" cy="3810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</w:tcPr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 xml:space="preserve">Объект культурно-просветительного назначения 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B36B2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от 09.01.2018 № </w:t>
            </w:r>
            <w:r w:rsidRPr="00A00655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10)</w:t>
            </w:r>
          </w:p>
        </w:tc>
      </w:tr>
      <w:tr w:rsidR="00A00655" w:rsidRPr="00A00655" w:rsidTr="00894580">
        <w:trPr>
          <w:trHeight w:val="577"/>
          <w:jc w:val="center"/>
        </w:trPr>
        <w:tc>
          <w:tcPr>
            <w:tcW w:w="1179" w:type="dxa"/>
            <w:vAlign w:val="center"/>
          </w:tcPr>
          <w:p w:rsidR="00A00655" w:rsidRPr="00A00655" w:rsidRDefault="00A00655" w:rsidP="00A00655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A0065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22D42" wp14:editId="1B1F2248">
                  <wp:extent cx="556580" cy="302143"/>
                  <wp:effectExtent l="0" t="0" r="0" b="317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13" cy="32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vAlign w:val="center"/>
          </w:tcPr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>Зона озелен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A00655">
              <w:rPr>
                <w:rFonts w:eastAsia="Calibri" w:cs="Times New Roman"/>
                <w:sz w:val="24"/>
                <w:szCs w:val="24"/>
              </w:rPr>
              <w:t>нных территорий общего пользования</w:t>
            </w:r>
          </w:p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генерального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№ 818-VI</w:t>
            </w:r>
            <w:r w:rsidR="00DB36B2">
              <w:rPr>
                <w:rFonts w:eastAsia="Calibri" w:cs="Times New Roman"/>
                <w:color w:val="000000"/>
                <w:sz w:val="20"/>
                <w:szCs w:val="20"/>
              </w:rPr>
              <w:t xml:space="preserve"> ДГ и от 22.12.2021 № 69-VII ДГ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0655" w:rsidRPr="00A00655" w:rsidTr="00894580">
        <w:trPr>
          <w:trHeight w:val="577"/>
          <w:jc w:val="center"/>
        </w:trPr>
        <w:tc>
          <w:tcPr>
            <w:tcW w:w="1179" w:type="dxa"/>
            <w:vAlign w:val="center"/>
          </w:tcPr>
          <w:p w:rsidR="00A00655" w:rsidRPr="00A00655" w:rsidRDefault="00A00655" w:rsidP="00A00655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A0065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72EDD0" wp14:editId="181A0D3F">
                  <wp:extent cx="552751" cy="301789"/>
                  <wp:effectExtent l="0" t="0" r="0" b="317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vAlign w:val="center"/>
          </w:tcPr>
          <w:p w:rsidR="00A00655" w:rsidRPr="00A00655" w:rsidRDefault="00A00655" w:rsidP="00A00655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</w:p>
          <w:p w:rsidR="00A00655" w:rsidRPr="00A00655" w:rsidRDefault="00A00655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 w:rsid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9411EA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 w:rsidR="009411EA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№ 818-VI</w:t>
            </w:r>
            <w:r w:rsidR="00DB36B2">
              <w:rPr>
                <w:rFonts w:eastAsia="Calibri" w:cs="Times New Roman"/>
                <w:color w:val="000000"/>
                <w:sz w:val="20"/>
                <w:szCs w:val="20"/>
              </w:rPr>
              <w:t xml:space="preserve"> ДГ и от 22.12.2021 № 69-VII ДГ</w:t>
            </w:r>
            <w:r w:rsidRPr="00A00655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411EA" w:rsidRPr="004052A7" w:rsidRDefault="009411EA" w:rsidP="009411EA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2</w:t>
      </w:r>
    </w:p>
    <w:p w:rsidR="009411EA" w:rsidRDefault="009411EA" w:rsidP="000A474B">
      <w:pPr>
        <w:spacing w:after="120"/>
        <w:ind w:firstLine="709"/>
        <w:rPr>
          <w:rFonts w:eastAsia="Calibri" w:cs="Times New Roman"/>
          <w:szCs w:val="28"/>
        </w:rPr>
      </w:pPr>
      <w:bookmarkStart w:id="0" w:name="_Hlk113890405"/>
      <w:r w:rsidRPr="009411EA">
        <w:rPr>
          <w:rFonts w:eastAsia="Calibri" w:cs="Times New Roman"/>
          <w:szCs w:val="28"/>
        </w:rPr>
        <w:t>Установить границы зоны озелен</w:t>
      </w:r>
      <w:r>
        <w:rPr>
          <w:rFonts w:eastAsia="Calibri" w:cs="Times New Roman"/>
          <w:szCs w:val="28"/>
        </w:rPr>
        <w:t>ё</w:t>
      </w:r>
      <w:r w:rsidRPr="009411EA">
        <w:rPr>
          <w:rFonts w:eastAsia="Calibri" w:cs="Times New Roman"/>
          <w:szCs w:val="28"/>
        </w:rPr>
        <w:t>нных территорий общего пользования (лесопарки, парки, сады, скверы,</w:t>
      </w:r>
      <w:r w:rsidR="00DB36B2">
        <w:rPr>
          <w:rFonts w:eastAsia="Calibri" w:cs="Times New Roman"/>
          <w:szCs w:val="28"/>
        </w:rPr>
        <w:t xml:space="preserve"> бульвары, городские леса), зон</w:t>
      </w:r>
      <w:r w:rsidR="00C87EA5" w:rsidRPr="00C87EA5">
        <w:rPr>
          <w:rFonts w:eastAsia="Calibri" w:cs="Times New Roman"/>
          <w:szCs w:val="28"/>
        </w:rPr>
        <w:t>ы</w:t>
      </w:r>
      <w:r w:rsidRPr="009411EA">
        <w:rPr>
          <w:rFonts w:eastAsia="Calibri" w:cs="Times New Roman"/>
          <w:szCs w:val="28"/>
        </w:rPr>
        <w:t xml:space="preserve"> садоводства, огородничества, произво</w:t>
      </w:r>
      <w:r w:rsidR="000A474B">
        <w:rPr>
          <w:rFonts w:eastAsia="Calibri" w:cs="Times New Roman"/>
          <w:szCs w:val="28"/>
        </w:rPr>
        <w:t xml:space="preserve">дственные зоны, зоны инженерной </w:t>
      </w:r>
      <w:r w:rsidRPr="009411EA">
        <w:rPr>
          <w:rFonts w:eastAsia="Calibri" w:cs="Times New Roman"/>
          <w:szCs w:val="28"/>
        </w:rPr>
        <w:t>и транспортной инфраструктур, общественно-деловой зоны, зону сельскохозяйственного</w:t>
      </w:r>
      <w:r w:rsidR="000A474B">
        <w:rPr>
          <w:rFonts w:eastAsia="Calibri" w:cs="Times New Roman"/>
          <w:szCs w:val="28"/>
        </w:rPr>
        <w:t xml:space="preserve"> использования, зону акваторий </w:t>
      </w:r>
      <w:r w:rsidRPr="009411EA">
        <w:rPr>
          <w:rFonts w:eastAsia="Calibri" w:cs="Times New Roman"/>
          <w:szCs w:val="28"/>
        </w:rPr>
        <w:t xml:space="preserve">в соответствии с документацией </w:t>
      </w:r>
      <w:r w:rsidR="000A474B">
        <w:rPr>
          <w:rFonts w:eastAsia="Calibri" w:cs="Times New Roman"/>
          <w:szCs w:val="28"/>
        </w:rPr>
        <w:br/>
      </w:r>
      <w:r w:rsidRPr="009411EA">
        <w:rPr>
          <w:rFonts w:eastAsia="Calibri" w:cs="Times New Roman"/>
          <w:szCs w:val="28"/>
        </w:rPr>
        <w:t xml:space="preserve">по планировке территории </w:t>
      </w:r>
      <w:r w:rsidRPr="00C87EA5">
        <w:rPr>
          <w:rFonts w:eastAsia="Calibri" w:cs="Times New Roman"/>
          <w:szCs w:val="28"/>
        </w:rPr>
        <w:t>м</w:t>
      </w:r>
      <w:r w:rsidRPr="009411EA">
        <w:rPr>
          <w:rFonts w:eastAsia="Calibri" w:cs="Times New Roman"/>
          <w:szCs w:val="28"/>
        </w:rPr>
        <w:t>остового перехода.</w:t>
      </w:r>
    </w:p>
    <w:p w:rsidR="00E72373" w:rsidRPr="00E72373" w:rsidRDefault="00E72373" w:rsidP="00E72373">
      <w:pPr>
        <w:ind w:firstLine="709"/>
        <w:rPr>
          <w:rFonts w:eastAsia="Calibri" w:cs="Times New Roman"/>
          <w:noProof/>
          <w:sz w:val="16"/>
          <w:szCs w:val="16"/>
        </w:rPr>
      </w:pPr>
    </w:p>
    <w:bookmarkEnd w:id="0"/>
    <w:p w:rsidR="009411EA" w:rsidRPr="009411EA" w:rsidRDefault="009411EA" w:rsidP="009411EA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9411EA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EF124C6" wp14:editId="641CA6F4">
            <wp:extent cx="3267075" cy="32670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  <w:r w:rsidRPr="009411EA">
        <w:rPr>
          <w:rFonts w:eastAsia="Calibri" w:cs="Times New Roman"/>
          <w:sz w:val="24"/>
          <w:szCs w:val="24"/>
        </w:rPr>
        <w:t>Условные обозначения:</w:t>
      </w:r>
    </w:p>
    <w:p w:rsidR="009411EA" w:rsidRP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3DD57A" wp14:editId="7133864E">
                      <wp:extent cx="540000" cy="288000"/>
                      <wp:effectExtent l="0" t="0" r="12700" b="17145"/>
                      <wp:docPr id="553" name="Прямоугольник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8E139" id="Прямоугольник 553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Граница корректировки функциональных зон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B44822" wp14:editId="7F402C78">
                      <wp:extent cx="540000" cy="288000"/>
                      <wp:effectExtent l="0" t="0" r="12700" b="17145"/>
                      <wp:docPr id="555" name="Прямоугольник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>
                                    <a:lumMod val="50000"/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CD6A8" id="Прямоугольник 555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" filled="f" strokecolor="#203864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Граница корректировки улично-дорожной сети (</w:t>
            </w:r>
            <w:r w:rsidRPr="00C87EA5">
              <w:rPr>
                <w:rFonts w:eastAsia="Calibri" w:cs="Times New Roman"/>
                <w:sz w:val="24"/>
                <w:szCs w:val="24"/>
              </w:rPr>
              <w:t>М</w:t>
            </w:r>
            <w:r w:rsidRPr="009411EA">
              <w:rPr>
                <w:rFonts w:eastAsia="Calibri" w:cs="Times New Roman"/>
                <w:sz w:val="24"/>
                <w:szCs w:val="24"/>
              </w:rPr>
              <w:t xml:space="preserve">остовой переход) 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0</wp:posOffset>
                      </wp:positionV>
                      <wp:extent cx="539750" cy="288290"/>
                      <wp:effectExtent l="0" t="0" r="12700" b="16510"/>
                      <wp:wrapTight wrapText="bothSides">
                        <wp:wrapPolygon edited="0">
                          <wp:start x="0" y="0"/>
                          <wp:lineTo x="0" y="21410"/>
                          <wp:lineTo x="21346" y="21410"/>
                          <wp:lineTo x="21346" y="0"/>
                          <wp:lineTo x="0" y="0"/>
                        </wp:wrapPolygon>
                      </wp:wrapTight>
                      <wp:docPr id="536" name="Прямоугольник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AFF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6" o:spid="_x0000_s1026" style="position:absolute;left:0;text-align:left;margin-left:1.6pt;margin-top:0;width:42.5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" fillcolor="#af0" strokecolor="windowText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 xml:space="preserve">Зона садоводческих или огороднических некоммерческих товариществ 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13335" r="12700" b="12700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C5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7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" fillcolor="#00ffc5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2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Зона озелен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9411EA">
              <w:rPr>
                <w:rFonts w:eastAsia="Calibri" w:cs="Times New Roman"/>
                <w:sz w:val="24"/>
                <w:szCs w:val="24"/>
              </w:rPr>
              <w:t>нных территорий общего пользования (парки, сады, скверы, бульвары, городские леса</w:t>
            </w:r>
            <w:r w:rsidRPr="009411EA">
              <w:rPr>
                <w:rFonts w:eastAsia="Calibri" w:cs="Times New Roman"/>
                <w:sz w:val="20"/>
                <w:szCs w:val="24"/>
              </w:rPr>
              <w:t>)</w:t>
            </w:r>
          </w:p>
          <w:p w:rsidR="009411EA" w:rsidRPr="009411EA" w:rsidRDefault="00DB36B2" w:rsidP="009411E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утверждё</w:t>
            </w:r>
            <w:r w:rsidR="009411EA" w:rsidRPr="009411EA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="009411EA"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 Минэкономразвития России</w:t>
            </w:r>
            <w:r w:rsid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411EA"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7620" r="12700" b="8890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6464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8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" fillcolor="#896464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 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7620" r="12700" b="8890"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C5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554A9" id="Прямоугольник 4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" fillcolor="#ff00c5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Общественно-деловая зона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п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риказом Минэкономразвития России 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7620" r="12700" b="8890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6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9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" fillcolor="#ffffb6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Зона сельскохозяйственного использования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7620" r="12700" b="8890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F8FD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30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" fillcolor="#d0f8fd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Зона акваторий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от 09.01.2018 № 10)</w:t>
            </w:r>
          </w:p>
        </w:tc>
      </w:tr>
    </w:tbl>
    <w:p w:rsidR="00322E36" w:rsidRDefault="00322E36" w:rsidP="00E72373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</w:p>
    <w:p w:rsidR="009411EA" w:rsidRPr="004052A7" w:rsidRDefault="009411EA" w:rsidP="00E72373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3</w:t>
      </w:r>
    </w:p>
    <w:p w:rsidR="009411EA" w:rsidRDefault="009411EA" w:rsidP="000A474B">
      <w:pPr>
        <w:spacing w:after="120"/>
        <w:ind w:firstLine="709"/>
        <w:rPr>
          <w:rFonts w:eastAsia="Calibri" w:cs="Times New Roman"/>
          <w:szCs w:val="28"/>
        </w:rPr>
      </w:pPr>
      <w:bookmarkStart w:id="1" w:name="_Hlk116308257"/>
      <w:r w:rsidRPr="009411EA">
        <w:rPr>
          <w:rFonts w:eastAsia="Calibri" w:cs="Times New Roman"/>
          <w:szCs w:val="28"/>
        </w:rPr>
        <w:t xml:space="preserve">Установить границы общественно-деловой зоны, жилых зон, производственных зон, зон инженерной и транспортной инфраструктуры </w:t>
      </w:r>
      <w:r w:rsidR="000A474B">
        <w:rPr>
          <w:rFonts w:eastAsia="Calibri" w:cs="Times New Roman"/>
          <w:szCs w:val="28"/>
        </w:rPr>
        <w:br/>
      </w:r>
      <w:r w:rsidRPr="009411EA">
        <w:rPr>
          <w:rFonts w:eastAsia="Calibri" w:cs="Times New Roman"/>
          <w:szCs w:val="28"/>
        </w:rPr>
        <w:t>в соответствии с документацией по планировке территории улично-дорожной сети города и в соответствии с документацией по планировке территории Марьина гора.</w:t>
      </w:r>
    </w:p>
    <w:p w:rsidR="00E72373" w:rsidRPr="00E72373" w:rsidRDefault="00E72373" w:rsidP="00E72373">
      <w:pPr>
        <w:ind w:firstLine="709"/>
        <w:rPr>
          <w:rFonts w:eastAsia="Calibri" w:cs="Times New Roman"/>
          <w:sz w:val="16"/>
          <w:szCs w:val="16"/>
        </w:rPr>
      </w:pPr>
    </w:p>
    <w:bookmarkEnd w:id="1"/>
    <w:p w:rsidR="009411EA" w:rsidRPr="009411EA" w:rsidRDefault="009411EA" w:rsidP="009411EA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9411EA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C552E25" wp14:editId="4AD82F23">
            <wp:extent cx="3267075" cy="3267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EA" w:rsidRP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  <w:r w:rsidRPr="009411EA">
        <w:rPr>
          <w:rFonts w:eastAsia="Calibri" w:cs="Times New Roman"/>
          <w:sz w:val="24"/>
          <w:szCs w:val="24"/>
        </w:rPr>
        <w:t>Условные обозначения:</w:t>
      </w:r>
    </w:p>
    <w:p w:rsidR="009411EA" w:rsidRP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4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95288E" wp14:editId="0F41BD6F">
                      <wp:extent cx="540000" cy="288000"/>
                      <wp:effectExtent l="0" t="0" r="12700" b="17145"/>
                      <wp:docPr id="156" name="Прямоугольник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02876" id="Прямоугольник 156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Граница корректировки функциональных зон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0D09BD" wp14:editId="573B7D43">
                      <wp:extent cx="540000" cy="288000"/>
                      <wp:effectExtent l="0" t="0" r="12700" b="17145"/>
                      <wp:docPr id="157" name="Прямоугольник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472C4">
                                    <a:lumMod val="50000"/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09755" id="Прямоугольник 157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" filled="f" strokecolor="#203864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Граница корректировки улично-дорожной сети (</w:t>
            </w:r>
            <w:proofErr w:type="spellStart"/>
            <w:r w:rsidRPr="009411EA">
              <w:rPr>
                <w:rFonts w:eastAsia="Calibri" w:cs="Times New Roman"/>
                <w:sz w:val="24"/>
                <w:szCs w:val="24"/>
              </w:rPr>
              <w:t>Нефтеюганское</w:t>
            </w:r>
            <w:proofErr w:type="spellEnd"/>
            <w:r w:rsidRPr="009411EA">
              <w:rPr>
                <w:rFonts w:eastAsia="Calibri" w:cs="Times New Roman"/>
                <w:sz w:val="24"/>
                <w:szCs w:val="24"/>
              </w:rPr>
              <w:t xml:space="preserve"> шоссе) 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4158DF" wp14:editId="05FB1B36">
                      <wp:extent cx="540000" cy="288000"/>
                      <wp:effectExtent l="0" t="0" r="12700" b="17145"/>
                      <wp:docPr id="120" name="Прямоугольник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C5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158DF" id="Прямоугольник 120" o:spid="_x0000_s1031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" fillcolor="#ff00c5" strokecolor="windowText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Общественно-деловые зоны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 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4FA2F0" wp14:editId="432A8D21">
                      <wp:extent cx="540000" cy="288000"/>
                      <wp:effectExtent l="0" t="0" r="12700" b="1714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45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FA2F0" id="Прямоугольник 7" o:spid="_x0000_s1032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" fillcolor="#ff6450" strokecolor="windowText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Жилые зоны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 10)</w:t>
            </w:r>
            <w:r w:rsidRPr="009411EA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7510D1" wp14:editId="7012F5FE">
                      <wp:extent cx="540000" cy="288000"/>
                      <wp:effectExtent l="0" t="0" r="12700" b="17145"/>
                      <wp:docPr id="645" name="Прямоугольник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6464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3FC07" id="Прямоугольник 645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" fillcolor="#896464" strokecolor="windowText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7409D6" wp14:editId="58AA1442">
                  <wp:extent cx="559847" cy="299227"/>
                  <wp:effectExtent l="0" t="0" r="0" b="5715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6" cy="31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Зона инженерной инфраструктуры</w:t>
            </w:r>
          </w:p>
          <w:p w:rsidR="009411EA" w:rsidRPr="009411EA" w:rsidRDefault="009411EA" w:rsidP="009411EA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 xml:space="preserve"> о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т 21.04.2017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№ 107-VI ДГ, с изменениями от 23.09.2021 № 804-VI ДГ, от 23.09.2021 № 818-VI ДГ и от 22.12.2021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№ 69-VII ДГ )</w:t>
            </w:r>
          </w:p>
        </w:tc>
      </w:tr>
    </w:tbl>
    <w:p w:rsidR="009411EA" w:rsidRDefault="009411EA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9411EA" w:rsidRDefault="009411EA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9411EA" w:rsidRPr="004052A7" w:rsidRDefault="009411EA" w:rsidP="009411EA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4</w:t>
      </w:r>
    </w:p>
    <w:p w:rsidR="009411EA" w:rsidRDefault="009411EA" w:rsidP="0022252F">
      <w:pPr>
        <w:ind w:firstLine="709"/>
        <w:rPr>
          <w:rFonts w:eastAsia="Calibri" w:cs="Times New Roman"/>
          <w:color w:val="000000"/>
          <w:szCs w:val="28"/>
        </w:rPr>
      </w:pPr>
      <w:r w:rsidRPr="009411EA">
        <w:rPr>
          <w:rFonts w:eastAsia="Calibri" w:cs="Times New Roman"/>
          <w:szCs w:val="28"/>
        </w:rPr>
        <w:t xml:space="preserve">В отношении земельного участка, расположенного в районе </w:t>
      </w:r>
      <w:proofErr w:type="spellStart"/>
      <w:r w:rsidRPr="009411EA">
        <w:rPr>
          <w:rFonts w:eastAsia="Calibri" w:cs="Times New Roman"/>
          <w:szCs w:val="28"/>
        </w:rPr>
        <w:t>Сургутского</w:t>
      </w:r>
      <w:proofErr w:type="spellEnd"/>
      <w:r w:rsidRPr="009411EA">
        <w:rPr>
          <w:rFonts w:eastAsia="Calibri" w:cs="Times New Roman"/>
          <w:szCs w:val="28"/>
        </w:rPr>
        <w:t xml:space="preserve"> водохранилища установить функциональную зону сельскохозяйственного использования </w:t>
      </w:r>
      <w:r w:rsidRPr="009411EA">
        <w:rPr>
          <w:rFonts w:eastAsia="Calibri" w:cs="Times New Roman"/>
          <w:color w:val="000000"/>
          <w:szCs w:val="28"/>
        </w:rPr>
        <w:t xml:space="preserve">с размещением в границах данной территории объекта местного значения (предприятие по рыболовству </w:t>
      </w:r>
      <w:r w:rsidR="000A474B">
        <w:rPr>
          <w:rFonts w:eastAsia="Calibri" w:cs="Times New Roman"/>
          <w:color w:val="000000"/>
          <w:szCs w:val="28"/>
        </w:rPr>
        <w:br/>
      </w:r>
      <w:r w:rsidRPr="009411EA">
        <w:rPr>
          <w:rFonts w:eastAsia="Calibri" w:cs="Times New Roman"/>
          <w:color w:val="000000"/>
          <w:szCs w:val="28"/>
        </w:rPr>
        <w:t>и рыбоводству).</w:t>
      </w:r>
    </w:p>
    <w:p w:rsidR="00E72373" w:rsidRPr="00E72373" w:rsidRDefault="00E72373" w:rsidP="00E72373">
      <w:pPr>
        <w:ind w:firstLine="709"/>
        <w:rPr>
          <w:rFonts w:eastAsia="Calibri" w:cs="Times New Roman"/>
          <w:sz w:val="16"/>
          <w:szCs w:val="16"/>
        </w:rPr>
      </w:pPr>
    </w:p>
    <w:p w:rsidR="009411EA" w:rsidRPr="009411EA" w:rsidRDefault="009411EA" w:rsidP="009411EA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9411EA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7054EE8C" wp14:editId="055061EE">
            <wp:extent cx="3276600" cy="3276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1EA" w:rsidRP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  <w:r w:rsidRPr="009411EA">
        <w:rPr>
          <w:rFonts w:eastAsia="Calibri" w:cs="Times New Roman"/>
          <w:sz w:val="24"/>
          <w:szCs w:val="24"/>
        </w:rPr>
        <w:t>Условные обозначения:</w:t>
      </w:r>
    </w:p>
    <w:p w:rsidR="009411EA" w:rsidRPr="009411EA" w:rsidRDefault="009411EA" w:rsidP="009411EA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9411EA" w:rsidRPr="009411EA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C99EAE" wp14:editId="0CD97466">
                      <wp:extent cx="540000" cy="288000"/>
                      <wp:effectExtent l="0" t="0" r="12700" b="17145"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77580" id="Прямоугольник 141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" fillcolor="window" strokecolor="yellow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5311D9" wp14:editId="46E06C6D">
                      <wp:extent cx="540000" cy="288000"/>
                      <wp:effectExtent l="0" t="0" r="12700" b="17145"/>
                      <wp:docPr id="147" name="Прямоугольник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6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E1984" id="Прямоугольник 147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" fillcolor="#ffffb6" strokecolor="windowText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 xml:space="preserve">Зоны сельскохозяйственного использования </w:t>
            </w:r>
          </w:p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 w:rsidR="00C9185E"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13970" r="12700" b="1206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C5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941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33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" fillcolor="#00ffc5" strokeweight="1pt">
                      <v:stroke opacity="62194f"/>
                      <v:textbox>
                        <w:txbxContent>
                          <w:p w:rsidR="009E74DE" w:rsidRDefault="009E74DE" w:rsidP="009411EA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9411EA" w:rsidRPr="009411EA" w:rsidRDefault="00DB36B2" w:rsidP="00C9185E">
            <w:pPr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Зона озеленё</w:t>
            </w:r>
            <w:r w:rsidR="009411EA" w:rsidRPr="009411EA">
              <w:rPr>
                <w:rFonts w:eastAsia="Calibri" w:cs="Times New Roman"/>
                <w:sz w:val="24"/>
                <w:szCs w:val="24"/>
              </w:rPr>
              <w:t>нных территорий общего пользования (лесопарки, парки, сады, скверы, бульвары, городские леса</w:t>
            </w:r>
            <w:r w:rsidR="009411EA" w:rsidRPr="009411EA">
              <w:rPr>
                <w:rFonts w:eastAsia="Calibri" w:cs="Times New Roman"/>
                <w:sz w:val="20"/>
                <w:szCs w:val="24"/>
              </w:rPr>
              <w:t>)</w:t>
            </w:r>
          </w:p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 w:rsidR="00C9185E"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9411EA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 Минэкономразвития России</w:t>
            </w:r>
            <w:r w:rsidR="00C9185E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411EA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2AAC6D16" wp14:editId="33E1B684">
                  <wp:extent cx="381000" cy="381000"/>
                  <wp:effectExtent l="0" t="0" r="0" b="0"/>
                  <wp:docPr id="504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Предприятие по рыболовству и рыбоводству</w:t>
            </w:r>
          </w:p>
          <w:p w:rsidR="009411EA" w:rsidRPr="009411EA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 w:rsidR="00C9185E"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9411EA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9411EA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  <w:tr w:rsidR="009411EA" w:rsidRPr="009411EA" w:rsidTr="00894580">
        <w:trPr>
          <w:trHeight w:val="667"/>
          <w:jc w:val="center"/>
        </w:trPr>
        <w:tc>
          <w:tcPr>
            <w:tcW w:w="1134" w:type="dxa"/>
          </w:tcPr>
          <w:p w:rsidR="009411EA" w:rsidRPr="009411EA" w:rsidRDefault="009411EA" w:rsidP="009411EA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9411EA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7523B167" wp14:editId="7559B93F">
                  <wp:extent cx="552203" cy="326388"/>
                  <wp:effectExtent l="0" t="0" r="635" b="0"/>
                  <wp:docPr id="146" name="Рисунок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3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>
                            <a:extLst>
                              <a:ext uri="{FF2B5EF4-FFF2-40B4-BE49-F238E27FC236}">
                                <a16:creationId xmlns:a16="http://schemas.microsoft.com/office/drawing/2014/main" id="{00000000-0008-0000-0200-00003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5473" t="13264" r="5400" b="13730"/>
                          <a:stretch/>
                        </pic:blipFill>
                        <pic:spPr bwMode="auto">
                          <a:xfrm>
                            <a:off x="0" y="0"/>
                            <a:ext cx="594138" cy="351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DB36B2" w:rsidRDefault="009411EA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9411EA">
              <w:rPr>
                <w:rFonts w:eastAsia="Calibri" w:cs="Times New Roman"/>
                <w:sz w:val="24"/>
                <w:szCs w:val="24"/>
              </w:rPr>
              <w:t>Зона городских лесов</w:t>
            </w:r>
            <w:r w:rsidR="00C9185E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9411EA" w:rsidRPr="009411EA" w:rsidRDefault="009411EA" w:rsidP="00C9185E">
            <w:pPr>
              <w:rPr>
                <w:rFonts w:eastAsia="Calibri" w:cs="Times New Roman"/>
                <w:sz w:val="18"/>
                <w:szCs w:val="24"/>
              </w:rPr>
            </w:pP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(согласно материалам генерального плана в редакции решения Думы города Сургута от 21.04.2017 </w:t>
            </w:r>
            <w:r w:rsidR="00DB36B2"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 xml:space="preserve">№ 107-VI ДГ, с изменениями от 23.09.2021 № 804-VI ДГ, от 23.09.2021 № 818-VI ДГ и от 22.12.2021 </w:t>
            </w:r>
            <w:r w:rsidR="00DB36B2">
              <w:rPr>
                <w:rFonts w:eastAsia="Calibri" w:cs="Times New Roman"/>
                <w:color w:val="000000"/>
                <w:sz w:val="18"/>
                <w:szCs w:val="20"/>
              </w:rPr>
              <w:br/>
              <w:t>№ 69-VII ДГ</w:t>
            </w:r>
            <w:r w:rsidRPr="009411EA">
              <w:rPr>
                <w:rFonts w:eastAsia="Calibri" w:cs="Times New Roman"/>
                <w:color w:val="000000"/>
                <w:sz w:val="18"/>
                <w:szCs w:val="20"/>
              </w:rPr>
              <w:t>)</w:t>
            </w:r>
          </w:p>
        </w:tc>
      </w:tr>
    </w:tbl>
    <w:p w:rsidR="00C9185E" w:rsidRDefault="00C9185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C9185E" w:rsidRDefault="00C9185E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C9185E" w:rsidRPr="004052A7" w:rsidRDefault="00C9185E" w:rsidP="00C9185E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5</w:t>
      </w:r>
    </w:p>
    <w:p w:rsidR="00C9185E" w:rsidRDefault="00C9185E" w:rsidP="000A474B">
      <w:pPr>
        <w:spacing w:after="120"/>
        <w:ind w:firstLine="709"/>
        <w:rPr>
          <w:rFonts w:eastAsia="Calibri" w:cs="Times New Roman"/>
          <w:szCs w:val="28"/>
        </w:rPr>
      </w:pPr>
      <w:r w:rsidRPr="00C9185E">
        <w:rPr>
          <w:rFonts w:eastAsia="Calibri" w:cs="Times New Roman"/>
          <w:szCs w:val="28"/>
        </w:rPr>
        <w:t>В отношении земельного участка с кадастр</w:t>
      </w:r>
      <w:r w:rsidR="000A474B">
        <w:rPr>
          <w:rFonts w:eastAsia="Calibri" w:cs="Times New Roman"/>
          <w:szCs w:val="28"/>
        </w:rPr>
        <w:t xml:space="preserve">овым номером 86:10:0101041:306 </w:t>
      </w:r>
      <w:r w:rsidRPr="00C9185E">
        <w:rPr>
          <w:rFonts w:eastAsia="Calibri" w:cs="Times New Roman"/>
          <w:szCs w:val="28"/>
        </w:rPr>
        <w:t>установить функциональную зону жилые</w:t>
      </w:r>
      <w:r w:rsidRPr="00C9185E">
        <w:rPr>
          <w:rFonts w:eastAsia="Times New Roman" w:hAnsi="Calibri" w:cs="Times New Roman"/>
          <w:color w:val="000000"/>
          <w:spacing w:val="1"/>
          <w:szCs w:val="28"/>
        </w:rPr>
        <w:t xml:space="preserve"> </w:t>
      </w:r>
      <w:r w:rsidRPr="00C9185E">
        <w:rPr>
          <w:rFonts w:eastAsia="Times New Roman" w:cs="Times New Roman"/>
          <w:color w:val="000000"/>
          <w:spacing w:val="-1"/>
          <w:szCs w:val="28"/>
        </w:rPr>
        <w:t xml:space="preserve">с размещением </w:t>
      </w:r>
      <w:r w:rsidR="000A474B">
        <w:rPr>
          <w:rFonts w:eastAsia="Times New Roman" w:cs="Times New Roman"/>
          <w:color w:val="000000"/>
          <w:spacing w:val="-1"/>
          <w:szCs w:val="28"/>
        </w:rPr>
        <w:br/>
      </w:r>
      <w:r w:rsidRPr="00C9185E">
        <w:rPr>
          <w:rFonts w:eastAsia="Times New Roman" w:cs="Times New Roman"/>
          <w:color w:val="000000"/>
          <w:spacing w:val="-1"/>
          <w:szCs w:val="28"/>
        </w:rPr>
        <w:t xml:space="preserve">в границах данной территории объектов местного </w:t>
      </w:r>
      <w:r w:rsidRPr="00C9185E">
        <w:rPr>
          <w:rFonts w:eastAsia="Calibri" w:cs="Times New Roman"/>
          <w:szCs w:val="28"/>
        </w:rPr>
        <w:t>значения (дошкольная образовательная организация; общеобразовательная организация).</w:t>
      </w:r>
    </w:p>
    <w:p w:rsidR="00E72373" w:rsidRPr="00E72373" w:rsidRDefault="00E72373" w:rsidP="00E72373">
      <w:pPr>
        <w:ind w:firstLine="709"/>
        <w:rPr>
          <w:rFonts w:eastAsia="Calibri" w:cs="Times New Roman"/>
          <w:sz w:val="16"/>
          <w:szCs w:val="16"/>
        </w:rPr>
      </w:pPr>
    </w:p>
    <w:p w:rsidR="00C9185E" w:rsidRPr="00C9185E" w:rsidRDefault="00C9185E" w:rsidP="00C9185E">
      <w:pPr>
        <w:spacing w:after="120" w:line="259" w:lineRule="auto"/>
        <w:jc w:val="center"/>
        <w:rPr>
          <w:rFonts w:eastAsia="Calibri" w:cs="Times New Roman"/>
          <w:sz w:val="24"/>
          <w:szCs w:val="24"/>
          <w:lang w:val="en-US"/>
        </w:rPr>
      </w:pPr>
      <w:r w:rsidRPr="00C9185E">
        <w:rPr>
          <w:rFonts w:eastAsia="Calibri" w:cs="Times New Roman"/>
          <w:noProof/>
          <w:sz w:val="24"/>
          <w:szCs w:val="24"/>
          <w:lang w:eastAsia="ru-RU"/>
        </w:rPr>
        <w:drawing>
          <wp:inline distT="0" distB="0" distL="0" distR="0" wp14:anchorId="70FBDC2C" wp14:editId="093A7B80">
            <wp:extent cx="3474231" cy="3461423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231" cy="346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  <w:r w:rsidRPr="00C9185E">
        <w:rPr>
          <w:rFonts w:eastAsia="Calibri" w:cs="Times New Roman"/>
          <w:sz w:val="24"/>
          <w:szCs w:val="24"/>
        </w:rPr>
        <w:t>Условные обозначения:</w:t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9185E" w:rsidRPr="00C9185E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A08630" wp14:editId="6048AB1D">
                      <wp:extent cx="540000" cy="288000"/>
                      <wp:effectExtent l="0" t="0" r="12700" b="17145"/>
                      <wp:docPr id="222" name="Прямоугольник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0F7C7" id="Прямоугольник 222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" fillcolor="window" strokecolor="#ed7d31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ED962E8" wp14:editId="54B44349">
                      <wp:extent cx="540000" cy="288000"/>
                      <wp:effectExtent l="0" t="0" r="12700" b="17145"/>
                      <wp:docPr id="223" name="Прямоугольник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45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C918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D962E8" id="Прямоугольник 223" o:spid="_x0000_s1034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" fillcolor="#ff6450" strokecolor="windowText" strokeweight="1pt">
                      <v:stroke opacity="62194f"/>
                      <v:textbox>
                        <w:txbxContent>
                          <w:p w:rsidR="009E74DE" w:rsidRDefault="009E74DE" w:rsidP="00C9185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Жилые зоны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  <w:r w:rsidRPr="00C9185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pPr>
            <w:bookmarkStart w:id="2" w:name="_Hlk147994050"/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22861BAB" wp14:editId="0DE021ED">
                  <wp:extent cx="361950" cy="3619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Дошкольная образовательная организация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pPr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6A823A6A" wp14:editId="2107F2FD">
                  <wp:extent cx="371475" cy="3714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Общеобразовательная организация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bookmarkEnd w:id="2"/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19EC3" wp14:editId="5E348A49">
                  <wp:extent cx="552751" cy="301789"/>
                  <wp:effectExtent l="0" t="0" r="0" b="3175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="00484C5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 w:rsidR="00484C56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№ 818-VI</w:t>
            </w:r>
            <w:r w:rsidR="00484C56">
              <w:rPr>
                <w:rFonts w:eastAsia="Calibri" w:cs="Times New Roman"/>
                <w:color w:val="000000"/>
                <w:sz w:val="20"/>
                <w:szCs w:val="20"/>
              </w:rPr>
              <w:t xml:space="preserve"> ДГ и от 22.12.2021 № 69-VII ДГ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9185E" w:rsidRDefault="00C9185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C9185E" w:rsidRDefault="00C9185E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C9185E" w:rsidRPr="004052A7" w:rsidRDefault="00C9185E" w:rsidP="00C9185E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6</w:t>
      </w:r>
    </w:p>
    <w:p w:rsidR="00C9185E" w:rsidRPr="00C9185E" w:rsidRDefault="00C9185E" w:rsidP="00484C56">
      <w:pPr>
        <w:ind w:firstLine="709"/>
        <w:rPr>
          <w:rFonts w:eastAsia="Calibri" w:cs="Times New Roman"/>
          <w:szCs w:val="28"/>
        </w:rPr>
      </w:pPr>
      <w:r w:rsidRPr="00C9185E">
        <w:rPr>
          <w:rFonts w:eastAsia="Calibri" w:cs="Times New Roman"/>
          <w:szCs w:val="28"/>
        </w:rPr>
        <w:t xml:space="preserve">Определить территорию, расположенную в районе Заячьего острова, </w:t>
      </w:r>
      <w:r w:rsidR="00DC4EC7">
        <w:rPr>
          <w:rFonts w:eastAsia="Calibri" w:cs="Times New Roman"/>
          <w:szCs w:val="28"/>
        </w:rPr>
        <w:br/>
      </w:r>
      <w:r w:rsidRPr="00C9185E">
        <w:rPr>
          <w:rFonts w:eastAsia="Calibri" w:cs="Times New Roman"/>
          <w:szCs w:val="28"/>
        </w:rPr>
        <w:t>для размещения объекта местного значения (</w:t>
      </w:r>
      <w:r>
        <w:rPr>
          <w:rFonts w:eastAsia="Calibri" w:cs="Times New Roman"/>
          <w:szCs w:val="28"/>
        </w:rPr>
        <w:t>о</w:t>
      </w:r>
      <w:r w:rsidRPr="00C9185E">
        <w:rPr>
          <w:rFonts w:eastAsia="Calibri" w:cs="Times New Roman"/>
          <w:szCs w:val="28"/>
        </w:rPr>
        <w:t>чистные сооружения дождевой канализации) и установить</w:t>
      </w:r>
      <w:r w:rsidR="00DC4EC7">
        <w:rPr>
          <w:rFonts w:eastAsia="Calibri" w:cs="Times New Roman"/>
          <w:szCs w:val="28"/>
        </w:rPr>
        <w:t xml:space="preserve"> функциональную зону инженерной </w:t>
      </w:r>
      <w:r w:rsidRPr="00C9185E">
        <w:rPr>
          <w:rFonts w:eastAsia="Calibri" w:cs="Times New Roman"/>
          <w:szCs w:val="28"/>
        </w:rPr>
        <w:t>инфраструктуры.</w:t>
      </w:r>
    </w:p>
    <w:p w:rsidR="00C9185E" w:rsidRPr="00E72373" w:rsidRDefault="00C9185E" w:rsidP="00E72373">
      <w:pPr>
        <w:jc w:val="center"/>
        <w:rPr>
          <w:rFonts w:eastAsia="Calibri" w:cs="Times New Roman"/>
          <w:sz w:val="16"/>
          <w:szCs w:val="16"/>
        </w:rPr>
      </w:pPr>
    </w:p>
    <w:p w:rsidR="00C9185E" w:rsidRPr="00C9185E" w:rsidRDefault="00C9185E" w:rsidP="00C9185E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C9185E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6D3CD6E5" wp14:editId="520D014F">
            <wp:extent cx="3009265" cy="300926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  <w:r w:rsidRPr="00C9185E">
        <w:rPr>
          <w:rFonts w:eastAsia="Calibri" w:cs="Times New Roman"/>
          <w:sz w:val="24"/>
          <w:szCs w:val="24"/>
        </w:rPr>
        <w:t>Условные обозначения:</w:t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57F816AE" wp14:editId="638AE906">
                  <wp:extent cx="400050" cy="4000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bookmarkStart w:id="3" w:name="_Hlk147844827"/>
            <w:r w:rsidRPr="00C9185E">
              <w:rPr>
                <w:rFonts w:eastAsia="Calibri" w:cs="Times New Roman"/>
                <w:sz w:val="24"/>
                <w:szCs w:val="24"/>
              </w:rPr>
              <w:t>Очистные сооружения дождевой канализации</w:t>
            </w:r>
          </w:p>
          <w:bookmarkEnd w:id="3"/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14605" r="12700" b="1143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382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C918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35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" fillcolor="#636382" strokeweight="1pt">
                      <v:stroke opacity="62194f"/>
                      <v:textbox>
                        <w:txbxContent>
                          <w:p w:rsidR="009E74DE" w:rsidRDefault="009E74DE" w:rsidP="00C9185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 xml:space="preserve">Зона инженерной инфраструктуры 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C9185E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 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31A86E2" wp14:editId="0BB5880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-170180</wp:posOffset>
                  </wp:positionV>
                  <wp:extent cx="558800" cy="312420"/>
                  <wp:effectExtent l="0" t="0" r="0" b="0"/>
                  <wp:wrapNone/>
                  <wp:docPr id="509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  <w:vAlign w:val="center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Зона городских лесов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№ 818-VI ДГ и от 22.12.2021 № 69-VII ДГ 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08561" wp14:editId="3679B859">
                  <wp:extent cx="559847" cy="299227"/>
                  <wp:effectExtent l="0" t="0" r="0" b="5715"/>
                  <wp:docPr id="511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6" cy="31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 xml:space="preserve">Зона инженерной инфраструктуры 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18"/>
                <w:szCs w:val="20"/>
              </w:rPr>
              <w:t>(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согласно материалам генерального плана в редакции решения Думы города Сургута 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от 21.04.2017 № 107-VI ДГ, с изменениями от 23.09.2021 № 804-VI ДГ, от 23.09.2021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№ 818-VI ДГ и от 22.12.2021 № 69-VII ДГ )</w:t>
            </w:r>
          </w:p>
        </w:tc>
      </w:tr>
    </w:tbl>
    <w:p w:rsidR="00C9185E" w:rsidRDefault="00C9185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C9185E" w:rsidRDefault="00C9185E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C9185E" w:rsidRPr="004052A7" w:rsidRDefault="00C9185E" w:rsidP="00C9185E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7</w:t>
      </w:r>
    </w:p>
    <w:p w:rsidR="00C9185E" w:rsidRPr="00C9185E" w:rsidRDefault="00C9185E" w:rsidP="00E72373">
      <w:pPr>
        <w:ind w:firstLine="709"/>
        <w:rPr>
          <w:rFonts w:eastAsia="Calibri" w:cs="Times New Roman"/>
          <w:szCs w:val="28"/>
        </w:rPr>
      </w:pPr>
      <w:r w:rsidRPr="00C9185E">
        <w:rPr>
          <w:rFonts w:eastAsia="Calibri" w:cs="Times New Roman"/>
          <w:szCs w:val="28"/>
        </w:rPr>
        <w:t xml:space="preserve">Определить территорию, расположенную в границах территории микрорайона 49, для размещения объекта местного значения </w:t>
      </w:r>
      <w:r w:rsidR="002518CB">
        <w:rPr>
          <w:rFonts w:eastAsia="Calibri" w:cs="Times New Roman"/>
          <w:szCs w:val="28"/>
        </w:rPr>
        <w:br/>
      </w:r>
      <w:r w:rsidRPr="00C9185E">
        <w:rPr>
          <w:rFonts w:eastAsia="Calibri" w:cs="Times New Roman"/>
          <w:szCs w:val="28"/>
        </w:rPr>
        <w:t>(объект проведения гражданских обрядов).</w:t>
      </w:r>
    </w:p>
    <w:p w:rsidR="00C9185E" w:rsidRPr="00E72373" w:rsidRDefault="00C9185E" w:rsidP="00C9185E">
      <w:pPr>
        <w:spacing w:line="257" w:lineRule="auto"/>
        <w:jc w:val="center"/>
        <w:rPr>
          <w:rFonts w:eastAsia="Calibri" w:cs="Times New Roman"/>
          <w:sz w:val="16"/>
          <w:szCs w:val="16"/>
        </w:rPr>
      </w:pPr>
    </w:p>
    <w:p w:rsidR="00C9185E" w:rsidRPr="00C9185E" w:rsidRDefault="00C9185E" w:rsidP="00C9185E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C9185E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78F3833B" wp14:editId="30FE6DBD">
            <wp:extent cx="4105275" cy="41052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  <w:r w:rsidRPr="00C9185E">
        <w:rPr>
          <w:rFonts w:eastAsia="Calibri" w:cs="Times New Roman"/>
          <w:sz w:val="24"/>
          <w:szCs w:val="24"/>
        </w:rPr>
        <w:t>Условные обозначения:</w:t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9185E" w:rsidRPr="00C9185E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C4B684" wp14:editId="349AAB0A">
                      <wp:extent cx="540000" cy="288000"/>
                      <wp:effectExtent l="0" t="0" r="12700" b="17145"/>
                      <wp:docPr id="512" name="Прямоугольник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5DDC2" id="Прямоугольник 512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2CA0643E" wp14:editId="20326E8D">
                  <wp:extent cx="285750" cy="2857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Объект проведения гражданских обрядов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7CA66" wp14:editId="10AC8738">
                  <wp:extent cx="552751" cy="301789"/>
                  <wp:effectExtent l="0" t="0" r="0" b="3175"/>
                  <wp:docPr id="801" name="Рисунок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№ 818-VI</w:t>
            </w:r>
            <w:r w:rsidR="002518CB">
              <w:rPr>
                <w:rFonts w:eastAsia="Calibri" w:cs="Times New Roman"/>
                <w:color w:val="000000"/>
                <w:sz w:val="20"/>
                <w:szCs w:val="20"/>
              </w:rPr>
              <w:t xml:space="preserve"> ДГ и от 22.12.2021 № 69-VII ДГ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9185E" w:rsidRDefault="00C9185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C9185E" w:rsidRDefault="00C9185E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C9185E" w:rsidRPr="004052A7" w:rsidRDefault="00C9185E" w:rsidP="00C9185E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8</w:t>
      </w:r>
    </w:p>
    <w:p w:rsidR="00C9185E" w:rsidRPr="00C9185E" w:rsidRDefault="00C9185E" w:rsidP="00E72373">
      <w:pPr>
        <w:ind w:firstLine="709"/>
        <w:rPr>
          <w:rFonts w:eastAsia="Calibri" w:cs="Times New Roman"/>
          <w:szCs w:val="28"/>
        </w:rPr>
      </w:pPr>
      <w:r w:rsidRPr="00C9185E">
        <w:rPr>
          <w:rFonts w:eastAsia="Calibri" w:cs="Times New Roman"/>
          <w:szCs w:val="28"/>
        </w:rPr>
        <w:t>Определить территорию земельного участка с кадастровым номером 86:10:0101064:63 для размещения объекта местного значения (</w:t>
      </w:r>
      <w:proofErr w:type="spellStart"/>
      <w:r w:rsidRPr="00C9185E">
        <w:rPr>
          <w:rFonts w:eastAsia="Calibri" w:cs="Times New Roman"/>
          <w:szCs w:val="28"/>
        </w:rPr>
        <w:t>снегоплавильный</w:t>
      </w:r>
      <w:proofErr w:type="spellEnd"/>
      <w:r w:rsidRPr="00C9185E">
        <w:rPr>
          <w:rFonts w:eastAsia="Calibri" w:cs="Times New Roman"/>
          <w:szCs w:val="28"/>
        </w:rPr>
        <w:t xml:space="preserve">, </w:t>
      </w:r>
      <w:proofErr w:type="spellStart"/>
      <w:r w:rsidRPr="00C9185E">
        <w:rPr>
          <w:rFonts w:eastAsia="Calibri" w:cs="Times New Roman"/>
          <w:szCs w:val="28"/>
        </w:rPr>
        <w:t>снегопри</w:t>
      </w:r>
      <w:r>
        <w:rPr>
          <w:rFonts w:eastAsia="Calibri" w:cs="Times New Roman"/>
          <w:szCs w:val="28"/>
        </w:rPr>
        <w:t>ё</w:t>
      </w:r>
      <w:r w:rsidRPr="00C9185E">
        <w:rPr>
          <w:rFonts w:eastAsia="Calibri" w:cs="Times New Roman"/>
          <w:szCs w:val="28"/>
        </w:rPr>
        <w:t>мный</w:t>
      </w:r>
      <w:proofErr w:type="spellEnd"/>
      <w:r w:rsidRPr="00C9185E">
        <w:rPr>
          <w:rFonts w:eastAsia="Calibri" w:cs="Times New Roman"/>
          <w:szCs w:val="28"/>
        </w:rPr>
        <w:t xml:space="preserve"> пункт) и установить функциональную зону </w:t>
      </w:r>
      <w:r w:rsidRPr="00C9185E">
        <w:rPr>
          <w:rFonts w:eastAsia="Calibri" w:cs="Times New Roman"/>
          <w:color w:val="22272F"/>
          <w:szCs w:val="28"/>
          <w:shd w:val="clear" w:color="auto" w:fill="FFFFFF"/>
        </w:rPr>
        <w:t>складирования и захоронения отходов</w:t>
      </w:r>
      <w:r w:rsidRPr="00C9185E">
        <w:rPr>
          <w:rFonts w:eastAsia="Calibri" w:cs="Times New Roman"/>
          <w:szCs w:val="28"/>
        </w:rPr>
        <w:t>.</w:t>
      </w:r>
    </w:p>
    <w:p w:rsidR="00C9185E" w:rsidRPr="00E72373" w:rsidRDefault="00C9185E" w:rsidP="00E72373">
      <w:pPr>
        <w:jc w:val="center"/>
        <w:rPr>
          <w:rFonts w:eastAsia="Calibri" w:cs="Times New Roman"/>
          <w:sz w:val="16"/>
          <w:szCs w:val="16"/>
        </w:rPr>
      </w:pPr>
    </w:p>
    <w:p w:rsidR="00C9185E" w:rsidRPr="00C9185E" w:rsidRDefault="00C9185E" w:rsidP="00C9185E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C9185E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21D4CB55" wp14:editId="7B892EC0">
            <wp:extent cx="4229100" cy="4229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  <w:r w:rsidRPr="00C9185E">
        <w:rPr>
          <w:rFonts w:eastAsia="Calibri" w:cs="Times New Roman"/>
          <w:sz w:val="24"/>
          <w:szCs w:val="24"/>
        </w:rPr>
        <w:t>Условные обозначения:</w:t>
      </w:r>
    </w:p>
    <w:p w:rsidR="00C9185E" w:rsidRPr="00C9185E" w:rsidRDefault="00C9185E" w:rsidP="00C9185E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C9185E" w:rsidRPr="00C9185E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D388C4" wp14:editId="46329B59">
                      <wp:extent cx="540000" cy="288000"/>
                      <wp:effectExtent l="0" t="0" r="12700" b="17145"/>
                      <wp:docPr id="519" name="Прямоугольник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A782F" id="Прямоугольник 519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7E7E80" wp14:editId="75C7ADD1">
                      <wp:extent cx="540000" cy="288000"/>
                      <wp:effectExtent l="0" t="0" r="12700" b="17145"/>
                      <wp:docPr id="520" name="Прямоугольник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2C2F4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C918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E7E80" id="Прямоугольник 520" o:spid="_x0000_s103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" fillcolor="#e2c2f4" strokecolor="windowText" strokeweight="1pt">
                      <v:stroke opacity="62194f"/>
                      <v:textbox>
                        <w:txbxContent>
                          <w:p w:rsidR="009E74DE" w:rsidRDefault="009E74DE" w:rsidP="00C9185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9185E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 xml:space="preserve">Зона </w:t>
            </w:r>
            <w:bookmarkStart w:id="4" w:name="_Hlk115173474"/>
            <w:r w:rsidRPr="00C9185E">
              <w:rPr>
                <w:rFonts w:eastAsia="Calibri" w:cs="Times New Roman"/>
                <w:color w:val="22272F"/>
                <w:sz w:val="24"/>
                <w:szCs w:val="24"/>
                <w:shd w:val="clear" w:color="auto" w:fill="FFFFFF"/>
              </w:rPr>
              <w:t>складирования и захоронения отходов</w:t>
            </w:r>
            <w:bookmarkEnd w:id="4"/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  <w:r w:rsidRPr="00C9185E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C9185E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08642969" wp14:editId="059545A3">
                  <wp:extent cx="285750" cy="285750"/>
                  <wp:effectExtent l="0" t="0" r="0" b="0"/>
                  <wp:docPr id="523" name="Рисунок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C9185E">
              <w:rPr>
                <w:rFonts w:eastAsia="Calibri" w:cs="Times New Roman"/>
                <w:sz w:val="24"/>
                <w:szCs w:val="24"/>
              </w:rPr>
              <w:t>Снегоплавильный</w:t>
            </w:r>
            <w:proofErr w:type="spellEnd"/>
            <w:r w:rsidRPr="00C9185E">
              <w:rPr>
                <w:rFonts w:eastAsia="Calibri" w:cs="Times New Roman"/>
                <w:sz w:val="24"/>
                <w:szCs w:val="24"/>
              </w:rPr>
              <w:t xml:space="preserve">, </w:t>
            </w:r>
            <w:proofErr w:type="spellStart"/>
            <w:r w:rsidRPr="00C9185E">
              <w:rPr>
                <w:rFonts w:eastAsia="Calibri" w:cs="Times New Roman"/>
                <w:sz w:val="24"/>
                <w:szCs w:val="24"/>
              </w:rPr>
              <w:t>снегопри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C9185E">
              <w:rPr>
                <w:rFonts w:eastAsia="Calibri" w:cs="Times New Roman"/>
                <w:sz w:val="24"/>
                <w:szCs w:val="24"/>
              </w:rPr>
              <w:t>мный</w:t>
            </w:r>
            <w:proofErr w:type="spellEnd"/>
            <w:r w:rsidRPr="00C9185E">
              <w:rPr>
                <w:rFonts w:eastAsia="Calibri" w:cs="Times New Roman"/>
                <w:sz w:val="24"/>
                <w:szCs w:val="24"/>
              </w:rPr>
              <w:t xml:space="preserve"> пункт</w:t>
            </w:r>
          </w:p>
          <w:p w:rsidR="00C9185E" w:rsidRPr="00C9185E" w:rsidRDefault="00C9185E" w:rsidP="008E140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 w:rsidR="008E140E"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9185E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C9185E" w:rsidRPr="00C9185E" w:rsidTr="00894580">
        <w:trPr>
          <w:trHeight w:val="667"/>
          <w:jc w:val="center"/>
        </w:trPr>
        <w:tc>
          <w:tcPr>
            <w:tcW w:w="1134" w:type="dxa"/>
          </w:tcPr>
          <w:p w:rsidR="00C9185E" w:rsidRPr="00C9185E" w:rsidRDefault="00C9185E" w:rsidP="00C9185E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C9185E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D434C" wp14:editId="0E2BA696">
                  <wp:extent cx="552751" cy="301789"/>
                  <wp:effectExtent l="0" t="0" r="0" b="3175"/>
                  <wp:docPr id="525" name="Рисунок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C9185E" w:rsidRPr="00C9185E" w:rsidRDefault="00C9185E" w:rsidP="00C9185E">
            <w:pPr>
              <w:rPr>
                <w:rFonts w:eastAsia="Calibri" w:cs="Times New Roman"/>
                <w:sz w:val="24"/>
                <w:szCs w:val="24"/>
              </w:rPr>
            </w:pP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</w:t>
            </w:r>
            <w:r w:rsidR="00DA7D41">
              <w:rPr>
                <w:rFonts w:eastAsia="Calibri" w:cs="Times New Roman"/>
                <w:color w:val="000000"/>
                <w:sz w:val="20"/>
                <w:szCs w:val="20"/>
              </w:rPr>
              <w:t xml:space="preserve">ии решения Думы города Сургута </w:t>
            </w:r>
            <w:r w:rsidR="00DA7D41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 xml:space="preserve">от 21.04.2017 № 107-VI ДГ, с изменениями от 23.09.2021 № 804-VI ДГ, от 23.09.2021 </w:t>
            </w:r>
            <w:r w:rsidR="00DA7D41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№ 818-VI ДГ и от 22.12.2021 № 69-VII</w:t>
            </w:r>
            <w:r w:rsidR="00DA7D41">
              <w:rPr>
                <w:rFonts w:eastAsia="Calibri" w:cs="Times New Roman"/>
                <w:color w:val="000000"/>
                <w:sz w:val="20"/>
                <w:szCs w:val="20"/>
              </w:rPr>
              <w:t xml:space="preserve"> ДГ</w:t>
            </w:r>
            <w:r w:rsidRPr="00C9185E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8E140E" w:rsidRDefault="008E140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8E140E" w:rsidRDefault="008E140E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D0279" w:rsidRPr="004052A7" w:rsidRDefault="00ED0279" w:rsidP="00ED027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9</w:t>
      </w:r>
    </w:p>
    <w:p w:rsidR="00ED0279" w:rsidRPr="00ED0279" w:rsidRDefault="00ED0279" w:rsidP="00DA7D41">
      <w:pPr>
        <w:ind w:firstLine="709"/>
        <w:rPr>
          <w:rFonts w:eastAsia="Calibri" w:cs="Times New Roman"/>
          <w:szCs w:val="28"/>
        </w:rPr>
      </w:pPr>
      <w:r w:rsidRPr="00ED0279">
        <w:rPr>
          <w:rFonts w:eastAsia="Calibri" w:cs="Times New Roman"/>
          <w:szCs w:val="28"/>
        </w:rPr>
        <w:t xml:space="preserve">Определить территорию, расположенную в районе аэропорта, </w:t>
      </w:r>
      <w:r w:rsidR="00E72373">
        <w:rPr>
          <w:rFonts w:eastAsia="Calibri" w:cs="Times New Roman"/>
          <w:szCs w:val="28"/>
        </w:rPr>
        <w:br/>
      </w:r>
      <w:r w:rsidRPr="00ED0279">
        <w:rPr>
          <w:rFonts w:eastAsia="Calibri" w:cs="Times New Roman"/>
          <w:szCs w:val="28"/>
        </w:rPr>
        <w:t>для размещения объектов местного значения (объекты стоянка (парковка) автомобилей, иные объекты придорожного сервиса).</w:t>
      </w:r>
    </w:p>
    <w:p w:rsidR="00ED0279" w:rsidRPr="00E72373" w:rsidRDefault="00ED0279" w:rsidP="00E72373">
      <w:pPr>
        <w:jc w:val="center"/>
        <w:rPr>
          <w:rFonts w:eastAsia="Calibri" w:cs="Times New Roman"/>
          <w:sz w:val="16"/>
          <w:szCs w:val="16"/>
        </w:rPr>
      </w:pPr>
    </w:p>
    <w:p w:rsidR="00ED0279" w:rsidRPr="00ED0279" w:rsidRDefault="00ED0279" w:rsidP="00ED0279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ED027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00A96F8C" wp14:editId="7F28F4BE">
            <wp:extent cx="3267075" cy="3267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  <w:r w:rsidRPr="00ED0279">
        <w:rPr>
          <w:rFonts w:eastAsia="Calibri" w:cs="Times New Roman"/>
          <w:sz w:val="24"/>
          <w:szCs w:val="24"/>
        </w:rPr>
        <w:t>Условные обозначения:</w:t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0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ED0279" w:rsidRPr="00ED0279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ascii="Calibri" w:eastAsia="Times New Roman" w:hAnsi="Calibri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14227A4" wp14:editId="41F7A54E">
                  <wp:simplePos x="0" y="0"/>
                  <wp:positionH relativeFrom="page">
                    <wp:posOffset>68580</wp:posOffset>
                  </wp:positionH>
                  <wp:positionV relativeFrom="page">
                    <wp:posOffset>128270</wp:posOffset>
                  </wp:positionV>
                  <wp:extent cx="589280" cy="333375"/>
                  <wp:effectExtent l="0" t="0" r="1270" b="9525"/>
                  <wp:wrapNone/>
                  <wp:docPr id="629" name="Рисунок 629" descr="ooxWord://word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32" descr="ooxWord://word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</w:tcPr>
          <w:p w:rsid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Зона транспортной инфраструктуры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br/>
              <w:t xml:space="preserve">от 21.04.2017 № 107-VI ДГ, с изменениями от 23.09.2021 № 804-VI ДГ, от 23.09.2021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№ 818-VI ДГ и от 22.12.2021 № 69-VII ДГ )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548D7C4C" wp14:editId="52E65D14">
                  <wp:extent cx="285750" cy="285750"/>
                  <wp:effectExtent l="0" t="0" r="0" b="0"/>
                  <wp:docPr id="626" name="Рисунок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Стоянка (парковка) автомобилей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6A8DB090" wp14:editId="58BB7E85">
                  <wp:extent cx="295275" cy="295275"/>
                  <wp:effectExtent l="0" t="0" r="9525" b="9525"/>
                  <wp:docPr id="628" name="Рисунок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Иные объекты придорожного сервиса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</w:tbl>
    <w:p w:rsidR="00ED0279" w:rsidRDefault="00ED027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ED0279" w:rsidRDefault="00ED027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D0279" w:rsidRPr="004052A7" w:rsidRDefault="00ED0279" w:rsidP="00ED027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10</w:t>
      </w:r>
    </w:p>
    <w:p w:rsidR="00ED0279" w:rsidRDefault="00ED0279" w:rsidP="00E72373">
      <w:pPr>
        <w:ind w:firstLine="709"/>
        <w:rPr>
          <w:rFonts w:eastAsia="Calibri" w:cs="Times New Roman"/>
          <w:szCs w:val="28"/>
        </w:rPr>
      </w:pPr>
      <w:bookmarkStart w:id="5" w:name="_Hlk119489873"/>
      <w:r w:rsidRPr="00ED0279">
        <w:rPr>
          <w:rFonts w:eastAsia="Calibri" w:cs="Times New Roman"/>
          <w:szCs w:val="28"/>
        </w:rPr>
        <w:t xml:space="preserve">Определить территорию, расположенную в микрорайоне 45, </w:t>
      </w:r>
      <w:r w:rsidR="00DC4EC7">
        <w:rPr>
          <w:rFonts w:eastAsia="Calibri" w:cs="Times New Roman"/>
          <w:szCs w:val="28"/>
        </w:rPr>
        <w:br/>
      </w:r>
      <w:r w:rsidRPr="00ED0279">
        <w:rPr>
          <w:rFonts w:eastAsia="Calibri" w:cs="Times New Roman"/>
          <w:szCs w:val="28"/>
        </w:rPr>
        <w:t>для размещения объекта местного значения (парк культуры и отдыха).</w:t>
      </w:r>
    </w:p>
    <w:p w:rsidR="00E72373" w:rsidRPr="00E72373" w:rsidRDefault="00E72373" w:rsidP="00E72373">
      <w:pPr>
        <w:ind w:firstLine="709"/>
        <w:rPr>
          <w:rFonts w:eastAsia="Calibri" w:cs="Times New Roman"/>
          <w:sz w:val="16"/>
          <w:szCs w:val="16"/>
        </w:rPr>
      </w:pPr>
    </w:p>
    <w:bookmarkEnd w:id="5"/>
    <w:p w:rsidR="00ED0279" w:rsidRPr="00ED0279" w:rsidRDefault="00ED0279" w:rsidP="00ED0279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ED027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88A82E5" wp14:editId="54CC6AF3">
            <wp:extent cx="3267075" cy="3267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  <w:r w:rsidRPr="00ED0279">
        <w:rPr>
          <w:rFonts w:eastAsia="Calibri" w:cs="Times New Roman"/>
          <w:sz w:val="24"/>
          <w:szCs w:val="24"/>
        </w:rPr>
        <w:t>Условные обозначения:</w:t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2FCB5D" wp14:editId="61997584">
                  <wp:extent cx="556580" cy="302143"/>
                  <wp:effectExtent l="0" t="0" r="0" b="3175"/>
                  <wp:docPr id="570" name="Рисунок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13" cy="32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ED0279" w:rsidRPr="00ED0279" w:rsidRDefault="00ED0279" w:rsidP="00ED02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Зона озелен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ED0279">
              <w:rPr>
                <w:rFonts w:eastAsia="Calibri" w:cs="Times New Roman"/>
                <w:sz w:val="24"/>
                <w:szCs w:val="24"/>
              </w:rPr>
              <w:t>нных территорий общего пользования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 xml:space="preserve"> </w:t>
            </w: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t xml:space="preserve">от 21.04.2017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t xml:space="preserve">№ 107-VI ДГ, с изменениями от 23.09.2021 № 804-VI ДГ, от 23.09.2021 № 818-VI ДГ и от 22.12.2021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t>№ 69-VII ДГ )</w:t>
            </w:r>
          </w:p>
        </w:tc>
      </w:tr>
      <w:tr w:rsidR="00ED0279" w:rsidRPr="00ED0279" w:rsidTr="00894580">
        <w:trPr>
          <w:trHeight w:val="83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ED0279" w:rsidRPr="00ED0279" w:rsidRDefault="00ED0279" w:rsidP="00ED02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Парк культуры и отдыха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</w:tbl>
    <w:p w:rsidR="00ED0279" w:rsidRDefault="00ED027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ED0279" w:rsidRDefault="00ED027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D0279" w:rsidRPr="004052A7" w:rsidRDefault="00ED0279" w:rsidP="00ED027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11</w:t>
      </w:r>
    </w:p>
    <w:p w:rsidR="00ED0279" w:rsidRPr="00ED0279" w:rsidRDefault="00ED0279" w:rsidP="00DC4EC7">
      <w:pPr>
        <w:ind w:firstLine="709"/>
        <w:rPr>
          <w:rFonts w:eastAsia="Calibri" w:cs="Times New Roman"/>
          <w:szCs w:val="28"/>
        </w:rPr>
      </w:pPr>
      <w:r w:rsidRPr="00ED0279">
        <w:rPr>
          <w:rFonts w:eastAsia="Calibri" w:cs="Times New Roman"/>
          <w:szCs w:val="28"/>
        </w:rPr>
        <w:t xml:space="preserve">Определить территорию, расположенную по Югорскому тракту </w:t>
      </w:r>
      <w:r w:rsidR="00E72373">
        <w:rPr>
          <w:rFonts w:eastAsia="Calibri" w:cs="Times New Roman"/>
          <w:szCs w:val="28"/>
        </w:rPr>
        <w:br/>
      </w:r>
      <w:r w:rsidRPr="00ED0279">
        <w:rPr>
          <w:rFonts w:eastAsia="Calibri" w:cs="Times New Roman"/>
          <w:szCs w:val="28"/>
        </w:rPr>
        <w:t>и граничащую с земельным участком с кадастровым</w:t>
      </w:r>
      <w:r>
        <w:rPr>
          <w:rFonts w:eastAsia="Calibri" w:cs="Times New Roman"/>
          <w:szCs w:val="28"/>
        </w:rPr>
        <w:t xml:space="preserve"> </w:t>
      </w:r>
      <w:r w:rsidR="00E72373">
        <w:rPr>
          <w:rFonts w:eastAsia="Calibri" w:cs="Times New Roman"/>
          <w:szCs w:val="28"/>
        </w:rPr>
        <w:t xml:space="preserve">номером </w:t>
      </w:r>
      <w:hyperlink r:id="rId36" w:tgtFrame="_blank" w:history="1">
        <w:r w:rsidRPr="00ED0279">
          <w:rPr>
            <w:rFonts w:eastAsia="Calibri" w:cs="Times New Roman"/>
            <w:szCs w:val="28"/>
          </w:rPr>
          <w:t>86:10:0101188:17</w:t>
        </w:r>
      </w:hyperlink>
      <w:r w:rsidRPr="00ED0279">
        <w:rPr>
          <w:rFonts w:eastAsia="Calibri" w:cs="Times New Roman"/>
          <w:szCs w:val="28"/>
        </w:rPr>
        <w:t>, расположенным по адресу</w:t>
      </w:r>
      <w:r>
        <w:rPr>
          <w:rFonts w:eastAsia="Calibri" w:cs="Times New Roman"/>
          <w:szCs w:val="28"/>
        </w:rPr>
        <w:t xml:space="preserve">: </w:t>
      </w:r>
      <w:hyperlink r:id="rId37" w:tgtFrame="_blank" w:history="1">
        <w:r w:rsidRPr="00ED0279">
          <w:rPr>
            <w:rFonts w:eastAsia="Calibri" w:cs="Times New Roman"/>
            <w:szCs w:val="28"/>
          </w:rPr>
          <w:t>Ханты-Мансийский автономный округ</w:t>
        </w:r>
        <w:r>
          <w:rPr>
            <w:rFonts w:eastAsia="Calibri" w:cs="Times New Roman"/>
            <w:szCs w:val="28"/>
          </w:rPr>
          <w:t xml:space="preserve"> – </w:t>
        </w:r>
        <w:r w:rsidRPr="00ED0279">
          <w:rPr>
            <w:rFonts w:eastAsia="Calibri" w:cs="Times New Roman"/>
            <w:szCs w:val="28"/>
          </w:rPr>
          <w:t xml:space="preserve">Югра, </w:t>
        </w:r>
        <w:r w:rsidRPr="00C87EA5">
          <w:rPr>
            <w:rFonts w:eastAsia="Calibri" w:cs="Times New Roman"/>
            <w:szCs w:val="28"/>
          </w:rPr>
          <w:t>г</w:t>
        </w:r>
        <w:r w:rsidR="00802DD4" w:rsidRPr="00C87EA5">
          <w:rPr>
            <w:rFonts w:eastAsia="Calibri" w:cs="Times New Roman"/>
            <w:szCs w:val="28"/>
          </w:rPr>
          <w:t>.</w:t>
        </w:r>
        <w:r w:rsidRPr="00ED0279">
          <w:rPr>
            <w:rFonts w:eastAsia="Calibri" w:cs="Times New Roman"/>
            <w:szCs w:val="28"/>
          </w:rPr>
          <w:t xml:space="preserve"> Сургут, улица 1 </w:t>
        </w:r>
        <w:r>
          <w:rPr>
            <w:rFonts w:eastAsia="Calibri" w:cs="Times New Roman"/>
            <w:szCs w:val="28"/>
          </w:rPr>
          <w:t>«</w:t>
        </w:r>
        <w:r w:rsidRPr="00ED0279">
          <w:rPr>
            <w:rFonts w:eastAsia="Calibri" w:cs="Times New Roman"/>
            <w:szCs w:val="28"/>
          </w:rPr>
          <w:t>З</w:t>
        </w:r>
        <w:r>
          <w:rPr>
            <w:rFonts w:eastAsia="Calibri" w:cs="Times New Roman"/>
            <w:szCs w:val="28"/>
          </w:rPr>
          <w:t>»</w:t>
        </w:r>
        <w:r w:rsidRPr="00ED0279">
          <w:rPr>
            <w:rFonts w:eastAsia="Calibri" w:cs="Times New Roman"/>
            <w:szCs w:val="28"/>
          </w:rPr>
          <w:t xml:space="preserve"> (Югорский тракт)</w:t>
        </w:r>
      </w:hyperlink>
      <w:r w:rsidR="00802DD4" w:rsidRPr="00C87EA5">
        <w:rPr>
          <w:rFonts w:eastAsia="Calibri" w:cs="Times New Roman"/>
          <w:szCs w:val="28"/>
        </w:rPr>
        <w:t>,</w:t>
      </w:r>
      <w:r w:rsidRPr="00ED0279">
        <w:rPr>
          <w:rFonts w:eastAsia="Calibri" w:cs="Times New Roman"/>
          <w:szCs w:val="28"/>
        </w:rPr>
        <w:t xml:space="preserve"> для размещения объекта местного значения (парк культуры и отдыха).</w:t>
      </w:r>
    </w:p>
    <w:p w:rsidR="00ED0279" w:rsidRPr="00ED0279" w:rsidRDefault="00ED0279" w:rsidP="00ED0279">
      <w:pPr>
        <w:spacing w:line="257" w:lineRule="auto"/>
        <w:jc w:val="center"/>
        <w:rPr>
          <w:rFonts w:eastAsia="Calibri" w:cs="Times New Roman"/>
          <w:sz w:val="24"/>
          <w:szCs w:val="24"/>
        </w:rPr>
      </w:pPr>
    </w:p>
    <w:p w:rsidR="00ED0279" w:rsidRPr="00ED0279" w:rsidRDefault="00ED0279" w:rsidP="00ED0279">
      <w:pPr>
        <w:spacing w:line="257" w:lineRule="auto"/>
        <w:jc w:val="center"/>
        <w:rPr>
          <w:rFonts w:ascii="Calibri" w:eastAsia="Calibri" w:hAnsi="Calibri" w:cs="Times New Roman"/>
          <w:sz w:val="22"/>
        </w:rPr>
      </w:pPr>
      <w:r w:rsidRPr="00ED027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6E6DC7B1" wp14:editId="0492CC1D">
            <wp:extent cx="3267075" cy="3267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D4" w:rsidRPr="00802DD4" w:rsidRDefault="00802DD4" w:rsidP="00ED0279">
      <w:pPr>
        <w:jc w:val="left"/>
        <w:rPr>
          <w:rFonts w:eastAsia="Calibri" w:cs="Times New Roman"/>
          <w:sz w:val="16"/>
          <w:szCs w:val="16"/>
        </w:rPr>
      </w:pP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  <w:r w:rsidRPr="00ED0279">
        <w:rPr>
          <w:rFonts w:eastAsia="Calibri" w:cs="Times New Roman"/>
          <w:sz w:val="24"/>
          <w:szCs w:val="24"/>
        </w:rPr>
        <w:t>Условные обозначения:</w:t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208"/>
      </w:tblGrid>
      <w:tr w:rsidR="00ED0279" w:rsidRPr="00ED0279" w:rsidTr="00894580">
        <w:trPr>
          <w:trHeight w:val="667"/>
          <w:jc w:val="center"/>
        </w:trPr>
        <w:tc>
          <w:tcPr>
            <w:tcW w:w="1146" w:type="dxa"/>
            <w:vAlign w:val="center"/>
            <w:hideMark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AD1CED" wp14:editId="223B5F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528955" cy="277495"/>
                      <wp:effectExtent l="0" t="0" r="23495" b="2730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9C96" id="Прямоугольник 23" o:spid="_x0000_s1026" style="position:absolute;margin-left:0;margin-top:10.15pt;width:41.65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" filled="f" strokecolor="yellow" strokeweight="1.5pt"/>
                  </w:pict>
                </mc:Fallback>
              </mc:AlternateContent>
            </w:r>
          </w:p>
        </w:tc>
        <w:tc>
          <w:tcPr>
            <w:tcW w:w="8209" w:type="dxa"/>
            <w:vAlign w:val="center"/>
            <w:hideMark/>
          </w:tcPr>
          <w:p w:rsidR="00ED0279" w:rsidRPr="00ED0279" w:rsidRDefault="00ED0279" w:rsidP="00ED02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46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5ADAF669" wp14:editId="1D2BFDA7">
                  <wp:extent cx="361950" cy="3619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Парк культуры и отдыха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46" w:type="dxa"/>
          </w:tcPr>
          <w:p w:rsidR="00ED0279" w:rsidRPr="00ED0279" w:rsidRDefault="00ED0279" w:rsidP="00ED0279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ED027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EAB89" wp14:editId="36F785A1">
                  <wp:extent cx="556580" cy="302143"/>
                  <wp:effectExtent l="0" t="0" r="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13" cy="32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ED0279" w:rsidRDefault="00802DD4" w:rsidP="00ED0279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Зона озеленё</w:t>
            </w:r>
            <w:r w:rsidR="00ED0279" w:rsidRPr="00ED0279">
              <w:rPr>
                <w:rFonts w:eastAsia="Calibri" w:cs="Times New Roman"/>
                <w:sz w:val="24"/>
                <w:szCs w:val="24"/>
              </w:rPr>
              <w:t>нных территорий общего пользования</w:t>
            </w:r>
          </w:p>
          <w:p w:rsidR="00ED0279" w:rsidRPr="00ED0279" w:rsidRDefault="00ED0279" w:rsidP="00ED0279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Pr="00ED0279">
              <w:rPr>
                <w:rFonts w:eastAsia="Calibri" w:cs="Times New Roman"/>
                <w:color w:val="000000"/>
                <w:sz w:val="18"/>
                <w:szCs w:val="20"/>
              </w:rPr>
              <w:br/>
              <w:t>от 18.04.2017 № 107-VI ДГ)</w:t>
            </w:r>
          </w:p>
        </w:tc>
      </w:tr>
    </w:tbl>
    <w:p w:rsidR="00ED0279" w:rsidRDefault="00ED027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ED0279" w:rsidRDefault="00ED027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D0279" w:rsidRPr="004052A7" w:rsidRDefault="00ED0279" w:rsidP="00ED027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12</w:t>
      </w:r>
    </w:p>
    <w:p w:rsidR="00ED0279" w:rsidRDefault="00894580" w:rsidP="003D18E8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ED0279" w:rsidRPr="00ED0279">
        <w:rPr>
          <w:rFonts w:eastAsia="Calibri" w:cs="Times New Roman"/>
          <w:szCs w:val="28"/>
        </w:rPr>
        <w:t xml:space="preserve"> отношении земельного участка с кадастровым номером 86:10:0101056:648, расположенно</w:t>
      </w:r>
      <w:r>
        <w:rPr>
          <w:rFonts w:eastAsia="Calibri" w:cs="Times New Roman"/>
          <w:szCs w:val="28"/>
        </w:rPr>
        <w:t>го</w:t>
      </w:r>
      <w:r w:rsidR="00ED0279" w:rsidRPr="00ED0279">
        <w:rPr>
          <w:rFonts w:eastAsia="Calibri" w:cs="Times New Roman"/>
          <w:szCs w:val="28"/>
        </w:rPr>
        <w:t xml:space="preserve"> по улице Щепеткина</w:t>
      </w:r>
      <w:r>
        <w:rPr>
          <w:rFonts w:eastAsia="Calibri" w:cs="Times New Roman"/>
          <w:szCs w:val="28"/>
        </w:rPr>
        <w:t>,</w:t>
      </w:r>
      <w:r w:rsidR="00ED0279" w:rsidRPr="00ED0279">
        <w:rPr>
          <w:rFonts w:eastAsia="Calibri" w:cs="Times New Roman"/>
          <w:szCs w:val="28"/>
        </w:rPr>
        <w:t xml:space="preserve"> установить общественно-деловую зону для храма святителя Николая Чудотворца</w:t>
      </w:r>
      <w:r>
        <w:rPr>
          <w:rFonts w:eastAsia="Calibri" w:cs="Times New Roman"/>
          <w:szCs w:val="28"/>
        </w:rPr>
        <w:t>.</w:t>
      </w:r>
    </w:p>
    <w:p w:rsidR="003D18E8" w:rsidRPr="00E72373" w:rsidRDefault="003D18E8" w:rsidP="003D18E8">
      <w:pPr>
        <w:ind w:firstLine="709"/>
        <w:rPr>
          <w:rFonts w:ascii="Calibri" w:eastAsia="Calibri" w:hAnsi="Calibri" w:cs="Times New Roman"/>
          <w:noProof/>
          <w:sz w:val="16"/>
          <w:szCs w:val="16"/>
        </w:rPr>
      </w:pPr>
    </w:p>
    <w:p w:rsidR="00ED0279" w:rsidRPr="00ED0279" w:rsidRDefault="00ED0279" w:rsidP="00ED0279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ED027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0C8B9144" wp14:editId="61509E37">
            <wp:extent cx="3009265" cy="3009265"/>
            <wp:effectExtent l="0" t="0" r="635" b="635"/>
            <wp:docPr id="815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  <w:r w:rsidRPr="00ED0279">
        <w:rPr>
          <w:rFonts w:eastAsia="Calibri" w:cs="Times New Roman"/>
          <w:sz w:val="24"/>
          <w:szCs w:val="24"/>
        </w:rPr>
        <w:t>Условные обозначения:</w:t>
      </w:r>
    </w:p>
    <w:p w:rsidR="00ED0279" w:rsidRPr="00ED0279" w:rsidRDefault="00ED0279" w:rsidP="00ED027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ED0279" w:rsidRPr="00ED0279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D28CE1" wp14:editId="647378F7">
                      <wp:extent cx="540000" cy="288000"/>
                      <wp:effectExtent l="0" t="0" r="12700" b="17145"/>
                      <wp:docPr id="526" name="Прямоугольник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21F079" id="Прямоугольник 526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ED0279" w:rsidRPr="00ED0279" w:rsidRDefault="00ED0279" w:rsidP="00ED027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D027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F484DB" wp14:editId="0B999955">
                      <wp:extent cx="540000" cy="288000"/>
                      <wp:effectExtent l="0" t="0" r="12700" b="17145"/>
                      <wp:docPr id="818" name="Прямоугольник 8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C5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ED02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484DB" id="Прямоугольник 818" o:spid="_x0000_s1037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" fillcolor="#ff00c5" strokecolor="windowText" strokeweight="1pt">
                      <v:stroke opacity="62194f"/>
                      <v:textbox>
                        <w:txbxContent>
                          <w:p w:rsidR="009E74DE" w:rsidRDefault="009E74DE" w:rsidP="00ED027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ED0279" w:rsidRPr="00ED0279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Общественно-деловая зона</w:t>
            </w:r>
          </w:p>
          <w:p w:rsidR="00ED0279" w:rsidRPr="00ED0279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 w:rsidR="00894580"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 w:rsidR="00894580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D027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 10)</w:t>
            </w:r>
            <w:r w:rsidRPr="00ED027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left"/>
              <w:rPr>
                <w:rFonts w:ascii="Calibri" w:eastAsia="Calibri" w:hAnsi="Calibri" w:cs="Times New Roman"/>
                <w:noProof/>
                <w:sz w:val="22"/>
              </w:rPr>
            </w:pPr>
            <w:r w:rsidRPr="00ED027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1E9C0834" wp14:editId="62F380D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47625</wp:posOffset>
                  </wp:positionV>
                  <wp:extent cx="546100" cy="286385"/>
                  <wp:effectExtent l="0" t="0" r="6350" b="0"/>
                  <wp:wrapTight wrapText="bothSides">
                    <wp:wrapPolygon edited="0">
                      <wp:start x="0" y="0"/>
                      <wp:lineTo x="0" y="20115"/>
                      <wp:lineTo x="21098" y="20115"/>
                      <wp:lineTo x="21098" y="0"/>
                      <wp:lineTo x="0" y="0"/>
                    </wp:wrapPolygon>
                  </wp:wrapTight>
                  <wp:docPr id="817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00000000-0008-0000-02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5" t="12766" r="4970" b="14676"/>
                          <a:stretch/>
                        </pic:blipFill>
                        <pic:spPr bwMode="auto">
                          <a:xfrm>
                            <a:off x="0" y="0"/>
                            <a:ext cx="546100" cy="286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</w:tcPr>
          <w:p w:rsidR="00ED0279" w:rsidRPr="00ED0279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Зона индивидуальной жилой застройки</w:t>
            </w:r>
          </w:p>
          <w:p w:rsidR="00ED0279" w:rsidRPr="00ED0279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 w:rsid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894580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</w:p>
        </w:tc>
      </w:tr>
      <w:tr w:rsidR="00ED0279" w:rsidRPr="00ED0279" w:rsidTr="00894580">
        <w:trPr>
          <w:trHeight w:val="667"/>
          <w:jc w:val="center"/>
        </w:trPr>
        <w:tc>
          <w:tcPr>
            <w:tcW w:w="1134" w:type="dxa"/>
          </w:tcPr>
          <w:p w:rsidR="00ED0279" w:rsidRPr="00ED0279" w:rsidRDefault="00ED0279" w:rsidP="00ED027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D027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A1A82B" wp14:editId="7EBD5614">
                  <wp:extent cx="552751" cy="301789"/>
                  <wp:effectExtent l="0" t="0" r="0" b="3175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894580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</w:p>
          <w:p w:rsidR="00ED0279" w:rsidRPr="00ED0279" w:rsidRDefault="00ED0279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Pr="00ED0279">
              <w:rPr>
                <w:rFonts w:eastAsia="Calibri" w:cs="Times New Roman"/>
                <w:color w:val="000000"/>
                <w:sz w:val="20"/>
                <w:szCs w:val="20"/>
              </w:rPr>
              <w:br/>
              <w:t>от 18.04.2017 № 107-VI ДГ)</w:t>
            </w:r>
          </w:p>
        </w:tc>
      </w:tr>
    </w:tbl>
    <w:p w:rsidR="00894580" w:rsidRDefault="00894580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894580" w:rsidRDefault="00894580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894580" w:rsidRPr="004052A7" w:rsidRDefault="00894580" w:rsidP="00894580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13</w:t>
      </w:r>
    </w:p>
    <w:p w:rsidR="00894580" w:rsidRDefault="00894580" w:rsidP="00E72373">
      <w:pPr>
        <w:ind w:firstLine="709"/>
        <w:rPr>
          <w:rFonts w:eastAsia="Calibri" w:cs="Times New Roman"/>
          <w:szCs w:val="28"/>
        </w:rPr>
      </w:pPr>
      <w:r w:rsidRPr="00894580">
        <w:rPr>
          <w:rFonts w:eastAsia="Calibri" w:cs="Times New Roman"/>
          <w:szCs w:val="28"/>
        </w:rPr>
        <w:t>В целях реализации инвестиционного проекта по строительству транспортно-логистического комплекса установить функциональную зону «Производственные зоны, зоны инженерной и транспортной инфраструктур» с установлением в данной зоне объекта местного значения (транспортно-логистический комплекс).</w:t>
      </w:r>
    </w:p>
    <w:p w:rsidR="00E72373" w:rsidRPr="00E72373" w:rsidRDefault="00E72373" w:rsidP="00E72373">
      <w:pPr>
        <w:ind w:firstLine="709"/>
        <w:rPr>
          <w:rFonts w:ascii="Calibri" w:eastAsia="Calibri" w:hAnsi="Calibri" w:cs="Times New Roman"/>
          <w:noProof/>
          <w:sz w:val="16"/>
          <w:szCs w:val="16"/>
        </w:rPr>
      </w:pPr>
    </w:p>
    <w:p w:rsidR="00894580" w:rsidRPr="00894580" w:rsidRDefault="00894580" w:rsidP="00894580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894580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26CCC5B0" wp14:editId="18C8C070">
            <wp:extent cx="3267075" cy="3267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  <w:r w:rsidRPr="00894580">
        <w:rPr>
          <w:rFonts w:eastAsia="Calibri" w:cs="Times New Roman"/>
          <w:sz w:val="24"/>
          <w:szCs w:val="24"/>
        </w:rPr>
        <w:t>Условные обозначения:</w:t>
      </w:r>
    </w:p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894580" w:rsidRPr="00894580" w:rsidTr="00894580">
        <w:trPr>
          <w:trHeight w:val="667"/>
          <w:jc w:val="center"/>
        </w:trPr>
        <w:tc>
          <w:tcPr>
            <w:tcW w:w="1134" w:type="dxa"/>
            <w:vAlign w:val="center"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88B57CF" wp14:editId="44B49935">
                      <wp:extent cx="540000" cy="288000"/>
                      <wp:effectExtent l="0" t="0" r="12700" b="17145"/>
                      <wp:docPr id="49" name="Прямоугольник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4A46A" id="Прямоугольник 49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894580" w:rsidRPr="00894580" w:rsidRDefault="00894580" w:rsidP="008945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34" w:type="dxa"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14605" r="12700" b="11430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6464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894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38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" fillcolor="#896464" strokeweight="1pt">
                      <v:stroke opacity="62194f"/>
                      <v:textbox>
                        <w:txbxContent>
                          <w:p w:rsidR="009E74DE" w:rsidRDefault="009E74DE" w:rsidP="0089458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Производственные зоны, зоны инженерной и транспортной инфраструктур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94580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894580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894580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 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94580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34" w:type="dxa"/>
          </w:tcPr>
          <w:p w:rsidR="00894580" w:rsidRPr="00894580" w:rsidRDefault="00894580" w:rsidP="00894580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5F666D81" wp14:editId="7783D33D">
                  <wp:extent cx="361950" cy="3619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 xml:space="preserve">Транспортно-логистический центр 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894580">
              <w:rPr>
                <w:rFonts w:eastAsia="Calibri" w:cs="Times New Roman"/>
                <w:color w:val="000000"/>
                <w:sz w:val="18"/>
                <w:szCs w:val="18"/>
              </w:rPr>
              <w:t>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894580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="00802DD4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приказом </w:t>
            </w:r>
            <w:r w:rsidRPr="00894580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894580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34" w:type="dxa"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894580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4BC226" wp14:editId="5063F05D">
                      <wp:extent cx="540000" cy="288000"/>
                      <wp:effectExtent l="0" t="0" r="12700" b="17145"/>
                      <wp:docPr id="710" name="Прямоугольник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C5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37707F" id="Прямоугольник 710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" fillcolor="#00ffc5" strokecolor="windowText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Зона озелен</w:t>
            </w:r>
            <w:r>
              <w:rPr>
                <w:rFonts w:eastAsia="Calibri" w:cs="Times New Roman"/>
                <w:sz w:val="24"/>
                <w:szCs w:val="24"/>
              </w:rPr>
              <w:t>ё</w:t>
            </w:r>
            <w:r w:rsidRPr="00894580">
              <w:rPr>
                <w:rFonts w:eastAsia="Calibri" w:cs="Times New Roman"/>
                <w:sz w:val="24"/>
                <w:szCs w:val="24"/>
              </w:rPr>
              <w:t xml:space="preserve">нных территорий общего пользования (лесопарки, парки, сады, скверы, бульвары, городские леса) 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894580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 10)</w:t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</w:p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</w:p>
    <w:p w:rsidR="00894580" w:rsidRDefault="00894580">
      <w:pPr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894580" w:rsidRPr="004052A7" w:rsidRDefault="00894580" w:rsidP="00894580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</w:t>
      </w:r>
      <w:r w:rsidR="00E72373" w:rsidRPr="004052A7">
        <w:rPr>
          <w:rFonts w:eastAsia="Calibri" w:cs="Times New Roman"/>
          <w:b/>
          <w:szCs w:val="28"/>
        </w:rPr>
        <w:t xml:space="preserve"> </w:t>
      </w:r>
      <w:r w:rsidRPr="004052A7">
        <w:rPr>
          <w:rFonts w:eastAsia="Calibri" w:cs="Times New Roman"/>
          <w:b/>
          <w:szCs w:val="28"/>
        </w:rPr>
        <w:t>14</w:t>
      </w:r>
    </w:p>
    <w:p w:rsidR="00894580" w:rsidRDefault="00894580" w:rsidP="00E72373">
      <w:pPr>
        <w:ind w:firstLine="709"/>
        <w:rPr>
          <w:rFonts w:eastAsia="Calibri" w:cs="Times New Roman"/>
          <w:szCs w:val="28"/>
        </w:rPr>
      </w:pPr>
      <w:r w:rsidRPr="00894580">
        <w:rPr>
          <w:rFonts w:eastAsia="Calibri" w:cs="Times New Roman"/>
          <w:szCs w:val="28"/>
        </w:rPr>
        <w:t>Определить территорию для размещения объекта местного значения «Предприятие по рыболовству и рыбоводству» и установить функциональную зону сельскохозяйственного использования.</w:t>
      </w:r>
    </w:p>
    <w:p w:rsidR="00E72373" w:rsidRPr="00894580" w:rsidRDefault="00E72373" w:rsidP="00E72373">
      <w:pPr>
        <w:ind w:firstLine="709"/>
        <w:rPr>
          <w:rFonts w:eastAsia="Calibri" w:cs="Times New Roman"/>
          <w:noProof/>
          <w:szCs w:val="28"/>
        </w:rPr>
      </w:pPr>
    </w:p>
    <w:p w:rsidR="00894580" w:rsidRPr="00894580" w:rsidRDefault="00894580" w:rsidP="00894580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894580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CB87768" wp14:editId="2BC9C931">
            <wp:extent cx="4638675" cy="4638675"/>
            <wp:effectExtent l="0" t="0" r="9525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  <w:r w:rsidRPr="00894580">
        <w:rPr>
          <w:rFonts w:eastAsia="Calibri" w:cs="Times New Roman"/>
          <w:sz w:val="24"/>
          <w:szCs w:val="24"/>
        </w:rPr>
        <w:t>Условные обозначения:</w:t>
      </w:r>
    </w:p>
    <w:p w:rsidR="00894580" w:rsidRPr="00894580" w:rsidRDefault="00894580" w:rsidP="00894580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208"/>
      </w:tblGrid>
      <w:tr w:rsidR="00894580" w:rsidRPr="00894580" w:rsidTr="00894580">
        <w:trPr>
          <w:trHeight w:val="667"/>
          <w:jc w:val="center"/>
        </w:trPr>
        <w:tc>
          <w:tcPr>
            <w:tcW w:w="1146" w:type="dxa"/>
            <w:vAlign w:val="center"/>
            <w:hideMark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3832AA" wp14:editId="41FCAA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128905</wp:posOffset>
                      </wp:positionV>
                      <wp:extent cx="528955" cy="277495"/>
                      <wp:effectExtent l="0" t="0" r="23495" b="2730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320" cy="27686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F482C" id="Прямоугольник 30" o:spid="_x0000_s1026" style="position:absolute;margin-left:0;margin-top:10.15pt;width:41.65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" filled="f" strokecolor="yellow" strokeweight="1.5pt"/>
                  </w:pict>
                </mc:Fallback>
              </mc:AlternateContent>
            </w:r>
          </w:p>
        </w:tc>
        <w:tc>
          <w:tcPr>
            <w:tcW w:w="8209" w:type="dxa"/>
            <w:vAlign w:val="center"/>
            <w:hideMark/>
          </w:tcPr>
          <w:p w:rsidR="00894580" w:rsidRPr="00894580" w:rsidRDefault="00894580" w:rsidP="0089458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46" w:type="dxa"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 wp14:anchorId="15169B83" wp14:editId="1F58B1EE">
                      <wp:extent cx="539750" cy="288290"/>
                      <wp:effectExtent l="9525" t="9525" r="12700" b="698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6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778E5" id="Прямоугольник 27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" fillcolor="#ffffb6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09" w:type="dxa"/>
          </w:tcPr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 xml:space="preserve">Зоны сельскохозяйственного использования 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894580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46" w:type="dxa"/>
          </w:tcPr>
          <w:p w:rsidR="00894580" w:rsidRPr="00894580" w:rsidRDefault="00894580" w:rsidP="00894580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bookmarkStart w:id="6" w:name="_Hlk140487664"/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28AEB9ED" wp14:editId="521F70FE">
                  <wp:extent cx="381000" cy="381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</w:tcPr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Предприятие по рыболовству и рыбоводству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894580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  <w:bookmarkEnd w:id="6"/>
      <w:tr w:rsidR="00894580" w:rsidRPr="00894580" w:rsidTr="00894580">
        <w:trPr>
          <w:trHeight w:val="667"/>
          <w:jc w:val="center"/>
        </w:trPr>
        <w:tc>
          <w:tcPr>
            <w:tcW w:w="1146" w:type="dxa"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 wp14:anchorId="1B3EAD72" wp14:editId="4E90BAD7">
                      <wp:extent cx="539750" cy="288290"/>
                      <wp:effectExtent l="9525" t="9525" r="12700" b="698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0B5F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  <a:alpha val="94901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8945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EAD72" id="Прямоугольник 29" o:spid="_x0000_s1039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" fillcolor="#90b5ff" strokeweight="1pt">
                      <v:fill opacity="32896f"/>
                      <v:stroke opacity="62194f"/>
                      <v:textbox>
                        <w:txbxContent>
                          <w:p w:rsidR="009E74DE" w:rsidRDefault="009E74DE" w:rsidP="0089458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09" w:type="dxa"/>
          </w:tcPr>
          <w:p w:rsid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Зона акватории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46" w:type="dxa"/>
            <w:hideMark/>
          </w:tcPr>
          <w:p w:rsidR="00894580" w:rsidRPr="00894580" w:rsidRDefault="00894580" w:rsidP="00894580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894580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215CAE70" wp14:editId="7B9CBA7A">
                  <wp:extent cx="590550" cy="342900"/>
                  <wp:effectExtent l="0" t="0" r="0" b="0"/>
                  <wp:docPr id="142" name="Рисунок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Рисунок 45">
                            <a:extLst>
                              <a:ext uri="{FF2B5EF4-FFF2-40B4-BE49-F238E27FC236}">
                                <a16:creationId xmlns:a16="http://schemas.microsoft.com/office/drawing/2014/main" id="{00000000-0008-0000-0200-00002E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" t="6847" r="3871" b="10226"/>
                          <a:stretch/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  <w:hideMark/>
          </w:tcPr>
          <w:p w:rsidR="00894580" w:rsidRPr="00894580" w:rsidRDefault="00894580" w:rsidP="00894580">
            <w:pPr>
              <w:rPr>
                <w:rFonts w:eastAsia="Calibri" w:cs="Times New Roman"/>
                <w:sz w:val="22"/>
              </w:rPr>
            </w:pPr>
            <w:r w:rsidRPr="00894580">
              <w:rPr>
                <w:rFonts w:eastAsia="Calibri" w:cs="Times New Roman"/>
                <w:sz w:val="22"/>
              </w:rPr>
              <w:t>Зона территорий, покрытых лесом и кустарником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0"/>
                <w:szCs w:val="24"/>
              </w:rPr>
              <w:t>(</w:t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 xml:space="preserve">согласно материалам генерального плана в редакции решения Думы города Сургута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</w:p>
        </w:tc>
      </w:tr>
      <w:tr w:rsidR="00894580" w:rsidRPr="00894580" w:rsidTr="00894580">
        <w:trPr>
          <w:trHeight w:val="667"/>
          <w:jc w:val="center"/>
        </w:trPr>
        <w:tc>
          <w:tcPr>
            <w:tcW w:w="1146" w:type="dxa"/>
            <w:hideMark/>
          </w:tcPr>
          <w:p w:rsidR="00894580" w:rsidRPr="00894580" w:rsidRDefault="00894580" w:rsidP="00894580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894580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AAD893" wp14:editId="23435BCA">
                  <wp:extent cx="561975" cy="3143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hideMark/>
          </w:tcPr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sz w:val="24"/>
                <w:szCs w:val="24"/>
              </w:rPr>
              <w:t>Зона городских лесов</w:t>
            </w:r>
          </w:p>
          <w:p w:rsidR="00894580" w:rsidRPr="00894580" w:rsidRDefault="00894580" w:rsidP="00894580">
            <w:pPr>
              <w:rPr>
                <w:rFonts w:eastAsia="Calibri" w:cs="Times New Roman"/>
                <w:sz w:val="24"/>
                <w:szCs w:val="24"/>
              </w:rPr>
            </w:pP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 w:rsidR="00941EA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941EA4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894580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</w:t>
            </w:r>
            <w:r w:rsidR="00941EA4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53399" w:rsidRDefault="0015339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153399" w:rsidRPr="004052A7" w:rsidRDefault="00153399" w:rsidP="0015339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15</w:t>
      </w:r>
    </w:p>
    <w:p w:rsidR="00153399" w:rsidRDefault="00153399" w:rsidP="00E72373">
      <w:pPr>
        <w:ind w:firstLine="709"/>
        <w:rPr>
          <w:rFonts w:eastAsia="Calibri" w:cs="Times New Roman"/>
          <w:szCs w:val="28"/>
        </w:rPr>
      </w:pPr>
      <w:bookmarkStart w:id="7" w:name="_Hlk148962503"/>
      <w:r w:rsidRPr="00153399">
        <w:rPr>
          <w:rFonts w:eastAsia="Calibri" w:cs="Times New Roman"/>
          <w:szCs w:val="28"/>
        </w:rPr>
        <w:t>Для размещения подземных линейных сооружений, а также их наземных частей и сооружений, технологически необходимы</w:t>
      </w:r>
      <w:r>
        <w:rPr>
          <w:rFonts w:eastAsia="Calibri" w:cs="Times New Roman"/>
          <w:szCs w:val="28"/>
        </w:rPr>
        <w:t>х</w:t>
      </w:r>
      <w:r w:rsidRPr="00153399">
        <w:rPr>
          <w:rFonts w:eastAsia="Calibri" w:cs="Times New Roman"/>
          <w:szCs w:val="28"/>
        </w:rPr>
        <w:t xml:space="preserve"> для их использования </w:t>
      </w:r>
      <w:r>
        <w:rPr>
          <w:rFonts w:eastAsia="Calibri" w:cs="Times New Roman"/>
          <w:szCs w:val="28"/>
        </w:rPr>
        <w:br/>
      </w:r>
      <w:r w:rsidRPr="00153399">
        <w:rPr>
          <w:rFonts w:eastAsia="Calibri" w:cs="Times New Roman"/>
          <w:szCs w:val="28"/>
        </w:rPr>
        <w:t>в отношении территории, расположенной в микрорайоне 49</w:t>
      </w:r>
      <w:r>
        <w:rPr>
          <w:rFonts w:eastAsia="Calibri" w:cs="Times New Roman"/>
          <w:szCs w:val="28"/>
        </w:rPr>
        <w:t>,</w:t>
      </w:r>
      <w:r w:rsidRPr="00153399">
        <w:rPr>
          <w:rFonts w:eastAsia="Calibri" w:cs="Times New Roman"/>
          <w:szCs w:val="28"/>
        </w:rPr>
        <w:t xml:space="preserve"> установить функциональную зону инженерной инфраструктуры</w:t>
      </w:r>
      <w:r>
        <w:rPr>
          <w:rFonts w:eastAsia="Calibri" w:cs="Times New Roman"/>
          <w:szCs w:val="28"/>
        </w:rPr>
        <w:t>.</w:t>
      </w:r>
      <w:bookmarkEnd w:id="7"/>
    </w:p>
    <w:p w:rsidR="00E72373" w:rsidRPr="00E72373" w:rsidRDefault="00E72373" w:rsidP="00E72373">
      <w:pPr>
        <w:ind w:firstLine="709"/>
        <w:rPr>
          <w:rFonts w:ascii="Calibri" w:eastAsia="Calibri" w:hAnsi="Calibri" w:cs="Times New Roman"/>
          <w:noProof/>
          <w:sz w:val="16"/>
          <w:szCs w:val="16"/>
        </w:rPr>
      </w:pPr>
    </w:p>
    <w:p w:rsidR="00153399" w:rsidRPr="00153399" w:rsidRDefault="00153399" w:rsidP="00153399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15339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1DA8099C" wp14:editId="528562AA">
            <wp:extent cx="4638675" cy="46386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  <w:r w:rsidRPr="00153399">
        <w:rPr>
          <w:rFonts w:eastAsia="Calibri" w:cs="Times New Roman"/>
          <w:sz w:val="24"/>
          <w:szCs w:val="24"/>
        </w:rPr>
        <w:t>Условные обозначения:</w:t>
      </w: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153399" w:rsidRPr="00153399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26E80D" wp14:editId="09A121D4">
                      <wp:extent cx="540000" cy="288000"/>
                      <wp:effectExtent l="0" t="0" r="12700" b="17145"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65D89" id="Прямоугольник 34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153399" w:rsidRPr="00153399" w:rsidRDefault="00153399" w:rsidP="0015339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14605" r="12700" b="11430"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6382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153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40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" fillcolor="#636382" strokeweight="1pt">
                      <v:stroke opacity="62194f"/>
                      <v:textbox>
                        <w:txbxContent>
                          <w:p w:rsidR="009E74DE" w:rsidRDefault="009E74DE" w:rsidP="0015339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 xml:space="preserve">Зона инженерной инфраструктуры 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153399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153399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 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53399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от 09.01.2018 № 10)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  <w:r w:rsidRPr="0015339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059B7319" wp14:editId="379B3896">
                  <wp:extent cx="552203" cy="326388"/>
                  <wp:effectExtent l="0" t="0" r="635" b="0"/>
                  <wp:docPr id="35" name="Рисунок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3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>
                            <a:extLst>
                              <a:ext uri="{FF2B5EF4-FFF2-40B4-BE49-F238E27FC236}">
                                <a16:creationId xmlns:a16="http://schemas.microsoft.com/office/drawing/2014/main" id="{00000000-0008-0000-0200-00003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/>
                          <a:srcRect l="5473" t="13264" r="5400" b="13730"/>
                          <a:stretch/>
                        </pic:blipFill>
                        <pic:spPr bwMode="auto">
                          <a:xfrm>
                            <a:off x="0" y="0"/>
                            <a:ext cx="594138" cy="351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Зона городских лесов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18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Pr="00153399">
              <w:rPr>
                <w:rFonts w:eastAsia="Calibri" w:cs="Times New Roman"/>
                <w:color w:val="000000"/>
                <w:sz w:val="18"/>
                <w:szCs w:val="20"/>
              </w:rPr>
              <w:br/>
              <w:t xml:space="preserve">от 21.04.2017 № 107-VI ДГ, с изменениями от 23.09.2021 № 804-VI ДГ, от 23.09.2021 № 818-VI ДГ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="00AF5D28">
              <w:rPr>
                <w:rFonts w:eastAsia="Calibri" w:cs="Times New Roman"/>
                <w:color w:val="000000"/>
                <w:sz w:val="18"/>
                <w:szCs w:val="20"/>
              </w:rPr>
              <w:t>и от 22.12.2021 № 69-VII ДГ</w:t>
            </w:r>
            <w:r w:rsidRPr="00153399">
              <w:rPr>
                <w:rFonts w:eastAsia="Calibri" w:cs="Times New Roman"/>
                <w:color w:val="000000"/>
                <w:sz w:val="18"/>
                <w:szCs w:val="20"/>
              </w:rPr>
              <w:t>)</w:t>
            </w:r>
          </w:p>
        </w:tc>
      </w:tr>
    </w:tbl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Default="0015339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153399" w:rsidRPr="004052A7" w:rsidRDefault="00153399" w:rsidP="00153399">
      <w:pPr>
        <w:spacing w:after="16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16</w:t>
      </w:r>
    </w:p>
    <w:p w:rsidR="00153399" w:rsidRDefault="00153399" w:rsidP="00E72373">
      <w:pPr>
        <w:ind w:firstLine="709"/>
        <w:rPr>
          <w:rFonts w:eastAsia="Calibri" w:cs="Times New Roman"/>
          <w:szCs w:val="28"/>
        </w:rPr>
      </w:pPr>
      <w:r w:rsidRPr="00153399">
        <w:rPr>
          <w:rFonts w:eastAsia="Calibri" w:cs="Times New Roman"/>
          <w:szCs w:val="28"/>
        </w:rPr>
        <w:t xml:space="preserve">В отношении земельного участка с кадастровым номером 86:10:0101142:477 установить функциональную зону жилые зоны </w:t>
      </w:r>
      <w:r w:rsidR="00E72373">
        <w:rPr>
          <w:rFonts w:eastAsia="Calibri" w:cs="Times New Roman"/>
          <w:szCs w:val="28"/>
        </w:rPr>
        <w:br/>
      </w:r>
      <w:r w:rsidRPr="00153399">
        <w:rPr>
          <w:rFonts w:eastAsia="Calibri" w:cs="Times New Roman"/>
          <w:szCs w:val="28"/>
        </w:rPr>
        <w:t>и разместить объект местного значения «Общеобразовательная организация»</w:t>
      </w:r>
      <w:r>
        <w:rPr>
          <w:rFonts w:eastAsia="Calibri" w:cs="Times New Roman"/>
          <w:szCs w:val="28"/>
        </w:rPr>
        <w:t>.</w:t>
      </w:r>
    </w:p>
    <w:p w:rsidR="00E72373" w:rsidRPr="00E72373" w:rsidRDefault="00E72373" w:rsidP="00E72373">
      <w:pPr>
        <w:ind w:firstLine="709"/>
        <w:rPr>
          <w:rFonts w:eastAsia="Calibri" w:cs="Times New Roman"/>
          <w:noProof/>
          <w:sz w:val="16"/>
          <w:szCs w:val="16"/>
        </w:rPr>
      </w:pPr>
    </w:p>
    <w:p w:rsidR="00153399" w:rsidRPr="00153399" w:rsidRDefault="00153399" w:rsidP="00153399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 w:rsidRPr="0015339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380899DA" wp14:editId="3D0316E4">
            <wp:extent cx="3762375" cy="37623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99" w:rsidRDefault="00C87EA5" w:rsidP="00153399">
      <w:pPr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Условные обозначени</w:t>
      </w:r>
      <w:r w:rsidRPr="00C87EA5">
        <w:rPr>
          <w:rFonts w:eastAsia="Calibri" w:cs="Times New Roman"/>
          <w:sz w:val="24"/>
          <w:szCs w:val="24"/>
        </w:rPr>
        <w:t>я</w:t>
      </w:r>
      <w:r w:rsidR="00153399" w:rsidRPr="00C87EA5">
        <w:rPr>
          <w:rFonts w:eastAsia="Calibri" w:cs="Times New Roman"/>
          <w:sz w:val="24"/>
          <w:szCs w:val="24"/>
        </w:rPr>
        <w:t>:</w:t>
      </w:r>
    </w:p>
    <w:p w:rsidR="00AF5D28" w:rsidRPr="00153399" w:rsidRDefault="00AF5D28" w:rsidP="0015339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153399" w:rsidRPr="00153399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A91EDD6" wp14:editId="0B5E0FC0">
                      <wp:extent cx="540000" cy="288000"/>
                      <wp:effectExtent l="0" t="0" r="12700" b="17145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13AF41" id="Прямоугольник 38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153399" w:rsidRPr="00153399" w:rsidRDefault="00153399" w:rsidP="00153399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153399" w:rsidRPr="00153399" w:rsidTr="00E91950">
        <w:trPr>
          <w:trHeight w:val="57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28EE688" wp14:editId="2F2EC893">
                      <wp:extent cx="540000" cy="288000"/>
                      <wp:effectExtent l="0" t="0" r="12700" b="17145"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45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E74DE" w:rsidRDefault="009E74DE" w:rsidP="00153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EE688" id="Прямоугольник 63" o:spid="_x0000_s1041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" fillcolor="#ff6450" strokecolor="windowText" strokeweight="1pt">
                      <v:stroke opacity="62194f"/>
                      <v:textbox>
                        <w:txbxContent>
                          <w:p w:rsidR="009E74DE" w:rsidRDefault="009E74DE" w:rsidP="0015339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153399" w:rsidRPr="00153399" w:rsidRDefault="00C87EA5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C87EA5">
              <w:rPr>
                <w:rFonts w:eastAsia="Calibri" w:cs="Times New Roman"/>
                <w:sz w:val="24"/>
                <w:szCs w:val="24"/>
              </w:rPr>
              <w:t>Жилые зоны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15339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39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 10)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30D168B9" wp14:editId="6CAB5952">
                  <wp:extent cx="333375" cy="3333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Общеобразовательная организация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ё</w:t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 xml:space="preserve">нным </w:t>
            </w:r>
            <w:r w:rsidRPr="0015339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5339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 09.01.2018 № 10)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E9002" wp14:editId="6C3761E2">
                  <wp:extent cx="552751" cy="301789"/>
                  <wp:effectExtent l="0" t="0" r="0" b="317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7" cy="3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vAlign w:val="center"/>
          </w:tcPr>
          <w:p w:rsid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Зона общественно-делового назначения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30E0B" wp14:editId="272E880D">
                  <wp:extent cx="558800" cy="312549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11" cy="31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vAlign w:val="center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Зона городских лесов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61C36" wp14:editId="34151404">
                  <wp:extent cx="564411" cy="308155"/>
                  <wp:effectExtent l="0" t="0" r="7620" b="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жилая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11" cy="30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Зона транспортной инфраструктуры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(согласно материалам генерального плана в редакции решения Думы города Сургута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>от 18.04.2017 № 107-VI ДГ)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53399" w:rsidRDefault="00153399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</w:p>
    <w:p w:rsidR="00153399" w:rsidRDefault="00153399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153399" w:rsidRPr="004052A7" w:rsidRDefault="00153399" w:rsidP="00153399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17</w:t>
      </w:r>
    </w:p>
    <w:p w:rsidR="00153399" w:rsidRDefault="00153399" w:rsidP="00AF5D28">
      <w:pPr>
        <w:ind w:firstLine="709"/>
        <w:rPr>
          <w:rFonts w:ascii="Calibri" w:eastAsia="Calibri" w:hAnsi="Calibri" w:cs="Times New Roman"/>
          <w:noProof/>
          <w:szCs w:val="28"/>
        </w:rPr>
      </w:pPr>
      <w:bookmarkStart w:id="8" w:name="_Hlk149238374"/>
      <w:r w:rsidRPr="00153399">
        <w:rPr>
          <w:rFonts w:eastAsia="Calibri" w:cs="Times New Roman"/>
          <w:szCs w:val="28"/>
        </w:rPr>
        <w:t>В отношении ча</w:t>
      </w:r>
      <w:r w:rsidR="00E72373">
        <w:rPr>
          <w:rFonts w:eastAsia="Calibri" w:cs="Times New Roman"/>
          <w:szCs w:val="28"/>
        </w:rPr>
        <w:t xml:space="preserve">сти микрорайона 28А установить </w:t>
      </w:r>
      <w:r w:rsidRPr="00153399">
        <w:rPr>
          <w:rFonts w:eastAsia="Calibri" w:cs="Times New Roman"/>
          <w:szCs w:val="28"/>
        </w:rPr>
        <w:t>функциональную зону: жилые зоны</w:t>
      </w:r>
      <w:bookmarkEnd w:id="8"/>
      <w:r w:rsidRPr="00153399">
        <w:rPr>
          <w:rFonts w:eastAsia="Calibri" w:cs="Times New Roman"/>
          <w:szCs w:val="28"/>
        </w:rPr>
        <w:t>.</w:t>
      </w:r>
    </w:p>
    <w:p w:rsidR="00E72373" w:rsidRPr="00E72373" w:rsidRDefault="00E72373" w:rsidP="00E72373">
      <w:pPr>
        <w:jc w:val="center"/>
        <w:rPr>
          <w:rFonts w:ascii="Calibri" w:eastAsia="Calibri" w:hAnsi="Calibri" w:cs="Times New Roman"/>
          <w:noProof/>
          <w:sz w:val="16"/>
          <w:szCs w:val="16"/>
        </w:rPr>
      </w:pPr>
    </w:p>
    <w:p w:rsidR="00153399" w:rsidRPr="00153399" w:rsidRDefault="00153399" w:rsidP="00153399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153399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4A4DF74D" wp14:editId="2C151BAB">
            <wp:extent cx="3267075" cy="3267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  <w:r w:rsidRPr="00153399">
        <w:rPr>
          <w:rFonts w:eastAsia="Calibri" w:cs="Times New Roman"/>
          <w:sz w:val="24"/>
          <w:szCs w:val="24"/>
        </w:rPr>
        <w:t>Условные обозначения:</w:t>
      </w: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153399" w:rsidRPr="00153399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0D328AB" wp14:editId="7FCBEEC6">
                      <wp:extent cx="540000" cy="288000"/>
                      <wp:effectExtent l="0" t="0" r="12700" b="1714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B39CA" id="Прямоугольник 21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539750" cy="288290"/>
                      <wp:effectExtent l="9525" t="9525" r="12700" b="6985"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232"/>
                              </a:solidFill>
                              <a:ln w="12700">
                                <a:solidFill>
                                  <a:srgbClr val="000000">
                                    <a:alpha val="94901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4DE" w:rsidRDefault="009E74DE" w:rsidP="001533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42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" fillcolor="#ff3232" strokeweight="1pt">
                      <v:stroke opacity="62194f"/>
                      <v:textbox>
                        <w:txbxContent>
                          <w:p w:rsidR="009E74DE" w:rsidRDefault="009E74DE" w:rsidP="00153399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 xml:space="preserve">Зона застройки многоэтажными жилыми домами (9 этажей и более) 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требованиям, утверждённым </w:t>
            </w:r>
            <w:r w:rsidRPr="00153399">
              <w:rPr>
                <w:rFonts w:eastAsia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приказом Минэкономразвития России от 09.01.2018 № 10)</w:t>
            </w:r>
            <w:r w:rsidRPr="0015339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153399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page">
                    <wp:posOffset>68580</wp:posOffset>
                  </wp:positionH>
                  <wp:positionV relativeFrom="page">
                    <wp:posOffset>5080</wp:posOffset>
                  </wp:positionV>
                  <wp:extent cx="586740" cy="330835"/>
                  <wp:effectExtent l="0" t="0" r="3810" b="0"/>
                  <wp:wrapNone/>
                  <wp:docPr id="50" name="Рисунок 50" descr="ooxWord://word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4" descr="ooxWord://word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3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 xml:space="preserve">Зона </w:t>
            </w:r>
            <w:proofErr w:type="spellStart"/>
            <w:r w:rsidRPr="00153399">
              <w:rPr>
                <w:rFonts w:eastAsia="Calibri" w:cs="Times New Roman"/>
                <w:sz w:val="24"/>
                <w:szCs w:val="24"/>
              </w:rPr>
              <w:t>среднеэтажной</w:t>
            </w:r>
            <w:proofErr w:type="spellEnd"/>
            <w:r w:rsidRPr="00153399">
              <w:rPr>
                <w:rFonts w:eastAsia="Calibri" w:cs="Times New Roman"/>
                <w:sz w:val="24"/>
                <w:szCs w:val="24"/>
              </w:rPr>
              <w:t xml:space="preserve"> жилой застройки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t xml:space="preserve">(согласно материалам генерального плана в редакции решения Думы города Сургута </w:t>
            </w:r>
            <w:r w:rsidRPr="00153399">
              <w:rPr>
                <w:rFonts w:eastAsia="Calibri" w:cs="Times New Roman"/>
                <w:color w:val="000000"/>
                <w:sz w:val="20"/>
                <w:szCs w:val="20"/>
              </w:rPr>
              <w:br/>
              <w:t>от 18.04.2017 № 107-VI ДГ)</w:t>
            </w:r>
          </w:p>
        </w:tc>
      </w:tr>
      <w:tr w:rsidR="00153399" w:rsidRPr="00153399" w:rsidTr="00E91950">
        <w:trPr>
          <w:trHeight w:val="667"/>
          <w:jc w:val="center"/>
        </w:trPr>
        <w:tc>
          <w:tcPr>
            <w:tcW w:w="1134" w:type="dxa"/>
          </w:tcPr>
          <w:p w:rsidR="00153399" w:rsidRPr="00153399" w:rsidRDefault="00153399" w:rsidP="00153399">
            <w:pPr>
              <w:jc w:val="center"/>
              <w:rPr>
                <w:rFonts w:ascii="Calibri" w:eastAsia="Times New Roman" w:hAnsi="Calibri" w:cs="Times New Roman"/>
                <w:noProof/>
                <w:sz w:val="22"/>
              </w:rPr>
            </w:pPr>
            <w:r w:rsidRPr="00153399">
              <w:rPr>
                <w:rFonts w:ascii="Calibri" w:eastAsia="Calibri" w:hAnsi="Calibri" w:cs="Times New Roman"/>
                <w:noProof/>
                <w:sz w:val="18"/>
                <w:lang w:eastAsia="ru-RU"/>
              </w:rPr>
              <w:drawing>
                <wp:inline distT="0" distB="0" distL="0" distR="0">
                  <wp:extent cx="361950" cy="3619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sz w:val="24"/>
                <w:szCs w:val="24"/>
              </w:rPr>
              <w:t xml:space="preserve">Дошкольная образовательная организация </w:t>
            </w:r>
          </w:p>
          <w:p w:rsidR="00153399" w:rsidRPr="00153399" w:rsidRDefault="00153399" w:rsidP="00153399">
            <w:pPr>
              <w:rPr>
                <w:rFonts w:eastAsia="Calibri" w:cs="Times New Roman"/>
                <w:sz w:val="24"/>
                <w:szCs w:val="24"/>
              </w:rPr>
            </w:pPr>
            <w:r w:rsidRPr="00153399">
              <w:rPr>
                <w:rFonts w:eastAsia="Calibri" w:cs="Times New Roman"/>
                <w:color w:val="000000"/>
                <w:sz w:val="18"/>
                <w:szCs w:val="20"/>
              </w:rPr>
              <w:t xml:space="preserve">(согласно требованиям, утверждённым </w:t>
            </w:r>
            <w:r w:rsidRPr="00153399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</w:tbl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EC49E5" w:rsidRDefault="00EC49E5">
      <w:pPr>
        <w:spacing w:after="200" w:line="276" w:lineRule="auto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EC49E5" w:rsidRPr="004052A7" w:rsidRDefault="00EC49E5" w:rsidP="00EC49E5">
      <w:pPr>
        <w:spacing w:after="120" w:line="259" w:lineRule="auto"/>
        <w:jc w:val="center"/>
        <w:rPr>
          <w:rFonts w:eastAsia="Calibri" w:cs="Times New Roman"/>
          <w:b/>
          <w:szCs w:val="28"/>
        </w:rPr>
      </w:pPr>
      <w:r w:rsidRPr="004052A7">
        <w:rPr>
          <w:rFonts w:eastAsia="Calibri" w:cs="Times New Roman"/>
          <w:b/>
          <w:szCs w:val="28"/>
        </w:rPr>
        <w:lastRenderedPageBreak/>
        <w:t>Фрагмент № 18</w:t>
      </w:r>
    </w:p>
    <w:p w:rsidR="00EC49E5" w:rsidRDefault="00EC49E5" w:rsidP="00E72373">
      <w:pPr>
        <w:ind w:firstLine="709"/>
        <w:rPr>
          <w:rFonts w:eastAsia="Calibri" w:cs="Times New Roman"/>
          <w:szCs w:val="28"/>
        </w:rPr>
      </w:pPr>
      <w:r w:rsidRPr="00EC49E5">
        <w:rPr>
          <w:rFonts w:eastAsia="Calibri" w:cs="Times New Roman"/>
          <w:szCs w:val="28"/>
        </w:rPr>
        <w:t xml:space="preserve">Определить территорию для размещения объекта местного значения «Ветеринарная лечебница, питомник животных, кинологический центр, </w:t>
      </w:r>
      <w:r w:rsidR="00E72373">
        <w:rPr>
          <w:rFonts w:eastAsia="Calibri" w:cs="Times New Roman"/>
          <w:szCs w:val="28"/>
        </w:rPr>
        <w:br/>
      </w:r>
      <w:r w:rsidRPr="00EC49E5">
        <w:rPr>
          <w:rFonts w:eastAsia="Calibri" w:cs="Times New Roman"/>
          <w:szCs w:val="28"/>
        </w:rPr>
        <w:t>иной подобный объект» и установить функциональную зону «Общественно-деловая зона».</w:t>
      </w:r>
    </w:p>
    <w:p w:rsidR="00E72373" w:rsidRPr="00E72373" w:rsidRDefault="00E72373" w:rsidP="00E72373">
      <w:pPr>
        <w:ind w:firstLine="709"/>
        <w:rPr>
          <w:rFonts w:eastAsia="Calibri" w:cs="Times New Roman"/>
          <w:noProof/>
          <w:sz w:val="16"/>
          <w:szCs w:val="16"/>
        </w:rPr>
      </w:pPr>
    </w:p>
    <w:p w:rsidR="00EC49E5" w:rsidRPr="00EC49E5" w:rsidRDefault="00EC49E5" w:rsidP="00EC49E5">
      <w:pPr>
        <w:spacing w:after="120" w:line="259" w:lineRule="auto"/>
        <w:jc w:val="center"/>
        <w:rPr>
          <w:rFonts w:eastAsia="Calibri" w:cs="Times New Roman"/>
          <w:sz w:val="24"/>
          <w:szCs w:val="24"/>
        </w:rPr>
      </w:pPr>
      <w:r w:rsidRPr="00EC49E5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797D2B66" wp14:editId="51F6D85F">
            <wp:extent cx="3581400" cy="35814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9E5" w:rsidRPr="00EC49E5" w:rsidRDefault="00EC49E5" w:rsidP="00EC49E5">
      <w:pPr>
        <w:jc w:val="left"/>
        <w:rPr>
          <w:rFonts w:eastAsia="Calibri" w:cs="Times New Roman"/>
          <w:sz w:val="24"/>
          <w:szCs w:val="24"/>
        </w:rPr>
      </w:pPr>
      <w:r w:rsidRPr="00EC49E5">
        <w:rPr>
          <w:rFonts w:eastAsia="Calibri" w:cs="Times New Roman"/>
          <w:sz w:val="24"/>
          <w:szCs w:val="24"/>
        </w:rPr>
        <w:t>Условные обозначения:</w:t>
      </w:r>
    </w:p>
    <w:p w:rsidR="00EC49E5" w:rsidRPr="00EC49E5" w:rsidRDefault="00EC49E5" w:rsidP="00EC49E5">
      <w:pPr>
        <w:jc w:val="left"/>
        <w:rPr>
          <w:rFonts w:eastAsia="Calibri" w:cs="Times New Roman"/>
          <w:sz w:val="24"/>
          <w:szCs w:val="24"/>
        </w:rPr>
      </w:pPr>
    </w:p>
    <w:tbl>
      <w:tblPr>
        <w:tblStyle w:val="1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11"/>
      </w:tblGrid>
      <w:tr w:rsidR="00EC49E5" w:rsidRPr="00EC49E5" w:rsidTr="00E91950">
        <w:trPr>
          <w:trHeight w:val="667"/>
          <w:jc w:val="center"/>
        </w:trPr>
        <w:tc>
          <w:tcPr>
            <w:tcW w:w="1134" w:type="dxa"/>
            <w:vAlign w:val="center"/>
          </w:tcPr>
          <w:p w:rsidR="00EC49E5" w:rsidRPr="00EC49E5" w:rsidRDefault="00EC49E5" w:rsidP="00EC49E5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D79925" wp14:editId="3B1AD1BF">
                      <wp:extent cx="540000" cy="288000"/>
                      <wp:effectExtent l="0" t="0" r="12700" b="17145"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FF00">
                                    <a:alpha val="94902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38CE7" id="Прямоугольник 53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" filled="f" strokecolor="yellow" strokeweight="1.5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  <w:vAlign w:val="center"/>
          </w:tcPr>
          <w:p w:rsidR="00EC49E5" w:rsidRPr="00EC49E5" w:rsidRDefault="00EC49E5" w:rsidP="00EC49E5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sz w:val="24"/>
                <w:szCs w:val="24"/>
              </w:rPr>
              <w:t>Граница корректировки</w:t>
            </w:r>
          </w:p>
        </w:tc>
      </w:tr>
      <w:tr w:rsidR="00EC49E5" w:rsidRPr="00EC49E5" w:rsidTr="00E91950">
        <w:trPr>
          <w:trHeight w:val="667"/>
          <w:jc w:val="center"/>
        </w:trPr>
        <w:tc>
          <w:tcPr>
            <w:tcW w:w="1134" w:type="dxa"/>
          </w:tcPr>
          <w:p w:rsidR="00EC49E5" w:rsidRPr="00EC49E5" w:rsidRDefault="00EC49E5" w:rsidP="00EC49E5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C49E5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ED53CC" wp14:editId="41B4708E">
                      <wp:extent cx="540000" cy="288000"/>
                      <wp:effectExtent l="0" t="0" r="12700" b="17145"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C5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1AD24" id="Прямоугольник 54" o:spid="_x0000_s1026" style="width:42.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" fillcolor="#ff00c5" strokecolor="windowText" strokeweight="1pt">
                      <v:stroke opacity="62194f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11" w:type="dxa"/>
          </w:tcPr>
          <w:p w:rsidR="00EC49E5" w:rsidRDefault="00EC49E5" w:rsidP="00EC49E5">
            <w:pPr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sz w:val="24"/>
                <w:szCs w:val="24"/>
              </w:rPr>
              <w:t>Общественно-деловая зона</w:t>
            </w:r>
          </w:p>
          <w:p w:rsidR="00EC49E5" w:rsidRPr="00EC49E5" w:rsidRDefault="00EC49E5" w:rsidP="00EC49E5">
            <w:pPr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color w:val="000000"/>
                <w:sz w:val="18"/>
                <w:szCs w:val="18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ё</w:t>
            </w:r>
            <w:r w:rsidRPr="00EC49E5">
              <w:rPr>
                <w:rFonts w:eastAsia="Calibri" w:cs="Times New Roman"/>
                <w:color w:val="000000"/>
                <w:sz w:val="18"/>
                <w:szCs w:val="18"/>
              </w:rPr>
              <w:t xml:space="preserve">нным </w:t>
            </w:r>
            <w:r w:rsidRPr="00EC49E5">
              <w:rPr>
                <w:rFonts w:eastAsia="Calibri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приказом Минэкономразвития России от 09.01.2018 № 10)</w:t>
            </w:r>
          </w:p>
        </w:tc>
      </w:tr>
      <w:tr w:rsidR="00EC49E5" w:rsidRPr="00EC49E5" w:rsidTr="00E91950">
        <w:trPr>
          <w:trHeight w:val="667"/>
          <w:jc w:val="center"/>
        </w:trPr>
        <w:tc>
          <w:tcPr>
            <w:tcW w:w="1134" w:type="dxa"/>
          </w:tcPr>
          <w:p w:rsidR="00EC49E5" w:rsidRPr="00EC49E5" w:rsidRDefault="00EC49E5" w:rsidP="00EC49E5">
            <w:pPr>
              <w:jc w:val="center"/>
              <w:rPr>
                <w:rFonts w:eastAsia="Calibri" w:cs="Times New Roman"/>
                <w:noProof/>
                <w:sz w:val="24"/>
                <w:szCs w:val="24"/>
              </w:rPr>
            </w:pPr>
            <w:r w:rsidRPr="00EC49E5">
              <w:rPr>
                <w:rFonts w:eastAsia="Calibri" w:cs="Times New Roman"/>
                <w:noProof/>
                <w:sz w:val="22"/>
                <w:lang w:eastAsia="ru-RU"/>
              </w:rPr>
              <w:drawing>
                <wp:inline distT="0" distB="0" distL="0" distR="0" wp14:anchorId="424EE14F" wp14:editId="672678DA">
                  <wp:extent cx="537752" cy="301451"/>
                  <wp:effectExtent l="19050" t="19050" r="15240" b="2286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85" t="82503" b="2958"/>
                          <a:stretch/>
                        </pic:blipFill>
                        <pic:spPr bwMode="auto">
                          <a:xfrm>
                            <a:off x="0" y="0"/>
                            <a:ext cx="555736" cy="311532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  <w:vAlign w:val="center"/>
          </w:tcPr>
          <w:p w:rsidR="00EC49E5" w:rsidRPr="00EC49E5" w:rsidRDefault="00EC49E5" w:rsidP="00EC49E5">
            <w:pPr>
              <w:rPr>
                <w:rFonts w:eastAsia="Calibri" w:cs="Times New Roman"/>
                <w:sz w:val="22"/>
              </w:rPr>
            </w:pPr>
            <w:r w:rsidRPr="00EC49E5">
              <w:rPr>
                <w:rFonts w:eastAsia="Calibri" w:cs="Times New Roman"/>
                <w:sz w:val="22"/>
              </w:rPr>
              <w:t>Зона складирования и захоронения отходов</w:t>
            </w:r>
          </w:p>
          <w:p w:rsidR="00EC49E5" w:rsidRPr="00EC49E5" w:rsidRDefault="00EC49E5" w:rsidP="00EC49E5">
            <w:pPr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color w:val="000000"/>
                <w:sz w:val="20"/>
                <w:szCs w:val="20"/>
              </w:rPr>
              <w:t>(</w:t>
            </w:r>
            <w:r w:rsidRPr="00EC49E5">
              <w:rPr>
                <w:rFonts w:eastAsia="Calibri" w:cs="Times New Roman"/>
                <w:color w:val="000000"/>
                <w:sz w:val="18"/>
                <w:szCs w:val="20"/>
              </w:rPr>
              <w:t xml:space="preserve">согласно материалам генерального плана в редакции решения Думы города Сургута от 21.04.2017 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br/>
            </w:r>
            <w:r w:rsidRPr="00EC49E5">
              <w:rPr>
                <w:rFonts w:eastAsia="Calibri" w:cs="Times New Roman"/>
                <w:color w:val="000000"/>
                <w:sz w:val="18"/>
                <w:szCs w:val="20"/>
              </w:rPr>
              <w:t>№ 107-VI ДГ, с</w:t>
            </w:r>
            <w:r w:rsidRPr="00EC49E5">
              <w:rPr>
                <w:rFonts w:eastAsia="Calibri" w:cs="Times New Roman"/>
                <w:color w:val="000000"/>
                <w:sz w:val="20"/>
                <w:szCs w:val="20"/>
              </w:rPr>
              <w:t xml:space="preserve"> изменениями </w:t>
            </w:r>
            <w:r w:rsidRPr="00EC49E5">
              <w:rPr>
                <w:rFonts w:eastAsia="Calibri" w:cs="Times New Roman"/>
                <w:color w:val="000000"/>
                <w:sz w:val="18"/>
                <w:szCs w:val="20"/>
              </w:rPr>
              <w:t>от 23.09.2021 № 804-VI ДГ, от 23.09.2021 № 818-VI ДГ и от 22.12.2021 № 69-VII ДГ</w:t>
            </w:r>
            <w:r w:rsidRPr="00EC49E5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C49E5" w:rsidRPr="00EC49E5" w:rsidTr="00EC49E5">
        <w:trPr>
          <w:trHeight w:val="756"/>
          <w:jc w:val="center"/>
        </w:trPr>
        <w:tc>
          <w:tcPr>
            <w:tcW w:w="1134" w:type="dxa"/>
          </w:tcPr>
          <w:p w:rsidR="00EC49E5" w:rsidRPr="00EC49E5" w:rsidRDefault="00EC49E5" w:rsidP="00EC49E5">
            <w:pPr>
              <w:jc w:val="center"/>
              <w:rPr>
                <w:rFonts w:ascii="Calibri" w:eastAsia="Times New Roman" w:hAnsi="Calibri" w:cs="Times New Roman"/>
                <w:noProof/>
                <w:sz w:val="22"/>
                <w:lang w:val="en-US"/>
              </w:rPr>
            </w:pPr>
            <w:r w:rsidRPr="00EC49E5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49F72547" wp14:editId="295DE5B8">
                  <wp:extent cx="419100" cy="4191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1" w:type="dxa"/>
          </w:tcPr>
          <w:p w:rsidR="00EC49E5" w:rsidRPr="00EC49E5" w:rsidRDefault="00EC49E5" w:rsidP="00EC49E5">
            <w:pPr>
              <w:rPr>
                <w:rFonts w:eastAsia="Calibri" w:cs="Times New Roman"/>
                <w:sz w:val="24"/>
                <w:szCs w:val="24"/>
              </w:rPr>
            </w:pPr>
            <w:r w:rsidRPr="00EC49E5">
              <w:rPr>
                <w:rFonts w:eastAsia="Calibri" w:cs="Times New Roman"/>
                <w:sz w:val="22"/>
                <w:szCs w:val="24"/>
              </w:rPr>
              <w:t>Ветеринарная лечебница, питомник животных, кинологический центр, иной подобный объект</w:t>
            </w:r>
            <w:r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Pr="00EC49E5">
              <w:rPr>
                <w:rFonts w:eastAsia="Calibri" w:cs="Times New Roman"/>
                <w:color w:val="000000"/>
                <w:sz w:val="18"/>
                <w:szCs w:val="20"/>
              </w:rPr>
              <w:t>(согласно требованиям, утвержд</w:t>
            </w:r>
            <w:r>
              <w:rPr>
                <w:rFonts w:eastAsia="Calibri" w:cs="Times New Roman"/>
                <w:color w:val="000000"/>
                <w:sz w:val="18"/>
                <w:szCs w:val="20"/>
              </w:rPr>
              <w:t>ё</w:t>
            </w:r>
            <w:r w:rsidRPr="00EC49E5">
              <w:rPr>
                <w:rFonts w:eastAsia="Calibri" w:cs="Times New Roman"/>
                <w:color w:val="000000"/>
                <w:sz w:val="18"/>
                <w:szCs w:val="20"/>
              </w:rPr>
              <w:t xml:space="preserve">нным </w:t>
            </w:r>
            <w:r w:rsidRPr="00EC49E5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приказом Минэкономразвития России</w:t>
            </w:r>
            <w:r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br/>
              <w:t>о</w:t>
            </w:r>
            <w:r w:rsidRPr="00EC49E5">
              <w:rPr>
                <w:rFonts w:eastAsia="Calibri" w:cs="Times New Roman"/>
                <w:bCs/>
                <w:color w:val="000000"/>
                <w:sz w:val="18"/>
                <w:szCs w:val="20"/>
                <w:shd w:val="clear" w:color="auto" w:fill="FFFFFF"/>
              </w:rPr>
              <w:t>т 09.01.2018 № 10)</w:t>
            </w:r>
          </w:p>
        </w:tc>
      </w:tr>
    </w:tbl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153399" w:rsidRPr="00153399" w:rsidRDefault="00153399" w:rsidP="00153399">
      <w:pPr>
        <w:jc w:val="left"/>
        <w:rPr>
          <w:rFonts w:eastAsia="Calibri" w:cs="Times New Roman"/>
          <w:sz w:val="24"/>
          <w:szCs w:val="24"/>
        </w:rPr>
      </w:pPr>
    </w:p>
    <w:p w:rsidR="00EC49E5" w:rsidRDefault="00EC49E5">
      <w:pPr>
        <w:spacing w:after="200" w:line="276" w:lineRule="auto"/>
        <w:jc w:val="left"/>
        <w:rPr>
          <w:rFonts w:eastAsia="Calibri" w:cs="Times New Roman"/>
          <w:bCs/>
          <w:color w:val="26282F"/>
          <w:szCs w:val="28"/>
        </w:rPr>
      </w:pPr>
      <w:r>
        <w:rPr>
          <w:rFonts w:eastAsia="Calibri" w:cs="Times New Roman"/>
          <w:bCs/>
          <w:color w:val="26282F"/>
          <w:szCs w:val="28"/>
        </w:rPr>
        <w:br w:type="page"/>
      </w:r>
    </w:p>
    <w:p w:rsidR="00EC49E5" w:rsidRPr="00EC49E5" w:rsidRDefault="00EC49E5" w:rsidP="00EC49E5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EC49E5"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EC49E5" w:rsidRPr="00EC49E5" w:rsidRDefault="00EC49E5" w:rsidP="00EC49E5">
      <w:pPr>
        <w:ind w:firstLine="5954"/>
        <w:jc w:val="left"/>
        <w:rPr>
          <w:rFonts w:eastAsia="Times New Roman" w:cs="Times New Roman"/>
          <w:szCs w:val="28"/>
          <w:lang w:eastAsia="ru-RU"/>
        </w:rPr>
      </w:pPr>
      <w:r w:rsidRPr="00EC49E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EC49E5" w:rsidRPr="0083634F" w:rsidRDefault="00EC49E5" w:rsidP="00EC49E5">
      <w:pPr>
        <w:ind w:firstLine="5954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EC49E5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3634F">
        <w:rPr>
          <w:rFonts w:eastAsia="Times New Roman" w:cs="Times New Roman"/>
          <w:szCs w:val="28"/>
          <w:u w:val="single"/>
          <w:lang w:eastAsia="ru-RU"/>
        </w:rPr>
        <w:t>27.12.2023</w:t>
      </w:r>
      <w:r w:rsidRPr="00EC49E5">
        <w:rPr>
          <w:rFonts w:eastAsia="Times New Roman" w:cs="Times New Roman"/>
          <w:szCs w:val="28"/>
          <w:lang w:eastAsia="ru-RU"/>
        </w:rPr>
        <w:t xml:space="preserve"> №</w:t>
      </w:r>
      <w:r w:rsidR="0083634F">
        <w:rPr>
          <w:rFonts w:eastAsia="Times New Roman" w:cs="Times New Roman"/>
          <w:szCs w:val="28"/>
          <w:lang w:eastAsia="ru-RU"/>
        </w:rPr>
        <w:t xml:space="preserve"> </w:t>
      </w:r>
      <w:r w:rsidR="0083634F">
        <w:rPr>
          <w:rFonts w:eastAsia="Times New Roman" w:cs="Times New Roman"/>
          <w:szCs w:val="28"/>
          <w:u w:val="single"/>
          <w:lang w:eastAsia="ru-RU"/>
        </w:rPr>
        <w:t>499-</w:t>
      </w:r>
      <w:r w:rsidR="0083634F">
        <w:rPr>
          <w:rFonts w:eastAsia="Times New Roman" w:cs="Times New Roman"/>
          <w:szCs w:val="28"/>
          <w:u w:val="single"/>
          <w:lang w:val="en-US" w:eastAsia="ru-RU"/>
        </w:rPr>
        <w:t>VII</w:t>
      </w:r>
      <w:r w:rsidR="0083634F" w:rsidRPr="00D1531A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83634F">
        <w:rPr>
          <w:rFonts w:eastAsia="Times New Roman" w:cs="Times New Roman"/>
          <w:szCs w:val="28"/>
          <w:u w:val="single"/>
          <w:lang w:eastAsia="ru-RU"/>
        </w:rPr>
        <w:t>ДГ</w:t>
      </w:r>
    </w:p>
    <w:p w:rsidR="00EC49E5" w:rsidRPr="00EC49E5" w:rsidRDefault="00EC49E5" w:rsidP="00EC49E5">
      <w:pPr>
        <w:jc w:val="center"/>
        <w:rPr>
          <w:rFonts w:eastAsia="Times New Roman" w:cs="Times New Roman"/>
          <w:szCs w:val="28"/>
          <w:lang w:eastAsia="ru-RU"/>
        </w:rPr>
      </w:pPr>
    </w:p>
    <w:p w:rsidR="00EC49E5" w:rsidRPr="00EC49E5" w:rsidRDefault="00EC49E5" w:rsidP="00EC49E5">
      <w:pPr>
        <w:jc w:val="center"/>
        <w:rPr>
          <w:rFonts w:eastAsia="Times New Roman" w:cs="Times New Roman"/>
          <w:szCs w:val="28"/>
          <w:lang w:eastAsia="ru-RU"/>
        </w:rPr>
      </w:pPr>
      <w:r w:rsidRPr="00EC49E5">
        <w:rPr>
          <w:rFonts w:eastAsia="Times New Roman" w:cs="Times New Roman"/>
          <w:szCs w:val="28"/>
          <w:lang w:eastAsia="ru-RU"/>
        </w:rPr>
        <w:t>Изменения в генеральный план муниципального образования городской округ Сургут Ханты-Мансийского 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EC49E5">
        <w:rPr>
          <w:rFonts w:eastAsia="Times New Roman" w:cs="Times New Roman"/>
          <w:szCs w:val="28"/>
          <w:lang w:eastAsia="ru-RU"/>
        </w:rPr>
        <w:t>Югры</w:t>
      </w:r>
    </w:p>
    <w:p w:rsidR="00EC49E5" w:rsidRDefault="00EC49E5" w:rsidP="00EC49E5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9E74DE" w:rsidRPr="009E74DE" w:rsidRDefault="00EC49E5" w:rsidP="00EC49E5">
      <w:pPr>
        <w:jc w:val="center"/>
        <w:rPr>
          <w:rFonts w:eastAsia="Times New Roman" w:cs="Times New Roman"/>
          <w:szCs w:val="28"/>
          <w:lang w:eastAsia="ru-RU"/>
        </w:rPr>
      </w:pPr>
      <w:r w:rsidRPr="009E74DE">
        <w:rPr>
          <w:rFonts w:eastAsia="Times New Roman" w:cs="Times New Roman"/>
          <w:szCs w:val="28"/>
          <w:lang w:eastAsia="ru-RU"/>
        </w:rPr>
        <w:t xml:space="preserve">Изменения </w:t>
      </w:r>
    </w:p>
    <w:p w:rsidR="00EC49E5" w:rsidRPr="00C87EA5" w:rsidRDefault="00EC49E5" w:rsidP="00EC49E5">
      <w:pPr>
        <w:jc w:val="center"/>
        <w:rPr>
          <w:rFonts w:eastAsia="Times New Roman" w:cs="Times New Roman"/>
          <w:szCs w:val="28"/>
          <w:lang w:eastAsia="ru-RU"/>
        </w:rPr>
      </w:pPr>
      <w:r w:rsidRPr="009E74DE">
        <w:rPr>
          <w:rFonts w:eastAsia="Times New Roman" w:cs="Times New Roman"/>
          <w:szCs w:val="28"/>
          <w:lang w:eastAsia="ru-RU"/>
        </w:rPr>
        <w:t>в Положение о территориальном планировании</w:t>
      </w:r>
      <w:r w:rsidR="009E74DE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городской округ город Сургут</w:t>
      </w:r>
    </w:p>
    <w:p w:rsidR="00EC49E5" w:rsidRPr="00EC49E5" w:rsidRDefault="00EC49E5" w:rsidP="00EC49E5">
      <w:pPr>
        <w:jc w:val="center"/>
        <w:rPr>
          <w:rFonts w:eastAsia="Times New Roman" w:cs="Times New Roman"/>
          <w:szCs w:val="28"/>
          <w:lang w:eastAsia="ru-RU"/>
        </w:rPr>
      </w:pPr>
    </w:p>
    <w:p w:rsidR="00EC49E5" w:rsidRPr="00EC49E5" w:rsidRDefault="00806D0E" w:rsidP="00EC49E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1.  </w:t>
      </w:r>
      <w:r w:rsidR="00EC49E5" w:rsidRPr="00EC49E5">
        <w:rPr>
          <w:rFonts w:eastAsia="Times New Roman" w:cs="Times New Roman"/>
          <w:szCs w:val="28"/>
          <w:lang w:eastAsia="ru-RU"/>
        </w:rPr>
        <w:t xml:space="preserve">В подпункте 1.1 «Объекты социально-бытового и культурного обслуживания» пункта 1 «Планируемые для размещения объекты местного значения» Сведений о видах, назначении и наименованиях планируемых </w:t>
      </w:r>
      <w:r w:rsidR="00EC49E5">
        <w:rPr>
          <w:rFonts w:eastAsia="Times New Roman" w:cs="Times New Roman"/>
          <w:szCs w:val="28"/>
          <w:lang w:eastAsia="ru-RU"/>
        </w:rPr>
        <w:br/>
      </w:r>
      <w:r w:rsidR="00EC49E5" w:rsidRPr="00EC49E5">
        <w:rPr>
          <w:rFonts w:eastAsia="Times New Roman" w:cs="Times New Roman"/>
          <w:szCs w:val="28"/>
          <w:lang w:eastAsia="ru-RU"/>
        </w:rPr>
        <w:t xml:space="preserve">для размещения объектов местного значения городского округа, </w:t>
      </w:r>
      <w:r w:rsidR="00EC49E5">
        <w:rPr>
          <w:rFonts w:eastAsia="Times New Roman" w:cs="Times New Roman"/>
          <w:szCs w:val="28"/>
          <w:lang w:eastAsia="ru-RU"/>
        </w:rPr>
        <w:br/>
      </w:r>
      <w:r w:rsidR="00EC49E5" w:rsidRPr="00EC49E5">
        <w:rPr>
          <w:rFonts w:eastAsia="Times New Roman" w:cs="Times New Roman"/>
          <w:szCs w:val="28"/>
          <w:lang w:eastAsia="ru-RU"/>
        </w:rPr>
        <w:t xml:space="preserve">их местоположение, а также характеристики зон с особыми условиями использования территорий в случае, если установление таких зон требуется </w:t>
      </w:r>
      <w:r w:rsidR="00EC49E5">
        <w:rPr>
          <w:rFonts w:eastAsia="Times New Roman" w:cs="Times New Roman"/>
          <w:szCs w:val="28"/>
          <w:lang w:eastAsia="ru-RU"/>
        </w:rPr>
        <w:br/>
      </w:r>
      <w:r w:rsidR="00EC49E5" w:rsidRPr="00EC49E5">
        <w:rPr>
          <w:rFonts w:eastAsia="Times New Roman" w:cs="Times New Roman"/>
          <w:szCs w:val="28"/>
          <w:lang w:eastAsia="ru-RU"/>
        </w:rPr>
        <w:t>в связи с размещением данных объектов:</w:t>
      </w:r>
    </w:p>
    <w:p w:rsidR="00EC49E5" w:rsidRDefault="00806D0E" w:rsidP="00EC49E5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  </w:t>
      </w:r>
      <w:r w:rsidR="00EC49E5" w:rsidRPr="00EC49E5">
        <w:rPr>
          <w:rFonts w:eastAsia="Times New Roman" w:cs="Times New Roman"/>
          <w:szCs w:val="28"/>
          <w:lang w:eastAsia="ru-RU"/>
        </w:rPr>
        <w:t>в разделе «Образовательные организации» строки 20, 21, 29, 38, 66, 67, 69, 71, 75, 78, 81, 85, 95, 96, 101, 105, 108, 141 изложить в след</w:t>
      </w:r>
      <w:r w:rsidR="00923100">
        <w:rPr>
          <w:rFonts w:eastAsia="Times New Roman" w:cs="Times New Roman"/>
          <w:szCs w:val="28"/>
          <w:lang w:eastAsia="ru-RU"/>
        </w:rPr>
        <w:t>ующей редакции</w:t>
      </w:r>
      <w:r w:rsidR="00E72373">
        <w:rPr>
          <w:rFonts w:eastAsia="Times New Roman" w:cs="Times New Roman"/>
          <w:szCs w:val="28"/>
          <w:lang w:eastAsia="ru-RU"/>
        </w:rPr>
        <w:t>:</w:t>
      </w:r>
    </w:p>
    <w:p w:rsidR="00E72373" w:rsidRPr="00E72373" w:rsidRDefault="00E72373" w:rsidP="00EC49E5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0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2158"/>
        <w:gridCol w:w="1143"/>
        <w:gridCol w:w="1749"/>
        <w:gridCol w:w="1077"/>
        <w:gridCol w:w="1797"/>
        <w:gridCol w:w="748"/>
      </w:tblGrid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  <w:lang w:val="en-US"/>
              </w:rPr>
            </w:pPr>
            <w:r w:rsidRPr="00EC49E5">
              <w:rPr>
                <w:sz w:val="20"/>
              </w:rPr>
              <w:t>20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300 мест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XV, XXII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20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21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300 мест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П-2, П-7, П-12, пойма-5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21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29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300 мест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XV, XXII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29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38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300 мест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XV, XXII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38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66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МБОУ Средняя общеобразовательная школа №</w:t>
            </w:r>
            <w:r w:rsidR="00BF3D36">
              <w:rPr>
                <w:sz w:val="20"/>
              </w:rPr>
              <w:t xml:space="preserve"> </w:t>
            </w:r>
            <w:r w:rsidRPr="00EC49E5">
              <w:rPr>
                <w:sz w:val="20"/>
              </w:rPr>
              <w:t>4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700 учащихся</w:t>
            </w:r>
          </w:p>
        </w:tc>
        <w:tc>
          <w:tcPr>
            <w:tcW w:w="1749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Реконструируе</w:t>
            </w:r>
            <w:r w:rsidR="00BF3D36">
              <w:rPr>
                <w:sz w:val="20"/>
              </w:rPr>
              <w:t>-</w:t>
            </w:r>
            <w:r w:rsidRPr="00EC49E5">
              <w:rPr>
                <w:sz w:val="20"/>
              </w:rPr>
              <w:t>мый</w:t>
            </w:r>
            <w:proofErr w:type="spellEnd"/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28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Общественно-делового назначения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66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67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900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П-2, П-7, П-12, пойма-5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67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69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900 учащихся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Реконструируе</w:t>
            </w:r>
            <w:r w:rsidR="00BF3D36">
              <w:rPr>
                <w:sz w:val="20"/>
              </w:rPr>
              <w:t>-</w:t>
            </w:r>
            <w:r w:rsidRPr="00EC49E5">
              <w:rPr>
                <w:sz w:val="20"/>
              </w:rPr>
              <w:t>мый</w:t>
            </w:r>
            <w:proofErr w:type="spellEnd"/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42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69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71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 xml:space="preserve">МБОУ </w:t>
            </w:r>
            <w:proofErr w:type="spellStart"/>
            <w:r w:rsidRPr="00EC49E5">
              <w:rPr>
                <w:sz w:val="20"/>
              </w:rPr>
              <w:t>Сургутская</w:t>
            </w:r>
            <w:proofErr w:type="spellEnd"/>
            <w:r w:rsidRPr="00EC49E5">
              <w:rPr>
                <w:sz w:val="20"/>
              </w:rPr>
              <w:t xml:space="preserve"> технологическая школа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200 учащихся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Реконструируе</w:t>
            </w:r>
            <w:r w:rsidR="00BF3D36">
              <w:rPr>
                <w:sz w:val="20"/>
              </w:rPr>
              <w:t>-</w:t>
            </w:r>
            <w:r w:rsidRPr="00EC49E5">
              <w:rPr>
                <w:sz w:val="20"/>
              </w:rPr>
              <w:t>мый</w:t>
            </w:r>
            <w:proofErr w:type="spellEnd"/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25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71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75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1500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30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75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78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900</w:t>
            </w:r>
          </w:p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33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78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81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1500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20А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81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85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1500</w:t>
            </w:r>
          </w:p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39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85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lastRenderedPageBreak/>
              <w:t>95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1500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24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95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96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1500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27А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96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101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color w:val="000000"/>
                <w:sz w:val="20"/>
              </w:rPr>
              <w:t xml:space="preserve">Общеобразовательная организация </w:t>
            </w:r>
            <w:r w:rsidR="00535F27">
              <w:rPr>
                <w:color w:val="000000"/>
                <w:sz w:val="20"/>
              </w:rPr>
              <w:br/>
            </w:r>
            <w:r w:rsidRPr="00EC49E5">
              <w:rPr>
                <w:color w:val="000000"/>
                <w:sz w:val="20"/>
              </w:rPr>
              <w:t xml:space="preserve">с универсальной </w:t>
            </w:r>
            <w:proofErr w:type="spellStart"/>
            <w:r w:rsidRPr="00EC49E5">
              <w:rPr>
                <w:color w:val="000000"/>
                <w:sz w:val="20"/>
              </w:rPr>
              <w:t>безбарьерной</w:t>
            </w:r>
            <w:proofErr w:type="spellEnd"/>
            <w:r w:rsidRPr="00EC49E5">
              <w:rPr>
                <w:color w:val="000000"/>
                <w:sz w:val="20"/>
              </w:rPr>
              <w:t xml:space="preserve"> средой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900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535F27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  <w:lang w:val="en-US"/>
              </w:rPr>
              <w:t>XV</w:t>
            </w:r>
            <w:r w:rsidRPr="00EC49E5">
              <w:rPr>
                <w:sz w:val="20"/>
              </w:rPr>
              <w:t xml:space="preserve">, </w:t>
            </w:r>
            <w:r w:rsidRPr="00EC49E5">
              <w:rPr>
                <w:sz w:val="20"/>
                <w:lang w:val="en-US"/>
              </w:rPr>
              <w:t>XXII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101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105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color w:val="000000"/>
                <w:sz w:val="20"/>
              </w:rPr>
              <w:t xml:space="preserve">Общеобразовательная организация </w:t>
            </w:r>
            <w:r w:rsidR="00535F27">
              <w:rPr>
                <w:color w:val="000000"/>
                <w:sz w:val="20"/>
              </w:rPr>
              <w:br/>
            </w:r>
            <w:r w:rsidRPr="00EC49E5">
              <w:rPr>
                <w:color w:val="000000"/>
                <w:sz w:val="20"/>
              </w:rPr>
              <w:t xml:space="preserve">с универсальной </w:t>
            </w:r>
            <w:proofErr w:type="spellStart"/>
            <w:r w:rsidRPr="00EC49E5">
              <w:rPr>
                <w:color w:val="000000"/>
                <w:sz w:val="20"/>
              </w:rPr>
              <w:t>безбарьерной</w:t>
            </w:r>
            <w:proofErr w:type="spellEnd"/>
            <w:r w:rsidRPr="00EC49E5">
              <w:rPr>
                <w:color w:val="000000"/>
                <w:sz w:val="20"/>
              </w:rPr>
              <w:t xml:space="preserve"> средой</w:t>
            </w:r>
          </w:p>
        </w:tc>
        <w:tc>
          <w:tcPr>
            <w:tcW w:w="1143" w:type="dxa"/>
          </w:tcPr>
          <w:p w:rsidR="00EC49E5" w:rsidRPr="00EC49E5" w:rsidRDefault="00EC49E5" w:rsidP="00BF3D36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900 учащи</w:t>
            </w:r>
            <w:r w:rsidR="00BF3D36">
              <w:rPr>
                <w:sz w:val="20"/>
              </w:rPr>
              <w:t>х</w:t>
            </w:r>
            <w:r w:rsidRPr="00EC49E5">
              <w:rPr>
                <w:sz w:val="20"/>
              </w:rPr>
              <w:t>ся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  <w:lang w:val="en-US"/>
              </w:rPr>
              <w:t>XV</w:t>
            </w:r>
            <w:r w:rsidRPr="00EC49E5">
              <w:rPr>
                <w:sz w:val="20"/>
              </w:rPr>
              <w:t xml:space="preserve">, </w:t>
            </w:r>
            <w:r w:rsidRPr="00EC49E5">
              <w:rPr>
                <w:sz w:val="20"/>
                <w:lang w:val="en-US"/>
              </w:rPr>
              <w:t>XXII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105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108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МБОУДДМШВ Начальная школа-детский сад №</w:t>
            </w:r>
            <w:r w:rsidR="00535F27">
              <w:rPr>
                <w:sz w:val="20"/>
              </w:rPr>
              <w:t xml:space="preserve"> </w:t>
            </w:r>
            <w:r w:rsidRPr="00EC49E5">
              <w:rPr>
                <w:sz w:val="20"/>
              </w:rPr>
              <w:t>2 (дошкольное отделение)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  <w:lang w:val="en-US"/>
              </w:rPr>
              <w:t>2</w:t>
            </w:r>
            <w:r w:rsidRPr="00EC49E5">
              <w:rPr>
                <w:sz w:val="20"/>
              </w:rPr>
              <w:t>00 мест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Реконструиру</w:t>
            </w:r>
            <w:r w:rsidR="00BF3D36">
              <w:rPr>
                <w:sz w:val="20"/>
              </w:rPr>
              <w:t>-</w:t>
            </w:r>
            <w:r w:rsidRPr="00EC49E5">
              <w:rPr>
                <w:sz w:val="20"/>
              </w:rPr>
              <w:t>емый</w:t>
            </w:r>
            <w:proofErr w:type="spellEnd"/>
          </w:p>
        </w:tc>
        <w:tc>
          <w:tcPr>
            <w:tcW w:w="1077" w:type="dxa"/>
          </w:tcPr>
          <w:p w:rsidR="00BF3D36" w:rsidRDefault="00EC49E5" w:rsidP="00EC49E5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 xml:space="preserve">. </w:t>
            </w:r>
          </w:p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21-22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Многоэтажной жилой застройки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108</w:t>
            </w:r>
          </w:p>
        </w:tc>
      </w:tr>
      <w:tr w:rsidR="00EC49E5" w:rsidRPr="00EC49E5" w:rsidTr="00BF3D36">
        <w:tc>
          <w:tcPr>
            <w:tcW w:w="672" w:type="dxa"/>
          </w:tcPr>
          <w:p w:rsidR="00EC49E5" w:rsidRPr="00EC49E5" w:rsidRDefault="00EC49E5" w:rsidP="00BF3D3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141</w:t>
            </w:r>
          </w:p>
        </w:tc>
        <w:tc>
          <w:tcPr>
            <w:tcW w:w="2158" w:type="dxa"/>
          </w:tcPr>
          <w:p w:rsidR="00EC49E5" w:rsidRPr="00EC49E5" w:rsidRDefault="00EC49E5" w:rsidP="00535F27">
            <w:pPr>
              <w:rPr>
                <w:sz w:val="20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 объект</w:t>
            </w:r>
          </w:p>
        </w:tc>
        <w:tc>
          <w:tcPr>
            <w:tcW w:w="1749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КК 1А</w:t>
            </w:r>
          </w:p>
        </w:tc>
        <w:tc>
          <w:tcPr>
            <w:tcW w:w="1797" w:type="dxa"/>
          </w:tcPr>
          <w:p w:rsidR="00EC49E5" w:rsidRPr="00EC49E5" w:rsidRDefault="00EC49E5" w:rsidP="00EC49E5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EC49E5" w:rsidRPr="00EC49E5" w:rsidRDefault="00EC49E5" w:rsidP="002F0B86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141</w:t>
            </w:r>
          </w:p>
        </w:tc>
      </w:tr>
    </w:tbl>
    <w:p w:rsidR="00BF3D36" w:rsidRPr="00E72373" w:rsidRDefault="00BF3D36" w:rsidP="00BF3D3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23100" w:rsidRDefault="00806D0E" w:rsidP="00923100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  </w:t>
      </w:r>
      <w:r w:rsidR="00923100">
        <w:rPr>
          <w:rFonts w:eastAsia="Times New Roman" w:cs="Times New Roman"/>
          <w:szCs w:val="28"/>
          <w:lang w:eastAsia="ru-RU"/>
        </w:rPr>
        <w:t>раздел</w:t>
      </w:r>
      <w:r w:rsidR="00923100" w:rsidRPr="00EC49E5">
        <w:rPr>
          <w:rFonts w:eastAsia="Times New Roman" w:cs="Times New Roman"/>
          <w:szCs w:val="28"/>
          <w:lang w:eastAsia="ru-RU"/>
        </w:rPr>
        <w:t xml:space="preserve"> «Образовательные организации» дополнить строк</w:t>
      </w:r>
      <w:r w:rsidR="00923100">
        <w:rPr>
          <w:rFonts w:eastAsia="Times New Roman" w:cs="Times New Roman"/>
          <w:szCs w:val="28"/>
          <w:lang w:eastAsia="ru-RU"/>
        </w:rPr>
        <w:t>ами</w:t>
      </w:r>
      <w:r w:rsidR="00923100" w:rsidRPr="00EC49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="00923100" w:rsidRPr="00EC49E5">
        <w:rPr>
          <w:rFonts w:eastAsia="Times New Roman" w:cs="Times New Roman"/>
          <w:szCs w:val="28"/>
          <w:lang w:eastAsia="ru-RU"/>
        </w:rPr>
        <w:t xml:space="preserve">142, </w:t>
      </w:r>
      <w:r w:rsidR="00923100">
        <w:rPr>
          <w:rFonts w:eastAsia="Times New Roman" w:cs="Times New Roman"/>
          <w:szCs w:val="28"/>
          <w:lang w:eastAsia="ru-RU"/>
        </w:rPr>
        <w:t>143, 144 следующего содержания:</w:t>
      </w:r>
    </w:p>
    <w:p w:rsidR="00923100" w:rsidRPr="00923100" w:rsidRDefault="00923100" w:rsidP="00BF3D3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0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2158"/>
        <w:gridCol w:w="1143"/>
        <w:gridCol w:w="1749"/>
        <w:gridCol w:w="1077"/>
        <w:gridCol w:w="1797"/>
        <w:gridCol w:w="748"/>
      </w:tblGrid>
      <w:tr w:rsidR="00923100" w:rsidRPr="00EC49E5" w:rsidTr="00923100">
        <w:tc>
          <w:tcPr>
            <w:tcW w:w="672" w:type="dxa"/>
          </w:tcPr>
          <w:p w:rsidR="00923100" w:rsidRPr="00EC49E5" w:rsidRDefault="00923100" w:rsidP="00923100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142</w:t>
            </w:r>
          </w:p>
        </w:tc>
        <w:tc>
          <w:tcPr>
            <w:tcW w:w="2158" w:type="dxa"/>
          </w:tcPr>
          <w:p w:rsidR="00923100" w:rsidRPr="00EC49E5" w:rsidRDefault="00923100" w:rsidP="00923100">
            <w:pPr>
              <w:rPr>
                <w:sz w:val="20"/>
              </w:rPr>
            </w:pPr>
            <w:r w:rsidRPr="00EC49E5">
              <w:rPr>
                <w:sz w:val="20"/>
              </w:rPr>
              <w:t xml:space="preserve">Общеобразовательная организация </w:t>
            </w:r>
          </w:p>
        </w:tc>
        <w:tc>
          <w:tcPr>
            <w:tcW w:w="1143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 объект</w:t>
            </w:r>
          </w:p>
        </w:tc>
        <w:tc>
          <w:tcPr>
            <w:tcW w:w="1749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КК 1А</w:t>
            </w:r>
          </w:p>
        </w:tc>
        <w:tc>
          <w:tcPr>
            <w:tcW w:w="1797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Жилые</w:t>
            </w:r>
          </w:p>
        </w:tc>
        <w:tc>
          <w:tcPr>
            <w:tcW w:w="748" w:type="dxa"/>
          </w:tcPr>
          <w:p w:rsidR="00923100" w:rsidRPr="00EC49E5" w:rsidRDefault="00923100" w:rsidP="00923100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141.1</w:t>
            </w:r>
          </w:p>
        </w:tc>
      </w:tr>
      <w:tr w:rsidR="00923100" w:rsidRPr="00EC49E5" w:rsidTr="00923100">
        <w:tc>
          <w:tcPr>
            <w:tcW w:w="672" w:type="dxa"/>
          </w:tcPr>
          <w:p w:rsidR="00923100" w:rsidRPr="00EC49E5" w:rsidRDefault="00923100" w:rsidP="00923100">
            <w:pPr>
              <w:jc w:val="center"/>
              <w:rPr>
                <w:sz w:val="20"/>
              </w:rPr>
            </w:pPr>
            <w:r w:rsidRPr="00EC49E5">
              <w:rPr>
                <w:sz w:val="20"/>
                <w:lang w:val="en-US"/>
              </w:rPr>
              <w:t>143</w:t>
            </w:r>
          </w:p>
        </w:tc>
        <w:tc>
          <w:tcPr>
            <w:tcW w:w="2158" w:type="dxa"/>
          </w:tcPr>
          <w:p w:rsidR="00923100" w:rsidRPr="00EC49E5" w:rsidRDefault="00923100" w:rsidP="00923100">
            <w:pPr>
              <w:rPr>
                <w:sz w:val="20"/>
                <w:lang w:val="en-US"/>
              </w:rPr>
            </w:pPr>
            <w:r w:rsidRPr="00EC49E5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1143" w:type="dxa"/>
          </w:tcPr>
          <w:p w:rsidR="00923100" w:rsidRPr="00EC49E5" w:rsidRDefault="00923100" w:rsidP="00923100">
            <w:pPr>
              <w:jc w:val="left"/>
              <w:rPr>
                <w:sz w:val="20"/>
                <w:lang w:val="en-US"/>
              </w:rPr>
            </w:pPr>
            <w:r w:rsidRPr="00EC49E5">
              <w:rPr>
                <w:sz w:val="20"/>
                <w:lang w:val="en-US"/>
              </w:rPr>
              <w:t xml:space="preserve">1300 </w:t>
            </w:r>
            <w:proofErr w:type="spellStart"/>
            <w:r w:rsidRPr="00EC49E5">
              <w:rPr>
                <w:sz w:val="20"/>
                <w:lang w:val="en-US"/>
              </w:rPr>
              <w:t>учащихся</w:t>
            </w:r>
            <w:proofErr w:type="spellEnd"/>
          </w:p>
        </w:tc>
        <w:tc>
          <w:tcPr>
            <w:tcW w:w="1749" w:type="dxa"/>
          </w:tcPr>
          <w:p w:rsidR="00923100" w:rsidRPr="00EC49E5" w:rsidRDefault="00923100" w:rsidP="00923100">
            <w:pPr>
              <w:jc w:val="left"/>
              <w:rPr>
                <w:sz w:val="20"/>
                <w:lang w:val="en-US"/>
              </w:rPr>
            </w:pPr>
            <w:proofErr w:type="spellStart"/>
            <w:r w:rsidRPr="00EC49E5">
              <w:rPr>
                <w:sz w:val="20"/>
                <w:lang w:val="en-US"/>
              </w:rPr>
              <w:t>Проектируемый</w:t>
            </w:r>
            <w:proofErr w:type="spellEnd"/>
          </w:p>
        </w:tc>
        <w:tc>
          <w:tcPr>
            <w:tcW w:w="1077" w:type="dxa"/>
          </w:tcPr>
          <w:p w:rsidR="00923100" w:rsidRPr="00EC49E5" w:rsidRDefault="00923100" w:rsidP="00923100">
            <w:pPr>
              <w:jc w:val="left"/>
              <w:rPr>
                <w:sz w:val="20"/>
                <w:lang w:val="en-US"/>
              </w:rPr>
            </w:pPr>
            <w:r w:rsidRPr="00EC49E5">
              <w:rPr>
                <w:sz w:val="20"/>
                <w:lang w:val="en-US"/>
              </w:rPr>
              <w:t>ЦЖ1, ЦЖ2</w:t>
            </w:r>
          </w:p>
        </w:tc>
        <w:tc>
          <w:tcPr>
            <w:tcW w:w="1797" w:type="dxa"/>
          </w:tcPr>
          <w:p w:rsidR="00923100" w:rsidRPr="00EC49E5" w:rsidRDefault="00923100" w:rsidP="00923100">
            <w:pPr>
              <w:jc w:val="left"/>
              <w:rPr>
                <w:sz w:val="20"/>
                <w:lang w:val="en-US"/>
              </w:rPr>
            </w:pPr>
            <w:proofErr w:type="spellStart"/>
            <w:r w:rsidRPr="00EC49E5">
              <w:rPr>
                <w:sz w:val="20"/>
                <w:lang w:val="en-US"/>
              </w:rPr>
              <w:t>Жилые</w:t>
            </w:r>
            <w:proofErr w:type="spellEnd"/>
          </w:p>
        </w:tc>
        <w:tc>
          <w:tcPr>
            <w:tcW w:w="748" w:type="dxa"/>
          </w:tcPr>
          <w:p w:rsidR="00923100" w:rsidRPr="00EC49E5" w:rsidRDefault="00923100" w:rsidP="00923100">
            <w:pPr>
              <w:jc w:val="center"/>
              <w:rPr>
                <w:sz w:val="20"/>
                <w:lang w:val="en-US"/>
              </w:rPr>
            </w:pPr>
            <w:r w:rsidRPr="00EC49E5">
              <w:rPr>
                <w:sz w:val="20"/>
                <w:lang w:val="en-US"/>
              </w:rPr>
              <w:t>141.2</w:t>
            </w:r>
          </w:p>
        </w:tc>
      </w:tr>
      <w:tr w:rsidR="00923100" w:rsidRPr="00EC49E5" w:rsidTr="00923100">
        <w:tc>
          <w:tcPr>
            <w:tcW w:w="672" w:type="dxa"/>
          </w:tcPr>
          <w:p w:rsidR="00923100" w:rsidRPr="00EC49E5" w:rsidRDefault="00923100" w:rsidP="00923100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144</w:t>
            </w:r>
          </w:p>
        </w:tc>
        <w:tc>
          <w:tcPr>
            <w:tcW w:w="2158" w:type="dxa"/>
          </w:tcPr>
          <w:p w:rsidR="00923100" w:rsidRPr="00EC49E5" w:rsidRDefault="00923100" w:rsidP="00923100">
            <w:pPr>
              <w:rPr>
                <w:sz w:val="20"/>
                <w:lang w:val="en-US"/>
              </w:rPr>
            </w:pPr>
            <w:r w:rsidRPr="00EC49E5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1143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1 объект</w:t>
            </w:r>
          </w:p>
        </w:tc>
        <w:tc>
          <w:tcPr>
            <w:tcW w:w="1749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proofErr w:type="spellStart"/>
            <w:r w:rsidRPr="00EC49E5">
              <w:rPr>
                <w:sz w:val="20"/>
              </w:rPr>
              <w:t>мкр</w:t>
            </w:r>
            <w:proofErr w:type="spellEnd"/>
            <w:r w:rsidRPr="00EC49E5">
              <w:rPr>
                <w:sz w:val="20"/>
              </w:rPr>
              <w:t>. 28А</w:t>
            </w:r>
          </w:p>
        </w:tc>
        <w:tc>
          <w:tcPr>
            <w:tcW w:w="1797" w:type="dxa"/>
          </w:tcPr>
          <w:p w:rsidR="00923100" w:rsidRPr="00EC49E5" w:rsidRDefault="00923100" w:rsidP="00923100">
            <w:pPr>
              <w:jc w:val="left"/>
              <w:rPr>
                <w:sz w:val="20"/>
              </w:rPr>
            </w:pPr>
            <w:r w:rsidRPr="00EC49E5">
              <w:rPr>
                <w:sz w:val="20"/>
              </w:rPr>
              <w:t>Застройки многоэтажными жилыми домами (9 этажей и более)</w:t>
            </w:r>
          </w:p>
        </w:tc>
        <w:tc>
          <w:tcPr>
            <w:tcW w:w="748" w:type="dxa"/>
          </w:tcPr>
          <w:p w:rsidR="00923100" w:rsidRPr="00EC49E5" w:rsidRDefault="00923100" w:rsidP="00923100">
            <w:pPr>
              <w:jc w:val="center"/>
              <w:rPr>
                <w:sz w:val="20"/>
              </w:rPr>
            </w:pPr>
            <w:r w:rsidRPr="00EC49E5">
              <w:rPr>
                <w:sz w:val="20"/>
              </w:rPr>
              <w:t>141.3</w:t>
            </w:r>
          </w:p>
        </w:tc>
      </w:tr>
    </w:tbl>
    <w:p w:rsidR="00923100" w:rsidRPr="00923100" w:rsidRDefault="00923100" w:rsidP="00923100">
      <w:pPr>
        <w:rPr>
          <w:rFonts w:eastAsia="Times New Roman" w:cs="Times New Roman"/>
          <w:sz w:val="16"/>
          <w:szCs w:val="16"/>
          <w:lang w:eastAsia="ru-RU"/>
        </w:rPr>
      </w:pPr>
    </w:p>
    <w:p w:rsidR="00BF3D36" w:rsidRDefault="00806D0E" w:rsidP="00923100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6"/>
          <w:lang w:eastAsia="ru-RU"/>
        </w:rPr>
        <w:t>2.  </w:t>
      </w:r>
      <w:r w:rsidR="009E74DE">
        <w:rPr>
          <w:rFonts w:eastAsia="Times New Roman" w:cs="Times New Roman"/>
          <w:szCs w:val="28"/>
          <w:lang w:eastAsia="ru-RU"/>
        </w:rPr>
        <w:t>Раздел</w:t>
      </w:r>
      <w:r w:rsidR="009E74DE" w:rsidRPr="00BF3D36">
        <w:rPr>
          <w:rFonts w:eastAsia="Times New Roman" w:cs="Times New Roman"/>
          <w:szCs w:val="28"/>
          <w:lang w:eastAsia="ru-RU"/>
        </w:rPr>
        <w:t xml:space="preserve"> «Учреждения культуры </w:t>
      </w:r>
      <w:r w:rsidR="009E74DE">
        <w:rPr>
          <w:rFonts w:eastAsia="Times New Roman" w:cs="Times New Roman"/>
          <w:szCs w:val="28"/>
          <w:lang w:eastAsia="ru-RU"/>
        </w:rPr>
        <w:t>и искусства» подпункта</w:t>
      </w:r>
      <w:r w:rsidR="00BF3D36" w:rsidRPr="00BF3D36">
        <w:rPr>
          <w:rFonts w:eastAsia="Times New Roman" w:cs="Times New Roman"/>
          <w:szCs w:val="28"/>
          <w:lang w:eastAsia="ru-RU"/>
        </w:rPr>
        <w:t xml:space="preserve"> 1.1 </w:t>
      </w:r>
      <w:r w:rsidR="009E74DE">
        <w:rPr>
          <w:rFonts w:eastAsia="Times New Roman" w:cs="Times New Roman"/>
          <w:szCs w:val="28"/>
          <w:lang w:eastAsia="ru-RU"/>
        </w:rPr>
        <w:br/>
      </w:r>
      <w:r w:rsidR="00BF3D36" w:rsidRPr="00BF3D36">
        <w:rPr>
          <w:rFonts w:eastAsia="Times New Roman" w:cs="Times New Roman"/>
          <w:szCs w:val="28"/>
          <w:lang w:eastAsia="ru-RU"/>
        </w:rPr>
        <w:t xml:space="preserve">«Объекты социально-бытового и культурного обслуживания» </w:t>
      </w:r>
      <w:r w:rsidR="009E74DE">
        <w:rPr>
          <w:rFonts w:eastAsia="Times New Roman" w:cs="Times New Roman"/>
          <w:szCs w:val="28"/>
          <w:lang w:eastAsia="ru-RU"/>
        </w:rPr>
        <w:br/>
      </w:r>
      <w:r w:rsidR="00BF3D36" w:rsidRPr="00BF3D36">
        <w:rPr>
          <w:rFonts w:eastAsia="Times New Roman" w:cs="Times New Roman"/>
          <w:szCs w:val="28"/>
          <w:lang w:eastAsia="ru-RU"/>
        </w:rPr>
        <w:t>пункта 1 «Планируемые для размещения объекты местного значения» Сведений о видах, назначении 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</w:t>
      </w:r>
      <w:r w:rsidR="00923100">
        <w:rPr>
          <w:rFonts w:eastAsia="Times New Roman" w:cs="Times New Roman"/>
          <w:szCs w:val="28"/>
          <w:lang w:eastAsia="ru-RU"/>
        </w:rPr>
        <w:t xml:space="preserve">и </w:t>
      </w:r>
      <w:r w:rsidR="009E74DE">
        <w:rPr>
          <w:rFonts w:eastAsia="Times New Roman" w:cs="Times New Roman"/>
          <w:szCs w:val="28"/>
          <w:lang w:eastAsia="ru-RU"/>
        </w:rPr>
        <w:t xml:space="preserve">с размещением данных объектов </w:t>
      </w:r>
      <w:r w:rsidR="00BF3D36" w:rsidRPr="00BF3D36">
        <w:rPr>
          <w:rFonts w:eastAsia="Times New Roman" w:cs="Times New Roman"/>
          <w:szCs w:val="28"/>
          <w:lang w:eastAsia="ru-RU"/>
        </w:rPr>
        <w:t>дополнить строками 55, 56 следующего содержания:</w:t>
      </w:r>
    </w:p>
    <w:p w:rsidR="00E72373" w:rsidRPr="00E72373" w:rsidRDefault="00E72373" w:rsidP="00BF3D3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1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2086"/>
        <w:gridCol w:w="1215"/>
        <w:gridCol w:w="1749"/>
        <w:gridCol w:w="1077"/>
        <w:gridCol w:w="1797"/>
        <w:gridCol w:w="748"/>
      </w:tblGrid>
      <w:tr w:rsidR="00BF3D36" w:rsidRPr="00BF3D36" w:rsidTr="00FE5325">
        <w:tc>
          <w:tcPr>
            <w:tcW w:w="672" w:type="dxa"/>
          </w:tcPr>
          <w:p w:rsidR="00BF3D36" w:rsidRPr="00BF3D36" w:rsidRDefault="00BF3D36" w:rsidP="00BF3D3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55</w:t>
            </w:r>
          </w:p>
        </w:tc>
        <w:tc>
          <w:tcPr>
            <w:tcW w:w="2086" w:type="dxa"/>
          </w:tcPr>
          <w:p w:rsidR="00BF3D36" w:rsidRPr="00BF3D36" w:rsidRDefault="00BF3D36" w:rsidP="00CC452A">
            <w:pPr>
              <w:rPr>
                <w:sz w:val="20"/>
              </w:rPr>
            </w:pPr>
            <w:r w:rsidRPr="00BF3D36">
              <w:rPr>
                <w:color w:val="000000"/>
                <w:sz w:val="20"/>
              </w:rPr>
              <w:t>Зрелищная организация</w:t>
            </w:r>
          </w:p>
        </w:tc>
        <w:tc>
          <w:tcPr>
            <w:tcW w:w="1215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1 объект</w:t>
            </w:r>
          </w:p>
        </w:tc>
        <w:tc>
          <w:tcPr>
            <w:tcW w:w="1749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Ядро центр (Парк За Саймой)</w:t>
            </w:r>
          </w:p>
        </w:tc>
        <w:tc>
          <w:tcPr>
            <w:tcW w:w="179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Общественно-деловая</w:t>
            </w:r>
          </w:p>
        </w:tc>
        <w:tc>
          <w:tcPr>
            <w:tcW w:w="748" w:type="dxa"/>
          </w:tcPr>
          <w:p w:rsidR="00BF3D36" w:rsidRPr="00BF3D36" w:rsidRDefault="00BF3D36" w:rsidP="002F0B8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252.1</w:t>
            </w:r>
          </w:p>
        </w:tc>
      </w:tr>
      <w:tr w:rsidR="00BF3D36" w:rsidRPr="00BF3D36" w:rsidTr="00FE5325">
        <w:tc>
          <w:tcPr>
            <w:tcW w:w="672" w:type="dxa"/>
          </w:tcPr>
          <w:p w:rsidR="00BF3D36" w:rsidRPr="00BF3D36" w:rsidRDefault="00BF3D36" w:rsidP="00BF3D3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56</w:t>
            </w:r>
          </w:p>
        </w:tc>
        <w:tc>
          <w:tcPr>
            <w:tcW w:w="2086" w:type="dxa"/>
          </w:tcPr>
          <w:p w:rsidR="00BF3D36" w:rsidRPr="00BF3D36" w:rsidRDefault="00BF3D36" w:rsidP="00CC452A">
            <w:pPr>
              <w:rPr>
                <w:sz w:val="20"/>
              </w:rPr>
            </w:pPr>
            <w:r w:rsidRPr="00BF3D36">
              <w:rPr>
                <w:sz w:val="20"/>
              </w:rPr>
              <w:t>Объект культурно-просветительского назначения</w:t>
            </w:r>
          </w:p>
        </w:tc>
        <w:tc>
          <w:tcPr>
            <w:tcW w:w="1215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1 объект</w:t>
            </w:r>
          </w:p>
        </w:tc>
        <w:tc>
          <w:tcPr>
            <w:tcW w:w="1749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Проектируемый</w:t>
            </w:r>
          </w:p>
        </w:tc>
        <w:tc>
          <w:tcPr>
            <w:tcW w:w="107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Ядро центр (Парк За Саймой)</w:t>
            </w:r>
          </w:p>
        </w:tc>
        <w:tc>
          <w:tcPr>
            <w:tcW w:w="179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 xml:space="preserve">Общественно-деловая </w:t>
            </w:r>
          </w:p>
        </w:tc>
        <w:tc>
          <w:tcPr>
            <w:tcW w:w="748" w:type="dxa"/>
          </w:tcPr>
          <w:p w:rsidR="00BF3D36" w:rsidRPr="00BF3D36" w:rsidRDefault="00BF3D36" w:rsidP="002F0B8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252.2</w:t>
            </w:r>
          </w:p>
        </w:tc>
      </w:tr>
    </w:tbl>
    <w:p w:rsidR="00BF3D36" w:rsidRPr="00E72373" w:rsidRDefault="00BF3D36" w:rsidP="00BF3D3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BF3D36" w:rsidRDefault="00BF3D36" w:rsidP="00923100">
      <w:pPr>
        <w:ind w:firstLine="709"/>
        <w:rPr>
          <w:rFonts w:eastAsia="Times New Roman" w:cs="Times New Roman"/>
          <w:szCs w:val="28"/>
          <w:lang w:eastAsia="ru-RU"/>
        </w:rPr>
      </w:pPr>
      <w:r w:rsidRPr="00BF3D36">
        <w:rPr>
          <w:rFonts w:eastAsia="Times New Roman" w:cs="Times New Roman"/>
          <w:szCs w:val="26"/>
          <w:lang w:eastAsia="ru-RU"/>
        </w:rPr>
        <w:t>3.</w:t>
      </w:r>
      <w:r w:rsidR="00806D0E">
        <w:rPr>
          <w:rFonts w:eastAsia="Times New Roman" w:cs="Times New Roman"/>
          <w:szCs w:val="28"/>
          <w:lang w:eastAsia="ru-RU"/>
        </w:rPr>
        <w:t>  </w:t>
      </w:r>
      <w:r w:rsidR="009E74DE">
        <w:rPr>
          <w:rFonts w:eastAsia="Times New Roman" w:cs="Times New Roman"/>
          <w:szCs w:val="28"/>
          <w:lang w:eastAsia="ru-RU"/>
        </w:rPr>
        <w:t>Раздел</w:t>
      </w:r>
      <w:r w:rsidR="009E74DE" w:rsidRPr="00BF3D36">
        <w:rPr>
          <w:rFonts w:eastAsia="Times New Roman" w:cs="Times New Roman"/>
          <w:szCs w:val="28"/>
          <w:lang w:eastAsia="ru-RU"/>
        </w:rPr>
        <w:t xml:space="preserve"> «М</w:t>
      </w:r>
      <w:r w:rsidR="009E74DE">
        <w:rPr>
          <w:rFonts w:eastAsia="Times New Roman" w:cs="Times New Roman"/>
          <w:szCs w:val="28"/>
          <w:lang w:eastAsia="ru-RU"/>
        </w:rPr>
        <w:t>еста отдыха общего пользования» подпункта</w:t>
      </w:r>
      <w:r w:rsidRPr="00BF3D36">
        <w:rPr>
          <w:rFonts w:eastAsia="Times New Roman" w:cs="Times New Roman"/>
          <w:szCs w:val="28"/>
          <w:lang w:eastAsia="ru-RU"/>
        </w:rPr>
        <w:t xml:space="preserve"> 1.1 </w:t>
      </w:r>
      <w:r w:rsidR="009E74DE">
        <w:rPr>
          <w:rFonts w:eastAsia="Times New Roman" w:cs="Times New Roman"/>
          <w:szCs w:val="28"/>
          <w:lang w:eastAsia="ru-RU"/>
        </w:rPr>
        <w:br/>
      </w:r>
      <w:r w:rsidRPr="00BF3D36">
        <w:rPr>
          <w:rFonts w:eastAsia="Times New Roman" w:cs="Times New Roman"/>
          <w:szCs w:val="28"/>
          <w:lang w:eastAsia="ru-RU"/>
        </w:rPr>
        <w:t xml:space="preserve">«Объекты социально-бытового и культурного обслуживания» </w:t>
      </w:r>
      <w:r w:rsidR="009E74DE">
        <w:rPr>
          <w:rFonts w:eastAsia="Times New Roman" w:cs="Times New Roman"/>
          <w:szCs w:val="28"/>
          <w:lang w:eastAsia="ru-RU"/>
        </w:rPr>
        <w:br/>
      </w:r>
      <w:r w:rsidRPr="00BF3D36">
        <w:rPr>
          <w:rFonts w:eastAsia="Times New Roman" w:cs="Times New Roman"/>
          <w:szCs w:val="28"/>
          <w:lang w:eastAsia="ru-RU"/>
        </w:rPr>
        <w:t xml:space="preserve">пункта 1 «Планируемые для размещения объекты местного значения» Сведений о видах, назначении 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</w:t>
      </w:r>
      <w:r w:rsidRPr="00BF3D36">
        <w:rPr>
          <w:rFonts w:eastAsia="Times New Roman" w:cs="Times New Roman"/>
          <w:szCs w:val="28"/>
          <w:lang w:eastAsia="ru-RU"/>
        </w:rPr>
        <w:lastRenderedPageBreak/>
        <w:t>если установление таких зон требуется в связ</w:t>
      </w:r>
      <w:r w:rsidR="00923100">
        <w:rPr>
          <w:rFonts w:eastAsia="Times New Roman" w:cs="Times New Roman"/>
          <w:szCs w:val="28"/>
          <w:lang w:eastAsia="ru-RU"/>
        </w:rPr>
        <w:t xml:space="preserve">и </w:t>
      </w:r>
      <w:r w:rsidR="009E74DE">
        <w:rPr>
          <w:rFonts w:eastAsia="Times New Roman" w:cs="Times New Roman"/>
          <w:szCs w:val="28"/>
          <w:lang w:eastAsia="ru-RU"/>
        </w:rPr>
        <w:t xml:space="preserve">с размещением данных объектов </w:t>
      </w:r>
      <w:r w:rsidRPr="00BF3D36">
        <w:rPr>
          <w:rFonts w:eastAsia="Times New Roman" w:cs="Times New Roman"/>
          <w:szCs w:val="28"/>
          <w:lang w:eastAsia="ru-RU"/>
        </w:rPr>
        <w:t>дополнить строками 20, 21 следующего содержания:</w:t>
      </w:r>
    </w:p>
    <w:p w:rsidR="00E72373" w:rsidRPr="00E72373" w:rsidRDefault="00E72373" w:rsidP="00BF3D3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2086"/>
        <w:gridCol w:w="1215"/>
        <w:gridCol w:w="1749"/>
        <w:gridCol w:w="957"/>
        <w:gridCol w:w="1917"/>
        <w:gridCol w:w="748"/>
      </w:tblGrid>
      <w:tr w:rsidR="00BF3D36" w:rsidRPr="00BF3D36" w:rsidTr="00E91950">
        <w:tc>
          <w:tcPr>
            <w:tcW w:w="704" w:type="dxa"/>
          </w:tcPr>
          <w:p w:rsidR="00BF3D36" w:rsidRPr="00BF3D36" w:rsidRDefault="00BF3D36" w:rsidP="00BF3D3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20</w:t>
            </w:r>
          </w:p>
        </w:tc>
        <w:tc>
          <w:tcPr>
            <w:tcW w:w="2222" w:type="dxa"/>
          </w:tcPr>
          <w:p w:rsidR="00BF3D36" w:rsidRPr="00CC452A" w:rsidRDefault="00BF3D36" w:rsidP="00CC452A">
            <w:pPr>
              <w:rPr>
                <w:sz w:val="20"/>
              </w:rPr>
            </w:pPr>
            <w:r w:rsidRPr="00CC452A">
              <w:rPr>
                <w:sz w:val="20"/>
              </w:rPr>
              <w:t xml:space="preserve">Парк культуры </w:t>
            </w:r>
            <w:r w:rsidR="00CC452A" w:rsidRPr="00CC452A">
              <w:rPr>
                <w:sz w:val="20"/>
              </w:rPr>
              <w:br/>
            </w:r>
            <w:r w:rsidRPr="00CC452A">
              <w:rPr>
                <w:sz w:val="20"/>
              </w:rPr>
              <w:t>и отдыха</w:t>
            </w:r>
          </w:p>
        </w:tc>
        <w:tc>
          <w:tcPr>
            <w:tcW w:w="128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1 объект</w:t>
            </w:r>
          </w:p>
        </w:tc>
        <w:tc>
          <w:tcPr>
            <w:tcW w:w="1861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Проектируемый</w:t>
            </w:r>
          </w:p>
        </w:tc>
        <w:tc>
          <w:tcPr>
            <w:tcW w:w="1010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proofErr w:type="spellStart"/>
            <w:r w:rsidRPr="00BF3D36">
              <w:rPr>
                <w:sz w:val="20"/>
              </w:rPr>
              <w:t>мкр</w:t>
            </w:r>
            <w:proofErr w:type="spellEnd"/>
            <w:r w:rsidRPr="00BF3D36">
              <w:rPr>
                <w:sz w:val="20"/>
              </w:rPr>
              <w:t>. 45</w:t>
            </w:r>
          </w:p>
        </w:tc>
        <w:tc>
          <w:tcPr>
            <w:tcW w:w="2041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Озеленённых территорий общего пользования</w:t>
            </w:r>
          </w:p>
        </w:tc>
        <w:tc>
          <w:tcPr>
            <w:tcW w:w="786" w:type="dxa"/>
          </w:tcPr>
          <w:p w:rsidR="00BF3D36" w:rsidRPr="00BF3D36" w:rsidRDefault="00BF3D36" w:rsidP="002F0B8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274.1</w:t>
            </w:r>
          </w:p>
        </w:tc>
      </w:tr>
      <w:tr w:rsidR="00BF3D36" w:rsidRPr="00BF3D36" w:rsidTr="00E91950">
        <w:tc>
          <w:tcPr>
            <w:tcW w:w="704" w:type="dxa"/>
          </w:tcPr>
          <w:p w:rsidR="00BF3D36" w:rsidRPr="00BF3D36" w:rsidRDefault="00BF3D36" w:rsidP="00BF3D3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21</w:t>
            </w:r>
          </w:p>
        </w:tc>
        <w:tc>
          <w:tcPr>
            <w:tcW w:w="2222" w:type="dxa"/>
          </w:tcPr>
          <w:p w:rsidR="00BF3D36" w:rsidRPr="00CC452A" w:rsidRDefault="00BF3D36" w:rsidP="00CC452A">
            <w:pPr>
              <w:rPr>
                <w:sz w:val="20"/>
              </w:rPr>
            </w:pPr>
            <w:r w:rsidRPr="00CC452A">
              <w:rPr>
                <w:sz w:val="20"/>
              </w:rPr>
              <w:t xml:space="preserve">Парк культуры </w:t>
            </w:r>
            <w:r w:rsidR="00CC452A">
              <w:rPr>
                <w:sz w:val="20"/>
              </w:rPr>
              <w:br/>
            </w:r>
            <w:r w:rsidRPr="00CC452A">
              <w:rPr>
                <w:sz w:val="20"/>
              </w:rPr>
              <w:t>и отдыха</w:t>
            </w:r>
          </w:p>
        </w:tc>
        <w:tc>
          <w:tcPr>
            <w:tcW w:w="1287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1 объект</w:t>
            </w:r>
          </w:p>
        </w:tc>
        <w:tc>
          <w:tcPr>
            <w:tcW w:w="1861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Проектируемый</w:t>
            </w:r>
          </w:p>
        </w:tc>
        <w:tc>
          <w:tcPr>
            <w:tcW w:w="1010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Кв. П-10</w:t>
            </w:r>
          </w:p>
        </w:tc>
        <w:tc>
          <w:tcPr>
            <w:tcW w:w="2041" w:type="dxa"/>
          </w:tcPr>
          <w:p w:rsidR="00BF3D36" w:rsidRPr="00BF3D36" w:rsidRDefault="00BF3D36" w:rsidP="00BF3D36">
            <w:pPr>
              <w:jc w:val="left"/>
              <w:rPr>
                <w:sz w:val="20"/>
              </w:rPr>
            </w:pPr>
            <w:r w:rsidRPr="00BF3D36">
              <w:rPr>
                <w:sz w:val="20"/>
              </w:rPr>
              <w:t>Озеленённых территорий общего пользования</w:t>
            </w:r>
          </w:p>
        </w:tc>
        <w:tc>
          <w:tcPr>
            <w:tcW w:w="786" w:type="dxa"/>
          </w:tcPr>
          <w:p w:rsidR="00BF3D36" w:rsidRPr="00BF3D36" w:rsidRDefault="00BF3D36" w:rsidP="002F0B86">
            <w:pPr>
              <w:jc w:val="center"/>
              <w:rPr>
                <w:sz w:val="20"/>
              </w:rPr>
            </w:pPr>
            <w:r w:rsidRPr="00BF3D36">
              <w:rPr>
                <w:sz w:val="20"/>
              </w:rPr>
              <w:t>274.2</w:t>
            </w:r>
          </w:p>
        </w:tc>
      </w:tr>
    </w:tbl>
    <w:p w:rsidR="00BF3D36" w:rsidRPr="00E72373" w:rsidRDefault="00BF3D36" w:rsidP="002F0B86">
      <w:pPr>
        <w:rPr>
          <w:rFonts w:eastAsia="Times New Roman" w:cs="Times New Roman"/>
          <w:sz w:val="16"/>
          <w:szCs w:val="16"/>
          <w:lang w:eastAsia="ru-RU"/>
        </w:rPr>
      </w:pPr>
    </w:p>
    <w:p w:rsidR="002F0B86" w:rsidRDefault="00806D0E" w:rsidP="002F0B86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4.  </w:t>
      </w:r>
      <w:r w:rsidR="009E74DE">
        <w:rPr>
          <w:rFonts w:eastAsia="Times New Roman" w:cs="Times New Roman"/>
          <w:szCs w:val="26"/>
          <w:lang w:eastAsia="ru-RU"/>
        </w:rPr>
        <w:t>Раздел</w:t>
      </w:r>
      <w:r w:rsidR="009E74DE" w:rsidRPr="002F0B86">
        <w:rPr>
          <w:rFonts w:eastAsia="Times New Roman" w:cs="Times New Roman"/>
          <w:szCs w:val="26"/>
          <w:lang w:eastAsia="ru-RU"/>
        </w:rPr>
        <w:t xml:space="preserve"> «Транспортная инфраструктура» </w:t>
      </w:r>
      <w:r w:rsidR="009E74DE">
        <w:rPr>
          <w:rFonts w:eastAsia="Times New Roman" w:cs="Times New Roman"/>
          <w:szCs w:val="26"/>
          <w:lang w:eastAsia="ru-RU"/>
        </w:rPr>
        <w:t>подпункта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1.2 </w:t>
      </w:r>
      <w:r w:rsidR="009E74DE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 xml:space="preserve">«Объекты транспортной инфраструктуры» пункта 1 </w:t>
      </w:r>
      <w:r w:rsidR="002F0B86" w:rsidRPr="002F0B86">
        <w:rPr>
          <w:rFonts w:eastAsia="Times New Roman" w:cs="Times New Roman"/>
          <w:szCs w:val="28"/>
          <w:lang w:eastAsia="ru-RU"/>
        </w:rPr>
        <w:t xml:space="preserve">«Планируемые </w:t>
      </w:r>
      <w:r w:rsidR="009E74DE">
        <w:rPr>
          <w:rFonts w:eastAsia="Times New Roman" w:cs="Times New Roman"/>
          <w:szCs w:val="28"/>
          <w:lang w:eastAsia="ru-RU"/>
        </w:rPr>
        <w:br/>
      </w:r>
      <w:r w:rsidR="002F0B86" w:rsidRPr="002F0B86">
        <w:rPr>
          <w:rFonts w:eastAsia="Times New Roman" w:cs="Times New Roman"/>
          <w:szCs w:val="28"/>
          <w:lang w:eastAsia="ru-RU"/>
        </w:rPr>
        <w:t>для размещения объекты местного значения»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Сведений о видах, назначении </w:t>
      </w:r>
      <w:r w:rsidR="009E74DE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 xml:space="preserve">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связи </w:t>
      </w:r>
      <w:r w:rsidR="009E74DE">
        <w:rPr>
          <w:rFonts w:eastAsia="Times New Roman" w:cs="Times New Roman"/>
          <w:szCs w:val="26"/>
          <w:lang w:eastAsia="ru-RU"/>
        </w:rPr>
        <w:t xml:space="preserve">с размещением данных объектов 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дополнить строками </w:t>
      </w:r>
      <w:r w:rsidR="002F0B86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>160, 161, 162 следующего содержания:</w:t>
      </w:r>
    </w:p>
    <w:p w:rsidR="00E72373" w:rsidRPr="00E72373" w:rsidRDefault="00E72373" w:rsidP="002F0B8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516"/>
        <w:gridCol w:w="1518"/>
        <w:gridCol w:w="1503"/>
        <w:gridCol w:w="1417"/>
        <w:gridCol w:w="1673"/>
        <w:gridCol w:w="1890"/>
        <w:gridCol w:w="827"/>
      </w:tblGrid>
      <w:tr w:rsidR="002F0B86" w:rsidRPr="002F0B86" w:rsidTr="00E91950">
        <w:tc>
          <w:tcPr>
            <w:tcW w:w="263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160</w:t>
            </w:r>
          </w:p>
        </w:tc>
        <w:tc>
          <w:tcPr>
            <w:tcW w:w="839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Стоянка транспортных средств (Парковка)</w:t>
            </w:r>
          </w:p>
        </w:tc>
        <w:tc>
          <w:tcPr>
            <w:tcW w:w="831" w:type="pct"/>
          </w:tcPr>
          <w:p w:rsidR="002F0B86" w:rsidRPr="002F0B86" w:rsidRDefault="002F0B86" w:rsidP="00CC4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785" w:type="pct"/>
          </w:tcPr>
          <w:p w:rsidR="002F0B86" w:rsidRPr="002F0B86" w:rsidRDefault="002F0B86" w:rsidP="00CC4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22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91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Транспортной инфраструктуры</w:t>
            </w:r>
          </w:p>
        </w:tc>
        <w:tc>
          <w:tcPr>
            <w:tcW w:w="469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460</w:t>
            </w:r>
          </w:p>
        </w:tc>
      </w:tr>
      <w:tr w:rsidR="002F0B86" w:rsidRPr="002F0B86" w:rsidTr="00E91950">
        <w:tc>
          <w:tcPr>
            <w:tcW w:w="263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161</w:t>
            </w:r>
          </w:p>
        </w:tc>
        <w:tc>
          <w:tcPr>
            <w:tcW w:w="839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Иные объекты придорожного сервиса</w:t>
            </w:r>
          </w:p>
        </w:tc>
        <w:tc>
          <w:tcPr>
            <w:tcW w:w="831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 объект</w:t>
            </w:r>
          </w:p>
        </w:tc>
        <w:tc>
          <w:tcPr>
            <w:tcW w:w="785" w:type="pct"/>
          </w:tcPr>
          <w:p w:rsidR="002F0B86" w:rsidRPr="002F0B86" w:rsidRDefault="002F0B86" w:rsidP="00CC4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22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91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Транспортной инфраструктуры</w:t>
            </w:r>
          </w:p>
        </w:tc>
        <w:tc>
          <w:tcPr>
            <w:tcW w:w="469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461</w:t>
            </w:r>
          </w:p>
        </w:tc>
      </w:tr>
      <w:tr w:rsidR="002F0B86" w:rsidRPr="002F0B86" w:rsidTr="00E91950">
        <w:tc>
          <w:tcPr>
            <w:tcW w:w="263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162</w:t>
            </w:r>
          </w:p>
        </w:tc>
        <w:tc>
          <w:tcPr>
            <w:tcW w:w="839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Транспортно-логистический центр</w:t>
            </w:r>
          </w:p>
        </w:tc>
        <w:tc>
          <w:tcPr>
            <w:tcW w:w="831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 объект</w:t>
            </w:r>
          </w:p>
        </w:tc>
        <w:tc>
          <w:tcPr>
            <w:tcW w:w="785" w:type="pct"/>
          </w:tcPr>
          <w:p w:rsidR="002F0B86" w:rsidRPr="002F0B86" w:rsidRDefault="002F0B86" w:rsidP="00CC45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22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91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 xml:space="preserve">Производственные, инженерной </w:t>
            </w:r>
            <w:r w:rsidR="00CC452A">
              <w:rPr>
                <w:sz w:val="20"/>
              </w:rPr>
              <w:br/>
            </w:r>
            <w:r w:rsidRPr="002F0B86">
              <w:rPr>
                <w:sz w:val="20"/>
              </w:rPr>
              <w:t>и транспортной инфраструктур</w:t>
            </w:r>
          </w:p>
        </w:tc>
        <w:tc>
          <w:tcPr>
            <w:tcW w:w="469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462</w:t>
            </w:r>
          </w:p>
        </w:tc>
      </w:tr>
    </w:tbl>
    <w:p w:rsidR="002F0B86" w:rsidRPr="00E72373" w:rsidRDefault="002F0B86" w:rsidP="002F0B86">
      <w:pPr>
        <w:rPr>
          <w:rFonts w:eastAsia="Times New Roman" w:cs="Times New Roman"/>
          <w:sz w:val="16"/>
          <w:szCs w:val="16"/>
          <w:lang w:eastAsia="ru-RU"/>
        </w:rPr>
      </w:pPr>
    </w:p>
    <w:p w:rsidR="002F0B86" w:rsidRDefault="00806D0E" w:rsidP="002F0B86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5.  </w:t>
      </w:r>
      <w:r w:rsidR="009E74DE">
        <w:rPr>
          <w:rFonts w:eastAsia="Times New Roman" w:cs="Times New Roman"/>
          <w:szCs w:val="26"/>
          <w:lang w:eastAsia="ru-RU"/>
        </w:rPr>
        <w:t>Раздел</w:t>
      </w:r>
      <w:r w:rsidR="009E74DE" w:rsidRPr="002F0B86">
        <w:rPr>
          <w:rFonts w:eastAsia="Times New Roman" w:cs="Times New Roman"/>
          <w:szCs w:val="26"/>
          <w:lang w:eastAsia="ru-RU"/>
        </w:rPr>
        <w:t xml:space="preserve"> «Инженерная подготов</w:t>
      </w:r>
      <w:r w:rsidR="009E74DE">
        <w:rPr>
          <w:rFonts w:eastAsia="Times New Roman" w:cs="Times New Roman"/>
          <w:szCs w:val="26"/>
          <w:lang w:eastAsia="ru-RU"/>
        </w:rPr>
        <w:t>ка» подпункта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1.2 «Объекты транспортной инфраструктуры» пункта 1 </w:t>
      </w:r>
      <w:r w:rsidR="002F0B86" w:rsidRPr="002F0B86">
        <w:rPr>
          <w:rFonts w:eastAsia="Times New Roman" w:cs="Times New Roman"/>
          <w:szCs w:val="28"/>
          <w:lang w:eastAsia="ru-RU"/>
        </w:rPr>
        <w:t>«Планируемые для размещения объекты местного значения»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Сведений о видах, назначении 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</w:t>
      </w:r>
      <w:r w:rsidR="009E74DE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 xml:space="preserve">в связи </w:t>
      </w:r>
      <w:r w:rsidR="009E74DE">
        <w:rPr>
          <w:rFonts w:eastAsia="Times New Roman" w:cs="Times New Roman"/>
          <w:szCs w:val="26"/>
          <w:lang w:eastAsia="ru-RU"/>
        </w:rPr>
        <w:t xml:space="preserve">с размещением данных объектов </w:t>
      </w:r>
      <w:r w:rsidR="002F0B86" w:rsidRPr="002F0B86">
        <w:rPr>
          <w:rFonts w:eastAsia="Times New Roman" w:cs="Times New Roman"/>
          <w:szCs w:val="26"/>
          <w:lang w:eastAsia="ru-RU"/>
        </w:rPr>
        <w:t>дополнить строкой 6 следующего содержания:</w:t>
      </w:r>
    </w:p>
    <w:p w:rsidR="00E72373" w:rsidRPr="00E72373" w:rsidRDefault="00E72373" w:rsidP="002F0B8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492"/>
        <w:gridCol w:w="1568"/>
        <w:gridCol w:w="1553"/>
        <w:gridCol w:w="1467"/>
        <w:gridCol w:w="1723"/>
        <w:gridCol w:w="1665"/>
        <w:gridCol w:w="876"/>
      </w:tblGrid>
      <w:tr w:rsidR="002F0B86" w:rsidRPr="002F0B86" w:rsidTr="00E91950">
        <w:tc>
          <w:tcPr>
            <w:tcW w:w="263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6</w:t>
            </w:r>
          </w:p>
        </w:tc>
        <w:tc>
          <w:tcPr>
            <w:tcW w:w="839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Очистные сооружения дождевой канализации</w:t>
            </w:r>
          </w:p>
        </w:tc>
        <w:tc>
          <w:tcPr>
            <w:tcW w:w="831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 объект</w:t>
            </w:r>
          </w:p>
        </w:tc>
        <w:tc>
          <w:tcPr>
            <w:tcW w:w="785" w:type="pct"/>
          </w:tcPr>
          <w:p w:rsidR="002F0B86" w:rsidRPr="002F0B86" w:rsidRDefault="00923100" w:rsidP="00923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22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91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Инженерной инфраструктуры</w:t>
            </w:r>
          </w:p>
        </w:tc>
        <w:tc>
          <w:tcPr>
            <w:tcW w:w="469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495</w:t>
            </w:r>
          </w:p>
        </w:tc>
      </w:tr>
    </w:tbl>
    <w:p w:rsidR="002F0B86" w:rsidRPr="00E72373" w:rsidRDefault="002F0B86" w:rsidP="002F0B8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2F0B86" w:rsidRPr="002F0B86" w:rsidRDefault="00806D0E" w:rsidP="002F0B86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6.  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В подпункте 1.4 «Объекты специального назначения» пункта </w:t>
      </w:r>
      <w:r w:rsidR="002F0B86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 xml:space="preserve">1 </w:t>
      </w:r>
      <w:r w:rsidR="002F0B86" w:rsidRPr="002F0B86">
        <w:rPr>
          <w:rFonts w:eastAsia="Times New Roman" w:cs="Times New Roman"/>
          <w:szCs w:val="28"/>
          <w:lang w:eastAsia="ru-RU"/>
        </w:rPr>
        <w:t>«Планируемые для размещения объекты местного значения»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Сведений </w:t>
      </w:r>
      <w:r w:rsidR="002F0B86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>о видах, назначении 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объектов:</w:t>
      </w:r>
    </w:p>
    <w:p w:rsidR="002F0B86" w:rsidRDefault="00813B7B" w:rsidP="002F0B8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1</w:t>
      </w:r>
      <w:r w:rsidR="00806D0E">
        <w:rPr>
          <w:rFonts w:eastAsia="Times New Roman" w:cs="Times New Roman"/>
          <w:szCs w:val="26"/>
          <w:lang w:eastAsia="ru-RU"/>
        </w:rPr>
        <w:t>)  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раздел «Складирования и захоронения отходов» дополнить </w:t>
      </w:r>
      <w:r w:rsidR="0032309C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>строкой 8 следующего содержания</w:t>
      </w:r>
      <w:r w:rsidR="002F0B86" w:rsidRPr="002F0B86">
        <w:rPr>
          <w:rFonts w:eastAsia="Times New Roman" w:cs="Times New Roman"/>
          <w:sz w:val="26"/>
          <w:szCs w:val="26"/>
          <w:lang w:eastAsia="ru-RU"/>
        </w:rPr>
        <w:t>:</w:t>
      </w:r>
    </w:p>
    <w:p w:rsidR="00E72373" w:rsidRPr="00E72373" w:rsidRDefault="00E72373" w:rsidP="002F0B8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449"/>
        <w:gridCol w:w="1971"/>
        <w:gridCol w:w="1493"/>
        <w:gridCol w:w="1411"/>
        <w:gridCol w:w="1598"/>
        <w:gridCol w:w="1587"/>
        <w:gridCol w:w="835"/>
      </w:tblGrid>
      <w:tr w:rsidR="002F0B86" w:rsidRPr="002F0B86" w:rsidTr="00E91950">
        <w:tc>
          <w:tcPr>
            <w:tcW w:w="249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8</w:t>
            </w:r>
          </w:p>
        </w:tc>
        <w:tc>
          <w:tcPr>
            <w:tcW w:w="1063" w:type="pct"/>
          </w:tcPr>
          <w:p w:rsidR="002F0B86" w:rsidRPr="002F0B86" w:rsidRDefault="002F0B86" w:rsidP="00CC452A">
            <w:pPr>
              <w:jc w:val="left"/>
              <w:rPr>
                <w:sz w:val="20"/>
              </w:rPr>
            </w:pPr>
            <w:proofErr w:type="spellStart"/>
            <w:r w:rsidRPr="002F0B86">
              <w:rPr>
                <w:color w:val="000000"/>
                <w:sz w:val="20"/>
              </w:rPr>
              <w:t>Снегоплавильный</w:t>
            </w:r>
            <w:proofErr w:type="spellEnd"/>
            <w:r w:rsidRPr="002F0B86">
              <w:rPr>
                <w:color w:val="000000"/>
                <w:sz w:val="20"/>
              </w:rPr>
              <w:t xml:space="preserve">, </w:t>
            </w:r>
            <w:proofErr w:type="spellStart"/>
            <w:r w:rsidRPr="002F0B86">
              <w:rPr>
                <w:color w:val="000000"/>
                <w:sz w:val="20"/>
              </w:rPr>
              <w:t>снегопри</w:t>
            </w:r>
            <w:r>
              <w:rPr>
                <w:color w:val="000000"/>
                <w:sz w:val="20"/>
              </w:rPr>
              <w:t>ё</w:t>
            </w:r>
            <w:r w:rsidRPr="002F0B86">
              <w:rPr>
                <w:color w:val="000000"/>
                <w:sz w:val="20"/>
              </w:rPr>
              <w:t>мный</w:t>
            </w:r>
            <w:proofErr w:type="spellEnd"/>
            <w:r w:rsidRPr="002F0B86">
              <w:rPr>
                <w:color w:val="000000"/>
                <w:sz w:val="20"/>
              </w:rPr>
              <w:t xml:space="preserve"> пункт</w:t>
            </w:r>
          </w:p>
        </w:tc>
        <w:tc>
          <w:tcPr>
            <w:tcW w:w="807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2,7 га</w:t>
            </w:r>
          </w:p>
        </w:tc>
        <w:tc>
          <w:tcPr>
            <w:tcW w:w="763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СЗЗ – 100 м</w:t>
            </w:r>
          </w:p>
        </w:tc>
        <w:tc>
          <w:tcPr>
            <w:tcW w:w="806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57" w:type="pct"/>
          </w:tcPr>
          <w:p w:rsidR="002F0B86" w:rsidRPr="002F0B86" w:rsidRDefault="002F0B86" w:rsidP="00CC452A">
            <w:pPr>
              <w:rPr>
                <w:sz w:val="20"/>
              </w:rPr>
            </w:pPr>
            <w:r w:rsidRPr="002F0B86">
              <w:rPr>
                <w:sz w:val="20"/>
              </w:rPr>
              <w:t>Складирования и захоронения отходов</w:t>
            </w:r>
          </w:p>
        </w:tc>
        <w:tc>
          <w:tcPr>
            <w:tcW w:w="455" w:type="pct"/>
          </w:tcPr>
          <w:p w:rsidR="002F0B86" w:rsidRPr="002F0B86" w:rsidRDefault="002F0B86" w:rsidP="002F0B86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2011</w:t>
            </w:r>
          </w:p>
        </w:tc>
      </w:tr>
    </w:tbl>
    <w:p w:rsidR="002F0B86" w:rsidRPr="00E72373" w:rsidRDefault="002F0B86" w:rsidP="002F0B86">
      <w:pPr>
        <w:rPr>
          <w:rFonts w:eastAsia="Times New Roman" w:cs="Times New Roman"/>
          <w:sz w:val="16"/>
          <w:szCs w:val="16"/>
          <w:lang w:eastAsia="ru-RU"/>
        </w:rPr>
      </w:pPr>
    </w:p>
    <w:p w:rsidR="002F0B86" w:rsidRDefault="00813B7B" w:rsidP="002F0B86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806D0E">
        <w:rPr>
          <w:rFonts w:eastAsia="Times New Roman" w:cs="Times New Roman"/>
          <w:szCs w:val="26"/>
          <w:lang w:eastAsia="ru-RU"/>
        </w:rPr>
        <w:t>)  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дополнить разделом </w:t>
      </w:r>
      <w:r w:rsidR="002F0B86" w:rsidRPr="00813B7B">
        <w:rPr>
          <w:rFonts w:eastAsia="Times New Roman" w:cs="Times New Roman"/>
          <w:szCs w:val="26"/>
          <w:lang w:eastAsia="ru-RU"/>
        </w:rPr>
        <w:t>«Прочие объекты обслуживания»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следующего содержания:</w:t>
      </w:r>
    </w:p>
    <w:p w:rsidR="00E72373" w:rsidRPr="00E72373" w:rsidRDefault="00E72373" w:rsidP="002F0B86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448"/>
        <w:gridCol w:w="1972"/>
        <w:gridCol w:w="1493"/>
        <w:gridCol w:w="1411"/>
        <w:gridCol w:w="1598"/>
        <w:gridCol w:w="1587"/>
        <w:gridCol w:w="835"/>
      </w:tblGrid>
      <w:tr w:rsidR="00813B7B" w:rsidRPr="002F0B86" w:rsidTr="00813B7B">
        <w:tc>
          <w:tcPr>
            <w:tcW w:w="5000" w:type="pct"/>
            <w:gridSpan w:val="7"/>
          </w:tcPr>
          <w:p w:rsidR="00813B7B" w:rsidRPr="002F0B86" w:rsidRDefault="00813B7B" w:rsidP="00813B7B">
            <w:pPr>
              <w:rPr>
                <w:sz w:val="20"/>
              </w:rPr>
            </w:pPr>
            <w:r>
              <w:rPr>
                <w:sz w:val="20"/>
              </w:rPr>
              <w:t>Прочие объекты обслуживания</w:t>
            </w:r>
          </w:p>
        </w:tc>
      </w:tr>
      <w:tr w:rsidR="00813B7B" w:rsidRPr="002F0B86" w:rsidTr="00813B7B">
        <w:tc>
          <w:tcPr>
            <w:tcW w:w="240" w:type="pct"/>
          </w:tcPr>
          <w:p w:rsidR="00813B7B" w:rsidRPr="002F0B86" w:rsidRDefault="00813B7B" w:rsidP="00E91950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1</w:t>
            </w:r>
          </w:p>
        </w:tc>
        <w:tc>
          <w:tcPr>
            <w:tcW w:w="1055" w:type="pct"/>
          </w:tcPr>
          <w:p w:rsidR="00813B7B" w:rsidRPr="002F0B86" w:rsidRDefault="00813B7B" w:rsidP="002F0B86">
            <w:pPr>
              <w:jc w:val="left"/>
              <w:rPr>
                <w:color w:val="000000"/>
                <w:sz w:val="20"/>
              </w:rPr>
            </w:pPr>
            <w:r w:rsidRPr="002F0B86">
              <w:rPr>
                <w:color w:val="000000"/>
                <w:sz w:val="20"/>
              </w:rPr>
              <w:t>Объект проведения гражданских обрядов</w:t>
            </w:r>
          </w:p>
        </w:tc>
        <w:tc>
          <w:tcPr>
            <w:tcW w:w="799" w:type="pct"/>
          </w:tcPr>
          <w:p w:rsidR="00813B7B" w:rsidRPr="002F0B86" w:rsidRDefault="00813B7B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1,9 га</w:t>
            </w:r>
          </w:p>
        </w:tc>
        <w:tc>
          <w:tcPr>
            <w:tcW w:w="755" w:type="pct"/>
          </w:tcPr>
          <w:p w:rsidR="00813B7B" w:rsidRPr="002F0B86" w:rsidRDefault="00813B7B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СЗЗ – 100 м</w:t>
            </w:r>
          </w:p>
        </w:tc>
        <w:tc>
          <w:tcPr>
            <w:tcW w:w="855" w:type="pct"/>
          </w:tcPr>
          <w:p w:rsidR="00813B7B" w:rsidRPr="002F0B86" w:rsidRDefault="00813B7B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Проектируемый</w:t>
            </w:r>
          </w:p>
        </w:tc>
        <w:tc>
          <w:tcPr>
            <w:tcW w:w="849" w:type="pct"/>
          </w:tcPr>
          <w:p w:rsidR="00813B7B" w:rsidRPr="002F0B86" w:rsidRDefault="00813B7B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Общественно-деловая</w:t>
            </w:r>
          </w:p>
        </w:tc>
        <w:tc>
          <w:tcPr>
            <w:tcW w:w="447" w:type="pct"/>
          </w:tcPr>
          <w:p w:rsidR="00813B7B" w:rsidRPr="002F0B86" w:rsidRDefault="00813B7B" w:rsidP="00E91950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2015</w:t>
            </w:r>
          </w:p>
        </w:tc>
      </w:tr>
    </w:tbl>
    <w:p w:rsidR="002F0B86" w:rsidRPr="00E72373" w:rsidRDefault="002F0B86" w:rsidP="002F0B86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2F0B86" w:rsidRDefault="00806D0E" w:rsidP="00E91950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7.  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В подпункте 1.5 «Объекты, относящиеся к иным областям в связи </w:t>
      </w:r>
      <w:r w:rsidR="00E91950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 xml:space="preserve">с решением вопросов местного значения» пункта 1 </w:t>
      </w:r>
      <w:r w:rsidR="002F0B86" w:rsidRPr="002F0B86">
        <w:rPr>
          <w:rFonts w:eastAsia="Times New Roman" w:cs="Times New Roman"/>
          <w:szCs w:val="28"/>
          <w:lang w:eastAsia="ru-RU"/>
        </w:rPr>
        <w:t xml:space="preserve">«Планируемые </w:t>
      </w:r>
      <w:r w:rsidR="00E91950">
        <w:rPr>
          <w:rFonts w:eastAsia="Times New Roman" w:cs="Times New Roman"/>
          <w:szCs w:val="28"/>
          <w:lang w:eastAsia="ru-RU"/>
        </w:rPr>
        <w:br/>
      </w:r>
      <w:r w:rsidR="002F0B86" w:rsidRPr="002F0B86">
        <w:rPr>
          <w:rFonts w:eastAsia="Times New Roman" w:cs="Times New Roman"/>
          <w:szCs w:val="28"/>
          <w:lang w:eastAsia="ru-RU"/>
        </w:rPr>
        <w:t>для размещения объекты местного значения»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Сведений о видах, назначении </w:t>
      </w:r>
      <w:r w:rsidR="00E91950">
        <w:rPr>
          <w:rFonts w:eastAsia="Times New Roman" w:cs="Times New Roman"/>
          <w:szCs w:val="26"/>
          <w:lang w:eastAsia="ru-RU"/>
        </w:rPr>
        <w:br/>
      </w:r>
      <w:r w:rsidR="002F0B86" w:rsidRPr="002F0B86">
        <w:rPr>
          <w:rFonts w:eastAsia="Times New Roman" w:cs="Times New Roman"/>
          <w:szCs w:val="26"/>
          <w:lang w:eastAsia="ru-RU"/>
        </w:rPr>
        <w:t>и наименованиях планируемых для размещения объектов местного значения городского округа,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объектов:</w:t>
      </w:r>
    </w:p>
    <w:p w:rsidR="00813B7B" w:rsidRPr="002F0B86" w:rsidRDefault="00813B7B" w:rsidP="00813B7B">
      <w:pPr>
        <w:ind w:firstLine="709"/>
        <w:jc w:val="lef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</w:t>
      </w:r>
      <w:r w:rsidR="00806D0E">
        <w:rPr>
          <w:rFonts w:eastAsia="Times New Roman" w:cs="Times New Roman"/>
          <w:szCs w:val="26"/>
          <w:lang w:eastAsia="ru-RU"/>
        </w:rPr>
        <w:t>)  </w:t>
      </w:r>
      <w:r w:rsidRPr="002F0B86">
        <w:rPr>
          <w:rFonts w:eastAsia="Times New Roman" w:cs="Times New Roman"/>
          <w:szCs w:val="26"/>
          <w:lang w:eastAsia="ru-RU"/>
        </w:rPr>
        <w:t>строку 24</w:t>
      </w:r>
      <w:r w:rsidRPr="00CC452A">
        <w:rPr>
          <w:rFonts w:eastAsia="Times New Roman" w:cs="Times New Roman"/>
          <w:szCs w:val="26"/>
          <w:lang w:eastAsia="ru-RU"/>
        </w:rPr>
        <w:t xml:space="preserve"> </w:t>
      </w:r>
      <w:r w:rsidRPr="002F0B86">
        <w:rPr>
          <w:rFonts w:eastAsia="Times New Roman" w:cs="Times New Roman"/>
          <w:szCs w:val="26"/>
          <w:lang w:eastAsia="ru-RU"/>
        </w:rPr>
        <w:t>исключить</w:t>
      </w:r>
      <w:r>
        <w:rPr>
          <w:rFonts w:eastAsia="Times New Roman" w:cs="Times New Roman"/>
          <w:szCs w:val="26"/>
          <w:lang w:eastAsia="ru-RU"/>
        </w:rPr>
        <w:t>;</w:t>
      </w:r>
    </w:p>
    <w:p w:rsidR="002F0B86" w:rsidRDefault="00813B7B" w:rsidP="00E9195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</w:t>
      </w:r>
      <w:r w:rsidR="00806D0E">
        <w:rPr>
          <w:rFonts w:eastAsia="Times New Roman" w:cs="Times New Roman"/>
          <w:szCs w:val="26"/>
          <w:lang w:eastAsia="ru-RU"/>
        </w:rPr>
        <w:t>)  </w:t>
      </w:r>
      <w:r w:rsidR="002F0B86" w:rsidRPr="002F0B86">
        <w:rPr>
          <w:rFonts w:eastAsia="Times New Roman" w:cs="Times New Roman"/>
          <w:szCs w:val="26"/>
          <w:lang w:eastAsia="ru-RU"/>
        </w:rPr>
        <w:t>дополнить строками 67, 68</w:t>
      </w:r>
      <w:r w:rsidR="00E91950">
        <w:rPr>
          <w:rFonts w:eastAsia="Times New Roman" w:cs="Times New Roman"/>
          <w:szCs w:val="26"/>
          <w:lang w:eastAsia="ru-RU"/>
        </w:rPr>
        <w:t>, 69</w:t>
      </w:r>
      <w:r w:rsidR="002F0B86" w:rsidRPr="002F0B86">
        <w:rPr>
          <w:rFonts w:eastAsia="Times New Roman" w:cs="Times New Roman"/>
          <w:szCs w:val="26"/>
          <w:lang w:eastAsia="ru-RU"/>
        </w:rPr>
        <w:t xml:space="preserve"> следующего содержания</w:t>
      </w:r>
      <w:r w:rsidR="002F0B86" w:rsidRPr="002F0B86">
        <w:rPr>
          <w:rFonts w:eastAsia="Times New Roman" w:cs="Times New Roman"/>
          <w:sz w:val="26"/>
          <w:szCs w:val="26"/>
          <w:lang w:eastAsia="ru-RU"/>
        </w:rPr>
        <w:t>:</w:t>
      </w:r>
    </w:p>
    <w:p w:rsidR="00E72373" w:rsidRPr="00E72373" w:rsidRDefault="00E72373" w:rsidP="00E91950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3"/>
        <w:tblW w:w="5000" w:type="pct"/>
        <w:tblInd w:w="0" w:type="dxa"/>
        <w:tblLook w:val="04A0" w:firstRow="1" w:lastRow="0" w:firstColumn="1" w:lastColumn="0" w:noHBand="0" w:noVBand="1"/>
      </w:tblPr>
      <w:tblGrid>
        <w:gridCol w:w="466"/>
        <w:gridCol w:w="6748"/>
        <w:gridCol w:w="1282"/>
        <w:gridCol w:w="848"/>
      </w:tblGrid>
      <w:tr w:rsidR="002F0B86" w:rsidRPr="002F0B86" w:rsidTr="00E91950">
        <w:tc>
          <w:tcPr>
            <w:tcW w:w="249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67</w:t>
            </w:r>
          </w:p>
        </w:tc>
        <w:tc>
          <w:tcPr>
            <w:tcW w:w="3611" w:type="pct"/>
          </w:tcPr>
          <w:p w:rsidR="002F0B86" w:rsidRPr="002F0B86" w:rsidRDefault="002F0B86" w:rsidP="00E91950">
            <w:pPr>
              <w:rPr>
                <w:sz w:val="20"/>
              </w:rPr>
            </w:pPr>
            <w:r w:rsidRPr="002F0B86">
              <w:rPr>
                <w:sz w:val="20"/>
              </w:rPr>
              <w:t>Предприятие по рыболовству и рыбоводству</w:t>
            </w:r>
          </w:p>
        </w:tc>
        <w:tc>
          <w:tcPr>
            <w:tcW w:w="686" w:type="pct"/>
          </w:tcPr>
          <w:p w:rsidR="002F0B86" w:rsidRPr="002F0B86" w:rsidRDefault="002F0B86" w:rsidP="00B478FF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14,7</w:t>
            </w:r>
          </w:p>
        </w:tc>
        <w:tc>
          <w:tcPr>
            <w:tcW w:w="454" w:type="pct"/>
          </w:tcPr>
          <w:p w:rsidR="002F0B86" w:rsidRPr="002F0B86" w:rsidRDefault="002F0B86" w:rsidP="00B478FF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2117</w:t>
            </w:r>
          </w:p>
        </w:tc>
      </w:tr>
      <w:tr w:rsidR="002F0B86" w:rsidRPr="002F0B86" w:rsidTr="00E91950">
        <w:tc>
          <w:tcPr>
            <w:tcW w:w="249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68</w:t>
            </w:r>
          </w:p>
        </w:tc>
        <w:tc>
          <w:tcPr>
            <w:tcW w:w="3611" w:type="pct"/>
          </w:tcPr>
          <w:p w:rsidR="002F0B86" w:rsidRPr="002F0B86" w:rsidRDefault="002F0B86" w:rsidP="00E91950">
            <w:pPr>
              <w:rPr>
                <w:sz w:val="20"/>
              </w:rPr>
            </w:pPr>
            <w:r w:rsidRPr="002F0B86">
              <w:rPr>
                <w:sz w:val="20"/>
              </w:rPr>
              <w:t>Предприятие по рыболовству и рыбоводству</w:t>
            </w:r>
          </w:p>
        </w:tc>
        <w:tc>
          <w:tcPr>
            <w:tcW w:w="686" w:type="pct"/>
          </w:tcPr>
          <w:p w:rsidR="002F0B86" w:rsidRPr="002F0B86" w:rsidRDefault="002F0B86" w:rsidP="00B478FF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7,2</w:t>
            </w:r>
          </w:p>
        </w:tc>
        <w:tc>
          <w:tcPr>
            <w:tcW w:w="454" w:type="pct"/>
          </w:tcPr>
          <w:p w:rsidR="002F0B86" w:rsidRPr="002F0B86" w:rsidRDefault="002F0B86" w:rsidP="00B478FF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2118</w:t>
            </w:r>
          </w:p>
        </w:tc>
      </w:tr>
      <w:tr w:rsidR="002F0B86" w:rsidRPr="002F0B86" w:rsidTr="00E91950">
        <w:tc>
          <w:tcPr>
            <w:tcW w:w="249" w:type="pct"/>
          </w:tcPr>
          <w:p w:rsidR="002F0B86" w:rsidRPr="002F0B86" w:rsidRDefault="002F0B86" w:rsidP="002F0B86">
            <w:pPr>
              <w:jc w:val="left"/>
              <w:rPr>
                <w:sz w:val="20"/>
              </w:rPr>
            </w:pPr>
            <w:r w:rsidRPr="002F0B86">
              <w:rPr>
                <w:sz w:val="20"/>
              </w:rPr>
              <w:t>69</w:t>
            </w:r>
          </w:p>
        </w:tc>
        <w:tc>
          <w:tcPr>
            <w:tcW w:w="3611" w:type="pct"/>
          </w:tcPr>
          <w:p w:rsidR="002F0B86" w:rsidRPr="002F0B86" w:rsidRDefault="002F0B86" w:rsidP="00E91950">
            <w:pPr>
              <w:rPr>
                <w:sz w:val="20"/>
              </w:rPr>
            </w:pPr>
            <w:r w:rsidRPr="002F0B86">
              <w:rPr>
                <w:color w:val="000000"/>
                <w:sz w:val="20"/>
              </w:rPr>
              <w:t xml:space="preserve">Ветеринарная лечебница, питомник животных, кинологический центр, </w:t>
            </w:r>
            <w:r w:rsidR="00CC452A">
              <w:rPr>
                <w:color w:val="000000"/>
                <w:sz w:val="20"/>
              </w:rPr>
              <w:br/>
            </w:r>
            <w:r w:rsidRPr="002F0B86">
              <w:rPr>
                <w:color w:val="000000"/>
                <w:sz w:val="20"/>
              </w:rPr>
              <w:t>иной подобный объект</w:t>
            </w:r>
          </w:p>
        </w:tc>
        <w:tc>
          <w:tcPr>
            <w:tcW w:w="686" w:type="pct"/>
            <w:shd w:val="clear" w:color="auto" w:fill="auto"/>
          </w:tcPr>
          <w:p w:rsidR="002F0B86" w:rsidRPr="002F0B86" w:rsidRDefault="002F0B86" w:rsidP="00B478FF">
            <w:pPr>
              <w:jc w:val="center"/>
              <w:rPr>
                <w:sz w:val="20"/>
                <w:highlight w:val="yellow"/>
              </w:rPr>
            </w:pPr>
            <w:r w:rsidRPr="002F0B86">
              <w:rPr>
                <w:sz w:val="20"/>
              </w:rPr>
              <w:t>2,15</w:t>
            </w:r>
          </w:p>
        </w:tc>
        <w:tc>
          <w:tcPr>
            <w:tcW w:w="454" w:type="pct"/>
          </w:tcPr>
          <w:p w:rsidR="002F0B86" w:rsidRPr="002F0B86" w:rsidRDefault="002F0B86" w:rsidP="00B478FF">
            <w:pPr>
              <w:jc w:val="center"/>
              <w:rPr>
                <w:sz w:val="20"/>
              </w:rPr>
            </w:pPr>
            <w:r w:rsidRPr="002F0B86">
              <w:rPr>
                <w:sz w:val="20"/>
              </w:rPr>
              <w:t>2119</w:t>
            </w:r>
          </w:p>
        </w:tc>
      </w:tr>
    </w:tbl>
    <w:p w:rsidR="002F0B86" w:rsidRPr="00E72373" w:rsidRDefault="002F0B86" w:rsidP="002F0B86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91950" w:rsidRPr="00E91950" w:rsidRDefault="00806D0E" w:rsidP="00E91950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8.  </w:t>
      </w:r>
      <w:r w:rsidR="00E91950" w:rsidRPr="00E91950">
        <w:rPr>
          <w:rFonts w:eastAsia="Times New Roman" w:cs="Times New Roman"/>
          <w:szCs w:val="26"/>
          <w:lang w:eastAsia="ru-RU"/>
        </w:rPr>
        <w:t xml:space="preserve">В подпункте 1.1 «Многоэтажной жилой застройки» пункта 1 «Жилого назначения» Параметров функциональных зон, а также сведений </w:t>
      </w:r>
      <w:r w:rsidR="00E91950">
        <w:rPr>
          <w:rFonts w:eastAsia="Times New Roman" w:cs="Times New Roman"/>
          <w:szCs w:val="26"/>
          <w:lang w:eastAsia="ru-RU"/>
        </w:rPr>
        <w:br/>
      </w:r>
      <w:r w:rsidR="00E91950" w:rsidRPr="00E91950">
        <w:rPr>
          <w:rFonts w:eastAsia="Times New Roman" w:cs="Times New Roman"/>
          <w:szCs w:val="26"/>
          <w:lang w:eastAsia="ru-RU"/>
        </w:rPr>
        <w:t>о планируемых для размещения в них объектах федерального значения, объектах регионального значения, объектах местного значения:</w:t>
      </w:r>
    </w:p>
    <w:p w:rsidR="00E91950" w:rsidRDefault="00806D0E" w:rsidP="00E91950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  </w:t>
      </w:r>
      <w:r w:rsidR="00E91950" w:rsidRPr="00E91950">
        <w:rPr>
          <w:rFonts w:eastAsia="Times New Roman" w:cs="Times New Roman"/>
          <w:szCs w:val="26"/>
          <w:lang w:eastAsia="ru-RU"/>
        </w:rPr>
        <w:t xml:space="preserve">в разделе </w:t>
      </w:r>
      <w:r w:rsidR="00CC452A" w:rsidRPr="00F83F90">
        <w:rPr>
          <w:rFonts w:eastAsia="Times New Roman" w:cs="Times New Roman"/>
          <w:szCs w:val="26"/>
          <w:lang w:eastAsia="ru-RU"/>
        </w:rPr>
        <w:t>«</w:t>
      </w:r>
      <w:r w:rsidR="00F83F90" w:rsidRPr="00F83F90">
        <w:rPr>
          <w:rFonts w:eastAsia="Times New Roman" w:cs="Times New Roman"/>
          <w:szCs w:val="26"/>
          <w:lang w:eastAsia="ru-RU"/>
        </w:rPr>
        <w:t>О</w:t>
      </w:r>
      <w:r w:rsidR="00E91950" w:rsidRPr="00F83F90">
        <w:rPr>
          <w:rFonts w:eastAsia="Times New Roman" w:cs="Times New Roman"/>
          <w:szCs w:val="26"/>
          <w:lang w:eastAsia="ru-RU"/>
        </w:rPr>
        <w:t>бъекты местного значения</w:t>
      </w:r>
      <w:r w:rsidR="00E91950" w:rsidRPr="00E91950">
        <w:rPr>
          <w:rFonts w:eastAsia="Times New Roman" w:cs="Times New Roman"/>
          <w:szCs w:val="26"/>
          <w:lang w:eastAsia="ru-RU"/>
        </w:rPr>
        <w:t xml:space="preserve"> городского округа</w:t>
      </w:r>
      <w:r w:rsidR="00F83F90">
        <w:rPr>
          <w:rFonts w:eastAsia="Times New Roman" w:cs="Times New Roman"/>
          <w:szCs w:val="26"/>
          <w:lang w:eastAsia="ru-RU"/>
        </w:rPr>
        <w:t>»</w:t>
      </w:r>
      <w:r w:rsidR="00E91950" w:rsidRPr="00E91950">
        <w:rPr>
          <w:rFonts w:eastAsia="Times New Roman" w:cs="Times New Roman"/>
          <w:szCs w:val="26"/>
          <w:lang w:eastAsia="ru-RU"/>
        </w:rPr>
        <w:t xml:space="preserve"> </w:t>
      </w:r>
      <w:r w:rsidR="00F83F90">
        <w:rPr>
          <w:rFonts w:eastAsia="Times New Roman" w:cs="Times New Roman"/>
          <w:szCs w:val="26"/>
          <w:lang w:eastAsia="ru-RU"/>
        </w:rPr>
        <w:br/>
      </w:r>
      <w:r w:rsidR="00E91950" w:rsidRPr="00E91950">
        <w:rPr>
          <w:rFonts w:eastAsia="Times New Roman" w:cs="Times New Roman"/>
          <w:szCs w:val="26"/>
          <w:lang w:eastAsia="ru-RU"/>
        </w:rPr>
        <w:t>строки 7, 9, 13, 34, 44, 45, 55, 60</w:t>
      </w:r>
      <w:r w:rsidR="00E72373">
        <w:rPr>
          <w:rFonts w:eastAsia="Times New Roman" w:cs="Times New Roman"/>
          <w:szCs w:val="26"/>
          <w:lang w:eastAsia="ru-RU"/>
        </w:rPr>
        <w:t xml:space="preserve"> изложить в следующей редакции:</w:t>
      </w:r>
    </w:p>
    <w:p w:rsidR="00E72373" w:rsidRPr="00E72373" w:rsidRDefault="00E72373" w:rsidP="00E91950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4"/>
        <w:tblW w:w="5006" w:type="pct"/>
        <w:tblInd w:w="-5" w:type="dxa"/>
        <w:tblLook w:val="04A0" w:firstRow="1" w:lastRow="0" w:firstColumn="1" w:lastColumn="0" w:noHBand="0" w:noVBand="1"/>
      </w:tblPr>
      <w:tblGrid>
        <w:gridCol w:w="617"/>
        <w:gridCol w:w="2264"/>
        <w:gridCol w:w="1671"/>
        <w:gridCol w:w="1761"/>
        <w:gridCol w:w="1860"/>
        <w:gridCol w:w="1182"/>
      </w:tblGrid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7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200 мест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9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250 мест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2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13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300 мест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16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34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1500 учащи</w:t>
            </w:r>
            <w:r>
              <w:rPr>
                <w:sz w:val="20"/>
              </w:rPr>
              <w:t>х</w:t>
            </w:r>
            <w:r w:rsidRPr="00E91950">
              <w:rPr>
                <w:sz w:val="20"/>
              </w:rPr>
              <w:t>ся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6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44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Организация дополнительного образования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400 мест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2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45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Детская школа искусств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400 мест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55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>Плавательный бассейн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400 м</w:t>
            </w:r>
            <w:r>
              <w:rPr>
                <w:sz w:val="20"/>
                <w:vertAlign w:val="superscript"/>
              </w:rPr>
              <w:t>2</w:t>
            </w:r>
            <w:r w:rsidRPr="00E91950">
              <w:rPr>
                <w:sz w:val="20"/>
              </w:rPr>
              <w:t xml:space="preserve"> зеркала воды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</w:t>
            </w:r>
          </w:p>
        </w:tc>
      </w:tr>
      <w:tr w:rsidR="00E91950" w:rsidRPr="00E91950" w:rsidTr="00E91950">
        <w:tc>
          <w:tcPr>
            <w:tcW w:w="330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60</w:t>
            </w:r>
          </w:p>
        </w:tc>
        <w:tc>
          <w:tcPr>
            <w:tcW w:w="1210" w:type="pct"/>
          </w:tcPr>
          <w:p w:rsidR="00E91950" w:rsidRPr="00E91950" w:rsidRDefault="00E91950" w:rsidP="00F83F90">
            <w:pPr>
              <w:rPr>
                <w:sz w:val="20"/>
              </w:rPr>
            </w:pPr>
            <w:r w:rsidRPr="00E91950">
              <w:rPr>
                <w:sz w:val="20"/>
              </w:rPr>
              <w:t xml:space="preserve">Библиотека </w:t>
            </w:r>
          </w:p>
        </w:tc>
        <w:tc>
          <w:tcPr>
            <w:tcW w:w="893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1 объект</w:t>
            </w:r>
          </w:p>
        </w:tc>
        <w:tc>
          <w:tcPr>
            <w:tcW w:w="941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город Сургут</w:t>
            </w:r>
          </w:p>
        </w:tc>
        <w:tc>
          <w:tcPr>
            <w:tcW w:w="994" w:type="pct"/>
          </w:tcPr>
          <w:p w:rsidR="00E91950" w:rsidRPr="00E91950" w:rsidRDefault="00E91950" w:rsidP="00E91950">
            <w:pPr>
              <w:jc w:val="left"/>
              <w:rPr>
                <w:sz w:val="20"/>
              </w:rPr>
            </w:pPr>
            <w:r w:rsidRPr="00E91950">
              <w:rPr>
                <w:sz w:val="20"/>
              </w:rPr>
              <w:t>Проектируемый</w:t>
            </w:r>
          </w:p>
        </w:tc>
        <w:tc>
          <w:tcPr>
            <w:tcW w:w="632" w:type="pct"/>
          </w:tcPr>
          <w:p w:rsidR="00E91950" w:rsidRPr="00E91950" w:rsidRDefault="00E91950" w:rsidP="00E91950">
            <w:pPr>
              <w:jc w:val="center"/>
              <w:rPr>
                <w:sz w:val="20"/>
              </w:rPr>
            </w:pPr>
            <w:r w:rsidRPr="00E91950">
              <w:rPr>
                <w:sz w:val="20"/>
              </w:rPr>
              <w:t>1</w:t>
            </w:r>
          </w:p>
        </w:tc>
      </w:tr>
    </w:tbl>
    <w:p w:rsidR="00577B14" w:rsidRPr="00577B14" w:rsidRDefault="00806D0E" w:rsidP="00B06167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2)  </w:t>
      </w:r>
      <w:r w:rsidR="00577B14" w:rsidRPr="00577B14">
        <w:rPr>
          <w:rFonts w:eastAsia="Times New Roman" w:cs="Times New Roman"/>
          <w:szCs w:val="26"/>
          <w:lang w:eastAsia="ru-RU"/>
        </w:rPr>
        <w:t xml:space="preserve">в разделе </w:t>
      </w:r>
      <w:r w:rsidR="007F0DB9">
        <w:rPr>
          <w:rFonts w:eastAsia="Times New Roman" w:cs="Times New Roman"/>
          <w:szCs w:val="26"/>
          <w:lang w:eastAsia="ru-RU"/>
        </w:rPr>
        <w:t>«О</w:t>
      </w:r>
      <w:r w:rsidR="00577B14" w:rsidRPr="00577B14">
        <w:rPr>
          <w:rFonts w:eastAsia="Times New Roman" w:cs="Times New Roman"/>
          <w:szCs w:val="26"/>
          <w:lang w:eastAsia="ru-RU"/>
        </w:rPr>
        <w:t>бъекты местного значения городского округа</w:t>
      </w:r>
      <w:r w:rsidR="007F0DB9">
        <w:rPr>
          <w:rFonts w:eastAsia="Times New Roman" w:cs="Times New Roman"/>
          <w:szCs w:val="26"/>
          <w:lang w:eastAsia="ru-RU"/>
        </w:rPr>
        <w:t>»</w:t>
      </w:r>
      <w:r w:rsidR="00577B14" w:rsidRPr="00577B14">
        <w:rPr>
          <w:rFonts w:eastAsia="Times New Roman" w:cs="Times New Roman"/>
          <w:szCs w:val="26"/>
          <w:lang w:eastAsia="ru-RU"/>
        </w:rPr>
        <w:t xml:space="preserve"> </w:t>
      </w:r>
      <w:r w:rsidR="007F0DB9">
        <w:rPr>
          <w:rFonts w:eastAsia="Times New Roman" w:cs="Times New Roman"/>
          <w:szCs w:val="26"/>
          <w:lang w:eastAsia="ru-RU"/>
        </w:rPr>
        <w:br/>
        <w:t xml:space="preserve">строки 3, 10, 51, 57, 58, 59 </w:t>
      </w:r>
      <w:r w:rsidR="007F0DB9" w:rsidRPr="00577B14">
        <w:rPr>
          <w:rFonts w:eastAsia="Times New Roman" w:cs="Times New Roman"/>
          <w:szCs w:val="26"/>
          <w:lang w:eastAsia="ru-RU"/>
        </w:rPr>
        <w:t>исключить</w:t>
      </w:r>
      <w:r w:rsidR="007F0DB9">
        <w:rPr>
          <w:rFonts w:eastAsia="Times New Roman" w:cs="Times New Roman"/>
          <w:szCs w:val="26"/>
          <w:lang w:eastAsia="ru-RU"/>
        </w:rPr>
        <w:t>.</w:t>
      </w:r>
    </w:p>
    <w:p w:rsidR="00577B14" w:rsidRPr="00577B14" w:rsidRDefault="00806D0E" w:rsidP="00813B7B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9.  </w:t>
      </w:r>
      <w:r w:rsidR="00B06167">
        <w:rPr>
          <w:rFonts w:eastAsia="Times New Roman" w:cs="Times New Roman"/>
          <w:szCs w:val="26"/>
          <w:lang w:eastAsia="ru-RU"/>
        </w:rPr>
        <w:t>В</w:t>
      </w:r>
      <w:r w:rsidR="00B06167" w:rsidRPr="00577B14">
        <w:rPr>
          <w:rFonts w:eastAsia="Times New Roman" w:cs="Times New Roman"/>
          <w:szCs w:val="26"/>
          <w:lang w:eastAsia="ru-RU"/>
        </w:rPr>
        <w:t xml:space="preserve"> разделе </w:t>
      </w:r>
      <w:r w:rsidR="00B06167">
        <w:rPr>
          <w:rFonts w:eastAsia="Times New Roman" w:cs="Times New Roman"/>
          <w:szCs w:val="26"/>
          <w:lang w:eastAsia="ru-RU"/>
        </w:rPr>
        <w:t>«О</w:t>
      </w:r>
      <w:r w:rsidR="00B06167" w:rsidRPr="00577B14">
        <w:rPr>
          <w:rFonts w:eastAsia="Times New Roman" w:cs="Times New Roman"/>
          <w:szCs w:val="26"/>
          <w:lang w:eastAsia="ru-RU"/>
        </w:rPr>
        <w:t>бъекты местного значения городского округа</w:t>
      </w:r>
      <w:r w:rsidR="00B06167">
        <w:rPr>
          <w:rFonts w:eastAsia="Times New Roman" w:cs="Times New Roman"/>
          <w:szCs w:val="26"/>
          <w:lang w:eastAsia="ru-RU"/>
        </w:rPr>
        <w:t xml:space="preserve">» </w:t>
      </w:r>
      <w:r w:rsidR="00B06167">
        <w:rPr>
          <w:rFonts w:eastAsia="Times New Roman" w:cs="Times New Roman"/>
          <w:szCs w:val="26"/>
          <w:lang w:eastAsia="ru-RU"/>
        </w:rPr>
        <w:br/>
        <w:t>подпункта</w:t>
      </w:r>
      <w:r w:rsidR="00577B14" w:rsidRPr="00577B14">
        <w:rPr>
          <w:rFonts w:eastAsia="Times New Roman" w:cs="Times New Roman"/>
          <w:szCs w:val="26"/>
          <w:lang w:eastAsia="ru-RU"/>
        </w:rPr>
        <w:t xml:space="preserve"> 1.2 «</w:t>
      </w:r>
      <w:proofErr w:type="spellStart"/>
      <w:r w:rsidR="00577B14" w:rsidRPr="00577B14">
        <w:rPr>
          <w:rFonts w:eastAsia="Times New Roman" w:cs="Times New Roman"/>
          <w:szCs w:val="26"/>
          <w:lang w:eastAsia="ru-RU"/>
        </w:rPr>
        <w:t>Среднеэтажной</w:t>
      </w:r>
      <w:proofErr w:type="spellEnd"/>
      <w:r w:rsidR="00577B14" w:rsidRPr="00577B14">
        <w:rPr>
          <w:rFonts w:eastAsia="Times New Roman" w:cs="Times New Roman"/>
          <w:szCs w:val="26"/>
          <w:lang w:eastAsia="ru-RU"/>
        </w:rPr>
        <w:t xml:space="preserve"> жилой застройки» пункта 1 «Жилого назначения» Параметров функциональных зон, а также сведений </w:t>
      </w:r>
      <w:r w:rsidR="00577B14">
        <w:rPr>
          <w:rFonts w:eastAsia="Times New Roman" w:cs="Times New Roman"/>
          <w:szCs w:val="26"/>
          <w:lang w:eastAsia="ru-RU"/>
        </w:rPr>
        <w:br/>
      </w:r>
      <w:r w:rsidR="00577B14" w:rsidRPr="00577B14">
        <w:rPr>
          <w:rFonts w:eastAsia="Times New Roman" w:cs="Times New Roman"/>
          <w:szCs w:val="26"/>
          <w:lang w:eastAsia="ru-RU"/>
        </w:rPr>
        <w:t>о планируемых для размещения в них объектах федерального значения, объектах регионального значен</w:t>
      </w:r>
      <w:r w:rsidR="00813B7B">
        <w:rPr>
          <w:rFonts w:eastAsia="Times New Roman" w:cs="Times New Roman"/>
          <w:szCs w:val="26"/>
          <w:lang w:eastAsia="ru-RU"/>
        </w:rPr>
        <w:t xml:space="preserve">ия, объектах местного значения </w:t>
      </w:r>
      <w:r w:rsidR="007F0DB9">
        <w:rPr>
          <w:rFonts w:eastAsia="Times New Roman" w:cs="Times New Roman"/>
          <w:szCs w:val="26"/>
          <w:lang w:eastAsia="ru-RU"/>
        </w:rPr>
        <w:t xml:space="preserve">строку 2 </w:t>
      </w:r>
      <w:r w:rsidR="007F0DB9" w:rsidRPr="00577B14">
        <w:rPr>
          <w:rFonts w:eastAsia="Times New Roman" w:cs="Times New Roman"/>
          <w:szCs w:val="26"/>
          <w:lang w:eastAsia="ru-RU"/>
        </w:rPr>
        <w:t>исключить</w:t>
      </w:r>
      <w:r w:rsidR="007F0DB9">
        <w:rPr>
          <w:rFonts w:eastAsia="Times New Roman" w:cs="Times New Roman"/>
          <w:szCs w:val="26"/>
          <w:lang w:eastAsia="ru-RU"/>
        </w:rPr>
        <w:t>.</w:t>
      </w:r>
    </w:p>
    <w:p w:rsidR="00577B14" w:rsidRDefault="00806D0E" w:rsidP="00FF4AC8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10.  </w:t>
      </w:r>
      <w:r w:rsidR="007F0DB9">
        <w:rPr>
          <w:rFonts w:eastAsia="Times New Roman" w:cs="Times New Roman"/>
          <w:szCs w:val="26"/>
          <w:lang w:eastAsia="ru-RU"/>
        </w:rPr>
        <w:t>П</w:t>
      </w:r>
      <w:r w:rsidR="00577B14" w:rsidRPr="00577B14">
        <w:rPr>
          <w:rFonts w:eastAsia="Times New Roman" w:cs="Times New Roman"/>
          <w:szCs w:val="26"/>
          <w:lang w:eastAsia="ru-RU"/>
        </w:rPr>
        <w:t xml:space="preserve">ункт 1 «Жилого назначения» Параметров функциональных зон, </w:t>
      </w:r>
      <w:r w:rsidR="00577B14" w:rsidRPr="00FF4AC8">
        <w:rPr>
          <w:rFonts w:eastAsia="Times New Roman" w:cs="Times New Roman"/>
          <w:szCs w:val="26"/>
          <w:lang w:eastAsia="ru-RU"/>
        </w:rPr>
        <w:br/>
      </w:r>
      <w:r w:rsidR="00577B14" w:rsidRPr="00577B14">
        <w:rPr>
          <w:rFonts w:eastAsia="Times New Roman" w:cs="Times New Roman"/>
          <w:szCs w:val="26"/>
          <w:lang w:eastAsia="ru-RU"/>
        </w:rPr>
        <w:t xml:space="preserve">а также сведений о планируемых для размещения в них объектах </w:t>
      </w:r>
      <w:r w:rsidR="00577B14" w:rsidRPr="00813B7B">
        <w:rPr>
          <w:rFonts w:eastAsia="Times New Roman" w:cs="Times New Roman"/>
          <w:szCs w:val="26"/>
          <w:lang w:eastAsia="ru-RU"/>
        </w:rPr>
        <w:t>федерального значения, объектах регионального значения, объе</w:t>
      </w:r>
      <w:r w:rsidR="007F0DB9" w:rsidRPr="00813B7B">
        <w:rPr>
          <w:rFonts w:eastAsia="Times New Roman" w:cs="Times New Roman"/>
          <w:szCs w:val="26"/>
          <w:lang w:eastAsia="ru-RU"/>
        </w:rPr>
        <w:t xml:space="preserve">ктах местного значения дополнить </w:t>
      </w:r>
      <w:r w:rsidR="00577B14" w:rsidRPr="00813B7B">
        <w:rPr>
          <w:rFonts w:eastAsia="Times New Roman" w:cs="Times New Roman"/>
          <w:szCs w:val="26"/>
          <w:lang w:eastAsia="ru-RU"/>
        </w:rPr>
        <w:t>подпункт</w:t>
      </w:r>
      <w:r w:rsidR="007F0DB9" w:rsidRPr="00813B7B">
        <w:rPr>
          <w:rFonts w:eastAsia="Times New Roman" w:cs="Times New Roman"/>
          <w:szCs w:val="26"/>
          <w:lang w:eastAsia="ru-RU"/>
        </w:rPr>
        <w:t>ом</w:t>
      </w:r>
      <w:r w:rsidR="00577B14" w:rsidRPr="00813B7B">
        <w:rPr>
          <w:rFonts w:eastAsia="Times New Roman" w:cs="Times New Roman"/>
          <w:szCs w:val="26"/>
          <w:lang w:eastAsia="ru-RU"/>
        </w:rPr>
        <w:t xml:space="preserve"> 1.5 «Жилые зоны»:</w:t>
      </w:r>
    </w:p>
    <w:p w:rsidR="00813B7B" w:rsidRDefault="00813B7B" w:rsidP="00813B7B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«1.5. Жилые зоны</w:t>
      </w:r>
    </w:p>
    <w:p w:rsidR="00813B7B" w:rsidRPr="00813B7B" w:rsidRDefault="00813B7B" w:rsidP="00813B7B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FF4AC8" w:rsidRPr="00813B7B" w:rsidRDefault="00FF4AC8" w:rsidP="00813B7B">
      <w:pPr>
        <w:ind w:firstLine="709"/>
        <w:rPr>
          <w:rFonts w:eastAsia="Times New Roman" w:cs="Times New Roman"/>
          <w:szCs w:val="26"/>
          <w:lang w:eastAsia="ru-RU"/>
        </w:rPr>
      </w:pPr>
      <w:r w:rsidRPr="00FF4AC8">
        <w:rPr>
          <w:rFonts w:eastAsia="Times New Roman" w:cs="Times New Roman"/>
          <w:szCs w:val="28"/>
          <w:lang w:eastAsia="ru-RU"/>
        </w:rPr>
        <w:t>Объекты местного значения городского округа</w:t>
      </w:r>
    </w:p>
    <w:p w:rsidR="00FF4AC8" w:rsidRPr="00A24B4A" w:rsidRDefault="00FF4AC8" w:rsidP="00FF4AC8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5"/>
        <w:tblW w:w="5006" w:type="pct"/>
        <w:tblInd w:w="-5" w:type="dxa"/>
        <w:tblLook w:val="04A0" w:firstRow="1" w:lastRow="0" w:firstColumn="1" w:lastColumn="0" w:noHBand="0" w:noVBand="1"/>
      </w:tblPr>
      <w:tblGrid>
        <w:gridCol w:w="505"/>
        <w:gridCol w:w="2266"/>
        <w:gridCol w:w="1675"/>
        <w:gridCol w:w="1762"/>
        <w:gridCol w:w="1862"/>
        <w:gridCol w:w="1285"/>
      </w:tblGrid>
      <w:tr w:rsidR="00FF4AC8" w:rsidRPr="00FF4AC8" w:rsidTr="00FF4AC8">
        <w:trPr>
          <w:tblHeader/>
        </w:trPr>
        <w:tc>
          <w:tcPr>
            <w:tcW w:w="270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№ п/п</w:t>
            </w:r>
          </w:p>
        </w:tc>
        <w:tc>
          <w:tcPr>
            <w:tcW w:w="1211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Наименование</w:t>
            </w:r>
          </w:p>
        </w:tc>
        <w:tc>
          <w:tcPr>
            <w:tcW w:w="895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Краткая характеристика</w:t>
            </w:r>
          </w:p>
        </w:tc>
        <w:tc>
          <w:tcPr>
            <w:tcW w:w="942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Местоположение</w:t>
            </w:r>
          </w:p>
        </w:tc>
        <w:tc>
          <w:tcPr>
            <w:tcW w:w="995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Статус объекта</w:t>
            </w:r>
          </w:p>
        </w:tc>
        <w:tc>
          <w:tcPr>
            <w:tcW w:w="687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Количество объектов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МБДОУ Детский сад «Брусничка» № 14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110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Реконструируемый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2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200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3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250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4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260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5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300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3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  <w:lang w:val="en-US"/>
              </w:rPr>
              <w:t>6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 xml:space="preserve">1 </w:t>
            </w:r>
            <w:proofErr w:type="spellStart"/>
            <w:r w:rsidRPr="00FF4AC8">
              <w:rPr>
                <w:sz w:val="20"/>
                <w:lang w:val="en-US"/>
              </w:rPr>
              <w:t>объект</w:t>
            </w:r>
            <w:proofErr w:type="spellEnd"/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  <w:lang w:val="en-US"/>
              </w:rPr>
            </w:pPr>
            <w:proofErr w:type="spellStart"/>
            <w:r w:rsidRPr="00FF4AC8">
              <w:rPr>
                <w:sz w:val="20"/>
                <w:lang w:val="en-US"/>
              </w:rPr>
              <w:t>город</w:t>
            </w:r>
            <w:proofErr w:type="spellEnd"/>
            <w:r w:rsidRPr="00FF4AC8">
              <w:rPr>
                <w:sz w:val="20"/>
                <w:lang w:val="en-US"/>
              </w:rPr>
              <w:t xml:space="preserve"> </w:t>
            </w:r>
            <w:proofErr w:type="spellStart"/>
            <w:r w:rsidRPr="00FF4AC8">
              <w:rPr>
                <w:sz w:val="20"/>
                <w:lang w:val="en-US"/>
              </w:rPr>
              <w:t>Сургут</w:t>
            </w:r>
            <w:proofErr w:type="spellEnd"/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  <w:lang w:val="en-US"/>
              </w:rPr>
            </w:pPr>
            <w:proofErr w:type="spellStart"/>
            <w:r w:rsidRPr="00FF4AC8">
              <w:rPr>
                <w:sz w:val="20"/>
                <w:lang w:val="en-US"/>
              </w:rPr>
              <w:t>Проектируемый</w:t>
            </w:r>
            <w:proofErr w:type="spellEnd"/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7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1500 учащ</w:t>
            </w:r>
            <w:r>
              <w:rPr>
                <w:sz w:val="20"/>
              </w:rPr>
              <w:t>их</w:t>
            </w:r>
            <w:r w:rsidRPr="00FF4AC8">
              <w:rPr>
                <w:sz w:val="20"/>
              </w:rPr>
              <w:t>ся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2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  <w:lang w:val="en-US"/>
              </w:rPr>
              <w:t>8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 xml:space="preserve">1 </w:t>
            </w:r>
            <w:proofErr w:type="spellStart"/>
            <w:r w:rsidRPr="00FF4AC8">
              <w:rPr>
                <w:sz w:val="20"/>
                <w:lang w:val="en-US"/>
              </w:rPr>
              <w:t>объект</w:t>
            </w:r>
            <w:proofErr w:type="spellEnd"/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  <w:lang w:val="en-US"/>
              </w:rPr>
              <w:t>9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Общеобразовательная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 xml:space="preserve">1300 </w:t>
            </w:r>
            <w:proofErr w:type="spellStart"/>
            <w:r w:rsidRPr="00FF4AC8">
              <w:rPr>
                <w:sz w:val="20"/>
                <w:lang w:val="en-US"/>
              </w:rPr>
              <w:t>учащихся</w:t>
            </w:r>
            <w:proofErr w:type="spellEnd"/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  <w:lang w:val="en-US"/>
              </w:rPr>
            </w:pPr>
            <w:r w:rsidRPr="00FF4AC8">
              <w:rPr>
                <w:sz w:val="20"/>
                <w:lang w:val="en-US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10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Организация дополнительного образования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400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3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11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Детская школа искусств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400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12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 xml:space="preserve">Спортивный комплекс </w:t>
            </w:r>
            <w:r w:rsidR="007F0DB9">
              <w:rPr>
                <w:sz w:val="20"/>
              </w:rPr>
              <w:br/>
            </w:r>
            <w:r w:rsidRPr="00FF4AC8">
              <w:rPr>
                <w:sz w:val="20"/>
              </w:rPr>
              <w:t>с игровыми залами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1008 м</w:t>
            </w:r>
            <w:r>
              <w:rPr>
                <w:sz w:val="20"/>
                <w:vertAlign w:val="superscript"/>
              </w:rPr>
              <w:t>2</w:t>
            </w:r>
            <w:r w:rsidRPr="00FF4AC8">
              <w:rPr>
                <w:sz w:val="20"/>
              </w:rPr>
              <w:t xml:space="preserve"> общей площади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2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13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Многофункциональный культурный центр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200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14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Многофункциональный культурный центр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500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15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Многофункциональный культурный центр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1000 мест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16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Библиотека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 объект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4</w:t>
            </w:r>
          </w:p>
        </w:tc>
      </w:tr>
      <w:tr w:rsidR="00FF4AC8" w:rsidRPr="00FF4AC8" w:rsidTr="00FF4AC8">
        <w:tc>
          <w:tcPr>
            <w:tcW w:w="270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17</w:t>
            </w:r>
          </w:p>
        </w:tc>
        <w:tc>
          <w:tcPr>
            <w:tcW w:w="1211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Плавательный бассейн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400 м</w:t>
            </w:r>
            <w:r>
              <w:rPr>
                <w:sz w:val="20"/>
                <w:vertAlign w:val="superscript"/>
              </w:rPr>
              <w:t>2</w:t>
            </w:r>
            <w:r w:rsidRPr="00FF4AC8">
              <w:rPr>
                <w:sz w:val="20"/>
              </w:rPr>
              <w:t xml:space="preserve"> зеркала воды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9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</w:tbl>
    <w:p w:rsidR="00FF4AC8" w:rsidRDefault="00806D0E" w:rsidP="00031096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11.  </w:t>
      </w:r>
      <w:r w:rsidR="007F0DB9">
        <w:rPr>
          <w:rFonts w:eastAsia="Times New Roman" w:cs="Times New Roman"/>
          <w:szCs w:val="28"/>
          <w:lang w:eastAsia="ru-RU"/>
        </w:rPr>
        <w:t>П</w:t>
      </w:r>
      <w:r w:rsidR="00FF4AC8" w:rsidRPr="00FF4AC8">
        <w:rPr>
          <w:rFonts w:eastAsia="Times New Roman" w:cs="Times New Roman"/>
          <w:szCs w:val="28"/>
          <w:lang w:eastAsia="ru-RU"/>
        </w:rPr>
        <w:t xml:space="preserve">ункт 1 «Жилого назначения» Параметров функциональных зон, </w:t>
      </w:r>
      <w:r w:rsidR="00FF4AC8">
        <w:rPr>
          <w:rFonts w:eastAsia="Times New Roman" w:cs="Times New Roman"/>
          <w:szCs w:val="28"/>
          <w:lang w:eastAsia="ru-RU"/>
        </w:rPr>
        <w:br/>
      </w:r>
      <w:r w:rsidR="00FF4AC8" w:rsidRPr="00FF4AC8">
        <w:rPr>
          <w:rFonts w:eastAsia="Times New Roman" w:cs="Times New Roman"/>
          <w:szCs w:val="28"/>
          <w:lang w:eastAsia="ru-RU"/>
        </w:rPr>
        <w:t>а также сведений о планируемых для размещения в них объектах федерального значения, объектах регионального значения, объе</w:t>
      </w:r>
      <w:r w:rsidR="007F0DB9">
        <w:rPr>
          <w:rFonts w:eastAsia="Times New Roman" w:cs="Times New Roman"/>
          <w:szCs w:val="28"/>
          <w:lang w:eastAsia="ru-RU"/>
        </w:rPr>
        <w:t xml:space="preserve">ктах местного значения </w:t>
      </w:r>
      <w:r w:rsidR="007F0DB9" w:rsidRPr="00E14BBE">
        <w:rPr>
          <w:rFonts w:eastAsia="Times New Roman" w:cs="Times New Roman"/>
          <w:szCs w:val="28"/>
          <w:lang w:eastAsia="ru-RU"/>
        </w:rPr>
        <w:t xml:space="preserve">дополнить </w:t>
      </w:r>
      <w:r w:rsidR="00FF4AC8" w:rsidRPr="00E14BBE">
        <w:rPr>
          <w:rFonts w:eastAsia="Times New Roman" w:cs="Times New Roman"/>
          <w:szCs w:val="28"/>
          <w:lang w:eastAsia="ru-RU"/>
        </w:rPr>
        <w:t>подпункт</w:t>
      </w:r>
      <w:r w:rsidR="007F0DB9" w:rsidRPr="00E14BBE">
        <w:rPr>
          <w:rFonts w:eastAsia="Times New Roman" w:cs="Times New Roman"/>
          <w:szCs w:val="28"/>
          <w:lang w:eastAsia="ru-RU"/>
        </w:rPr>
        <w:t>ом</w:t>
      </w:r>
      <w:r w:rsidR="00FF4AC8" w:rsidRPr="00E14BBE">
        <w:rPr>
          <w:rFonts w:eastAsia="Times New Roman" w:cs="Times New Roman"/>
          <w:szCs w:val="28"/>
          <w:lang w:eastAsia="ru-RU"/>
        </w:rPr>
        <w:t xml:space="preserve"> 1.6</w:t>
      </w:r>
      <w:r w:rsidR="00FF4AC8">
        <w:rPr>
          <w:rFonts w:eastAsia="Times New Roman" w:cs="Times New Roman"/>
          <w:szCs w:val="28"/>
          <w:lang w:eastAsia="ru-RU"/>
        </w:rPr>
        <w:t xml:space="preserve"> </w:t>
      </w:r>
      <w:r w:rsidR="00FF4AC8" w:rsidRPr="00FF4AC8">
        <w:rPr>
          <w:rFonts w:eastAsia="Times New Roman" w:cs="Times New Roman"/>
          <w:szCs w:val="28"/>
          <w:lang w:eastAsia="ru-RU"/>
        </w:rPr>
        <w:t>«Зона застройки многоэтажными жилыми домами (9 этажей и более)»:</w:t>
      </w:r>
    </w:p>
    <w:p w:rsidR="00E14BBE" w:rsidRDefault="00E14BBE" w:rsidP="00E14BBE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«1.6. </w:t>
      </w:r>
      <w:r w:rsidRPr="00FF4AC8">
        <w:rPr>
          <w:rFonts w:eastAsia="Times New Roman" w:cs="Times New Roman"/>
          <w:szCs w:val="28"/>
          <w:lang w:eastAsia="ru-RU"/>
        </w:rPr>
        <w:t>Зона застройки многоэтажными жи</w:t>
      </w:r>
      <w:r>
        <w:rPr>
          <w:rFonts w:eastAsia="Times New Roman" w:cs="Times New Roman"/>
          <w:szCs w:val="28"/>
          <w:lang w:eastAsia="ru-RU"/>
        </w:rPr>
        <w:t>лыми домами (9 этажей и более)</w:t>
      </w:r>
    </w:p>
    <w:p w:rsidR="00E14BBE" w:rsidRPr="00813B7B" w:rsidRDefault="00E14BBE" w:rsidP="00E14BBE">
      <w:pPr>
        <w:rPr>
          <w:rFonts w:eastAsia="Times New Roman" w:cs="Times New Roman"/>
          <w:sz w:val="16"/>
          <w:szCs w:val="16"/>
          <w:lang w:eastAsia="ru-RU"/>
        </w:rPr>
      </w:pPr>
    </w:p>
    <w:p w:rsidR="00FF4AC8" w:rsidRPr="00E14BBE" w:rsidRDefault="00E14BBE" w:rsidP="00E14BBE">
      <w:pPr>
        <w:ind w:firstLine="709"/>
        <w:rPr>
          <w:rFonts w:eastAsia="Times New Roman" w:cs="Times New Roman"/>
          <w:szCs w:val="26"/>
          <w:lang w:eastAsia="ru-RU"/>
        </w:rPr>
      </w:pPr>
      <w:r w:rsidRPr="00FF4AC8">
        <w:rPr>
          <w:rFonts w:eastAsia="Times New Roman" w:cs="Times New Roman"/>
          <w:szCs w:val="28"/>
          <w:lang w:eastAsia="ru-RU"/>
        </w:rPr>
        <w:t>Объекты местного значения городского округа</w:t>
      </w:r>
    </w:p>
    <w:p w:rsidR="00FF4AC8" w:rsidRPr="00A24B4A" w:rsidRDefault="00FF4AC8" w:rsidP="00FF4AC8">
      <w:pPr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6"/>
        <w:tblW w:w="5006" w:type="pct"/>
        <w:tblInd w:w="-5" w:type="dxa"/>
        <w:tblLook w:val="04A0" w:firstRow="1" w:lastRow="0" w:firstColumn="1" w:lastColumn="0" w:noHBand="0" w:noVBand="1"/>
      </w:tblPr>
      <w:tblGrid>
        <w:gridCol w:w="709"/>
        <w:gridCol w:w="2326"/>
        <w:gridCol w:w="1675"/>
        <w:gridCol w:w="1762"/>
        <w:gridCol w:w="1598"/>
        <w:gridCol w:w="1285"/>
      </w:tblGrid>
      <w:tr w:rsidR="00FF4AC8" w:rsidRPr="00FF4AC8" w:rsidTr="007F0DB9">
        <w:trPr>
          <w:tblHeader/>
        </w:trPr>
        <w:tc>
          <w:tcPr>
            <w:tcW w:w="379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 xml:space="preserve">№ </w:t>
            </w:r>
          </w:p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п/п</w:t>
            </w:r>
          </w:p>
        </w:tc>
        <w:tc>
          <w:tcPr>
            <w:tcW w:w="1243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Наименование</w:t>
            </w:r>
          </w:p>
        </w:tc>
        <w:tc>
          <w:tcPr>
            <w:tcW w:w="895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Краткая характеристика</w:t>
            </w:r>
          </w:p>
        </w:tc>
        <w:tc>
          <w:tcPr>
            <w:tcW w:w="942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Местоположение</w:t>
            </w:r>
          </w:p>
        </w:tc>
        <w:tc>
          <w:tcPr>
            <w:tcW w:w="854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Статус объекта</w:t>
            </w:r>
          </w:p>
        </w:tc>
        <w:tc>
          <w:tcPr>
            <w:tcW w:w="687" w:type="pct"/>
          </w:tcPr>
          <w:p w:rsidR="00FF4AC8" w:rsidRPr="00E14BBE" w:rsidRDefault="00FF4AC8" w:rsidP="00FF4AC8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Количество объектов</w:t>
            </w:r>
          </w:p>
        </w:tc>
      </w:tr>
      <w:tr w:rsidR="00FF4AC8" w:rsidRPr="00FF4AC8" w:rsidTr="007F0DB9">
        <w:tc>
          <w:tcPr>
            <w:tcW w:w="379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  <w:tc>
          <w:tcPr>
            <w:tcW w:w="1243" w:type="pct"/>
          </w:tcPr>
          <w:p w:rsidR="00FF4AC8" w:rsidRPr="00FF4AC8" w:rsidRDefault="00FF4AC8" w:rsidP="007F0DB9">
            <w:pPr>
              <w:rPr>
                <w:sz w:val="20"/>
              </w:rPr>
            </w:pPr>
            <w:r w:rsidRPr="00FF4AC8">
              <w:rPr>
                <w:sz w:val="20"/>
              </w:rPr>
              <w:t>Дошкольная образовательная организация</w:t>
            </w:r>
          </w:p>
        </w:tc>
        <w:tc>
          <w:tcPr>
            <w:tcW w:w="895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1 объект</w:t>
            </w:r>
          </w:p>
        </w:tc>
        <w:tc>
          <w:tcPr>
            <w:tcW w:w="942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город Сургут</w:t>
            </w:r>
          </w:p>
        </w:tc>
        <w:tc>
          <w:tcPr>
            <w:tcW w:w="854" w:type="pct"/>
          </w:tcPr>
          <w:p w:rsidR="00FF4AC8" w:rsidRPr="00FF4AC8" w:rsidRDefault="00FF4AC8" w:rsidP="00FF4AC8">
            <w:pPr>
              <w:jc w:val="left"/>
              <w:rPr>
                <w:sz w:val="20"/>
              </w:rPr>
            </w:pPr>
            <w:r w:rsidRPr="00FF4AC8">
              <w:rPr>
                <w:sz w:val="20"/>
              </w:rPr>
              <w:t>Проектируемый</w:t>
            </w:r>
          </w:p>
        </w:tc>
        <w:tc>
          <w:tcPr>
            <w:tcW w:w="687" w:type="pct"/>
          </w:tcPr>
          <w:p w:rsidR="00FF4AC8" w:rsidRPr="00FF4AC8" w:rsidRDefault="00FF4AC8" w:rsidP="00FF4AC8">
            <w:pPr>
              <w:jc w:val="center"/>
              <w:rPr>
                <w:sz w:val="20"/>
              </w:rPr>
            </w:pPr>
            <w:r w:rsidRPr="00FF4AC8">
              <w:rPr>
                <w:sz w:val="20"/>
              </w:rPr>
              <w:t>1</w:t>
            </w:r>
          </w:p>
        </w:tc>
      </w:tr>
    </w:tbl>
    <w:p w:rsidR="00BF3D36" w:rsidRPr="00A24B4A" w:rsidRDefault="00BF3D36" w:rsidP="00FF4AC8">
      <w:pPr>
        <w:rPr>
          <w:rFonts w:eastAsia="Times New Roman" w:cs="Times New Roman"/>
          <w:sz w:val="16"/>
          <w:szCs w:val="16"/>
          <w:lang w:eastAsia="ru-RU"/>
        </w:rPr>
      </w:pPr>
    </w:p>
    <w:p w:rsidR="00FF4AC8" w:rsidRPr="00FF4AC8" w:rsidRDefault="00806D0E" w:rsidP="00E14BBE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12.  </w:t>
      </w:r>
      <w:r w:rsidR="00D1531A">
        <w:rPr>
          <w:rFonts w:eastAsia="Times New Roman" w:cs="Times New Roman"/>
          <w:szCs w:val="26"/>
          <w:lang w:eastAsia="ru-RU"/>
        </w:rPr>
        <w:t>В</w:t>
      </w:r>
      <w:r w:rsidR="00D1531A" w:rsidRPr="00FF4AC8">
        <w:rPr>
          <w:rFonts w:eastAsia="Times New Roman" w:cs="Times New Roman"/>
          <w:szCs w:val="26"/>
          <w:lang w:eastAsia="ru-RU"/>
        </w:rPr>
        <w:t xml:space="preserve"> разделе </w:t>
      </w:r>
      <w:r w:rsidR="00D1531A">
        <w:rPr>
          <w:rFonts w:eastAsia="Times New Roman" w:cs="Times New Roman"/>
          <w:szCs w:val="26"/>
          <w:lang w:eastAsia="ru-RU"/>
        </w:rPr>
        <w:t>«О</w:t>
      </w:r>
      <w:r w:rsidR="00D1531A" w:rsidRPr="00FF4AC8">
        <w:rPr>
          <w:rFonts w:eastAsia="Times New Roman" w:cs="Times New Roman"/>
          <w:szCs w:val="26"/>
          <w:lang w:eastAsia="ru-RU"/>
        </w:rPr>
        <w:t>бъекты местного значения городского округа</w:t>
      </w:r>
      <w:r w:rsidR="00D1531A">
        <w:rPr>
          <w:rFonts w:eastAsia="Times New Roman" w:cs="Times New Roman"/>
          <w:szCs w:val="26"/>
          <w:lang w:eastAsia="ru-RU"/>
        </w:rPr>
        <w:t>»</w:t>
      </w:r>
      <w:r w:rsidR="00D1531A">
        <w:rPr>
          <w:rFonts w:eastAsia="Times New Roman" w:cs="Times New Roman"/>
          <w:szCs w:val="26"/>
          <w:lang w:eastAsia="ru-RU"/>
        </w:rPr>
        <w:t xml:space="preserve"> подпункта</w:t>
      </w:r>
      <w:r w:rsidR="00FF4AC8" w:rsidRPr="00FF4AC8">
        <w:rPr>
          <w:rFonts w:eastAsia="Times New Roman" w:cs="Times New Roman"/>
          <w:szCs w:val="26"/>
          <w:lang w:eastAsia="ru-RU"/>
        </w:rPr>
        <w:t xml:space="preserve"> 2.1 «Общественно-делового назначения» пункта 2 «Виды функциональных зон» Параметров функциональных зон, а также сведений </w:t>
      </w:r>
      <w:r w:rsidR="00D1531A">
        <w:rPr>
          <w:rFonts w:eastAsia="Times New Roman" w:cs="Times New Roman"/>
          <w:szCs w:val="26"/>
          <w:lang w:eastAsia="ru-RU"/>
        </w:rPr>
        <w:br/>
      </w:r>
      <w:r w:rsidR="00FF4AC8" w:rsidRPr="00FF4AC8">
        <w:rPr>
          <w:rFonts w:eastAsia="Times New Roman" w:cs="Times New Roman"/>
          <w:szCs w:val="26"/>
          <w:lang w:eastAsia="ru-RU"/>
        </w:rPr>
        <w:t>о планируемых для размещения в них объектах федерального значения, объектах регионального значен</w:t>
      </w:r>
      <w:r w:rsidR="00E14BBE">
        <w:rPr>
          <w:rFonts w:eastAsia="Times New Roman" w:cs="Times New Roman"/>
          <w:szCs w:val="26"/>
          <w:lang w:eastAsia="ru-RU"/>
        </w:rPr>
        <w:t xml:space="preserve">ия, объектах местного значения </w:t>
      </w:r>
      <w:r w:rsidR="00E14BBE">
        <w:rPr>
          <w:rFonts w:eastAsia="Times New Roman" w:cs="Times New Roman"/>
          <w:szCs w:val="26"/>
          <w:lang w:eastAsia="ru-RU"/>
        </w:rPr>
        <w:br/>
      </w:r>
      <w:r w:rsidR="00FF4AC8" w:rsidRPr="00FF4AC8">
        <w:rPr>
          <w:rFonts w:eastAsia="Times New Roman" w:cs="Times New Roman"/>
          <w:szCs w:val="26"/>
          <w:lang w:eastAsia="ru-RU"/>
        </w:rPr>
        <w:t>строк</w:t>
      </w:r>
      <w:r w:rsidR="00483182">
        <w:rPr>
          <w:rFonts w:eastAsia="Times New Roman" w:cs="Times New Roman"/>
          <w:szCs w:val="26"/>
          <w:lang w:eastAsia="ru-RU"/>
        </w:rPr>
        <w:t>у</w:t>
      </w:r>
      <w:r w:rsidR="007F0DB9">
        <w:rPr>
          <w:rFonts w:eastAsia="Times New Roman" w:cs="Times New Roman"/>
          <w:szCs w:val="26"/>
          <w:lang w:eastAsia="ru-RU"/>
        </w:rPr>
        <w:t xml:space="preserve"> 25</w:t>
      </w:r>
      <w:r w:rsidR="007F0DB9" w:rsidRPr="007F0DB9">
        <w:rPr>
          <w:rFonts w:eastAsia="Times New Roman" w:cs="Times New Roman"/>
          <w:szCs w:val="26"/>
          <w:lang w:eastAsia="ru-RU"/>
        </w:rPr>
        <w:t xml:space="preserve"> </w:t>
      </w:r>
      <w:r w:rsidR="007F0DB9" w:rsidRPr="00FF4AC8">
        <w:rPr>
          <w:rFonts w:eastAsia="Times New Roman" w:cs="Times New Roman"/>
          <w:szCs w:val="26"/>
          <w:lang w:eastAsia="ru-RU"/>
        </w:rPr>
        <w:t>исключить</w:t>
      </w:r>
      <w:r w:rsidR="007F0DB9">
        <w:rPr>
          <w:rFonts w:eastAsia="Times New Roman" w:cs="Times New Roman"/>
          <w:szCs w:val="26"/>
          <w:lang w:eastAsia="ru-RU"/>
        </w:rPr>
        <w:t>.</w:t>
      </w:r>
    </w:p>
    <w:p w:rsidR="00FF4AC8" w:rsidRDefault="00806D0E" w:rsidP="00483182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13.  </w:t>
      </w:r>
      <w:r w:rsidR="007F0DB9">
        <w:rPr>
          <w:rFonts w:eastAsia="Times New Roman" w:cs="Times New Roman"/>
          <w:szCs w:val="26"/>
          <w:lang w:eastAsia="ru-RU"/>
        </w:rPr>
        <w:t>П</w:t>
      </w:r>
      <w:r w:rsidR="00FF4AC8" w:rsidRPr="00FF4AC8">
        <w:rPr>
          <w:rFonts w:eastAsia="Times New Roman" w:cs="Times New Roman"/>
          <w:szCs w:val="26"/>
          <w:lang w:eastAsia="ru-RU"/>
        </w:rPr>
        <w:t>ункт 2 «Виды функциональных зон»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</w:t>
      </w:r>
      <w:r w:rsidR="007F0DB9">
        <w:rPr>
          <w:rFonts w:eastAsia="Times New Roman" w:cs="Times New Roman"/>
          <w:szCs w:val="26"/>
          <w:lang w:eastAsia="ru-RU"/>
        </w:rPr>
        <w:t xml:space="preserve">ктах местного значения дополнить </w:t>
      </w:r>
      <w:r w:rsidR="00FF4AC8" w:rsidRPr="00FF4AC8">
        <w:rPr>
          <w:rFonts w:eastAsia="Times New Roman" w:cs="Times New Roman"/>
          <w:szCs w:val="26"/>
          <w:lang w:eastAsia="ru-RU"/>
        </w:rPr>
        <w:t>подпункт</w:t>
      </w:r>
      <w:r w:rsidR="007F0DB9">
        <w:rPr>
          <w:rFonts w:eastAsia="Times New Roman" w:cs="Times New Roman"/>
          <w:szCs w:val="26"/>
          <w:lang w:eastAsia="ru-RU"/>
        </w:rPr>
        <w:t xml:space="preserve">ом </w:t>
      </w:r>
      <w:r w:rsidR="00FF4AC8" w:rsidRPr="00E14BBE">
        <w:rPr>
          <w:rFonts w:eastAsia="Times New Roman" w:cs="Times New Roman"/>
          <w:szCs w:val="26"/>
          <w:lang w:eastAsia="ru-RU"/>
        </w:rPr>
        <w:t>2.1.1</w:t>
      </w:r>
      <w:r w:rsidR="00FF4AC8" w:rsidRPr="00FF4AC8">
        <w:rPr>
          <w:rFonts w:eastAsia="Times New Roman" w:cs="Times New Roman"/>
          <w:szCs w:val="26"/>
          <w:lang w:eastAsia="ru-RU"/>
        </w:rPr>
        <w:t xml:space="preserve"> «Общественно-деловая»:</w:t>
      </w:r>
    </w:p>
    <w:p w:rsidR="00E14BBE" w:rsidRDefault="00E14BBE" w:rsidP="00E14BBE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«2.1.1. Общественно-деловая</w:t>
      </w:r>
    </w:p>
    <w:p w:rsidR="00E14BBE" w:rsidRPr="00E14BBE" w:rsidRDefault="00E14BBE" w:rsidP="00E14BBE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483182" w:rsidRPr="00E14BBE" w:rsidRDefault="00483182" w:rsidP="00E14BBE">
      <w:pPr>
        <w:ind w:firstLine="709"/>
        <w:rPr>
          <w:rFonts w:eastAsia="Times New Roman" w:cs="Times New Roman"/>
          <w:szCs w:val="26"/>
          <w:lang w:eastAsia="ru-RU"/>
        </w:rPr>
      </w:pPr>
      <w:r w:rsidRPr="00483182">
        <w:rPr>
          <w:rFonts w:eastAsia="Times New Roman" w:cs="Times New Roman"/>
          <w:szCs w:val="28"/>
          <w:lang w:eastAsia="ru-RU"/>
        </w:rPr>
        <w:t>Объекты местного значения городского округа</w:t>
      </w:r>
    </w:p>
    <w:p w:rsidR="00483182" w:rsidRPr="00483182" w:rsidRDefault="00483182" w:rsidP="00483182">
      <w:pPr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27"/>
        <w:tblW w:w="5006" w:type="pct"/>
        <w:tblInd w:w="-5" w:type="dxa"/>
        <w:tblLook w:val="04A0" w:firstRow="1" w:lastRow="0" w:firstColumn="1" w:lastColumn="0" w:noHBand="0" w:noVBand="1"/>
      </w:tblPr>
      <w:tblGrid>
        <w:gridCol w:w="710"/>
        <w:gridCol w:w="2518"/>
        <w:gridCol w:w="1611"/>
        <w:gridCol w:w="1701"/>
        <w:gridCol w:w="1598"/>
        <w:gridCol w:w="1217"/>
      </w:tblGrid>
      <w:tr w:rsidR="00483182" w:rsidRPr="00483182" w:rsidTr="00E14BBE">
        <w:trPr>
          <w:tblHeader/>
        </w:trPr>
        <w:tc>
          <w:tcPr>
            <w:tcW w:w="379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 xml:space="preserve">№ </w:t>
            </w:r>
          </w:p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п/п</w:t>
            </w:r>
          </w:p>
        </w:tc>
        <w:tc>
          <w:tcPr>
            <w:tcW w:w="1346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Наименование</w:t>
            </w:r>
          </w:p>
        </w:tc>
        <w:tc>
          <w:tcPr>
            <w:tcW w:w="861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Краткая характеристика</w:t>
            </w:r>
          </w:p>
        </w:tc>
        <w:tc>
          <w:tcPr>
            <w:tcW w:w="909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Местоположение</w:t>
            </w:r>
          </w:p>
        </w:tc>
        <w:tc>
          <w:tcPr>
            <w:tcW w:w="854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Статус объекта</w:t>
            </w:r>
          </w:p>
        </w:tc>
        <w:tc>
          <w:tcPr>
            <w:tcW w:w="650" w:type="pct"/>
          </w:tcPr>
          <w:p w:rsidR="00483182" w:rsidRPr="00E14BBE" w:rsidRDefault="00483182" w:rsidP="0048318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Количество объектов</w:t>
            </w:r>
          </w:p>
        </w:tc>
      </w:tr>
      <w:tr w:rsidR="00483182" w:rsidRPr="00483182" w:rsidTr="00E14BBE">
        <w:tc>
          <w:tcPr>
            <w:tcW w:w="379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  <w:tc>
          <w:tcPr>
            <w:tcW w:w="1346" w:type="pct"/>
          </w:tcPr>
          <w:p w:rsidR="00483182" w:rsidRPr="00483182" w:rsidRDefault="00483182" w:rsidP="00E14BBE">
            <w:pPr>
              <w:rPr>
                <w:sz w:val="20"/>
              </w:rPr>
            </w:pPr>
            <w:r w:rsidRPr="00483182">
              <w:rPr>
                <w:color w:val="000000"/>
                <w:sz w:val="20"/>
              </w:rPr>
              <w:t>Зрелищная организация</w:t>
            </w:r>
          </w:p>
        </w:tc>
        <w:tc>
          <w:tcPr>
            <w:tcW w:w="861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1 объект</w:t>
            </w:r>
          </w:p>
        </w:tc>
        <w:tc>
          <w:tcPr>
            <w:tcW w:w="909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854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650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</w:tr>
      <w:tr w:rsidR="00483182" w:rsidRPr="00483182" w:rsidTr="00E14BBE">
        <w:tc>
          <w:tcPr>
            <w:tcW w:w="379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2</w:t>
            </w:r>
          </w:p>
        </w:tc>
        <w:tc>
          <w:tcPr>
            <w:tcW w:w="1346" w:type="pct"/>
          </w:tcPr>
          <w:p w:rsidR="00483182" w:rsidRPr="00483182" w:rsidRDefault="00483182" w:rsidP="00E14BBE">
            <w:pPr>
              <w:rPr>
                <w:sz w:val="20"/>
              </w:rPr>
            </w:pPr>
            <w:r w:rsidRPr="00483182">
              <w:rPr>
                <w:sz w:val="20"/>
              </w:rPr>
              <w:t>Объект культурно-просветительского назначения</w:t>
            </w:r>
          </w:p>
        </w:tc>
        <w:tc>
          <w:tcPr>
            <w:tcW w:w="861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1 объект</w:t>
            </w:r>
          </w:p>
        </w:tc>
        <w:tc>
          <w:tcPr>
            <w:tcW w:w="909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854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650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</w:tr>
      <w:tr w:rsidR="00483182" w:rsidRPr="00483182" w:rsidTr="00E14BBE">
        <w:tc>
          <w:tcPr>
            <w:tcW w:w="379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3</w:t>
            </w:r>
          </w:p>
        </w:tc>
        <w:tc>
          <w:tcPr>
            <w:tcW w:w="1346" w:type="pct"/>
          </w:tcPr>
          <w:p w:rsidR="00483182" w:rsidRPr="00483182" w:rsidRDefault="00483182" w:rsidP="00E14BBE">
            <w:pPr>
              <w:rPr>
                <w:sz w:val="20"/>
              </w:rPr>
            </w:pPr>
            <w:r w:rsidRPr="00483182">
              <w:rPr>
                <w:color w:val="000000"/>
                <w:sz w:val="20"/>
              </w:rPr>
              <w:t>Ветеринарная лечебница, питомник животных, кинологический центр, иной подобный объект</w:t>
            </w:r>
          </w:p>
        </w:tc>
        <w:tc>
          <w:tcPr>
            <w:tcW w:w="861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1 объект</w:t>
            </w:r>
          </w:p>
        </w:tc>
        <w:tc>
          <w:tcPr>
            <w:tcW w:w="909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854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650" w:type="pct"/>
          </w:tcPr>
          <w:p w:rsidR="00483182" w:rsidRPr="00483182" w:rsidRDefault="00483182" w:rsidP="00483182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</w:tr>
    </w:tbl>
    <w:p w:rsidR="00483182" w:rsidRPr="00A24B4A" w:rsidRDefault="00483182" w:rsidP="00483182">
      <w:pPr>
        <w:rPr>
          <w:rFonts w:eastAsia="Times New Roman" w:cs="Times New Roman"/>
          <w:sz w:val="16"/>
          <w:szCs w:val="16"/>
          <w:lang w:eastAsia="ru-RU"/>
        </w:rPr>
      </w:pPr>
    </w:p>
    <w:p w:rsidR="00483182" w:rsidRDefault="00806D0E" w:rsidP="00483182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14.  </w:t>
      </w:r>
      <w:r w:rsidR="007F0DB9" w:rsidRPr="00DD19A3">
        <w:rPr>
          <w:rFonts w:eastAsia="Times New Roman" w:cs="Times New Roman"/>
          <w:szCs w:val="26"/>
          <w:lang w:eastAsia="ru-RU"/>
        </w:rPr>
        <w:t>П</w:t>
      </w:r>
      <w:r w:rsidR="00E14BBE" w:rsidRPr="00DD19A3">
        <w:rPr>
          <w:rFonts w:eastAsia="Times New Roman" w:cs="Times New Roman"/>
          <w:szCs w:val="26"/>
          <w:lang w:eastAsia="ru-RU"/>
        </w:rPr>
        <w:t>ункт 5 «Сельскохозяйственного использования</w:t>
      </w:r>
      <w:r w:rsidR="00483182" w:rsidRPr="00DD19A3">
        <w:rPr>
          <w:rFonts w:eastAsia="Times New Roman" w:cs="Times New Roman"/>
          <w:szCs w:val="26"/>
          <w:lang w:eastAsia="ru-RU"/>
        </w:rPr>
        <w:t xml:space="preserve">»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</w:t>
      </w:r>
      <w:r w:rsidR="007F0DB9" w:rsidRPr="00DD19A3">
        <w:rPr>
          <w:rFonts w:eastAsia="Times New Roman" w:cs="Times New Roman"/>
          <w:szCs w:val="26"/>
          <w:lang w:eastAsia="ru-RU"/>
        </w:rPr>
        <w:t xml:space="preserve">дополнить </w:t>
      </w:r>
      <w:r w:rsidR="00483182" w:rsidRPr="00DD19A3">
        <w:rPr>
          <w:rFonts w:eastAsia="Times New Roman" w:cs="Times New Roman"/>
          <w:szCs w:val="26"/>
          <w:lang w:eastAsia="ru-RU"/>
        </w:rPr>
        <w:t>раздел</w:t>
      </w:r>
      <w:r w:rsidR="007F0DB9" w:rsidRPr="00DD19A3">
        <w:rPr>
          <w:rFonts w:eastAsia="Times New Roman" w:cs="Times New Roman"/>
          <w:szCs w:val="26"/>
          <w:lang w:eastAsia="ru-RU"/>
        </w:rPr>
        <w:t>ом</w:t>
      </w:r>
      <w:r w:rsidR="00483182" w:rsidRPr="00DD19A3">
        <w:rPr>
          <w:rFonts w:eastAsia="Times New Roman" w:cs="Times New Roman"/>
          <w:szCs w:val="26"/>
          <w:lang w:eastAsia="ru-RU"/>
        </w:rPr>
        <w:t xml:space="preserve"> </w:t>
      </w:r>
      <w:r w:rsidR="007F0DB9" w:rsidRPr="00DD19A3">
        <w:rPr>
          <w:rFonts w:eastAsia="Times New Roman" w:cs="Times New Roman"/>
          <w:szCs w:val="26"/>
          <w:lang w:eastAsia="ru-RU"/>
        </w:rPr>
        <w:t>«О</w:t>
      </w:r>
      <w:r w:rsidR="00483182" w:rsidRPr="00DD19A3">
        <w:rPr>
          <w:rFonts w:eastAsia="Times New Roman" w:cs="Times New Roman"/>
          <w:szCs w:val="26"/>
          <w:lang w:eastAsia="ru-RU"/>
        </w:rPr>
        <w:t>бъекты местного значения городског</w:t>
      </w:r>
      <w:r w:rsidR="00A24B4A" w:rsidRPr="00DD19A3">
        <w:rPr>
          <w:rFonts w:eastAsia="Times New Roman" w:cs="Times New Roman"/>
          <w:szCs w:val="26"/>
          <w:lang w:eastAsia="ru-RU"/>
        </w:rPr>
        <w:t>о округа</w:t>
      </w:r>
      <w:r w:rsidR="007F0DB9" w:rsidRPr="00DD19A3">
        <w:rPr>
          <w:rFonts w:eastAsia="Times New Roman" w:cs="Times New Roman"/>
          <w:szCs w:val="26"/>
          <w:lang w:eastAsia="ru-RU"/>
        </w:rPr>
        <w:t>»</w:t>
      </w:r>
      <w:r w:rsidR="00A24B4A" w:rsidRPr="00DD19A3">
        <w:rPr>
          <w:rFonts w:eastAsia="Times New Roman" w:cs="Times New Roman"/>
          <w:szCs w:val="26"/>
          <w:lang w:eastAsia="ru-RU"/>
        </w:rPr>
        <w:t xml:space="preserve"> следующего содержания:</w:t>
      </w:r>
    </w:p>
    <w:p w:rsidR="00B06167" w:rsidRDefault="00B06167" w:rsidP="00483182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«Объекты местного значения городского округа</w:t>
      </w:r>
    </w:p>
    <w:p w:rsidR="00B06167" w:rsidRPr="00B06167" w:rsidRDefault="00B06167" w:rsidP="0048318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7"/>
        <w:tblW w:w="5000" w:type="pct"/>
        <w:tblInd w:w="0" w:type="dxa"/>
        <w:tblLook w:val="04A0" w:firstRow="1" w:lastRow="0" w:firstColumn="1" w:lastColumn="0" w:noHBand="0" w:noVBand="1"/>
      </w:tblPr>
      <w:tblGrid>
        <w:gridCol w:w="706"/>
        <w:gridCol w:w="2000"/>
        <w:gridCol w:w="1678"/>
        <w:gridCol w:w="1807"/>
        <w:gridCol w:w="1936"/>
        <w:gridCol w:w="1217"/>
      </w:tblGrid>
      <w:tr w:rsidR="00B06167" w:rsidRPr="00E14BBE" w:rsidTr="00031096">
        <w:tc>
          <w:tcPr>
            <w:tcW w:w="378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 xml:space="preserve">№ </w:t>
            </w:r>
          </w:p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п/п</w:t>
            </w:r>
          </w:p>
        </w:tc>
        <w:tc>
          <w:tcPr>
            <w:tcW w:w="1070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Наименование</w:t>
            </w:r>
          </w:p>
        </w:tc>
        <w:tc>
          <w:tcPr>
            <w:tcW w:w="898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Краткая характеристика</w:t>
            </w:r>
          </w:p>
        </w:tc>
        <w:tc>
          <w:tcPr>
            <w:tcW w:w="967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Местоположение</w:t>
            </w:r>
          </w:p>
        </w:tc>
        <w:tc>
          <w:tcPr>
            <w:tcW w:w="1036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Статус объекта</w:t>
            </w:r>
          </w:p>
        </w:tc>
        <w:tc>
          <w:tcPr>
            <w:tcW w:w="651" w:type="pct"/>
          </w:tcPr>
          <w:p w:rsidR="00B06167" w:rsidRPr="00E14BBE" w:rsidRDefault="00B06167" w:rsidP="00A90112">
            <w:pPr>
              <w:jc w:val="center"/>
              <w:rPr>
                <w:sz w:val="20"/>
              </w:rPr>
            </w:pPr>
            <w:r w:rsidRPr="00E14BBE">
              <w:rPr>
                <w:sz w:val="20"/>
              </w:rPr>
              <w:t>Количество объектов</w:t>
            </w:r>
          </w:p>
        </w:tc>
      </w:tr>
      <w:tr w:rsidR="00483182" w:rsidRPr="00483182" w:rsidTr="00031096">
        <w:tc>
          <w:tcPr>
            <w:tcW w:w="378" w:type="pct"/>
          </w:tcPr>
          <w:p w:rsidR="00483182" w:rsidRPr="00483182" w:rsidRDefault="00483182" w:rsidP="00FE5325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  <w:tc>
          <w:tcPr>
            <w:tcW w:w="1070" w:type="pct"/>
          </w:tcPr>
          <w:p w:rsidR="00483182" w:rsidRPr="00483182" w:rsidRDefault="00483182" w:rsidP="00B06167">
            <w:pPr>
              <w:rPr>
                <w:sz w:val="20"/>
              </w:rPr>
            </w:pPr>
            <w:r w:rsidRPr="00483182">
              <w:rPr>
                <w:color w:val="000000"/>
                <w:sz w:val="20"/>
              </w:rPr>
              <w:t xml:space="preserve">Предприятие </w:t>
            </w:r>
            <w:r w:rsidR="00B06167">
              <w:rPr>
                <w:color w:val="000000"/>
                <w:sz w:val="20"/>
              </w:rPr>
              <w:br/>
            </w:r>
            <w:r w:rsidRPr="00483182">
              <w:rPr>
                <w:color w:val="000000"/>
                <w:sz w:val="20"/>
              </w:rPr>
              <w:t xml:space="preserve">по рыболовству </w:t>
            </w:r>
            <w:r w:rsidR="00B06167">
              <w:rPr>
                <w:color w:val="000000"/>
                <w:sz w:val="20"/>
              </w:rPr>
              <w:br/>
            </w:r>
            <w:r w:rsidRPr="00483182">
              <w:rPr>
                <w:color w:val="000000"/>
                <w:sz w:val="20"/>
              </w:rPr>
              <w:t>и рыбоводству</w:t>
            </w:r>
          </w:p>
        </w:tc>
        <w:tc>
          <w:tcPr>
            <w:tcW w:w="898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14</w:t>
            </w:r>
            <w:r w:rsidRPr="007F0DB9">
              <w:rPr>
                <w:sz w:val="20"/>
              </w:rPr>
              <w:t>,</w:t>
            </w:r>
            <w:r w:rsidRPr="00483182">
              <w:rPr>
                <w:sz w:val="20"/>
              </w:rPr>
              <w:t>7 га</w:t>
            </w:r>
          </w:p>
        </w:tc>
        <w:tc>
          <w:tcPr>
            <w:tcW w:w="967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1036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651" w:type="pct"/>
          </w:tcPr>
          <w:p w:rsidR="00483182" w:rsidRPr="00483182" w:rsidRDefault="00483182" w:rsidP="00B06167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</w:tr>
      <w:tr w:rsidR="00483182" w:rsidRPr="00483182" w:rsidTr="00031096">
        <w:tc>
          <w:tcPr>
            <w:tcW w:w="378" w:type="pct"/>
          </w:tcPr>
          <w:p w:rsidR="00483182" w:rsidRPr="00483182" w:rsidRDefault="00483182" w:rsidP="00FE5325">
            <w:pPr>
              <w:jc w:val="center"/>
              <w:rPr>
                <w:sz w:val="20"/>
              </w:rPr>
            </w:pPr>
            <w:r w:rsidRPr="00483182">
              <w:rPr>
                <w:sz w:val="20"/>
              </w:rPr>
              <w:lastRenderedPageBreak/>
              <w:t>2</w:t>
            </w:r>
          </w:p>
        </w:tc>
        <w:tc>
          <w:tcPr>
            <w:tcW w:w="1070" w:type="pct"/>
          </w:tcPr>
          <w:p w:rsidR="00483182" w:rsidRPr="00483182" w:rsidRDefault="00483182" w:rsidP="00B06167">
            <w:pPr>
              <w:rPr>
                <w:color w:val="000000"/>
                <w:sz w:val="20"/>
              </w:rPr>
            </w:pPr>
            <w:r w:rsidRPr="00483182">
              <w:rPr>
                <w:color w:val="000000"/>
                <w:sz w:val="20"/>
              </w:rPr>
              <w:t xml:space="preserve">Предприятие </w:t>
            </w:r>
            <w:r w:rsidR="00B06167">
              <w:rPr>
                <w:color w:val="000000"/>
                <w:sz w:val="20"/>
              </w:rPr>
              <w:br/>
            </w:r>
            <w:r w:rsidRPr="00483182">
              <w:rPr>
                <w:color w:val="000000"/>
                <w:sz w:val="20"/>
              </w:rPr>
              <w:t xml:space="preserve">по рыболовству </w:t>
            </w:r>
            <w:r w:rsidR="00B06167">
              <w:rPr>
                <w:color w:val="000000"/>
                <w:sz w:val="20"/>
              </w:rPr>
              <w:br/>
            </w:r>
            <w:r w:rsidRPr="00483182">
              <w:rPr>
                <w:color w:val="000000"/>
                <w:sz w:val="20"/>
              </w:rPr>
              <w:t>и рыбоводству</w:t>
            </w:r>
          </w:p>
        </w:tc>
        <w:tc>
          <w:tcPr>
            <w:tcW w:w="898" w:type="pct"/>
          </w:tcPr>
          <w:p w:rsidR="00483182" w:rsidRPr="00B06167" w:rsidRDefault="00483182" w:rsidP="00483182">
            <w:pPr>
              <w:jc w:val="left"/>
              <w:rPr>
                <w:sz w:val="20"/>
              </w:rPr>
            </w:pPr>
            <w:r w:rsidRPr="00B06167">
              <w:rPr>
                <w:sz w:val="20"/>
              </w:rPr>
              <w:t>7,2</w:t>
            </w:r>
            <w:r w:rsidR="00B06167">
              <w:rPr>
                <w:sz w:val="20"/>
              </w:rPr>
              <w:t xml:space="preserve"> га</w:t>
            </w:r>
          </w:p>
        </w:tc>
        <w:tc>
          <w:tcPr>
            <w:tcW w:w="967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1036" w:type="pct"/>
          </w:tcPr>
          <w:p w:rsidR="00483182" w:rsidRPr="00483182" w:rsidRDefault="00483182" w:rsidP="00483182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651" w:type="pct"/>
          </w:tcPr>
          <w:p w:rsidR="00483182" w:rsidRPr="00B06167" w:rsidRDefault="00483182" w:rsidP="00B06167">
            <w:pPr>
              <w:jc w:val="center"/>
              <w:rPr>
                <w:sz w:val="20"/>
              </w:rPr>
            </w:pPr>
            <w:r w:rsidRPr="00B06167">
              <w:rPr>
                <w:sz w:val="20"/>
              </w:rPr>
              <w:t>1</w:t>
            </w:r>
          </w:p>
        </w:tc>
      </w:tr>
    </w:tbl>
    <w:p w:rsidR="00483182" w:rsidRPr="00A24B4A" w:rsidRDefault="00483182" w:rsidP="00483182">
      <w:pPr>
        <w:rPr>
          <w:rFonts w:eastAsia="Times New Roman" w:cs="Times New Roman"/>
          <w:sz w:val="16"/>
          <w:szCs w:val="16"/>
          <w:lang w:eastAsia="ru-RU"/>
        </w:rPr>
      </w:pPr>
    </w:p>
    <w:p w:rsidR="00483182" w:rsidRDefault="00806D0E" w:rsidP="00483182">
      <w:pPr>
        <w:ind w:firstLine="709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15.  </w:t>
      </w:r>
      <w:r w:rsidR="00D1531A">
        <w:rPr>
          <w:rFonts w:eastAsia="Times New Roman" w:cs="Times New Roman"/>
          <w:szCs w:val="26"/>
          <w:lang w:eastAsia="ru-RU"/>
        </w:rPr>
        <w:t>Р</w:t>
      </w:r>
      <w:r w:rsidR="00D1531A" w:rsidRPr="00483182">
        <w:rPr>
          <w:rFonts w:eastAsia="Times New Roman" w:cs="Times New Roman"/>
          <w:szCs w:val="26"/>
          <w:lang w:eastAsia="ru-RU"/>
        </w:rPr>
        <w:t xml:space="preserve">аздел </w:t>
      </w:r>
      <w:r w:rsidR="00D1531A">
        <w:rPr>
          <w:rFonts w:eastAsia="Times New Roman" w:cs="Times New Roman"/>
          <w:szCs w:val="26"/>
          <w:lang w:eastAsia="ru-RU"/>
        </w:rPr>
        <w:t>«О</w:t>
      </w:r>
      <w:r w:rsidR="00D1531A" w:rsidRPr="00483182">
        <w:rPr>
          <w:rFonts w:eastAsia="Times New Roman" w:cs="Times New Roman"/>
          <w:szCs w:val="26"/>
          <w:lang w:eastAsia="ru-RU"/>
        </w:rPr>
        <w:t>бъекты местного значения городского округа</w:t>
      </w:r>
      <w:r w:rsidR="00D1531A">
        <w:rPr>
          <w:rFonts w:eastAsia="Times New Roman" w:cs="Times New Roman"/>
          <w:szCs w:val="26"/>
          <w:lang w:eastAsia="ru-RU"/>
        </w:rPr>
        <w:t>»</w:t>
      </w:r>
      <w:r w:rsidR="00D1531A">
        <w:rPr>
          <w:rFonts w:eastAsia="Times New Roman" w:cs="Times New Roman"/>
          <w:szCs w:val="26"/>
          <w:lang w:eastAsia="ru-RU"/>
        </w:rPr>
        <w:t xml:space="preserve"> </w:t>
      </w:r>
      <w:r w:rsidR="00D1531A">
        <w:rPr>
          <w:rFonts w:eastAsia="Times New Roman" w:cs="Times New Roman"/>
          <w:szCs w:val="26"/>
          <w:lang w:eastAsia="ru-RU"/>
        </w:rPr>
        <w:br/>
      </w:r>
      <w:bookmarkStart w:id="9" w:name="_GoBack"/>
      <w:bookmarkEnd w:id="9"/>
      <w:r w:rsidR="00D1531A">
        <w:rPr>
          <w:rFonts w:eastAsia="Times New Roman" w:cs="Times New Roman"/>
          <w:szCs w:val="26"/>
          <w:lang w:eastAsia="ru-RU"/>
        </w:rPr>
        <w:t>подпункта</w:t>
      </w:r>
      <w:r w:rsidR="00483182" w:rsidRPr="00483182">
        <w:rPr>
          <w:rFonts w:eastAsia="Times New Roman" w:cs="Times New Roman"/>
          <w:szCs w:val="26"/>
          <w:lang w:eastAsia="ru-RU"/>
        </w:rPr>
        <w:t xml:space="preserve"> 6.2 «Складирования и захоронения отходов» пункта 6 «Специального назначения»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дополнить с</w:t>
      </w:r>
      <w:r w:rsidR="00A24B4A">
        <w:rPr>
          <w:rFonts w:eastAsia="Times New Roman" w:cs="Times New Roman"/>
          <w:szCs w:val="26"/>
          <w:lang w:eastAsia="ru-RU"/>
        </w:rPr>
        <w:t>трокой 8 следующего содержания:</w:t>
      </w:r>
    </w:p>
    <w:p w:rsidR="00A24B4A" w:rsidRPr="00A24B4A" w:rsidRDefault="00A24B4A" w:rsidP="0048318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27"/>
        <w:tblW w:w="5000" w:type="pct"/>
        <w:tblInd w:w="0" w:type="dxa"/>
        <w:tblLook w:val="04A0" w:firstRow="1" w:lastRow="0" w:firstColumn="1" w:lastColumn="0" w:noHBand="0" w:noVBand="1"/>
      </w:tblPr>
      <w:tblGrid>
        <w:gridCol w:w="564"/>
        <w:gridCol w:w="2263"/>
        <w:gridCol w:w="1529"/>
        <w:gridCol w:w="1658"/>
        <w:gridCol w:w="2306"/>
        <w:gridCol w:w="1024"/>
      </w:tblGrid>
      <w:tr w:rsidR="00FE5325" w:rsidRPr="00483182" w:rsidTr="00FE5325">
        <w:tc>
          <w:tcPr>
            <w:tcW w:w="301" w:type="pct"/>
          </w:tcPr>
          <w:p w:rsidR="00483182" w:rsidRPr="00483182" w:rsidRDefault="00DC70E8" w:rsidP="00DC70E8">
            <w:pPr>
              <w:ind w:hanging="12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1" w:type="pct"/>
          </w:tcPr>
          <w:p w:rsidR="00483182" w:rsidRPr="00483182" w:rsidRDefault="00483182" w:rsidP="007F0DB9">
            <w:pPr>
              <w:jc w:val="left"/>
              <w:rPr>
                <w:sz w:val="20"/>
              </w:rPr>
            </w:pPr>
            <w:proofErr w:type="spellStart"/>
            <w:r w:rsidRPr="00483182">
              <w:rPr>
                <w:color w:val="000000"/>
                <w:sz w:val="20"/>
              </w:rPr>
              <w:t>Снегоплавильный</w:t>
            </w:r>
            <w:proofErr w:type="spellEnd"/>
            <w:r w:rsidRPr="00483182">
              <w:rPr>
                <w:color w:val="000000"/>
                <w:sz w:val="20"/>
              </w:rPr>
              <w:t xml:space="preserve">, </w:t>
            </w:r>
            <w:proofErr w:type="spellStart"/>
            <w:r w:rsidRPr="00483182">
              <w:rPr>
                <w:color w:val="000000"/>
                <w:sz w:val="20"/>
              </w:rPr>
              <w:t>снегопри</w:t>
            </w:r>
            <w:r w:rsidR="00FE5325">
              <w:rPr>
                <w:color w:val="000000"/>
                <w:sz w:val="20"/>
              </w:rPr>
              <w:t>ё</w:t>
            </w:r>
            <w:r w:rsidRPr="00483182">
              <w:rPr>
                <w:color w:val="000000"/>
                <w:sz w:val="20"/>
              </w:rPr>
              <w:t>мный</w:t>
            </w:r>
            <w:proofErr w:type="spellEnd"/>
            <w:r w:rsidRPr="00483182">
              <w:rPr>
                <w:color w:val="000000"/>
                <w:sz w:val="20"/>
              </w:rPr>
              <w:t xml:space="preserve"> пункт</w:t>
            </w:r>
          </w:p>
        </w:tc>
        <w:tc>
          <w:tcPr>
            <w:tcW w:w="818" w:type="pct"/>
          </w:tcPr>
          <w:p w:rsidR="00483182" w:rsidRPr="00483182" w:rsidRDefault="00483182" w:rsidP="00FE5325">
            <w:pPr>
              <w:ind w:firstLine="38"/>
              <w:jc w:val="left"/>
              <w:rPr>
                <w:sz w:val="20"/>
              </w:rPr>
            </w:pPr>
            <w:r w:rsidRPr="00483182">
              <w:rPr>
                <w:sz w:val="20"/>
              </w:rPr>
              <w:t>2,7 га</w:t>
            </w:r>
          </w:p>
        </w:tc>
        <w:tc>
          <w:tcPr>
            <w:tcW w:w="887" w:type="pct"/>
          </w:tcPr>
          <w:p w:rsidR="00483182" w:rsidRPr="00483182" w:rsidRDefault="00483182" w:rsidP="00FE5325">
            <w:pPr>
              <w:jc w:val="left"/>
              <w:rPr>
                <w:sz w:val="20"/>
              </w:rPr>
            </w:pPr>
            <w:r w:rsidRPr="00483182">
              <w:rPr>
                <w:sz w:val="20"/>
              </w:rPr>
              <w:t>город Сургут</w:t>
            </w:r>
          </w:p>
        </w:tc>
        <w:tc>
          <w:tcPr>
            <w:tcW w:w="1234" w:type="pct"/>
          </w:tcPr>
          <w:p w:rsidR="00483182" w:rsidRPr="00483182" w:rsidRDefault="00483182" w:rsidP="00FE5325">
            <w:pPr>
              <w:ind w:firstLine="118"/>
              <w:jc w:val="left"/>
              <w:rPr>
                <w:sz w:val="20"/>
              </w:rPr>
            </w:pPr>
            <w:r w:rsidRPr="00483182">
              <w:rPr>
                <w:sz w:val="20"/>
              </w:rPr>
              <w:t>Проектируемый</w:t>
            </w:r>
          </w:p>
        </w:tc>
        <w:tc>
          <w:tcPr>
            <w:tcW w:w="548" w:type="pct"/>
          </w:tcPr>
          <w:p w:rsidR="00483182" w:rsidRPr="00483182" w:rsidRDefault="00483182" w:rsidP="00FE5325">
            <w:pPr>
              <w:ind w:hanging="65"/>
              <w:jc w:val="center"/>
              <w:rPr>
                <w:sz w:val="20"/>
              </w:rPr>
            </w:pPr>
            <w:r w:rsidRPr="00483182">
              <w:rPr>
                <w:sz w:val="20"/>
              </w:rPr>
              <w:t>1</w:t>
            </w:r>
          </w:p>
        </w:tc>
      </w:tr>
    </w:tbl>
    <w:p w:rsidR="00483182" w:rsidRPr="00483182" w:rsidRDefault="00483182" w:rsidP="00483182">
      <w:pPr>
        <w:rPr>
          <w:rFonts w:eastAsia="Times New Roman" w:cs="Times New Roman"/>
          <w:szCs w:val="28"/>
          <w:lang w:eastAsia="ru-RU"/>
        </w:rPr>
      </w:pPr>
    </w:p>
    <w:p w:rsidR="00925D8E" w:rsidRPr="00FF4AC8" w:rsidRDefault="00925D8E" w:rsidP="00483182">
      <w:pPr>
        <w:autoSpaceDE w:val="0"/>
        <w:autoSpaceDN w:val="0"/>
        <w:adjustRightInd w:val="0"/>
        <w:ind w:firstLine="709"/>
        <w:rPr>
          <w:rFonts w:eastAsia="Calibri" w:cs="Times New Roman"/>
          <w:bCs/>
          <w:color w:val="26282F"/>
          <w:szCs w:val="28"/>
        </w:rPr>
      </w:pPr>
    </w:p>
    <w:sectPr w:rsidR="00925D8E" w:rsidRPr="00FF4AC8" w:rsidSect="00B66CDA">
      <w:headerReference w:type="default" r:id="rId53"/>
      <w:pgSz w:w="11906" w:h="16838"/>
      <w:pgMar w:top="1134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24" w:rsidRDefault="000D1524" w:rsidP="006757BB">
      <w:r>
        <w:separator/>
      </w:r>
    </w:p>
  </w:endnote>
  <w:endnote w:type="continuationSeparator" w:id="0">
    <w:p w:rsidR="000D1524" w:rsidRDefault="000D152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24" w:rsidRDefault="000D1524" w:rsidP="006757BB">
      <w:r>
        <w:separator/>
      </w:r>
    </w:p>
  </w:footnote>
  <w:footnote w:type="continuationSeparator" w:id="0">
    <w:p w:rsidR="000D1524" w:rsidRDefault="000D152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84570"/>
      <w:docPartObj>
        <w:docPartGallery w:val="Page Numbers (Top of Page)"/>
        <w:docPartUnique/>
      </w:docPartObj>
    </w:sdtPr>
    <w:sdtEndPr/>
    <w:sdtContent>
      <w:p w:rsidR="009E74DE" w:rsidRDefault="009E74DE">
        <w:pPr>
          <w:pStyle w:val="ad"/>
          <w:jc w:val="center"/>
        </w:pPr>
        <w:r w:rsidRPr="009A6CD0">
          <w:rPr>
            <w:sz w:val="20"/>
            <w:szCs w:val="20"/>
          </w:rPr>
          <w:fldChar w:fldCharType="begin"/>
        </w:r>
        <w:r w:rsidRPr="009A6CD0">
          <w:rPr>
            <w:sz w:val="20"/>
            <w:szCs w:val="20"/>
          </w:rPr>
          <w:instrText>PAGE   \* MERGEFORMAT</w:instrText>
        </w:r>
        <w:r w:rsidRPr="009A6CD0">
          <w:rPr>
            <w:sz w:val="20"/>
            <w:szCs w:val="20"/>
          </w:rPr>
          <w:fldChar w:fldCharType="separate"/>
        </w:r>
        <w:r w:rsidR="00D1531A">
          <w:rPr>
            <w:noProof/>
            <w:sz w:val="20"/>
            <w:szCs w:val="20"/>
          </w:rPr>
          <w:t>26</w:t>
        </w:r>
        <w:r w:rsidRPr="009A6CD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1096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77389"/>
    <w:rsid w:val="00093E83"/>
    <w:rsid w:val="000A474B"/>
    <w:rsid w:val="000B449A"/>
    <w:rsid w:val="000B49B9"/>
    <w:rsid w:val="000B533B"/>
    <w:rsid w:val="000C5399"/>
    <w:rsid w:val="000D1524"/>
    <w:rsid w:val="000D6AF3"/>
    <w:rsid w:val="000E559A"/>
    <w:rsid w:val="000F10F6"/>
    <w:rsid w:val="000F3E99"/>
    <w:rsid w:val="00100262"/>
    <w:rsid w:val="0012171F"/>
    <w:rsid w:val="00130AD8"/>
    <w:rsid w:val="00145E65"/>
    <w:rsid w:val="00146439"/>
    <w:rsid w:val="0015286F"/>
    <w:rsid w:val="00153399"/>
    <w:rsid w:val="00153A8B"/>
    <w:rsid w:val="00156BD5"/>
    <w:rsid w:val="001734EA"/>
    <w:rsid w:val="00180FF3"/>
    <w:rsid w:val="001930EF"/>
    <w:rsid w:val="001A6318"/>
    <w:rsid w:val="001D226B"/>
    <w:rsid w:val="001D4643"/>
    <w:rsid w:val="001E5B0E"/>
    <w:rsid w:val="001F2DE7"/>
    <w:rsid w:val="001F5CB8"/>
    <w:rsid w:val="00220BCB"/>
    <w:rsid w:val="0022252F"/>
    <w:rsid w:val="00224196"/>
    <w:rsid w:val="00244B5C"/>
    <w:rsid w:val="002518CB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2F0B86"/>
    <w:rsid w:val="00303A0A"/>
    <w:rsid w:val="00311139"/>
    <w:rsid w:val="003224F1"/>
    <w:rsid w:val="00322E36"/>
    <w:rsid w:val="0032309C"/>
    <w:rsid w:val="003311E7"/>
    <w:rsid w:val="003414E9"/>
    <w:rsid w:val="00343B8E"/>
    <w:rsid w:val="003502CB"/>
    <w:rsid w:val="00360CED"/>
    <w:rsid w:val="003648CC"/>
    <w:rsid w:val="00372B41"/>
    <w:rsid w:val="003746C8"/>
    <w:rsid w:val="00383A0A"/>
    <w:rsid w:val="00385A9B"/>
    <w:rsid w:val="00391653"/>
    <w:rsid w:val="003D18E8"/>
    <w:rsid w:val="003D2D6A"/>
    <w:rsid w:val="003D7149"/>
    <w:rsid w:val="003E20DC"/>
    <w:rsid w:val="003E2595"/>
    <w:rsid w:val="003E689A"/>
    <w:rsid w:val="003F77EF"/>
    <w:rsid w:val="00401DC4"/>
    <w:rsid w:val="004043F8"/>
    <w:rsid w:val="004052A7"/>
    <w:rsid w:val="00412214"/>
    <w:rsid w:val="0041340B"/>
    <w:rsid w:val="00430F84"/>
    <w:rsid w:val="00431C26"/>
    <w:rsid w:val="00433C34"/>
    <w:rsid w:val="004441C6"/>
    <w:rsid w:val="0045599B"/>
    <w:rsid w:val="004658AE"/>
    <w:rsid w:val="004750D6"/>
    <w:rsid w:val="00483182"/>
    <w:rsid w:val="00484C5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1B47"/>
    <w:rsid w:val="00533BC1"/>
    <w:rsid w:val="00535F27"/>
    <w:rsid w:val="0055040A"/>
    <w:rsid w:val="00550B39"/>
    <w:rsid w:val="00553AA8"/>
    <w:rsid w:val="00555DB1"/>
    <w:rsid w:val="005629BE"/>
    <w:rsid w:val="0056401D"/>
    <w:rsid w:val="00564873"/>
    <w:rsid w:val="00577B14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24EA"/>
    <w:rsid w:val="006978D6"/>
    <w:rsid w:val="00697EF1"/>
    <w:rsid w:val="006A555D"/>
    <w:rsid w:val="006A743E"/>
    <w:rsid w:val="006D794C"/>
    <w:rsid w:val="006E1430"/>
    <w:rsid w:val="006E6CE2"/>
    <w:rsid w:val="006F5A64"/>
    <w:rsid w:val="006F6A63"/>
    <w:rsid w:val="007059EF"/>
    <w:rsid w:val="00710610"/>
    <w:rsid w:val="00711C14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0DB9"/>
    <w:rsid w:val="007F5B20"/>
    <w:rsid w:val="008009E7"/>
    <w:rsid w:val="00802DD4"/>
    <w:rsid w:val="00803407"/>
    <w:rsid w:val="00804921"/>
    <w:rsid w:val="00806D0E"/>
    <w:rsid w:val="0081348C"/>
    <w:rsid w:val="00813B7B"/>
    <w:rsid w:val="0083634F"/>
    <w:rsid w:val="00847112"/>
    <w:rsid w:val="00854D0C"/>
    <w:rsid w:val="00867E60"/>
    <w:rsid w:val="00894580"/>
    <w:rsid w:val="008A192E"/>
    <w:rsid w:val="008A64CA"/>
    <w:rsid w:val="008A66F1"/>
    <w:rsid w:val="008A6A0F"/>
    <w:rsid w:val="008A7DD9"/>
    <w:rsid w:val="008C26BC"/>
    <w:rsid w:val="008C35FC"/>
    <w:rsid w:val="008D6922"/>
    <w:rsid w:val="008E140E"/>
    <w:rsid w:val="008F1D0B"/>
    <w:rsid w:val="008F5360"/>
    <w:rsid w:val="00901195"/>
    <w:rsid w:val="00923100"/>
    <w:rsid w:val="00925D8E"/>
    <w:rsid w:val="009411EA"/>
    <w:rsid w:val="00941EA4"/>
    <w:rsid w:val="00957282"/>
    <w:rsid w:val="0096607A"/>
    <w:rsid w:val="00967C57"/>
    <w:rsid w:val="00973CD5"/>
    <w:rsid w:val="0098622B"/>
    <w:rsid w:val="00987D20"/>
    <w:rsid w:val="00994E14"/>
    <w:rsid w:val="00995844"/>
    <w:rsid w:val="009A1C08"/>
    <w:rsid w:val="009A6CD0"/>
    <w:rsid w:val="009B65D8"/>
    <w:rsid w:val="009C2B54"/>
    <w:rsid w:val="009C7924"/>
    <w:rsid w:val="009D677F"/>
    <w:rsid w:val="009E74DE"/>
    <w:rsid w:val="00A00655"/>
    <w:rsid w:val="00A10FE8"/>
    <w:rsid w:val="00A166DA"/>
    <w:rsid w:val="00A22CD5"/>
    <w:rsid w:val="00A24B4A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5D28"/>
    <w:rsid w:val="00AF79E1"/>
    <w:rsid w:val="00B06167"/>
    <w:rsid w:val="00B06787"/>
    <w:rsid w:val="00B072F2"/>
    <w:rsid w:val="00B149C5"/>
    <w:rsid w:val="00B14A95"/>
    <w:rsid w:val="00B30CC6"/>
    <w:rsid w:val="00B32B99"/>
    <w:rsid w:val="00B371AD"/>
    <w:rsid w:val="00B478FF"/>
    <w:rsid w:val="00B50DF1"/>
    <w:rsid w:val="00B56AD4"/>
    <w:rsid w:val="00B60969"/>
    <w:rsid w:val="00B66CDA"/>
    <w:rsid w:val="00B74228"/>
    <w:rsid w:val="00B76025"/>
    <w:rsid w:val="00B84B56"/>
    <w:rsid w:val="00BA35B6"/>
    <w:rsid w:val="00BA58CF"/>
    <w:rsid w:val="00BA62F7"/>
    <w:rsid w:val="00BA7099"/>
    <w:rsid w:val="00BD71AE"/>
    <w:rsid w:val="00BE1CA7"/>
    <w:rsid w:val="00BE2302"/>
    <w:rsid w:val="00BF3D36"/>
    <w:rsid w:val="00C04801"/>
    <w:rsid w:val="00C23D1D"/>
    <w:rsid w:val="00C24A6E"/>
    <w:rsid w:val="00C3429F"/>
    <w:rsid w:val="00C45521"/>
    <w:rsid w:val="00C466F2"/>
    <w:rsid w:val="00C46BCE"/>
    <w:rsid w:val="00C53527"/>
    <w:rsid w:val="00C56C15"/>
    <w:rsid w:val="00C56E34"/>
    <w:rsid w:val="00C645AC"/>
    <w:rsid w:val="00C72CC8"/>
    <w:rsid w:val="00C8101E"/>
    <w:rsid w:val="00C81AF7"/>
    <w:rsid w:val="00C87EA5"/>
    <w:rsid w:val="00C9185E"/>
    <w:rsid w:val="00CA35C9"/>
    <w:rsid w:val="00CA62D5"/>
    <w:rsid w:val="00CB4DA0"/>
    <w:rsid w:val="00CC1F90"/>
    <w:rsid w:val="00CC452A"/>
    <w:rsid w:val="00CC7B8D"/>
    <w:rsid w:val="00D14E92"/>
    <w:rsid w:val="00D1531A"/>
    <w:rsid w:val="00D20907"/>
    <w:rsid w:val="00D26872"/>
    <w:rsid w:val="00D3340B"/>
    <w:rsid w:val="00D424AF"/>
    <w:rsid w:val="00D46BE5"/>
    <w:rsid w:val="00D47BC5"/>
    <w:rsid w:val="00D6752B"/>
    <w:rsid w:val="00D7523A"/>
    <w:rsid w:val="00D9248D"/>
    <w:rsid w:val="00DA53AA"/>
    <w:rsid w:val="00DA7D41"/>
    <w:rsid w:val="00DB36B2"/>
    <w:rsid w:val="00DC4EC7"/>
    <w:rsid w:val="00DC70E8"/>
    <w:rsid w:val="00DD19A3"/>
    <w:rsid w:val="00DF72B6"/>
    <w:rsid w:val="00E02020"/>
    <w:rsid w:val="00E05DD8"/>
    <w:rsid w:val="00E07875"/>
    <w:rsid w:val="00E12916"/>
    <w:rsid w:val="00E13D2D"/>
    <w:rsid w:val="00E14BBE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72373"/>
    <w:rsid w:val="00E8136C"/>
    <w:rsid w:val="00E83964"/>
    <w:rsid w:val="00E86CE5"/>
    <w:rsid w:val="00E91950"/>
    <w:rsid w:val="00E947FB"/>
    <w:rsid w:val="00E95C2E"/>
    <w:rsid w:val="00EA080A"/>
    <w:rsid w:val="00EA215F"/>
    <w:rsid w:val="00EA2A6A"/>
    <w:rsid w:val="00EA5B7C"/>
    <w:rsid w:val="00EB0B34"/>
    <w:rsid w:val="00EC49E5"/>
    <w:rsid w:val="00EC510C"/>
    <w:rsid w:val="00EC5D33"/>
    <w:rsid w:val="00ED0279"/>
    <w:rsid w:val="00ED7A03"/>
    <w:rsid w:val="00EE0BEE"/>
    <w:rsid w:val="00EE179F"/>
    <w:rsid w:val="00F02FF5"/>
    <w:rsid w:val="00F107E8"/>
    <w:rsid w:val="00F15209"/>
    <w:rsid w:val="00F35FCF"/>
    <w:rsid w:val="00F36D47"/>
    <w:rsid w:val="00F41FE1"/>
    <w:rsid w:val="00F4205F"/>
    <w:rsid w:val="00F448E0"/>
    <w:rsid w:val="00F45F68"/>
    <w:rsid w:val="00F5631F"/>
    <w:rsid w:val="00F5760B"/>
    <w:rsid w:val="00F64DEF"/>
    <w:rsid w:val="00F7430C"/>
    <w:rsid w:val="00F8051B"/>
    <w:rsid w:val="00F83F90"/>
    <w:rsid w:val="00FA1199"/>
    <w:rsid w:val="00FA4115"/>
    <w:rsid w:val="00FC5CDF"/>
    <w:rsid w:val="00FD1F68"/>
    <w:rsid w:val="00FE50D8"/>
    <w:rsid w:val="00FE5325"/>
    <w:rsid w:val="00FF4AC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BD79F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3"/>
    <w:uiPriority w:val="39"/>
    <w:rsid w:val="00A0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uiPriority w:val="39"/>
    <w:rsid w:val="0094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39"/>
    <w:rsid w:val="0094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3"/>
    <w:uiPriority w:val="39"/>
    <w:rsid w:val="0094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3"/>
    <w:uiPriority w:val="39"/>
    <w:rsid w:val="00C9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39"/>
    <w:rsid w:val="00C9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39"/>
    <w:rsid w:val="00C9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39"/>
    <w:rsid w:val="00C9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39"/>
    <w:rsid w:val="00E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39"/>
    <w:rsid w:val="00E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f3"/>
    <w:uiPriority w:val="39"/>
    <w:rsid w:val="00E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f3"/>
    <w:uiPriority w:val="39"/>
    <w:rsid w:val="00ED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f3"/>
    <w:uiPriority w:val="39"/>
    <w:rsid w:val="008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3"/>
    <w:uiPriority w:val="39"/>
    <w:rsid w:val="008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3"/>
    <w:uiPriority w:val="39"/>
    <w:rsid w:val="0015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3"/>
    <w:uiPriority w:val="39"/>
    <w:rsid w:val="0015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3"/>
    <w:uiPriority w:val="39"/>
    <w:rsid w:val="0015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3"/>
    <w:uiPriority w:val="39"/>
    <w:rsid w:val="00EC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3"/>
    <w:uiPriority w:val="59"/>
    <w:rsid w:val="00EC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3"/>
    <w:uiPriority w:val="59"/>
    <w:rsid w:val="00BF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3"/>
    <w:uiPriority w:val="59"/>
    <w:rsid w:val="00BF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f3"/>
    <w:uiPriority w:val="59"/>
    <w:rsid w:val="002F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f3"/>
    <w:uiPriority w:val="59"/>
    <w:rsid w:val="00E9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f3"/>
    <w:uiPriority w:val="59"/>
    <w:rsid w:val="00FF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3"/>
    <w:uiPriority w:val="59"/>
    <w:rsid w:val="00FF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3"/>
    <w:uiPriority w:val="59"/>
    <w:rsid w:val="00483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gif"/><Relationship Id="rId34" Type="http://schemas.openxmlformats.org/officeDocument/2006/relationships/image" Target="media/image27.png"/><Relationship Id="rId42" Type="http://schemas.openxmlformats.org/officeDocument/2006/relationships/image" Target="media/image33.gif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hyperlink" Target="https://egrp365.org/reestr?egrp=86:10:0101188:17" TargetMode="External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openxmlformats.org/officeDocument/2006/relationships/image" Target="media/image35.png"/><Relationship Id="rId52" Type="http://schemas.openxmlformats.org/officeDocument/2006/relationships/image" Target="media/image4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png"/><Relationship Id="rId35" Type="http://schemas.openxmlformats.org/officeDocument/2006/relationships/image" Target="media/image28.gif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gif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egrp365.org/reestr?egrp=86:10:0101188:17" TargetMode="External"/><Relationship Id="rId49" Type="http://schemas.openxmlformats.org/officeDocument/2006/relationships/image" Target="media/image4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9E9E4DFA04C4D83907589B8DBD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320B5-8836-4373-AA5D-BA4B3A9839E8}"/>
      </w:docPartPr>
      <w:docPartBody>
        <w:p w:rsidR="00BE6CDF" w:rsidRDefault="00F53AD1" w:rsidP="00F53AD1">
          <w:pPr>
            <w:pStyle w:val="F2C9E9E4DFA04C4D83907589B8DBD856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030DB"/>
    <w:rsid w:val="00031B50"/>
    <w:rsid w:val="00047B39"/>
    <w:rsid w:val="00052B05"/>
    <w:rsid w:val="000924FF"/>
    <w:rsid w:val="000E2A5C"/>
    <w:rsid w:val="000F1177"/>
    <w:rsid w:val="001044E6"/>
    <w:rsid w:val="001303A1"/>
    <w:rsid w:val="001B2BC7"/>
    <w:rsid w:val="001F478C"/>
    <w:rsid w:val="001F68AB"/>
    <w:rsid w:val="002A31DA"/>
    <w:rsid w:val="002B4F35"/>
    <w:rsid w:val="002D2FEC"/>
    <w:rsid w:val="00316132"/>
    <w:rsid w:val="003405E5"/>
    <w:rsid w:val="00347E6D"/>
    <w:rsid w:val="00372DB3"/>
    <w:rsid w:val="004167DB"/>
    <w:rsid w:val="004262C4"/>
    <w:rsid w:val="00491ED2"/>
    <w:rsid w:val="004A4E4E"/>
    <w:rsid w:val="004F4D38"/>
    <w:rsid w:val="0053335C"/>
    <w:rsid w:val="0054599C"/>
    <w:rsid w:val="00565CEE"/>
    <w:rsid w:val="005929E3"/>
    <w:rsid w:val="005E63D4"/>
    <w:rsid w:val="005F5FBD"/>
    <w:rsid w:val="00627304"/>
    <w:rsid w:val="006950D9"/>
    <w:rsid w:val="006C2433"/>
    <w:rsid w:val="0075644C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7770A"/>
    <w:rsid w:val="009B4AB1"/>
    <w:rsid w:val="009F3BE0"/>
    <w:rsid w:val="00A10C17"/>
    <w:rsid w:val="00A13D77"/>
    <w:rsid w:val="00A61EC3"/>
    <w:rsid w:val="00A861F8"/>
    <w:rsid w:val="00AE5F75"/>
    <w:rsid w:val="00AE610D"/>
    <w:rsid w:val="00BE6CDF"/>
    <w:rsid w:val="00C17ABD"/>
    <w:rsid w:val="00C70003"/>
    <w:rsid w:val="00CA7D13"/>
    <w:rsid w:val="00CC3629"/>
    <w:rsid w:val="00CD6F2A"/>
    <w:rsid w:val="00CE3CA5"/>
    <w:rsid w:val="00D1490D"/>
    <w:rsid w:val="00D723BA"/>
    <w:rsid w:val="00DF7E89"/>
    <w:rsid w:val="00E0421A"/>
    <w:rsid w:val="00EA2F21"/>
    <w:rsid w:val="00EB36BD"/>
    <w:rsid w:val="00EC2E6A"/>
    <w:rsid w:val="00ED08DF"/>
    <w:rsid w:val="00EE1EB9"/>
    <w:rsid w:val="00F17C05"/>
    <w:rsid w:val="00F53AD1"/>
    <w:rsid w:val="00F5457A"/>
    <w:rsid w:val="00F773DF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3AD1"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  <w:style w:type="paragraph" w:customStyle="1" w:styleId="F2C9E9E4DFA04C4D83907589B8DBD856">
    <w:name w:val="F2C9E9E4DFA04C4D83907589B8DBD856"/>
    <w:rsid w:val="00F53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0A58-06A3-4D5E-BBDD-7ED0AFAB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73</TotalTime>
  <Pages>27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17</cp:revision>
  <cp:lastPrinted>2023-12-27T09:02:00Z</cp:lastPrinted>
  <dcterms:created xsi:type="dcterms:W3CDTF">2023-12-27T05:59:00Z</dcterms:created>
  <dcterms:modified xsi:type="dcterms:W3CDTF">2023-12-28T09:12:00Z</dcterms:modified>
</cp:coreProperties>
</file>