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05279">
        <w:rPr>
          <w:rFonts w:eastAsia="Calibri"/>
          <w:szCs w:val="28"/>
        </w:rPr>
        <w:t>27</w:t>
      </w:r>
      <w:r w:rsidR="00CC1F7B">
        <w:rPr>
          <w:rFonts w:eastAsia="Calibri"/>
          <w:szCs w:val="28"/>
        </w:rPr>
        <w:t xml:space="preserve"> марта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92751" w:rsidRDefault="0049275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520-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05279" w:rsidRPr="0017799C" w:rsidRDefault="00205279" w:rsidP="00205279">
      <w:pPr>
        <w:pStyle w:val="af3"/>
        <w:ind w:right="5104"/>
        <w:jc w:val="both"/>
        <w:rPr>
          <w:b w:val="0"/>
          <w:sz w:val="28"/>
          <w:szCs w:val="28"/>
        </w:rPr>
      </w:pPr>
      <w:r w:rsidRPr="0017799C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 xml:space="preserve">премировании по результатам работы за 2023 год лица, замещающего муниципальную должность муниципального образования городской округ Сургут </w:t>
      </w:r>
    </w:p>
    <w:p w:rsidR="00205279" w:rsidRDefault="00205279" w:rsidP="00205279"/>
    <w:p w:rsidR="00205279" w:rsidRPr="0017799C" w:rsidRDefault="00205279" w:rsidP="00205279">
      <w:pPr>
        <w:autoSpaceDE w:val="0"/>
        <w:autoSpaceDN w:val="0"/>
        <w:adjustRightInd w:val="0"/>
        <w:ind w:firstLine="709"/>
        <w:rPr>
          <w:rFonts w:eastAsia="Calibri"/>
        </w:rPr>
      </w:pPr>
      <w:r w:rsidRPr="0017799C">
        <w:rPr>
          <w:rFonts w:eastAsia="Calibri"/>
        </w:rPr>
        <w:t xml:space="preserve">В соответствии с </w:t>
      </w:r>
      <w:r>
        <w:rPr>
          <w:rFonts w:eastAsia="Calibri"/>
        </w:rPr>
        <w:t>решением Думы города от 23.01.2023 № 269-</w:t>
      </w:r>
      <w:r>
        <w:rPr>
          <w:rFonts w:eastAsia="Calibri"/>
          <w:lang w:val="en-US"/>
        </w:rPr>
        <w:t>VII</w:t>
      </w:r>
      <w:r w:rsidRPr="00F73B20">
        <w:rPr>
          <w:rFonts w:eastAsia="Calibri"/>
        </w:rPr>
        <w:t xml:space="preserve"> </w:t>
      </w:r>
      <w:r>
        <w:rPr>
          <w:rFonts w:eastAsia="Calibri"/>
        </w:rPr>
        <w:t xml:space="preserve">ДГ </w:t>
      </w:r>
      <w:r>
        <w:rPr>
          <w:rFonts w:eastAsia="Calibri"/>
        </w:rPr>
        <w:br/>
        <w:t xml:space="preserve">«О Положении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Югры», на основании решения Думы города </w:t>
      </w:r>
      <w:r>
        <w:rPr>
          <w:rFonts w:eastAsia="Calibri"/>
        </w:rPr>
        <w:br/>
        <w:t xml:space="preserve">от 04.03.2024 № </w:t>
      </w:r>
      <w:r>
        <w:rPr>
          <w:shd w:val="clear" w:color="auto" w:fill="FFFFFF"/>
        </w:rPr>
        <w:t>№ 505</w:t>
      </w:r>
      <w:r w:rsidRPr="004078C6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VII</w:t>
      </w:r>
      <w:r w:rsidRPr="004078C6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ДГ «</w:t>
      </w:r>
      <w:r w:rsidRPr="004078C6">
        <w:rPr>
          <w:shd w:val="clear" w:color="auto" w:fill="FFFFFF"/>
        </w:rPr>
        <w:t>Об отчёт</w:t>
      </w:r>
      <w:r>
        <w:rPr>
          <w:shd w:val="clear" w:color="auto" w:fill="FFFFFF"/>
        </w:rPr>
        <w:t>е</w:t>
      </w:r>
      <w:r w:rsidRPr="004078C6">
        <w:rPr>
          <w:shd w:val="clear" w:color="auto" w:fill="FFFFFF"/>
        </w:rPr>
        <w:t xml:space="preserve"> о деятельности </w:t>
      </w:r>
      <w:r>
        <w:rPr>
          <w:shd w:val="clear" w:color="auto" w:fill="FFFFFF"/>
        </w:rPr>
        <w:t xml:space="preserve">Контрольно-счетной палаты города Сургута за 2023 год» Дума города РЕШИЛА: </w:t>
      </w:r>
    </w:p>
    <w:p w:rsidR="00205279" w:rsidRPr="0017799C" w:rsidRDefault="00205279" w:rsidP="00205279"/>
    <w:p w:rsidR="00205279" w:rsidRPr="008F6697" w:rsidRDefault="00205279" w:rsidP="00205279">
      <w:pPr>
        <w:pStyle w:val="a6"/>
        <w:tabs>
          <w:tab w:val="left" w:pos="851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8"/>
        </w:rPr>
      </w:pPr>
      <w:r>
        <w:rPr>
          <w:szCs w:val="28"/>
        </w:rPr>
        <w:t xml:space="preserve">Премировать по результатам работы за 2023 год лицо, замещающее муниципальную должность Председателя Контрольно-счетной палаты города Сургута, в размере, установленном </w:t>
      </w:r>
      <w:r w:rsidRPr="00FF2EFB">
        <w:rPr>
          <w:szCs w:val="28"/>
        </w:rPr>
        <w:t xml:space="preserve">частью </w:t>
      </w:r>
      <w:r w:rsidRPr="0099500B">
        <w:rPr>
          <w:szCs w:val="28"/>
        </w:rPr>
        <w:t>1 статьи 10</w:t>
      </w:r>
      <w:r w:rsidRPr="00FF2EFB">
        <w:rPr>
          <w:szCs w:val="28"/>
        </w:rPr>
        <w:t xml:space="preserve"> </w:t>
      </w:r>
      <w:r w:rsidRPr="00FF2EFB">
        <w:rPr>
          <w:kern w:val="1"/>
          <w:szCs w:val="28"/>
        </w:rPr>
        <w:t xml:space="preserve">Положения </w:t>
      </w:r>
      <w:r>
        <w:rPr>
          <w:kern w:val="1"/>
          <w:szCs w:val="28"/>
        </w:rPr>
        <w:br/>
      </w:r>
      <w:r w:rsidRPr="00FF2EFB">
        <w:rPr>
          <w:kern w:val="1"/>
          <w:szCs w:val="28"/>
        </w:rPr>
        <w:t xml:space="preserve">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Югры, утверждённого решением Думы города </w:t>
      </w:r>
      <w:r>
        <w:rPr>
          <w:kern w:val="1"/>
          <w:szCs w:val="28"/>
        </w:rPr>
        <w:br/>
        <w:t xml:space="preserve">от 23.01.2023 № 269-VII </w:t>
      </w:r>
      <w:r w:rsidRPr="00FF2EFB">
        <w:rPr>
          <w:kern w:val="1"/>
          <w:szCs w:val="28"/>
        </w:rPr>
        <w:t>ДГ</w:t>
      </w:r>
      <w:r>
        <w:rPr>
          <w:kern w:val="1"/>
          <w:szCs w:val="28"/>
        </w:rPr>
        <w:t>.</w:t>
      </w:r>
    </w:p>
    <w:p w:rsidR="00205279" w:rsidRPr="0017799C" w:rsidRDefault="00205279" w:rsidP="00205279">
      <w:pPr>
        <w:pStyle w:val="a6"/>
        <w:tabs>
          <w:tab w:val="left" w:pos="142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8"/>
        </w:rPr>
      </w:pP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396316" w:rsidP="0049056D">
      <w:pPr>
        <w:rPr>
          <w:szCs w:val="28"/>
        </w:rPr>
      </w:pPr>
      <w:r>
        <w:rPr>
          <w:szCs w:val="28"/>
        </w:rPr>
        <w:t>И.о. Председателя</w:t>
      </w:r>
      <w:r w:rsidR="008C35FC" w:rsidRPr="00B55A96">
        <w:rPr>
          <w:szCs w:val="28"/>
        </w:rPr>
        <w:t xml:space="preserve"> Думы города</w:t>
      </w:r>
      <w:r w:rsidR="008C35FC" w:rsidRPr="00B55A96">
        <w:rPr>
          <w:szCs w:val="28"/>
        </w:rPr>
        <w:tab/>
      </w:r>
      <w:r w:rsidR="008C35FC" w:rsidRPr="00B55A96">
        <w:rPr>
          <w:szCs w:val="28"/>
        </w:rPr>
        <w:tab/>
      </w:r>
      <w:r w:rsidR="008C35FC" w:rsidRPr="00B55A96">
        <w:rPr>
          <w:szCs w:val="28"/>
        </w:rPr>
        <w:tab/>
      </w:r>
      <w:r w:rsidR="008C35FC" w:rsidRPr="00B55A96">
        <w:rPr>
          <w:szCs w:val="28"/>
        </w:rPr>
        <w:tab/>
      </w:r>
      <w:r w:rsidR="008C35FC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492751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27</w:t>
      </w:r>
      <w:r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bookmarkStart w:id="0" w:name="_GoBack"/>
      <w:bookmarkEnd w:id="0"/>
      <w:r w:rsidR="008C35FC">
        <w:rPr>
          <w:szCs w:val="28"/>
        </w:rPr>
        <w:t xml:space="preserve"> 202</w:t>
      </w:r>
      <w:r w:rsidR="00D97CF5">
        <w:rPr>
          <w:szCs w:val="28"/>
        </w:rPr>
        <w:t>4</w:t>
      </w:r>
      <w:r w:rsidR="008C35FC" w:rsidRPr="00B55A96">
        <w:rPr>
          <w:szCs w:val="28"/>
        </w:rPr>
        <w:t xml:space="preserve"> г.</w:t>
      </w:r>
    </w:p>
    <w:sectPr w:rsidR="002C2780" w:rsidRPr="008C35FC" w:rsidSect="00A05861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03" w:rsidRDefault="006E3B03" w:rsidP="006757BB">
      <w:r>
        <w:separator/>
      </w:r>
    </w:p>
  </w:endnote>
  <w:endnote w:type="continuationSeparator" w:id="0">
    <w:p w:rsidR="006E3B03" w:rsidRDefault="006E3B0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03" w:rsidRDefault="006E3B03" w:rsidP="006757BB">
      <w:r>
        <w:separator/>
      </w:r>
    </w:p>
  </w:footnote>
  <w:footnote w:type="continuationSeparator" w:id="0">
    <w:p w:rsidR="006E3B03" w:rsidRDefault="006E3B0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76AA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05279"/>
    <w:rsid w:val="00216AC4"/>
    <w:rsid w:val="00224196"/>
    <w:rsid w:val="00224A19"/>
    <w:rsid w:val="00243C51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96316"/>
    <w:rsid w:val="003C2AA5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92751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E3B03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0ABE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05861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3340B"/>
    <w:rsid w:val="00D3561D"/>
    <w:rsid w:val="00D424AF"/>
    <w:rsid w:val="00D46BE5"/>
    <w:rsid w:val="00D47BC5"/>
    <w:rsid w:val="00D87555"/>
    <w:rsid w:val="00D9248D"/>
    <w:rsid w:val="00D97CF5"/>
    <w:rsid w:val="00DF3229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112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05279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7920C7"/>
    <w:rsid w:val="008E652B"/>
    <w:rsid w:val="009B7D94"/>
    <w:rsid w:val="009E1384"/>
    <w:rsid w:val="009F54D8"/>
    <w:rsid w:val="00A10C17"/>
    <w:rsid w:val="00A13D77"/>
    <w:rsid w:val="00A61EC3"/>
    <w:rsid w:val="00AD1D52"/>
    <w:rsid w:val="00AD302D"/>
    <w:rsid w:val="00AE610D"/>
    <w:rsid w:val="00B22A7D"/>
    <w:rsid w:val="00B55982"/>
    <w:rsid w:val="00B909C0"/>
    <w:rsid w:val="00D1490D"/>
    <w:rsid w:val="00D152F8"/>
    <w:rsid w:val="00DD3A8F"/>
    <w:rsid w:val="00E0051F"/>
    <w:rsid w:val="00E146C9"/>
    <w:rsid w:val="00E45D6A"/>
    <w:rsid w:val="00E763D0"/>
    <w:rsid w:val="00E87D46"/>
    <w:rsid w:val="00EA2F21"/>
    <w:rsid w:val="00EB36BD"/>
    <w:rsid w:val="00EC2E6A"/>
    <w:rsid w:val="00ED08DF"/>
    <w:rsid w:val="00EE1EA6"/>
    <w:rsid w:val="00EE1EB9"/>
    <w:rsid w:val="00F467E2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C33B-8806-4FFD-8D6E-41C21CA9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75</cp:revision>
  <cp:lastPrinted>2021-08-25T06:45:00Z</cp:lastPrinted>
  <dcterms:created xsi:type="dcterms:W3CDTF">2021-02-25T07:49:00Z</dcterms:created>
  <dcterms:modified xsi:type="dcterms:W3CDTF">2024-03-28T04:55:00Z</dcterms:modified>
</cp:coreProperties>
</file>