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67AA8">
        <w:rPr>
          <w:rFonts w:eastAsia="Calibri"/>
          <w:szCs w:val="28"/>
        </w:rPr>
        <w:t>20 декабря</w:t>
      </w:r>
      <w:r w:rsidR="00CC1F7B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805B9D" w:rsidRPr="000F0C32" w:rsidRDefault="000F0C32" w:rsidP="00805B9D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489-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805B9D" w:rsidRPr="00805B9D" w:rsidRDefault="00805B9D" w:rsidP="00805B9D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</w:p>
    <w:p w:rsidR="00805B9D" w:rsidRPr="00B8591D" w:rsidRDefault="00805B9D" w:rsidP="00805B9D">
      <w:pPr>
        <w:tabs>
          <w:tab w:val="left" w:pos="1134"/>
        </w:tabs>
        <w:ind w:right="5386"/>
        <w:rPr>
          <w:szCs w:val="28"/>
        </w:rPr>
      </w:pPr>
      <w:r w:rsidRPr="00B8591D">
        <w:rPr>
          <w:szCs w:val="28"/>
        </w:rPr>
        <w:t>О назначении публичных слушаний по проекту решения Думы города «О внесении изменений в Устав муниципального образования городской округ Сургут Ханты-Мансийского автономного округа – Югры»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 xml:space="preserve">В соответствии с Федеральным законом от 06.10.2003 № 131-ФЗ </w:t>
      </w:r>
      <w:r w:rsidRPr="00B8591D">
        <w:rPr>
          <w:szCs w:val="28"/>
        </w:rPr>
        <w:br/>
        <w:t xml:space="preserve">«Об общих принципах организации местного самоуправления в Российской Федерации», в целях обеспечения участия населения города Сургута </w:t>
      </w:r>
      <w:r w:rsidRPr="00B8591D">
        <w:rPr>
          <w:szCs w:val="28"/>
        </w:rPr>
        <w:br/>
        <w:t>в осуществлении местного самоуправления Дума города РЕШИЛА: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 xml:space="preserve">1. Назначить публичные слушания по проекту решения «О внесении изменений в Устав муниципального образования городской округ Сургут Ханты-Мансийского автономного округа – Югры», внесённому Главой города, на </w:t>
      </w:r>
      <w:r>
        <w:rPr>
          <w:szCs w:val="28"/>
        </w:rPr>
        <w:t>29.01</w:t>
      </w:r>
      <w:r w:rsidRPr="00B8591D">
        <w:rPr>
          <w:szCs w:val="28"/>
        </w:rPr>
        <w:t>.202</w:t>
      </w:r>
      <w:r>
        <w:rPr>
          <w:szCs w:val="28"/>
        </w:rPr>
        <w:t>4</w:t>
      </w:r>
      <w:r w:rsidRPr="00B8591D">
        <w:rPr>
          <w:szCs w:val="28"/>
        </w:rPr>
        <w:t>.</w:t>
      </w:r>
    </w:p>
    <w:p w:rsidR="00805B9D" w:rsidRPr="00B8591D" w:rsidRDefault="00805B9D" w:rsidP="00346B87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Место проведения – зал заседаний Думы города по адресу: г. Сургут,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8591D">
        <w:rPr>
          <w:szCs w:val="28"/>
        </w:rPr>
        <w:t>ул. Восход, 4.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Время начала публичных слушаний – 18.00 по местному времени.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2. Определить постоянный комитет Думы города по нормотворчеству,</w:t>
      </w:r>
      <w:r w:rsidRPr="00B8591D">
        <w:rPr>
          <w:szCs w:val="28"/>
        </w:rPr>
        <w:br/>
        <w:t xml:space="preserve">информационной политике и правопорядку органом, уполномоченным </w:t>
      </w:r>
      <w:r w:rsidRPr="00B8591D">
        <w:rPr>
          <w:szCs w:val="28"/>
        </w:rPr>
        <w:br/>
        <w:t>на проведение публичных слушаний.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3. Предложения и замечания к проекту решения направляются в орган,</w:t>
      </w:r>
      <w:r w:rsidRPr="00B8591D">
        <w:rPr>
          <w:szCs w:val="28"/>
        </w:rPr>
        <w:br/>
        <w:t xml:space="preserve">уполномоченный на проведение публичных слушаний, по адресу: г. Сургут, ул. Восход, 4, </w:t>
      </w:r>
      <w:proofErr w:type="spellStart"/>
      <w:r w:rsidRPr="00B8591D">
        <w:rPr>
          <w:szCs w:val="28"/>
        </w:rPr>
        <w:t>каб</w:t>
      </w:r>
      <w:proofErr w:type="spellEnd"/>
      <w:r w:rsidRPr="00B8591D">
        <w:rPr>
          <w:szCs w:val="28"/>
        </w:rPr>
        <w:t>. 205, по электронной почте: duma@admsurgut.ru в течение 30 дней после опубликования настоящего решения.</w:t>
      </w:r>
    </w:p>
    <w:p w:rsidR="00805B9D" w:rsidRPr="00B8591D" w:rsidRDefault="00C82E34" w:rsidP="00805B9D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4.  </w:t>
      </w:r>
      <w:r w:rsidR="00805B9D" w:rsidRPr="00B8591D">
        <w:rPr>
          <w:szCs w:val="28"/>
        </w:rPr>
        <w:t xml:space="preserve">Аппарату Думы города обеспечить деятельность органа, уполномоченного на проведение публичных слушаний при реализации </w:t>
      </w:r>
      <w:r w:rsidR="00805B9D" w:rsidRPr="00B8591D">
        <w:rPr>
          <w:szCs w:val="28"/>
        </w:rPr>
        <w:br/>
        <w:t xml:space="preserve">им полномочий в соответствии с Порядком организации и проведения </w:t>
      </w:r>
      <w:r w:rsidR="00805B9D" w:rsidRPr="00B8591D">
        <w:rPr>
          <w:szCs w:val="28"/>
        </w:rPr>
        <w:lastRenderedPageBreak/>
        <w:t>публичных слушаний в городе Сургуте, утверждённым решением Думы города от 24.03.2017 № 77-VI ДГ.</w:t>
      </w:r>
    </w:p>
    <w:p w:rsidR="00805B9D" w:rsidRPr="00B8591D" w:rsidRDefault="00805B9D" w:rsidP="00805B9D">
      <w:pPr>
        <w:tabs>
          <w:tab w:val="left" w:pos="1134"/>
        </w:tabs>
        <w:ind w:firstLine="708"/>
        <w:rPr>
          <w:szCs w:val="28"/>
        </w:rPr>
      </w:pPr>
      <w:r w:rsidRPr="00B8591D">
        <w:rPr>
          <w:szCs w:val="28"/>
        </w:rPr>
        <w:t>5. Администрации города опубликовать настоящее решение не позднее</w:t>
      </w:r>
    </w:p>
    <w:p w:rsidR="00805B9D" w:rsidRPr="00B8591D" w:rsidRDefault="00805B9D" w:rsidP="00805B9D">
      <w:pPr>
        <w:tabs>
          <w:tab w:val="left" w:pos="1134"/>
        </w:tabs>
        <w:rPr>
          <w:szCs w:val="28"/>
        </w:rPr>
      </w:pPr>
      <w:r>
        <w:rPr>
          <w:szCs w:val="28"/>
        </w:rPr>
        <w:t>30.12</w:t>
      </w:r>
      <w:r w:rsidRPr="00B8591D">
        <w:rPr>
          <w:szCs w:val="28"/>
        </w:rPr>
        <w:t>.2023 с одновременным опубликованием положений о порядке участия</w:t>
      </w:r>
      <w:r w:rsidR="00C82E34">
        <w:rPr>
          <w:szCs w:val="28"/>
        </w:rPr>
        <w:t xml:space="preserve"> </w:t>
      </w:r>
      <w:r w:rsidRPr="00B8591D">
        <w:rPr>
          <w:szCs w:val="28"/>
        </w:rPr>
        <w:t xml:space="preserve">граждан в обсуждении проекта Устава города Сургута, проекта решения Думы города о внесении изменений и (или) дополнений в Устав города Сургута, </w:t>
      </w:r>
      <w:r w:rsidR="00C82E34">
        <w:rPr>
          <w:szCs w:val="28"/>
        </w:rPr>
        <w:br/>
      </w:r>
      <w:r w:rsidRPr="00B8591D">
        <w:rPr>
          <w:szCs w:val="28"/>
        </w:rPr>
        <w:t>о порядке учёта предложений по проекту Устава города Сургута, проекту решения Думы города о внесени</w:t>
      </w:r>
      <w:r w:rsidR="00C82E34">
        <w:rPr>
          <w:szCs w:val="28"/>
        </w:rPr>
        <w:t xml:space="preserve">и изменений и (или) дополнений </w:t>
      </w:r>
      <w:r w:rsidRPr="00B8591D">
        <w:rPr>
          <w:szCs w:val="28"/>
        </w:rPr>
        <w:t xml:space="preserve">в Устав города Сургута, утверждённых решением Думы города от 20.10.2022 </w:t>
      </w:r>
      <w:r w:rsidR="00C82E34">
        <w:rPr>
          <w:szCs w:val="28"/>
        </w:rPr>
        <w:br/>
      </w:r>
      <w:r w:rsidRPr="00B8591D">
        <w:rPr>
          <w:szCs w:val="28"/>
        </w:rPr>
        <w:t>№ 207-VII ДГ.</w:t>
      </w:r>
    </w:p>
    <w:p w:rsidR="00805B9D" w:rsidRPr="00B8591D" w:rsidRDefault="00ED172F" w:rsidP="00805B9D">
      <w:pPr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6.  </w:t>
      </w:r>
      <w:r w:rsidR="00805B9D" w:rsidRPr="00B8591D">
        <w:rPr>
          <w:szCs w:val="28"/>
        </w:rPr>
        <w:t>Контроль за выполнение</w:t>
      </w:r>
      <w:r w:rsidR="00C82E34">
        <w:rPr>
          <w:szCs w:val="28"/>
        </w:rPr>
        <w:t xml:space="preserve">м настоящего решения возложить </w:t>
      </w:r>
      <w:r>
        <w:rPr>
          <w:szCs w:val="28"/>
        </w:rPr>
        <w:br/>
      </w:r>
      <w:r w:rsidR="00805B9D" w:rsidRPr="00B8591D">
        <w:rPr>
          <w:szCs w:val="28"/>
        </w:rPr>
        <w:t>на депутата Думы города, председателя постоянного комитета Думы города по нормотворчеству, информац</w:t>
      </w:r>
      <w:r w:rsidR="00C82E34">
        <w:rPr>
          <w:szCs w:val="28"/>
        </w:rPr>
        <w:t xml:space="preserve">ионной политике и правопорядку </w:t>
      </w:r>
      <w:r>
        <w:rPr>
          <w:szCs w:val="28"/>
        </w:rPr>
        <w:br/>
      </w:r>
      <w:proofErr w:type="spellStart"/>
      <w:r w:rsidR="00805B9D" w:rsidRPr="00B8591D">
        <w:rPr>
          <w:szCs w:val="28"/>
        </w:rPr>
        <w:t>Бехтина</w:t>
      </w:r>
      <w:proofErr w:type="spellEnd"/>
      <w:r w:rsidR="00805B9D" w:rsidRPr="00B8591D">
        <w:rPr>
          <w:szCs w:val="28"/>
        </w:rPr>
        <w:t xml:space="preserve"> М.М.</w:t>
      </w:r>
    </w:p>
    <w:p w:rsidR="005E6C66" w:rsidRDefault="005E6C66" w:rsidP="00805B9D">
      <w:pPr>
        <w:tabs>
          <w:tab w:val="left" w:pos="993"/>
        </w:tabs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967AA8" w:rsidRDefault="00967AA8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0F0C32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25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0246A1">
      <w:pPr>
        <w:jc w:val="right"/>
        <w:rPr>
          <w:szCs w:val="28"/>
        </w:rPr>
      </w:pPr>
    </w:p>
    <w:p w:rsidR="00805B9D" w:rsidRDefault="00805B9D" w:rsidP="007D08D6">
      <w:pPr>
        <w:rPr>
          <w:szCs w:val="28"/>
        </w:rPr>
      </w:pPr>
    </w:p>
    <w:p w:rsidR="007D08D6" w:rsidRDefault="007D08D6" w:rsidP="00805B9D">
      <w:pPr>
        <w:ind w:left="6096"/>
        <w:rPr>
          <w:szCs w:val="28"/>
        </w:rPr>
      </w:pPr>
    </w:p>
    <w:p w:rsidR="007D08D6" w:rsidRDefault="007D08D6" w:rsidP="00805B9D">
      <w:pPr>
        <w:ind w:left="6096"/>
        <w:rPr>
          <w:szCs w:val="28"/>
        </w:rPr>
      </w:pPr>
    </w:p>
    <w:p w:rsidR="007D08D6" w:rsidRDefault="007D08D6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05B9D" w:rsidRDefault="00805B9D" w:rsidP="007D08D6">
      <w:pPr>
        <w:ind w:firstLine="6096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05B9D" w:rsidRDefault="00805B9D" w:rsidP="00805B9D">
      <w:pPr>
        <w:ind w:left="6096"/>
        <w:rPr>
          <w:szCs w:val="28"/>
        </w:rPr>
      </w:pPr>
      <w:r>
        <w:rPr>
          <w:szCs w:val="28"/>
        </w:rPr>
        <w:t xml:space="preserve">к решению Думы города </w:t>
      </w:r>
    </w:p>
    <w:p w:rsidR="007D08D6" w:rsidRPr="000F0C32" w:rsidRDefault="000F0C32" w:rsidP="007D08D6">
      <w:pPr>
        <w:ind w:left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25.12.2023</w:t>
      </w:r>
      <w:r w:rsidR="00805B9D">
        <w:rPr>
          <w:szCs w:val="28"/>
        </w:rPr>
        <w:t xml:space="preserve"> № </w:t>
      </w:r>
      <w:r>
        <w:rPr>
          <w:szCs w:val="28"/>
          <w:u w:val="single"/>
        </w:rPr>
        <w:t>489-</w:t>
      </w:r>
      <w:r>
        <w:rPr>
          <w:szCs w:val="28"/>
          <w:u w:val="single"/>
          <w:lang w:val="en-US"/>
        </w:rPr>
        <w:t xml:space="preserve">VII </w:t>
      </w:r>
      <w:r>
        <w:rPr>
          <w:szCs w:val="28"/>
          <w:u w:val="single"/>
        </w:rPr>
        <w:t>ДГ</w:t>
      </w:r>
    </w:p>
    <w:p w:rsidR="007D08D6" w:rsidRDefault="007D08D6" w:rsidP="007D08D6">
      <w:pPr>
        <w:ind w:firstLine="6096"/>
        <w:rPr>
          <w:szCs w:val="28"/>
        </w:rPr>
      </w:pPr>
    </w:p>
    <w:p w:rsidR="001A5FFB" w:rsidRPr="001A5FFB" w:rsidRDefault="001A5FFB" w:rsidP="007D08D6">
      <w:pPr>
        <w:ind w:firstLine="6096"/>
        <w:rPr>
          <w:szCs w:val="28"/>
        </w:rPr>
      </w:pPr>
    </w:p>
    <w:p w:rsidR="00805B9D" w:rsidRPr="00212186" w:rsidRDefault="007D08D6" w:rsidP="007D08D6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805B9D" w:rsidRPr="00212186" w:rsidRDefault="00805B9D" w:rsidP="007D08D6">
      <w:pPr>
        <w:ind w:firstLine="6096"/>
        <w:rPr>
          <w:sz w:val="24"/>
          <w:szCs w:val="24"/>
        </w:rPr>
      </w:pPr>
      <w:r w:rsidRPr="00212186">
        <w:rPr>
          <w:sz w:val="24"/>
          <w:szCs w:val="24"/>
        </w:rPr>
        <w:t>вносится Главой города</w:t>
      </w:r>
    </w:p>
    <w:p w:rsidR="00805B9D" w:rsidRPr="001A5FFB" w:rsidRDefault="00805B9D" w:rsidP="00805B9D">
      <w:pPr>
        <w:jc w:val="center"/>
        <w:rPr>
          <w:szCs w:val="28"/>
        </w:rPr>
      </w:pPr>
    </w:p>
    <w:p w:rsidR="00805B9D" w:rsidRPr="006352D3" w:rsidRDefault="00805B9D" w:rsidP="00805B9D">
      <w:pPr>
        <w:jc w:val="center"/>
        <w:rPr>
          <w:szCs w:val="28"/>
        </w:rPr>
      </w:pPr>
      <w:r w:rsidRPr="006352D3">
        <w:rPr>
          <w:szCs w:val="28"/>
        </w:rPr>
        <w:t>МУНИЦИПАЛЬНОЕ ОБРАЗОВАНИЕ ГОРОДСКОЙ ОКРУГ СУРГУТ</w:t>
      </w:r>
    </w:p>
    <w:p w:rsidR="00805B9D" w:rsidRPr="006352D3" w:rsidRDefault="00805B9D" w:rsidP="00805B9D">
      <w:pPr>
        <w:spacing w:line="276" w:lineRule="auto"/>
        <w:ind w:right="-123"/>
        <w:jc w:val="center"/>
        <w:rPr>
          <w:spacing w:val="2"/>
          <w:szCs w:val="28"/>
        </w:rPr>
      </w:pPr>
      <w:r w:rsidRPr="006352D3">
        <w:rPr>
          <w:spacing w:val="6"/>
          <w:szCs w:val="28"/>
        </w:rPr>
        <w:t>ХАНТЫ-МАНСИЙСКОГО АВТОНОМНОГО ОКРУГА – ЮГРЫ</w:t>
      </w:r>
    </w:p>
    <w:p w:rsidR="00805B9D" w:rsidRPr="001A5FFB" w:rsidRDefault="00805B9D" w:rsidP="00805B9D">
      <w:pPr>
        <w:spacing w:line="276" w:lineRule="auto"/>
        <w:jc w:val="center"/>
        <w:rPr>
          <w:szCs w:val="28"/>
        </w:rPr>
      </w:pPr>
    </w:p>
    <w:p w:rsidR="00805B9D" w:rsidRPr="006352D3" w:rsidRDefault="00805B9D" w:rsidP="00805B9D">
      <w:pPr>
        <w:spacing w:line="276" w:lineRule="auto"/>
        <w:jc w:val="center"/>
        <w:rPr>
          <w:szCs w:val="28"/>
        </w:rPr>
      </w:pPr>
      <w:r w:rsidRPr="006352D3">
        <w:rPr>
          <w:szCs w:val="28"/>
        </w:rPr>
        <w:t>ДУМА ГОРОДА</w:t>
      </w:r>
    </w:p>
    <w:p w:rsidR="00805B9D" w:rsidRPr="001A5FFB" w:rsidRDefault="00805B9D" w:rsidP="00805B9D">
      <w:pPr>
        <w:spacing w:line="276" w:lineRule="auto"/>
        <w:jc w:val="center"/>
        <w:rPr>
          <w:spacing w:val="20"/>
          <w:szCs w:val="28"/>
        </w:rPr>
      </w:pPr>
    </w:p>
    <w:p w:rsidR="00805B9D" w:rsidRDefault="00805B9D" w:rsidP="00805B9D">
      <w:pPr>
        <w:spacing w:line="276" w:lineRule="auto"/>
        <w:jc w:val="center"/>
        <w:rPr>
          <w:spacing w:val="20"/>
          <w:szCs w:val="28"/>
        </w:rPr>
      </w:pPr>
      <w:r w:rsidRPr="006352D3">
        <w:rPr>
          <w:spacing w:val="20"/>
          <w:szCs w:val="28"/>
        </w:rPr>
        <w:t>РЕШЕНИЕ</w:t>
      </w:r>
    </w:p>
    <w:p w:rsidR="007D08D6" w:rsidRPr="001A5FFB" w:rsidRDefault="007D08D6" w:rsidP="00346B87">
      <w:pPr>
        <w:rPr>
          <w:szCs w:val="28"/>
        </w:rPr>
      </w:pPr>
    </w:p>
    <w:p w:rsidR="007D08D6" w:rsidRPr="006352D3" w:rsidRDefault="007D08D6" w:rsidP="00346B87">
      <w:pPr>
        <w:ind w:right="5103"/>
        <w:rPr>
          <w:szCs w:val="28"/>
        </w:rPr>
      </w:pPr>
      <w:r w:rsidRPr="003D7880">
        <w:rPr>
          <w:szCs w:val="28"/>
        </w:rPr>
        <w:t>О внесении изменений в Устав</w:t>
      </w:r>
      <w:r>
        <w:rPr>
          <w:szCs w:val="28"/>
        </w:rPr>
        <w:t xml:space="preserve"> </w:t>
      </w:r>
      <w:r w:rsidRPr="003D7880"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</w:p>
    <w:p w:rsidR="007D08D6" w:rsidRPr="001A5FFB" w:rsidRDefault="007D08D6" w:rsidP="00805B9D">
      <w:pPr>
        <w:spacing w:line="276" w:lineRule="auto"/>
        <w:rPr>
          <w:szCs w:val="28"/>
        </w:rPr>
      </w:pPr>
    </w:p>
    <w:p w:rsidR="00805B9D" w:rsidRDefault="00805B9D" w:rsidP="00805B9D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В соответствии с Федеральным законом от 06.10.2003 № 131-ФЗ </w:t>
      </w:r>
      <w:r w:rsidRPr="006352D3">
        <w:rPr>
          <w:szCs w:val="28"/>
        </w:rPr>
        <w:br/>
        <w:t>«Об общих принципах организации местного самоуправления в Российской Федерации», рассмотрев результаты публичных слушаний, Дума города РЕШИЛА:</w:t>
      </w:r>
    </w:p>
    <w:p w:rsidR="00346B87" w:rsidRPr="00346B87" w:rsidRDefault="00346B87" w:rsidP="00805B9D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05B9D" w:rsidRPr="008D0F38" w:rsidRDefault="00805B9D" w:rsidP="00805B9D">
      <w:pPr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 xml:space="preserve">1. Внести в Устав муниципального образования городской округ Сургут Ханты-Мансийского автономного округа </w:t>
      </w:r>
      <w:r w:rsidRPr="008D0F38">
        <w:rPr>
          <w:szCs w:val="28"/>
        </w:rPr>
        <w:t>– Югры, принятый решением городской Думы от 18.02.2005 № 425-III ГД (в ре</w:t>
      </w:r>
      <w:r w:rsidR="007D08D6">
        <w:rPr>
          <w:szCs w:val="28"/>
        </w:rPr>
        <w:t xml:space="preserve">дакции </w:t>
      </w:r>
      <w:r w:rsidRPr="008D0F38">
        <w:rPr>
          <w:szCs w:val="28"/>
        </w:rPr>
        <w:t xml:space="preserve">от </w:t>
      </w:r>
      <w:r>
        <w:rPr>
          <w:szCs w:val="28"/>
        </w:rPr>
        <w:t>29.11.2023</w:t>
      </w:r>
      <w:r w:rsidRPr="008D0F38">
        <w:rPr>
          <w:szCs w:val="28"/>
        </w:rPr>
        <w:t xml:space="preserve"> </w:t>
      </w:r>
      <w:r w:rsidR="007D08D6">
        <w:rPr>
          <w:szCs w:val="28"/>
        </w:rPr>
        <w:br/>
      </w:r>
      <w:r w:rsidRPr="008D0F38">
        <w:rPr>
          <w:szCs w:val="28"/>
        </w:rPr>
        <w:t xml:space="preserve">№ </w:t>
      </w:r>
      <w:r>
        <w:rPr>
          <w:szCs w:val="28"/>
        </w:rPr>
        <w:t>468</w:t>
      </w:r>
      <w:r w:rsidRPr="008D0F38">
        <w:rPr>
          <w:szCs w:val="28"/>
        </w:rPr>
        <w:t>-</w:t>
      </w:r>
      <w:r w:rsidRPr="008D0F38">
        <w:rPr>
          <w:szCs w:val="28"/>
          <w:lang w:val="en-US"/>
        </w:rPr>
        <w:t>VII</w:t>
      </w:r>
      <w:r w:rsidRPr="008D0F38">
        <w:rPr>
          <w:rFonts w:eastAsia="Calibri"/>
          <w:bCs/>
          <w:szCs w:val="28"/>
        </w:rPr>
        <w:t xml:space="preserve"> ДГ</w:t>
      </w:r>
      <w:r w:rsidRPr="008D0F38">
        <w:rPr>
          <w:szCs w:val="28"/>
        </w:rPr>
        <w:t>), изменения согласно приложению.</w:t>
      </w:r>
    </w:p>
    <w:p w:rsidR="00805B9D" w:rsidRPr="006352D3" w:rsidRDefault="00805B9D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8D0F38">
        <w:rPr>
          <w:szCs w:val="28"/>
        </w:rPr>
        <w:t>2. Главе города в установленном порядке направить</w:t>
      </w:r>
      <w:r w:rsidRPr="006352D3">
        <w:rPr>
          <w:szCs w:val="28"/>
        </w:rPr>
        <w:t xml:space="preserve">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805B9D" w:rsidRPr="006352D3" w:rsidRDefault="00805B9D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>3. Администрации города опубликовать настоящее решение после государственной регистрации.</w:t>
      </w:r>
    </w:p>
    <w:p w:rsidR="00805B9D" w:rsidRDefault="00805B9D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6352D3">
        <w:rPr>
          <w:szCs w:val="28"/>
        </w:rPr>
        <w:t>4. Настоящее решение вступает в силу п</w:t>
      </w:r>
      <w:r>
        <w:rPr>
          <w:szCs w:val="28"/>
        </w:rPr>
        <w:t xml:space="preserve">осле </w:t>
      </w:r>
      <w:r w:rsidR="00346B87">
        <w:rPr>
          <w:szCs w:val="28"/>
        </w:rPr>
        <w:t xml:space="preserve">его </w:t>
      </w:r>
      <w:r>
        <w:rPr>
          <w:szCs w:val="28"/>
        </w:rPr>
        <w:t>официального опубликования.</w:t>
      </w:r>
    </w:p>
    <w:p w:rsidR="001A5FFB" w:rsidRDefault="001A5FFB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1A5FFB" w:rsidRDefault="001A5FFB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1A5FFB" w:rsidRDefault="001A5FFB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1A5FFB" w:rsidRDefault="001A5FFB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1A5FFB" w:rsidRDefault="001A5FFB" w:rsidP="00805B9D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7D08D6" w:rsidRDefault="00805B9D" w:rsidP="007D08D6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lastRenderedPageBreak/>
        <w:t>5</w:t>
      </w:r>
      <w:r w:rsidRPr="006352D3">
        <w:rPr>
          <w:szCs w:val="28"/>
        </w:rPr>
        <w:t xml:space="preserve">. Контроль за выполнением настоящего решения возложить </w:t>
      </w:r>
      <w:r w:rsidRPr="006352D3">
        <w:rPr>
          <w:szCs w:val="28"/>
        </w:rPr>
        <w:br/>
        <w:t xml:space="preserve">на депутата Думы города, председателя постоянного комитета Думы </w:t>
      </w:r>
      <w:r w:rsidRPr="006352D3">
        <w:rPr>
          <w:szCs w:val="28"/>
        </w:rPr>
        <w:br/>
        <w:t xml:space="preserve">города по нормотворчеству, информационной политике и правопорядку </w:t>
      </w:r>
      <w:proofErr w:type="spellStart"/>
      <w:r w:rsidRPr="006352D3">
        <w:rPr>
          <w:szCs w:val="28"/>
        </w:rPr>
        <w:t>Бехтина</w:t>
      </w:r>
      <w:proofErr w:type="spellEnd"/>
      <w:r w:rsidRPr="006352D3">
        <w:rPr>
          <w:szCs w:val="28"/>
        </w:rPr>
        <w:t xml:space="preserve"> М.М.</w:t>
      </w:r>
    </w:p>
    <w:p w:rsidR="001A5FFB" w:rsidRDefault="001A5FFB" w:rsidP="007D08D6">
      <w:pPr>
        <w:tabs>
          <w:tab w:val="left" w:pos="1134"/>
        </w:tabs>
        <w:ind w:firstLine="709"/>
        <w:rPr>
          <w:szCs w:val="28"/>
        </w:rPr>
      </w:pPr>
    </w:p>
    <w:p w:rsidR="001A5FFB" w:rsidRDefault="001A5FFB" w:rsidP="001A5F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1A5FFB" w:rsidRDefault="001A5FFB" w:rsidP="001A5FF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1A5FFB" w:rsidRPr="00E608C6" w:rsidTr="00AA20C1">
        <w:trPr>
          <w:trHeight w:val="1697"/>
        </w:trPr>
        <w:tc>
          <w:tcPr>
            <w:tcW w:w="4791" w:type="dxa"/>
          </w:tcPr>
          <w:p w:rsidR="001A5FFB" w:rsidRPr="00E608C6" w:rsidRDefault="001A5FFB" w:rsidP="00AA20C1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1A5FFB" w:rsidRPr="00E608C6" w:rsidRDefault="001A5FFB" w:rsidP="00AA20C1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1A5FFB" w:rsidRPr="00E608C6" w:rsidRDefault="001A5FFB" w:rsidP="00AA20C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1A5FFB" w:rsidRPr="00E608C6" w:rsidRDefault="001A5FFB" w:rsidP="00AA20C1">
            <w:pPr>
              <w:ind w:firstLine="250"/>
              <w:rPr>
                <w:rFonts w:eastAsia="Calibri"/>
                <w:szCs w:val="28"/>
              </w:rPr>
            </w:pPr>
          </w:p>
          <w:p w:rsidR="001A5FFB" w:rsidRPr="00E608C6" w:rsidRDefault="001A5FFB" w:rsidP="00AA20C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«___» ___________ 20__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1A5FFB" w:rsidRPr="00E608C6" w:rsidRDefault="001A5FFB" w:rsidP="00AA20C1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1A5FFB" w:rsidRPr="00E608C6" w:rsidRDefault="001A5FFB" w:rsidP="00AA20C1">
            <w:pPr>
              <w:ind w:right="-258" w:firstLine="482"/>
              <w:rPr>
                <w:rFonts w:eastAsia="Calibri"/>
                <w:szCs w:val="28"/>
              </w:rPr>
            </w:pPr>
          </w:p>
          <w:p w:rsidR="001A5FFB" w:rsidRPr="00E608C6" w:rsidRDefault="001A5FFB" w:rsidP="00AA20C1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1A5FFB" w:rsidRPr="00E608C6" w:rsidRDefault="001A5FFB" w:rsidP="00AA20C1">
            <w:pPr>
              <w:ind w:right="-258" w:firstLine="482"/>
              <w:rPr>
                <w:rFonts w:eastAsia="Calibri"/>
                <w:szCs w:val="28"/>
              </w:rPr>
            </w:pPr>
          </w:p>
          <w:p w:rsidR="001A5FFB" w:rsidRPr="00E608C6" w:rsidRDefault="001A5FFB" w:rsidP="00AA20C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«___» ___________ 20__</w:t>
            </w:r>
            <w:r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1A5FFB" w:rsidRDefault="001A5FFB" w:rsidP="007D08D6">
      <w:pPr>
        <w:autoSpaceDE w:val="0"/>
        <w:autoSpaceDN w:val="0"/>
        <w:adjustRightInd w:val="0"/>
        <w:ind w:firstLine="6096"/>
        <w:rPr>
          <w:szCs w:val="28"/>
        </w:rPr>
      </w:pPr>
    </w:p>
    <w:p w:rsidR="007D08D6" w:rsidRDefault="001A5FFB" w:rsidP="001A5FFB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805B9D" w:rsidRPr="00E26A39" w:rsidRDefault="00805B9D" w:rsidP="007D08D6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lastRenderedPageBreak/>
        <w:t xml:space="preserve">Приложение </w:t>
      </w:r>
    </w:p>
    <w:p w:rsidR="00805B9D" w:rsidRPr="00E26A39" w:rsidRDefault="00805B9D" w:rsidP="00805B9D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 xml:space="preserve">к решению Думы города </w:t>
      </w:r>
    </w:p>
    <w:p w:rsidR="00805B9D" w:rsidRPr="00E26A39" w:rsidRDefault="00805B9D" w:rsidP="00805B9D">
      <w:pPr>
        <w:autoSpaceDE w:val="0"/>
        <w:autoSpaceDN w:val="0"/>
        <w:adjustRightInd w:val="0"/>
        <w:ind w:firstLine="6096"/>
        <w:rPr>
          <w:szCs w:val="28"/>
        </w:rPr>
      </w:pPr>
      <w:r w:rsidRPr="00E26A39">
        <w:rPr>
          <w:szCs w:val="28"/>
        </w:rPr>
        <w:t>от _________</w:t>
      </w:r>
      <w:r w:rsidR="007D08D6">
        <w:rPr>
          <w:szCs w:val="28"/>
        </w:rPr>
        <w:t>_</w:t>
      </w:r>
      <w:r w:rsidRPr="00E26A39">
        <w:rPr>
          <w:szCs w:val="28"/>
        </w:rPr>
        <w:t xml:space="preserve"> № _______</w:t>
      </w:r>
      <w:r w:rsidR="007D08D6">
        <w:rPr>
          <w:szCs w:val="28"/>
        </w:rPr>
        <w:t>_</w:t>
      </w:r>
    </w:p>
    <w:p w:rsidR="00805B9D" w:rsidRPr="00E26A39" w:rsidRDefault="00805B9D" w:rsidP="00805B9D">
      <w:pPr>
        <w:autoSpaceDE w:val="0"/>
        <w:autoSpaceDN w:val="0"/>
        <w:adjustRightInd w:val="0"/>
        <w:rPr>
          <w:szCs w:val="28"/>
        </w:rPr>
      </w:pPr>
    </w:p>
    <w:p w:rsidR="00805B9D" w:rsidRPr="00B65169" w:rsidRDefault="00805B9D" w:rsidP="00805B9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Изменения</w:t>
      </w:r>
    </w:p>
    <w:p w:rsidR="00805B9D" w:rsidRPr="00B65169" w:rsidRDefault="00805B9D" w:rsidP="00805B9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в Устав муниципального образования городской округ Сургут</w:t>
      </w:r>
    </w:p>
    <w:p w:rsidR="00805B9D" w:rsidRPr="00B65169" w:rsidRDefault="00805B9D" w:rsidP="00805B9D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65169">
        <w:rPr>
          <w:szCs w:val="28"/>
        </w:rPr>
        <w:t>Ханты-Мансийского автономного округа – Югры</w:t>
      </w:r>
    </w:p>
    <w:p w:rsidR="00805B9D" w:rsidRPr="00B65169" w:rsidRDefault="00805B9D" w:rsidP="00805B9D">
      <w:pPr>
        <w:shd w:val="clear" w:color="auto" w:fill="FFFFFF"/>
        <w:tabs>
          <w:tab w:val="left" w:pos="567"/>
        </w:tabs>
        <w:rPr>
          <w:szCs w:val="28"/>
        </w:rPr>
      </w:pPr>
    </w:p>
    <w:p w:rsidR="00805B9D" w:rsidRPr="00B65169" w:rsidRDefault="00805B9D" w:rsidP="00805B9D">
      <w:pPr>
        <w:shd w:val="clear" w:color="auto" w:fill="FFFFFF"/>
        <w:ind w:firstLine="709"/>
        <w:rPr>
          <w:bCs/>
          <w:szCs w:val="28"/>
        </w:rPr>
      </w:pPr>
      <w:r w:rsidRPr="00B65169">
        <w:rPr>
          <w:bCs/>
          <w:szCs w:val="28"/>
        </w:rPr>
        <w:t xml:space="preserve">1. </w:t>
      </w:r>
      <w:r w:rsidRPr="00B65169">
        <w:rPr>
          <w:szCs w:val="28"/>
        </w:rPr>
        <w:t>Подпункт 34 пункта 1 статьи 7 изложить в следующей редакции:</w:t>
      </w:r>
    </w:p>
    <w:p w:rsidR="00805B9D" w:rsidRPr="00B65169" w:rsidRDefault="00805B9D" w:rsidP="00805B9D">
      <w:pPr>
        <w:shd w:val="clear" w:color="auto" w:fill="FFFFFF"/>
        <w:ind w:firstLine="709"/>
        <w:rPr>
          <w:szCs w:val="28"/>
        </w:rPr>
      </w:pPr>
      <w:r w:rsidRPr="00B65169">
        <w:rPr>
          <w:szCs w:val="28"/>
        </w:rPr>
        <w:t xml:space="preserve">«34) организация и осуществление мероприятий по работе с детьми </w:t>
      </w:r>
      <w:r w:rsidR="007D08D6">
        <w:rPr>
          <w:szCs w:val="28"/>
        </w:rPr>
        <w:br/>
      </w:r>
      <w:r w:rsidR="00E0533F">
        <w:rPr>
          <w:szCs w:val="28"/>
        </w:rPr>
        <w:t>и молодёжью, участие в реализации молодё</w:t>
      </w:r>
      <w:r w:rsidRPr="00B65169">
        <w:rPr>
          <w:szCs w:val="28"/>
        </w:rPr>
        <w:t xml:space="preserve">жной политики, разработка </w:t>
      </w:r>
      <w:r>
        <w:rPr>
          <w:szCs w:val="28"/>
        </w:rPr>
        <w:br/>
      </w:r>
      <w:r w:rsidRPr="00B65169">
        <w:rPr>
          <w:szCs w:val="28"/>
        </w:rPr>
        <w:t xml:space="preserve">и реализация мер по обеспечению и защите </w:t>
      </w:r>
      <w:r w:rsidR="00E0533F">
        <w:rPr>
          <w:szCs w:val="28"/>
        </w:rPr>
        <w:t>прав и законных интересов молодё</w:t>
      </w:r>
      <w:r w:rsidRPr="00B65169">
        <w:rPr>
          <w:szCs w:val="28"/>
        </w:rPr>
        <w:t>жи, разработка и реализация муниципальных программ по основны</w:t>
      </w:r>
      <w:r w:rsidR="00E0533F">
        <w:rPr>
          <w:szCs w:val="28"/>
        </w:rPr>
        <w:t>м направлениям реализации молодё</w:t>
      </w:r>
      <w:r w:rsidRPr="00B65169">
        <w:rPr>
          <w:szCs w:val="28"/>
        </w:rPr>
        <w:t xml:space="preserve">жной политики, организация </w:t>
      </w:r>
      <w:r w:rsidR="007D08D6">
        <w:rPr>
          <w:szCs w:val="28"/>
        </w:rPr>
        <w:br/>
      </w:r>
      <w:r w:rsidRPr="00B65169">
        <w:rPr>
          <w:szCs w:val="28"/>
        </w:rPr>
        <w:t>и осуществлен</w:t>
      </w:r>
      <w:r w:rsidR="00E0533F">
        <w:rPr>
          <w:szCs w:val="28"/>
        </w:rPr>
        <w:t>ие мониторинга реализации молодё</w:t>
      </w:r>
      <w:r w:rsidRPr="00B65169">
        <w:rPr>
          <w:szCs w:val="28"/>
        </w:rPr>
        <w:t xml:space="preserve">жной политики </w:t>
      </w:r>
      <w:r>
        <w:rPr>
          <w:szCs w:val="28"/>
        </w:rPr>
        <w:br/>
      </w:r>
      <w:r w:rsidRPr="00B65169">
        <w:rPr>
          <w:szCs w:val="28"/>
        </w:rPr>
        <w:t>в городском округе</w:t>
      </w:r>
      <w:r w:rsidR="00E0533F">
        <w:rPr>
          <w:szCs w:val="28"/>
        </w:rPr>
        <w:t>;</w:t>
      </w:r>
      <w:r w:rsidRPr="00B65169">
        <w:rPr>
          <w:szCs w:val="28"/>
        </w:rPr>
        <w:t>».</w:t>
      </w:r>
    </w:p>
    <w:p w:rsidR="00805B9D" w:rsidRPr="00C77FA5" w:rsidRDefault="007D08D6" w:rsidP="00805B9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2. </w:t>
      </w:r>
      <w:r w:rsidR="00805B9D" w:rsidRPr="00B65169">
        <w:rPr>
          <w:szCs w:val="28"/>
        </w:rPr>
        <w:t>В статье 41:</w:t>
      </w:r>
    </w:p>
    <w:p w:rsidR="00805B9D" w:rsidRDefault="00E0533F" w:rsidP="00805B9D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1) пункт </w:t>
      </w:r>
      <w:r w:rsidR="00805B9D" w:rsidRPr="00C77FA5">
        <w:rPr>
          <w:szCs w:val="28"/>
        </w:rPr>
        <w:t>1 после слов «физическая культура и спорт, куль</w:t>
      </w:r>
      <w:r>
        <w:rPr>
          <w:szCs w:val="28"/>
        </w:rPr>
        <w:t>тура,» дополнить словами «молодё</w:t>
      </w:r>
      <w:r w:rsidR="00805B9D" w:rsidRPr="00C77FA5">
        <w:rPr>
          <w:szCs w:val="28"/>
        </w:rPr>
        <w:t>жная политик</w:t>
      </w:r>
      <w:r w:rsidR="00805B9D" w:rsidRPr="001A5FFB">
        <w:rPr>
          <w:szCs w:val="28"/>
        </w:rPr>
        <w:t>а</w:t>
      </w:r>
      <w:r w:rsidRPr="001A5FFB">
        <w:rPr>
          <w:szCs w:val="28"/>
        </w:rPr>
        <w:t>,</w:t>
      </w:r>
      <w:r w:rsidR="00805B9D" w:rsidRPr="001A5FFB">
        <w:rPr>
          <w:szCs w:val="28"/>
        </w:rPr>
        <w:t>»;</w:t>
      </w:r>
    </w:p>
    <w:p w:rsidR="00805B9D" w:rsidRPr="00C77FA5" w:rsidRDefault="00805B9D" w:rsidP="00805B9D">
      <w:pPr>
        <w:shd w:val="clear" w:color="auto" w:fill="FFFFFF"/>
        <w:ind w:firstLine="709"/>
        <w:rPr>
          <w:szCs w:val="28"/>
        </w:rPr>
      </w:pPr>
      <w:r w:rsidRPr="00C77FA5">
        <w:rPr>
          <w:szCs w:val="28"/>
        </w:rPr>
        <w:t>2) подпункт 53 пункта 2 изложить в следующей редакции:</w:t>
      </w:r>
    </w:p>
    <w:p w:rsidR="00805B9D" w:rsidRPr="00E576B8" w:rsidRDefault="00805B9D" w:rsidP="00805B9D">
      <w:pPr>
        <w:shd w:val="clear" w:color="auto" w:fill="FFFFFF"/>
        <w:ind w:firstLine="709"/>
        <w:rPr>
          <w:szCs w:val="28"/>
          <w:shd w:val="clear" w:color="auto" w:fill="FFFFFF"/>
        </w:rPr>
      </w:pPr>
      <w:r>
        <w:rPr>
          <w:szCs w:val="28"/>
        </w:rPr>
        <w:t>«</w:t>
      </w:r>
      <w:r w:rsidRPr="00C77FA5">
        <w:rPr>
          <w:szCs w:val="28"/>
        </w:rPr>
        <w:t xml:space="preserve">53) </w:t>
      </w:r>
      <w:r w:rsidRPr="00C77FA5">
        <w:rPr>
          <w:szCs w:val="28"/>
          <w:shd w:val="clear" w:color="auto" w:fill="FFFFFF"/>
        </w:rPr>
        <w:t xml:space="preserve">организует и осуществляет мероприятия по работе с детьми </w:t>
      </w:r>
      <w:r>
        <w:rPr>
          <w:szCs w:val="28"/>
          <w:shd w:val="clear" w:color="auto" w:fill="FFFFFF"/>
        </w:rPr>
        <w:br/>
      </w:r>
      <w:r w:rsidR="00E0533F">
        <w:rPr>
          <w:szCs w:val="28"/>
          <w:shd w:val="clear" w:color="auto" w:fill="FFFFFF"/>
        </w:rPr>
        <w:t>и молодё</w:t>
      </w:r>
      <w:r w:rsidRPr="00C77FA5">
        <w:rPr>
          <w:szCs w:val="28"/>
          <w:shd w:val="clear" w:color="auto" w:fill="FFFFFF"/>
        </w:rPr>
        <w:t>ж</w:t>
      </w:r>
      <w:r w:rsidRPr="00E576B8">
        <w:rPr>
          <w:szCs w:val="28"/>
          <w:shd w:val="clear" w:color="auto" w:fill="FFFFFF"/>
        </w:rPr>
        <w:t xml:space="preserve">ью </w:t>
      </w:r>
      <w:r w:rsidRPr="00E576B8">
        <w:rPr>
          <w:szCs w:val="28"/>
        </w:rPr>
        <w:t>в городском округе</w:t>
      </w:r>
      <w:r w:rsidR="00E0533F">
        <w:rPr>
          <w:szCs w:val="28"/>
        </w:rPr>
        <w:t>;</w:t>
      </w:r>
      <w:r w:rsidRPr="00E576B8">
        <w:rPr>
          <w:szCs w:val="28"/>
          <w:shd w:val="clear" w:color="auto" w:fill="FFFFFF"/>
        </w:rPr>
        <w:t>».</w:t>
      </w:r>
    </w:p>
    <w:p w:rsidR="00805B9D" w:rsidRDefault="00805B9D" w:rsidP="00805B9D">
      <w:pPr>
        <w:shd w:val="clear" w:color="auto" w:fill="FFFFFF"/>
        <w:ind w:firstLine="709"/>
        <w:rPr>
          <w:szCs w:val="28"/>
        </w:rPr>
      </w:pPr>
      <w:r w:rsidRPr="00E576B8">
        <w:rPr>
          <w:szCs w:val="28"/>
          <w:shd w:val="clear" w:color="auto" w:fill="FFFFFF"/>
        </w:rPr>
        <w:t xml:space="preserve">3. </w:t>
      </w:r>
      <w:r w:rsidRPr="00E576B8">
        <w:rPr>
          <w:szCs w:val="28"/>
        </w:rPr>
        <w:t>В пункте 1 статьи 43:</w:t>
      </w:r>
    </w:p>
    <w:p w:rsidR="00805B9D" w:rsidRDefault="00805B9D" w:rsidP="00805B9D">
      <w:pPr>
        <w:shd w:val="clear" w:color="auto" w:fill="FFFFFF"/>
        <w:ind w:firstLine="709"/>
        <w:rPr>
          <w:szCs w:val="28"/>
        </w:rPr>
      </w:pPr>
      <w:r w:rsidRPr="00E576B8">
        <w:rPr>
          <w:szCs w:val="28"/>
        </w:rPr>
        <w:t>1) в подпункте 18 слова «опубликования (обнародования)» заменить словом «обнародования»;</w:t>
      </w:r>
    </w:p>
    <w:p w:rsidR="00805B9D" w:rsidRPr="00E576B8" w:rsidRDefault="00805B9D" w:rsidP="00805B9D">
      <w:pPr>
        <w:shd w:val="clear" w:color="auto" w:fill="FFFFFF"/>
        <w:ind w:firstLine="709"/>
        <w:rPr>
          <w:szCs w:val="28"/>
        </w:rPr>
      </w:pPr>
      <w:r w:rsidRPr="00E576B8">
        <w:rPr>
          <w:szCs w:val="28"/>
        </w:rPr>
        <w:t>2) подпункт 24 изложить в следующей редакции:</w:t>
      </w:r>
    </w:p>
    <w:p w:rsidR="00805B9D" w:rsidRPr="00E576B8" w:rsidRDefault="00805B9D" w:rsidP="00805B9D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E576B8">
        <w:rPr>
          <w:szCs w:val="28"/>
        </w:rPr>
        <w:t xml:space="preserve">«24) </w:t>
      </w:r>
      <w:r w:rsidRPr="00E576B8">
        <w:rPr>
          <w:szCs w:val="28"/>
          <w:shd w:val="clear" w:color="auto" w:fill="FFFFFF"/>
        </w:rPr>
        <w:t xml:space="preserve">учреждает печатное средство массовой информации и (или) сетевое издание для обнародования муниципальных правовых актов, доведения </w:t>
      </w:r>
      <w:r w:rsidR="007D08D6">
        <w:rPr>
          <w:szCs w:val="28"/>
          <w:shd w:val="clear" w:color="auto" w:fill="FFFFFF"/>
        </w:rPr>
        <w:br/>
      </w:r>
      <w:r w:rsidRPr="00E576B8">
        <w:rPr>
          <w:szCs w:val="28"/>
          <w:shd w:val="clear" w:color="auto" w:fill="FFFFFF"/>
        </w:rPr>
        <w:t>до сведения жителей муниципального образования официальной информации</w:t>
      </w:r>
      <w:r w:rsidR="00E0533F">
        <w:rPr>
          <w:szCs w:val="28"/>
          <w:shd w:val="clear" w:color="auto" w:fill="FFFFFF"/>
        </w:rPr>
        <w:t>;</w:t>
      </w:r>
      <w:r w:rsidRPr="00E576B8">
        <w:rPr>
          <w:szCs w:val="28"/>
          <w:shd w:val="clear" w:color="auto" w:fill="FFFFFF"/>
        </w:rPr>
        <w:t>».</w:t>
      </w:r>
    </w:p>
    <w:p w:rsidR="00805B9D" w:rsidRPr="00082FD6" w:rsidRDefault="00805B9D" w:rsidP="00805B9D">
      <w:pPr>
        <w:shd w:val="clear" w:color="auto" w:fill="FFFFFF"/>
        <w:ind w:firstLine="709"/>
        <w:rPr>
          <w:szCs w:val="28"/>
          <w:shd w:val="clear" w:color="auto" w:fill="FFFFFF"/>
        </w:rPr>
      </w:pPr>
      <w:r w:rsidRPr="00E576B8">
        <w:rPr>
          <w:szCs w:val="28"/>
          <w:shd w:val="clear" w:color="auto" w:fill="FFFFFF"/>
        </w:rPr>
        <w:t xml:space="preserve">4. </w:t>
      </w:r>
      <w:r w:rsidRPr="00E576B8">
        <w:rPr>
          <w:szCs w:val="28"/>
        </w:rPr>
        <w:t xml:space="preserve">В пункте 1 статьи 44 слова «Федеральным </w:t>
      </w:r>
      <w:hyperlink r:id="rId9" w:history="1">
        <w:r w:rsidRPr="00E576B8">
          <w:rPr>
            <w:szCs w:val="28"/>
          </w:rPr>
          <w:t>законом</w:t>
        </w:r>
      </w:hyperlink>
      <w:r w:rsidRPr="00E576B8">
        <w:rPr>
          <w:szCs w:val="28"/>
        </w:rPr>
        <w:t xml:space="preserve"> от 07.02.2011 </w:t>
      </w:r>
      <w:r>
        <w:rPr>
          <w:szCs w:val="28"/>
        </w:rPr>
        <w:br/>
      </w:r>
      <w:r w:rsidRPr="00E576B8">
        <w:rPr>
          <w:szCs w:val="28"/>
        </w:rPr>
        <w:t>№ 6-ФЗ «</w:t>
      </w:r>
      <w:r w:rsidRPr="00CE7BCA">
        <w:rPr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«Федеральным законом от 07.02.2011 </w:t>
      </w:r>
      <w:r>
        <w:rPr>
          <w:szCs w:val="28"/>
        </w:rPr>
        <w:br/>
      </w:r>
      <w:r w:rsidRPr="00CE7BCA">
        <w:rPr>
          <w:szCs w:val="28"/>
        </w:rPr>
        <w:t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805B9D" w:rsidRPr="00CE7BCA" w:rsidRDefault="00805B9D" w:rsidP="00805B9D">
      <w:pPr>
        <w:shd w:val="clear" w:color="auto" w:fill="FFFFFF"/>
        <w:ind w:firstLine="709"/>
        <w:rPr>
          <w:szCs w:val="28"/>
        </w:rPr>
      </w:pPr>
      <w:r w:rsidRPr="00CE7BCA">
        <w:rPr>
          <w:szCs w:val="28"/>
        </w:rPr>
        <w:t>5. В статье 57:</w:t>
      </w:r>
    </w:p>
    <w:p w:rsidR="00805B9D" w:rsidRPr="00CE7BCA" w:rsidRDefault="00805B9D" w:rsidP="00805B9D">
      <w:pPr>
        <w:shd w:val="clear" w:color="auto" w:fill="FFFFFF"/>
        <w:ind w:firstLine="709"/>
        <w:rPr>
          <w:szCs w:val="28"/>
        </w:rPr>
      </w:pPr>
      <w:r w:rsidRPr="00CE7BCA">
        <w:rPr>
          <w:szCs w:val="28"/>
        </w:rPr>
        <w:t>1) абзац второй пункта 3 изложить в следующей редакции:</w:t>
      </w:r>
    </w:p>
    <w:p w:rsidR="00805B9D" w:rsidRPr="003A11D7" w:rsidRDefault="00805B9D" w:rsidP="00805B9D">
      <w:pPr>
        <w:shd w:val="clear" w:color="auto" w:fill="FFFFFF"/>
        <w:ind w:firstLine="709"/>
        <w:rPr>
          <w:szCs w:val="28"/>
        </w:rPr>
      </w:pPr>
      <w:r w:rsidRPr="00CE7BCA">
        <w:rPr>
          <w:szCs w:val="28"/>
        </w:rPr>
        <w:t>«Муниципальные нормативные правовые акты, затрагивающие права, свободы и обязанности</w:t>
      </w:r>
      <w:r w:rsidRPr="00B65169">
        <w:rPr>
          <w:szCs w:val="28"/>
        </w:rPr>
        <w:t xml:space="preserve">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</w:t>
      </w:r>
      <w:r w:rsidRPr="00B65169">
        <w:rPr>
          <w:szCs w:val="28"/>
        </w:rPr>
        <w:lastRenderedPageBreak/>
        <w:t>заключаемые между органами местного самоуправления, вступают в силу посл</w:t>
      </w:r>
      <w:r w:rsidRPr="003A11D7">
        <w:rPr>
          <w:szCs w:val="28"/>
        </w:rPr>
        <w:t>е их официального обнародования</w:t>
      </w:r>
      <w:r w:rsidR="00E0533F">
        <w:rPr>
          <w:szCs w:val="28"/>
        </w:rPr>
        <w:t>.</w:t>
      </w:r>
      <w:r w:rsidRPr="003A11D7">
        <w:rPr>
          <w:szCs w:val="28"/>
          <w:shd w:val="clear" w:color="auto" w:fill="FFFFFF"/>
        </w:rPr>
        <w:t>»;</w:t>
      </w:r>
    </w:p>
    <w:p w:rsidR="00805B9D" w:rsidRPr="003A11D7" w:rsidRDefault="00805B9D" w:rsidP="00805B9D">
      <w:pPr>
        <w:shd w:val="clear" w:color="auto" w:fill="FFFFFF"/>
        <w:ind w:firstLine="709"/>
        <w:rPr>
          <w:szCs w:val="28"/>
        </w:rPr>
      </w:pPr>
      <w:r w:rsidRPr="003A11D7">
        <w:rPr>
          <w:szCs w:val="28"/>
          <w:shd w:val="clear" w:color="auto" w:fill="FFFFFF"/>
        </w:rPr>
        <w:t>2) в пункте 9 слова «</w:t>
      </w:r>
      <w:r w:rsidRPr="003A11D7">
        <w:rPr>
          <w:szCs w:val="28"/>
        </w:rPr>
        <w:t>опубликованию (обнародованию)» заменить словом «обнародованию».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3A11D7">
        <w:rPr>
          <w:szCs w:val="28"/>
        </w:rPr>
        <w:t>6. Статью 58</w:t>
      </w:r>
      <w:r w:rsidR="007D08D6">
        <w:rPr>
          <w:szCs w:val="28"/>
        </w:rPr>
        <w:t xml:space="preserve"> изложить в следующей редакции:</w:t>
      </w:r>
    </w:p>
    <w:p w:rsidR="007D08D6" w:rsidRDefault="00805B9D" w:rsidP="001A5FFB">
      <w:pPr>
        <w:shd w:val="clear" w:color="auto" w:fill="FFFFFF"/>
        <w:ind w:left="2410" w:hanging="1701"/>
        <w:rPr>
          <w:szCs w:val="28"/>
        </w:rPr>
      </w:pPr>
      <w:r w:rsidRPr="003A11D7">
        <w:rPr>
          <w:szCs w:val="28"/>
        </w:rPr>
        <w:t>«</w:t>
      </w:r>
      <w:r w:rsidR="001A5FFB">
        <w:rPr>
          <w:b/>
          <w:bCs/>
          <w:szCs w:val="28"/>
        </w:rPr>
        <w:t>Статья 58.</w:t>
      </w:r>
      <w:r w:rsidR="001A5FFB">
        <w:rPr>
          <w:b/>
          <w:bCs/>
          <w:szCs w:val="28"/>
        </w:rPr>
        <w:tab/>
      </w:r>
      <w:r w:rsidRPr="003A11D7">
        <w:rPr>
          <w:b/>
          <w:bCs/>
          <w:szCs w:val="28"/>
        </w:rPr>
        <w:t xml:space="preserve">Обнародование </w:t>
      </w:r>
      <w:r w:rsidRPr="003A11D7">
        <w:rPr>
          <w:b/>
          <w:szCs w:val="28"/>
        </w:rPr>
        <w:t xml:space="preserve">муниципальных правовых актов, </w:t>
      </w:r>
      <w:r w:rsidR="001A5FFB">
        <w:rPr>
          <w:b/>
          <w:szCs w:val="28"/>
        </w:rPr>
        <w:br/>
      </w:r>
      <w:r w:rsidRPr="003A11D7">
        <w:rPr>
          <w:b/>
          <w:szCs w:val="28"/>
        </w:rPr>
        <w:t>в том числе соглашений, заключаемых между органами местного самоуправления,</w:t>
      </w:r>
      <w:r w:rsidRPr="003A11D7">
        <w:rPr>
          <w:b/>
          <w:bCs/>
          <w:szCs w:val="28"/>
        </w:rPr>
        <w:t xml:space="preserve"> д</w:t>
      </w:r>
      <w:r w:rsidRPr="003A11D7">
        <w:rPr>
          <w:b/>
          <w:szCs w:val="28"/>
          <w:shd w:val="clear" w:color="auto" w:fill="FFFFFF"/>
        </w:rPr>
        <w:t xml:space="preserve">оведение </w:t>
      </w:r>
      <w:r w:rsidR="001A5FFB">
        <w:rPr>
          <w:b/>
          <w:szCs w:val="28"/>
          <w:shd w:val="clear" w:color="auto" w:fill="FFFFFF"/>
        </w:rPr>
        <w:br/>
      </w:r>
      <w:r w:rsidRPr="003A11D7">
        <w:rPr>
          <w:b/>
          <w:szCs w:val="28"/>
          <w:shd w:val="clear" w:color="auto" w:fill="FFFFFF"/>
        </w:rPr>
        <w:t>до сведения жителей муниципального образов</w:t>
      </w:r>
      <w:r w:rsidRPr="005D28FD">
        <w:rPr>
          <w:b/>
          <w:szCs w:val="28"/>
          <w:shd w:val="clear" w:color="auto" w:fill="FFFFFF"/>
        </w:rPr>
        <w:t>ания официальной информации</w:t>
      </w:r>
    </w:p>
    <w:p w:rsidR="007D08D6" w:rsidRDefault="007D08D6" w:rsidP="007D08D6">
      <w:pPr>
        <w:shd w:val="clear" w:color="auto" w:fill="FFFFFF"/>
        <w:ind w:firstLine="709"/>
        <w:rPr>
          <w:szCs w:val="28"/>
        </w:rPr>
      </w:pP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1. Под обнародованием муниципального правового акта,</w:t>
      </w:r>
      <w:r w:rsidR="00E0533F">
        <w:rPr>
          <w:szCs w:val="28"/>
        </w:rPr>
        <w:t xml:space="preserve"> в том числе соглашения, заключё</w:t>
      </w:r>
      <w:r w:rsidRPr="005D28FD">
        <w:rPr>
          <w:szCs w:val="28"/>
        </w:rPr>
        <w:t xml:space="preserve">нного между органами местного самоуправления, </w:t>
      </w:r>
      <w:r w:rsidR="007D08D6">
        <w:rPr>
          <w:szCs w:val="28"/>
        </w:rPr>
        <w:br/>
      </w:r>
      <w:r>
        <w:rPr>
          <w:szCs w:val="28"/>
        </w:rPr>
        <w:t xml:space="preserve">в городском округе </w:t>
      </w:r>
      <w:r w:rsidRPr="005D28FD">
        <w:rPr>
          <w:szCs w:val="28"/>
        </w:rPr>
        <w:t>понимается: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1) официальное опубликование</w:t>
      </w:r>
      <w:r w:rsidR="007D08D6">
        <w:rPr>
          <w:szCs w:val="28"/>
        </w:rPr>
        <w:t xml:space="preserve"> муниципального правового акта;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2) размещение муниципального правового акта в местах, доступных </w:t>
      </w:r>
      <w:r w:rsidR="007D08D6">
        <w:rPr>
          <w:szCs w:val="28"/>
        </w:rPr>
        <w:br/>
      </w:r>
      <w:r w:rsidRPr="005D28FD">
        <w:rPr>
          <w:szCs w:val="28"/>
        </w:rPr>
        <w:t>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3) размещение на официальном сайте муниципального образования </w:t>
      </w:r>
      <w:r w:rsidR="007D08D6">
        <w:rPr>
          <w:szCs w:val="28"/>
        </w:rPr>
        <w:br/>
      </w:r>
      <w:r w:rsidRPr="005D28FD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;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 размещение в периодических печатных изданиях, сетевых изданиях, </w:t>
      </w:r>
      <w:r w:rsidR="007D08D6">
        <w:rPr>
          <w:szCs w:val="28"/>
        </w:rPr>
        <w:br/>
      </w:r>
      <w:r>
        <w:rPr>
          <w:szCs w:val="28"/>
        </w:rPr>
        <w:t>не являющихся источниками официального опубликования, перечень которых определяется в соответствии с пунктом 3 настоящей статьи.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</w:t>
      </w:r>
      <w:r w:rsidRPr="005D28FD">
        <w:rPr>
          <w:szCs w:val="28"/>
          <w:shd w:val="clear" w:color="auto" w:fill="FFFFFF"/>
        </w:rPr>
        <w:t xml:space="preserve">обнародуются </w:t>
      </w:r>
      <w:r w:rsidR="007D08D6"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 xml:space="preserve">в городском округе посредством </w:t>
      </w:r>
      <w:r w:rsidR="007D08D6">
        <w:rPr>
          <w:szCs w:val="28"/>
          <w:shd w:val="clear" w:color="auto" w:fill="FFFFFF"/>
        </w:rPr>
        <w:t>их официального опубликования.</w:t>
      </w:r>
    </w:p>
    <w:p w:rsidR="007D08D6" w:rsidRDefault="00805B9D" w:rsidP="007D08D6">
      <w:pPr>
        <w:shd w:val="clear" w:color="auto" w:fill="FFFFFF"/>
        <w:ind w:firstLine="709"/>
        <w:rPr>
          <w:szCs w:val="28"/>
        </w:rPr>
      </w:pPr>
      <w:r w:rsidRPr="005D28FD">
        <w:rPr>
          <w:szCs w:val="28"/>
        </w:rPr>
        <w:t>Муниципа</w:t>
      </w:r>
      <w:r>
        <w:rPr>
          <w:szCs w:val="28"/>
        </w:rPr>
        <w:t>льные нормативные правовые акты в дополнение к их официальному опубликованию и муниципальные правовые акты ненормативного характера</w:t>
      </w:r>
      <w:r w:rsidRPr="005D28FD">
        <w:rPr>
          <w:szCs w:val="28"/>
        </w:rPr>
        <w:t xml:space="preserve"> </w:t>
      </w:r>
      <w:r w:rsidRPr="005D28FD">
        <w:rPr>
          <w:szCs w:val="28"/>
          <w:shd w:val="clear" w:color="auto" w:fill="FFFFFF"/>
        </w:rPr>
        <w:t>обнародуются способами</w:t>
      </w:r>
      <w:r>
        <w:rPr>
          <w:szCs w:val="28"/>
          <w:shd w:val="clear" w:color="auto" w:fill="FFFFFF"/>
        </w:rPr>
        <w:t xml:space="preserve">, указанными </w:t>
      </w:r>
      <w:r w:rsidRPr="005D28FD">
        <w:rPr>
          <w:szCs w:val="28"/>
          <w:shd w:val="clear" w:color="auto" w:fill="FFFFFF"/>
        </w:rPr>
        <w:t>в пункте 1 настоящей статьи, в соответствии с муниципальными</w:t>
      </w:r>
      <w:r>
        <w:rPr>
          <w:szCs w:val="28"/>
          <w:shd w:val="clear" w:color="auto" w:fill="FFFFFF"/>
        </w:rPr>
        <w:t xml:space="preserve"> правовыми актами </w:t>
      </w:r>
      <w:r w:rsidRPr="005D28FD">
        <w:rPr>
          <w:szCs w:val="28"/>
          <w:shd w:val="clear" w:color="auto" w:fill="FFFFFF"/>
        </w:rPr>
        <w:t>органов местного самоуправления города Сургута</w:t>
      </w:r>
      <w:r>
        <w:rPr>
          <w:szCs w:val="28"/>
          <w:shd w:val="clear" w:color="auto" w:fill="FFFFFF"/>
        </w:rPr>
        <w:t>.</w:t>
      </w:r>
    </w:p>
    <w:p w:rsidR="00805B9D" w:rsidRPr="007D08D6" w:rsidRDefault="00805B9D" w:rsidP="007D08D6">
      <w:pPr>
        <w:shd w:val="clear" w:color="auto" w:fill="FFFFFF"/>
        <w:ind w:firstLine="709"/>
        <w:rPr>
          <w:szCs w:val="28"/>
        </w:rPr>
      </w:pPr>
      <w:r>
        <w:rPr>
          <w:szCs w:val="28"/>
          <w:shd w:val="clear" w:color="auto" w:fill="FFFFFF"/>
        </w:rPr>
        <w:t>3</w:t>
      </w:r>
      <w:r w:rsidRPr="005D28FD">
        <w:rPr>
          <w:szCs w:val="28"/>
          <w:shd w:val="clear" w:color="auto" w:fill="FFFFFF"/>
        </w:rPr>
        <w:t xml:space="preserve">. </w:t>
      </w:r>
      <w:r w:rsidRPr="005D28FD">
        <w:rPr>
          <w:szCs w:val="28"/>
        </w:rPr>
        <w:t xml:space="preserve">Перечень периодических печатных изданий, сетевых изданий </w:t>
      </w:r>
      <w:r w:rsidR="007D08D6">
        <w:rPr>
          <w:szCs w:val="28"/>
        </w:rPr>
        <w:br/>
      </w:r>
      <w:r w:rsidR="00E0533F">
        <w:rPr>
          <w:szCs w:val="28"/>
        </w:rPr>
        <w:t>с указанием доменных имё</w:t>
      </w:r>
      <w:r w:rsidRPr="005D28FD">
        <w:rPr>
          <w:szCs w:val="28"/>
        </w:rPr>
        <w:t xml:space="preserve">н соответствующих сайтов в информационно-телекоммуникационной сети «Интернет» и сведений об их регистрации </w:t>
      </w:r>
      <w:r w:rsidR="007D08D6">
        <w:rPr>
          <w:szCs w:val="28"/>
        </w:rPr>
        <w:br/>
      </w:r>
      <w:r w:rsidRPr="005D28FD">
        <w:rPr>
          <w:szCs w:val="28"/>
        </w:rPr>
        <w:t>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</w:t>
      </w:r>
      <w:r w:rsidR="00E0533F">
        <w:rPr>
          <w:szCs w:val="28"/>
        </w:rPr>
        <w:t xml:space="preserve"> в том числе соглашений, заключё</w:t>
      </w:r>
      <w:r w:rsidRPr="005D28FD">
        <w:rPr>
          <w:szCs w:val="28"/>
        </w:rPr>
        <w:t>нных между органами местного самоуправления, доводится до всеобщего свед</w:t>
      </w:r>
      <w:r w:rsidR="00E0533F">
        <w:rPr>
          <w:szCs w:val="28"/>
        </w:rPr>
        <w:t>ения путё</w:t>
      </w:r>
      <w:r w:rsidRPr="005D28FD">
        <w:rPr>
          <w:szCs w:val="28"/>
        </w:rPr>
        <w:t>м опубликования соответствующего постановления Главы города.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shd w:val="clear" w:color="auto" w:fill="FFFFFF"/>
        </w:rPr>
        <w:lastRenderedPageBreak/>
        <w:t xml:space="preserve">4. </w:t>
      </w:r>
      <w:r w:rsidRPr="005D28FD">
        <w:rPr>
          <w:szCs w:val="28"/>
          <w:shd w:val="clear" w:color="auto" w:fill="FFFFFF"/>
        </w:rPr>
        <w:t>Доведение до сведения жителей муниципального образования официальной информации осуществляется в порядке и способами, предусмотренными для обнародования муниципальных правовых актов</w:t>
      </w:r>
      <w:r w:rsidR="007D08D6">
        <w:rPr>
          <w:szCs w:val="28"/>
        </w:rPr>
        <w:t>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В случаях, предусмотренных законодательством, настоящим Уставом, муниципальными правовыми актами</w:t>
      </w:r>
      <w:r w:rsidR="00924CA5" w:rsidRPr="001A5FFB">
        <w:rPr>
          <w:szCs w:val="28"/>
        </w:rPr>
        <w:t>,</w:t>
      </w:r>
      <w:r w:rsidRPr="005D28FD">
        <w:rPr>
          <w:szCs w:val="28"/>
        </w:rPr>
        <w:t xml:space="preserve"> официальная информация подлежит опубликованию в порядке, установленном для официального опубликования муниципальных правовых актов.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5</w:t>
      </w:r>
      <w:r w:rsidRPr="005D28FD">
        <w:rPr>
          <w:szCs w:val="28"/>
        </w:rPr>
        <w:t>. Официальному опубликован</w:t>
      </w:r>
      <w:r w:rsidR="007D08D6">
        <w:rPr>
          <w:szCs w:val="28"/>
        </w:rPr>
        <w:t>ию в городском округе подлежат: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1) решение Думы города о внесении изменений и (или) дополнений </w:t>
      </w:r>
      <w:r w:rsidR="007D08D6">
        <w:rPr>
          <w:szCs w:val="28"/>
        </w:rPr>
        <w:br/>
      </w:r>
      <w:r w:rsidRPr="005D28FD">
        <w:rPr>
          <w:szCs w:val="28"/>
        </w:rPr>
        <w:t>в Устав городского округа Сургут после его государственной регистрации;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2)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3) итоги голосования и принятое на местном референдуме решение;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4) итоги муниципальных выборов;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5) итоги голосования по отзыву депутата, Главы города;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6) итоги собрания граждан;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7) итоги конференции граждан (собрания делегатов);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8) результаты публичных слушаний, а также заключения о результатах общественных обсуждений или публичных слушаний, проводимых </w:t>
      </w:r>
      <w:r w:rsidR="007D08D6">
        <w:rPr>
          <w:szCs w:val="28"/>
        </w:rPr>
        <w:br/>
      </w:r>
      <w:r w:rsidRPr="005D28FD">
        <w:rPr>
          <w:szCs w:val="28"/>
        </w:rPr>
        <w:t>в соответствии с законодательством о градостроительной деятельности;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9) информация о времени и месте проведения публичных слушаний, порядке ознакомления граждан с проектом муниципального правового акта, другие меры, обеспечивающие участие в публичных слушаниях жителей муниципального образования;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10) проект местного бюджета, решение Думы городского округа </w:t>
      </w:r>
      <w:r w:rsidR="007D08D6">
        <w:rPr>
          <w:szCs w:val="28"/>
        </w:rPr>
        <w:br/>
      </w:r>
      <w:r w:rsidRPr="005D28FD">
        <w:rPr>
          <w:szCs w:val="28"/>
        </w:rPr>
        <w:t>об утверждени</w:t>
      </w:r>
      <w:r w:rsidR="00924CA5">
        <w:rPr>
          <w:szCs w:val="28"/>
        </w:rPr>
        <w:t>и местного бюджета, годовой отчё</w:t>
      </w:r>
      <w:r w:rsidRPr="005D28FD">
        <w:rPr>
          <w:szCs w:val="28"/>
        </w:rPr>
        <w:t>т о его исполнении;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11) ежеквартальные сведения о ходе исполнения местного бюджета </w:t>
      </w:r>
      <w:r w:rsidR="007D08D6">
        <w:rPr>
          <w:szCs w:val="28"/>
        </w:rPr>
        <w:br/>
      </w:r>
      <w:r w:rsidRPr="005D28FD">
        <w:rPr>
          <w:szCs w:val="28"/>
        </w:rPr>
        <w:t>и о численности муниципальных служащих органов местного самоуправления городского округа, работников муниципальных учреждений с указанием фактических затрат на их денежное содержание;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12) проект решения Думы города о внесении изменений и (или) дополнений в Устав городского округа Сургут;</w:t>
      </w:r>
    </w:p>
    <w:p w:rsidR="007D08D6" w:rsidRDefault="00924CA5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13) порядок учё</w:t>
      </w:r>
      <w:r w:rsidR="00805B9D" w:rsidRPr="005D28FD">
        <w:rPr>
          <w:szCs w:val="28"/>
        </w:rPr>
        <w:t xml:space="preserve">та предложений по проекту решения Думы города </w:t>
      </w:r>
      <w:r w:rsidR="007D08D6">
        <w:rPr>
          <w:szCs w:val="28"/>
        </w:rPr>
        <w:br/>
      </w:r>
      <w:r w:rsidR="00805B9D" w:rsidRPr="005D28FD">
        <w:rPr>
          <w:szCs w:val="28"/>
        </w:rPr>
        <w:t>о внесении изменений и (или) дополнений в Устав городского округа Сургут, а также порядок уч</w:t>
      </w:r>
      <w:r w:rsidR="007D08D6">
        <w:rPr>
          <w:szCs w:val="28"/>
        </w:rPr>
        <w:t>астия граждан в его обсуждении;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14) решение Думы города об избрании Главы города, решение Думы города о назначении исполняющего обязанности Главы города в случае, предусмотренном </w:t>
      </w:r>
      <w:r w:rsidRPr="00061559">
        <w:rPr>
          <w:szCs w:val="28"/>
        </w:rPr>
        <w:t>пунктом 11 статьи 33</w:t>
      </w:r>
      <w:r w:rsidRPr="005D28FD">
        <w:rPr>
          <w:szCs w:val="28"/>
        </w:rPr>
        <w:t xml:space="preserve"> настоящего Устава, решение Думы города об объявлении конкурса по отбору кандидатур на должность Главы города, решение Думы города о досрочном прекращении полномочий Главы города, решение Думы города об удалении Главы города в отставку </w:t>
      </w:r>
      <w:r w:rsidR="007D08D6">
        <w:rPr>
          <w:szCs w:val="28"/>
        </w:rPr>
        <w:t>–</w:t>
      </w:r>
      <w:r w:rsidRPr="005D28FD">
        <w:rPr>
          <w:szCs w:val="28"/>
        </w:rPr>
        <w:t xml:space="preserve"> </w:t>
      </w:r>
      <w:r w:rsidR="007D08D6">
        <w:rPr>
          <w:szCs w:val="28"/>
        </w:rPr>
        <w:br/>
      </w:r>
      <w:r w:rsidRPr="005D28FD">
        <w:rPr>
          <w:szCs w:val="28"/>
        </w:rPr>
        <w:lastRenderedPageBreak/>
        <w:t xml:space="preserve">не позднее чем через 5 дней со дня их принятия. В случае если Глава города </w:t>
      </w:r>
      <w:r w:rsidR="007D08D6">
        <w:rPr>
          <w:szCs w:val="28"/>
        </w:rPr>
        <w:br/>
      </w:r>
      <w:r w:rsidRPr="005D28FD">
        <w:rPr>
          <w:szCs w:val="28"/>
        </w:rPr>
        <w:t>в письменно</w:t>
      </w:r>
      <w:r w:rsidR="00924CA5">
        <w:rPr>
          <w:szCs w:val="28"/>
        </w:rPr>
        <w:t>м виде изложил своё</w:t>
      </w:r>
      <w:r w:rsidRPr="005D28FD">
        <w:rPr>
          <w:szCs w:val="28"/>
        </w:rPr>
        <w:t xml:space="preserve"> особое мнение по вопросу удаления его </w:t>
      </w:r>
      <w:r w:rsidR="007D08D6">
        <w:rPr>
          <w:szCs w:val="28"/>
        </w:rPr>
        <w:br/>
      </w:r>
      <w:r w:rsidRPr="005D28FD">
        <w:rPr>
          <w:szCs w:val="28"/>
        </w:rPr>
        <w:t>в отставку, оно подлежит опубликованию одновременно с решением Думы города об удалении Главы города в отставку.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Pr="005D28FD">
        <w:rPr>
          <w:szCs w:val="28"/>
        </w:rPr>
        <w:t xml:space="preserve">. </w:t>
      </w:r>
      <w:r w:rsidRPr="005D28FD">
        <w:rPr>
          <w:bCs/>
          <w:szCs w:val="28"/>
        </w:rPr>
        <w:t>Обнародование, в том числе официальное опубликование</w:t>
      </w:r>
      <w:r w:rsidR="00924CA5">
        <w:rPr>
          <w:bCs/>
          <w:szCs w:val="28"/>
          <w:highlight w:val="yellow"/>
        </w:rPr>
        <w:t xml:space="preserve"> </w:t>
      </w:r>
      <w:r w:rsidRPr="005D28FD">
        <w:rPr>
          <w:szCs w:val="28"/>
        </w:rPr>
        <w:t>муниципальных правовых актов</w:t>
      </w:r>
      <w:r w:rsidR="00924CA5">
        <w:rPr>
          <w:szCs w:val="28"/>
        </w:rPr>
        <w:t>, соглашений, заключё</w:t>
      </w:r>
      <w:r w:rsidRPr="005D28FD">
        <w:rPr>
          <w:szCs w:val="28"/>
        </w:rPr>
        <w:t xml:space="preserve">нных между органами местного самоуправления, </w:t>
      </w:r>
      <w:r>
        <w:rPr>
          <w:szCs w:val="28"/>
        </w:rPr>
        <w:t xml:space="preserve">официальной информации </w:t>
      </w:r>
      <w:r w:rsidRPr="005D28FD">
        <w:rPr>
          <w:szCs w:val="28"/>
        </w:rPr>
        <w:t xml:space="preserve">осуществляется </w:t>
      </w:r>
      <w:r w:rsidR="007D08D6">
        <w:rPr>
          <w:szCs w:val="28"/>
        </w:rPr>
        <w:br/>
      </w:r>
      <w:r w:rsidRPr="005D28FD">
        <w:rPr>
          <w:szCs w:val="28"/>
        </w:rPr>
        <w:t xml:space="preserve">в течение 10 </w:t>
      </w:r>
      <w:r>
        <w:rPr>
          <w:szCs w:val="28"/>
        </w:rPr>
        <w:t>рабочих</w:t>
      </w:r>
      <w:r w:rsidRPr="005D28FD">
        <w:rPr>
          <w:szCs w:val="28"/>
        </w:rPr>
        <w:t xml:space="preserve"> дней со дня их подписания, если законодательством </w:t>
      </w:r>
      <w:r w:rsidR="007D08D6">
        <w:rPr>
          <w:szCs w:val="28"/>
        </w:rPr>
        <w:br/>
      </w:r>
      <w:r w:rsidRPr="005D28FD">
        <w:rPr>
          <w:szCs w:val="28"/>
        </w:rPr>
        <w:t>и настоящим Уставом не установлены иные сроки обнародования (опубликования).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bCs/>
          <w:szCs w:val="28"/>
        </w:rPr>
        <w:t xml:space="preserve">Обнародование </w:t>
      </w:r>
      <w:r w:rsidRPr="005D28FD">
        <w:rPr>
          <w:szCs w:val="28"/>
        </w:rPr>
        <w:t>муниципальных пра</w:t>
      </w:r>
      <w:r w:rsidR="00924CA5">
        <w:rPr>
          <w:szCs w:val="28"/>
        </w:rPr>
        <w:t>вовых актов, соглашений, заключё</w:t>
      </w:r>
      <w:r w:rsidRPr="005D28FD">
        <w:rPr>
          <w:szCs w:val="28"/>
        </w:rPr>
        <w:t>нных между органами местного самоуправления,</w:t>
      </w:r>
      <w:r w:rsidRPr="005D28FD">
        <w:rPr>
          <w:bCs/>
          <w:szCs w:val="28"/>
        </w:rPr>
        <w:t xml:space="preserve"> д</w:t>
      </w:r>
      <w:r w:rsidRPr="005D28FD">
        <w:rPr>
          <w:szCs w:val="28"/>
          <w:shd w:val="clear" w:color="auto" w:fill="FFFFFF"/>
        </w:rPr>
        <w:t xml:space="preserve">оведение </w:t>
      </w:r>
      <w:r w:rsidR="00ED172F"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>до сведения жителей муниципального образования официальной информации</w:t>
      </w:r>
      <w:r w:rsidRPr="005D28FD">
        <w:rPr>
          <w:szCs w:val="28"/>
        </w:rPr>
        <w:t xml:space="preserve"> осуществляется органами, уполномоченными в соответствии с регламентами органов местного самоупра</w:t>
      </w:r>
      <w:r w:rsidR="00924CA5">
        <w:rPr>
          <w:szCs w:val="28"/>
        </w:rPr>
        <w:t>вления городского округа, за счё</w:t>
      </w:r>
      <w:r w:rsidRPr="005D28FD">
        <w:rPr>
          <w:szCs w:val="28"/>
        </w:rPr>
        <w:t>т средств местного бюджета.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 xml:space="preserve">Обнародованию не подлежат </w:t>
      </w:r>
      <w:r w:rsidRPr="005D28FD">
        <w:rPr>
          <w:szCs w:val="28"/>
          <w:shd w:val="clear" w:color="auto" w:fill="FFFFFF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</w:t>
      </w:r>
      <w:r w:rsidRPr="005D28FD">
        <w:rPr>
          <w:szCs w:val="28"/>
        </w:rPr>
        <w:t>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</w:t>
      </w:r>
      <w:r w:rsidRPr="005D28FD">
        <w:rPr>
          <w:szCs w:val="28"/>
          <w:shd w:val="clear" w:color="auto" w:fill="FFFFFF"/>
        </w:rPr>
        <w:t>. Официальным опубликованием муниципального правового акта,</w:t>
      </w:r>
      <w:r w:rsidR="00924CA5">
        <w:rPr>
          <w:szCs w:val="28"/>
          <w:shd w:val="clear" w:color="auto" w:fill="FFFFFF"/>
        </w:rPr>
        <w:t xml:space="preserve"> </w:t>
      </w:r>
      <w:r w:rsidR="00ED172F">
        <w:rPr>
          <w:szCs w:val="28"/>
          <w:shd w:val="clear" w:color="auto" w:fill="FFFFFF"/>
        </w:rPr>
        <w:br/>
      </w:r>
      <w:r w:rsidR="00924CA5">
        <w:rPr>
          <w:szCs w:val="28"/>
          <w:shd w:val="clear" w:color="auto" w:fill="FFFFFF"/>
        </w:rPr>
        <w:t>в том числе соглашения, заключё</w:t>
      </w:r>
      <w:r w:rsidRPr="005D28FD">
        <w:rPr>
          <w:szCs w:val="28"/>
          <w:shd w:val="clear" w:color="auto" w:fill="FFFFFF"/>
        </w:rPr>
        <w:t xml:space="preserve">нного между органами местного самоуправления, считается первая публикация его полного текста </w:t>
      </w:r>
      <w:r w:rsidR="00ED172F">
        <w:rPr>
          <w:szCs w:val="28"/>
          <w:shd w:val="clear" w:color="auto" w:fill="FFFFFF"/>
        </w:rPr>
        <w:br/>
      </w:r>
      <w:r w:rsidRPr="005D28FD">
        <w:rPr>
          <w:szCs w:val="28"/>
          <w:shd w:val="clear" w:color="auto" w:fill="FFFFFF"/>
        </w:rPr>
        <w:t>в периодическом печатном издании, распространяемом в городском округе, или первое размещение его полного текста в сетевом издании в соотв</w:t>
      </w:r>
      <w:r>
        <w:rPr>
          <w:szCs w:val="28"/>
          <w:shd w:val="clear" w:color="auto" w:fill="FFFFFF"/>
        </w:rPr>
        <w:t>етствии с требованиями пунктов 8 и 9</w:t>
      </w:r>
      <w:r w:rsidR="007D08D6">
        <w:rPr>
          <w:szCs w:val="28"/>
          <w:shd w:val="clear" w:color="auto" w:fill="FFFFFF"/>
        </w:rPr>
        <w:t xml:space="preserve"> настоящей статьи.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  <w:shd w:val="clear" w:color="auto" w:fill="FFFFFF"/>
        </w:rPr>
        <w:t>Периодическим печатным изданием, распространяемым в городском округе, в котором осуществляется официальное опубликование, является газета «</w:t>
      </w:r>
      <w:proofErr w:type="spellStart"/>
      <w:r w:rsidRPr="005D28FD">
        <w:rPr>
          <w:szCs w:val="28"/>
          <w:shd w:val="clear" w:color="auto" w:fill="FFFFFF"/>
        </w:rPr>
        <w:t>Сургутские</w:t>
      </w:r>
      <w:proofErr w:type="spellEnd"/>
      <w:r w:rsidRPr="005D28FD">
        <w:rPr>
          <w:szCs w:val="28"/>
          <w:shd w:val="clear" w:color="auto" w:fill="FFFFFF"/>
        </w:rPr>
        <w:t xml:space="preserve"> ведомости», свидетельство о регистрации средства массовой информации ПИ № ТУ72-01070 от 05.03.2014 (далее – печатное издание).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  <w:shd w:val="clear" w:color="auto" w:fill="FFFFFF"/>
        </w:rPr>
        <w:t>С</w:t>
      </w:r>
      <w:r w:rsidRPr="005D28FD">
        <w:rPr>
          <w:szCs w:val="28"/>
        </w:rPr>
        <w:t xml:space="preserve">етевым изданием, </w:t>
      </w:r>
      <w:r w:rsidRPr="005D28FD">
        <w:rPr>
          <w:szCs w:val="28"/>
          <w:shd w:val="clear" w:color="auto" w:fill="FFFFFF"/>
        </w:rPr>
        <w:t xml:space="preserve">в котором осуществляется официальное опубликование, является сетевое </w:t>
      </w:r>
      <w:r w:rsidRPr="005D28FD">
        <w:rPr>
          <w:szCs w:val="28"/>
        </w:rPr>
        <w:t xml:space="preserve">издание «Официальные документы города Сургута»: </w:t>
      </w:r>
      <w:r w:rsidRPr="005D28FD">
        <w:rPr>
          <w:caps/>
          <w:szCs w:val="28"/>
        </w:rPr>
        <w:t xml:space="preserve">docsurgut.ru, </w:t>
      </w:r>
      <w:r w:rsidRPr="005D28FD">
        <w:rPr>
          <w:szCs w:val="28"/>
          <w:shd w:val="clear" w:color="auto" w:fill="FFFFFF"/>
        </w:rPr>
        <w:t>ЭЛ № ФС77-83618 от 26.07.2022 (далее – сетевое издание).</w:t>
      </w:r>
    </w:p>
    <w:p w:rsidR="00805B9D" w:rsidRPr="005D28FD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</w:t>
      </w:r>
      <w:r w:rsidRPr="005D28FD">
        <w:rPr>
          <w:szCs w:val="28"/>
        </w:rPr>
        <w:t>. В случае, если официальное опубликование муниципального правового акта,</w:t>
      </w:r>
      <w:r w:rsidR="00924CA5">
        <w:rPr>
          <w:szCs w:val="28"/>
        </w:rPr>
        <w:t xml:space="preserve"> в том числе соглашения, заключё</w:t>
      </w:r>
      <w:r w:rsidRPr="005D28FD">
        <w:rPr>
          <w:szCs w:val="28"/>
        </w:rPr>
        <w:t>нного между органами местного самоуправления, осуществляется в сетевом издании, в городе Сургуте в соответствии с Федера</w:t>
      </w:r>
      <w:r w:rsidR="00334B0C">
        <w:rPr>
          <w:szCs w:val="28"/>
        </w:rPr>
        <w:t xml:space="preserve">льным законом </w:t>
      </w:r>
      <w:r w:rsidR="00334B0C" w:rsidRPr="001A5FFB">
        <w:rPr>
          <w:szCs w:val="28"/>
        </w:rPr>
        <w:t xml:space="preserve">от </w:t>
      </w:r>
      <w:r w:rsidR="00924CA5" w:rsidRPr="001A5FFB">
        <w:rPr>
          <w:szCs w:val="28"/>
        </w:rPr>
        <w:t>0</w:t>
      </w:r>
      <w:r w:rsidR="00334B0C" w:rsidRPr="001A5FFB">
        <w:rPr>
          <w:szCs w:val="28"/>
        </w:rPr>
        <w:t>9</w:t>
      </w:r>
      <w:r w:rsidR="00924CA5" w:rsidRPr="001A5FFB">
        <w:rPr>
          <w:szCs w:val="28"/>
        </w:rPr>
        <w:t>.02.2009</w:t>
      </w:r>
      <w:r w:rsidR="00924CA5">
        <w:rPr>
          <w:szCs w:val="28"/>
        </w:rPr>
        <w:t xml:space="preserve"> </w:t>
      </w:r>
      <w:r w:rsidR="00334B0C">
        <w:rPr>
          <w:szCs w:val="28"/>
        </w:rPr>
        <w:t xml:space="preserve">№ </w:t>
      </w:r>
      <w:r w:rsidRPr="005D28FD">
        <w:rPr>
          <w:szCs w:val="28"/>
        </w:rPr>
        <w:t xml:space="preserve">8-ФЗ </w:t>
      </w:r>
      <w:r w:rsidR="00924CA5">
        <w:rPr>
          <w:szCs w:val="28"/>
        </w:rPr>
        <w:br/>
      </w:r>
      <w:r w:rsidRPr="005D28FD">
        <w:rPr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обеспечивается создание одного или нескольких пунктов подключения к информационно-телекоммуникационной сети «Интернет» в местах, доступных для </w:t>
      </w:r>
      <w:r w:rsidR="00ED172F">
        <w:rPr>
          <w:szCs w:val="28"/>
        </w:rPr>
        <w:br/>
      </w:r>
      <w:r w:rsidRPr="005D28FD">
        <w:rPr>
          <w:szCs w:val="28"/>
        </w:rPr>
        <w:t xml:space="preserve">их использования неограниченным кругом лиц (в помещениях государственных органов, органов местного самоуправления, </w:t>
      </w:r>
      <w:r w:rsidRPr="005D28FD">
        <w:rPr>
          <w:szCs w:val="28"/>
        </w:rPr>
        <w:lastRenderedPageBreak/>
        <w:t xml:space="preserve">государственных и муниципальных библиотек, других доступных </w:t>
      </w:r>
      <w:r w:rsidR="00ED172F">
        <w:rPr>
          <w:szCs w:val="28"/>
        </w:rPr>
        <w:br/>
      </w:r>
      <w:r w:rsidRPr="005D28FD">
        <w:rPr>
          <w:szCs w:val="28"/>
        </w:rPr>
        <w:t>для посещения местах) без использования ими дополнительных технических средств.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Решение о создании одного или нескольких указанных пунктов подключения к информационно-телекоммуникационной сети «Интернет» принимается Администрацией города.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9</w:t>
      </w:r>
      <w:r w:rsidRPr="005D28FD">
        <w:rPr>
          <w:szCs w:val="28"/>
        </w:rPr>
        <w:t>. Официальное опубликование муниципальных правовых актов,</w:t>
      </w:r>
      <w:r w:rsidR="00924CA5">
        <w:rPr>
          <w:szCs w:val="28"/>
        </w:rPr>
        <w:t xml:space="preserve"> в том числе соглашений, заключё</w:t>
      </w:r>
      <w:r w:rsidRPr="005D28FD">
        <w:rPr>
          <w:szCs w:val="28"/>
        </w:rPr>
        <w:t>нных между органами местного самоуправления, осуществляется в сетевом издании кроме случаев</w:t>
      </w:r>
      <w:r w:rsidRPr="005D28FD">
        <w:rPr>
          <w:szCs w:val="28"/>
          <w:shd w:val="clear" w:color="auto" w:fill="FFFFFF"/>
        </w:rPr>
        <w:t>, предусмотренных настоящим пунктом</w:t>
      </w:r>
      <w:r w:rsidRPr="005D28FD">
        <w:rPr>
          <w:szCs w:val="28"/>
        </w:rPr>
        <w:t>.</w:t>
      </w:r>
    </w:p>
    <w:p w:rsidR="007D08D6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 w:rsidRPr="005D28FD">
        <w:rPr>
          <w:szCs w:val="28"/>
        </w:rPr>
        <w:t>Официальное опубликование муниципальных правовых актов,</w:t>
      </w:r>
      <w:r w:rsidR="00924CA5">
        <w:rPr>
          <w:szCs w:val="28"/>
        </w:rPr>
        <w:t xml:space="preserve"> </w:t>
      </w:r>
      <w:r w:rsidR="00ED172F">
        <w:rPr>
          <w:szCs w:val="28"/>
        </w:rPr>
        <w:br/>
      </w:r>
      <w:r w:rsidR="00924CA5">
        <w:rPr>
          <w:szCs w:val="28"/>
        </w:rPr>
        <w:t>в том числе соглашений, заключё</w:t>
      </w:r>
      <w:r w:rsidRPr="005D28FD">
        <w:rPr>
          <w:szCs w:val="28"/>
        </w:rPr>
        <w:t>нных между органами местного самоуправления, в печатном издании осуществляется в следующих случаях:</w:t>
      </w:r>
    </w:p>
    <w:p w:rsidR="007D08D6" w:rsidRDefault="00334B0C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  </w:t>
      </w:r>
      <w:r w:rsidR="00805B9D" w:rsidRPr="005D28FD">
        <w:rPr>
          <w:szCs w:val="28"/>
        </w:rPr>
        <w:t xml:space="preserve">при отсутствии в городе Сургуте пунктов подключения </w:t>
      </w:r>
      <w:r w:rsidR="00ED172F">
        <w:rPr>
          <w:szCs w:val="28"/>
        </w:rPr>
        <w:br/>
      </w:r>
      <w:r w:rsidR="00805B9D" w:rsidRPr="005D28FD">
        <w:rPr>
          <w:szCs w:val="28"/>
        </w:rPr>
        <w:t xml:space="preserve">к информационно-телекоммуникационной сети «Интернет»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</w:t>
      </w:r>
      <w:r w:rsidR="00ED172F">
        <w:rPr>
          <w:szCs w:val="28"/>
        </w:rPr>
        <w:br/>
      </w:r>
      <w:r w:rsidR="00805B9D" w:rsidRPr="005D28FD">
        <w:rPr>
          <w:szCs w:val="28"/>
        </w:rPr>
        <w:t>для посещения местах) без использования ими дополнительных технических средств;</w:t>
      </w:r>
    </w:p>
    <w:p w:rsidR="007D08D6" w:rsidRDefault="00334B0C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2)  </w:t>
      </w:r>
      <w:r w:rsidR="00805B9D" w:rsidRPr="005D28FD">
        <w:rPr>
          <w:szCs w:val="28"/>
          <w:shd w:val="clear" w:color="auto" w:fill="FFFFFF"/>
        </w:rPr>
        <w:t xml:space="preserve">прекращение </w:t>
      </w:r>
      <w:r w:rsidR="00805B9D" w:rsidRPr="005D28FD">
        <w:rPr>
          <w:szCs w:val="28"/>
        </w:rPr>
        <w:t xml:space="preserve">или приостановление деятельности сетевого издания </w:t>
      </w:r>
      <w:r w:rsidR="00ED172F">
        <w:rPr>
          <w:szCs w:val="28"/>
        </w:rPr>
        <w:br/>
      </w:r>
      <w:r w:rsidR="00805B9D" w:rsidRPr="005D28FD">
        <w:rPr>
          <w:szCs w:val="28"/>
        </w:rPr>
        <w:t>в установленном порядке;</w:t>
      </w:r>
    </w:p>
    <w:p w:rsidR="007D08D6" w:rsidRDefault="00334B0C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3)  </w:t>
      </w:r>
      <w:r w:rsidR="00805B9D" w:rsidRPr="005D28FD">
        <w:rPr>
          <w:szCs w:val="28"/>
        </w:rPr>
        <w:t>официальное опубликование в печатном издании предусмотрено действующим законодательством.</w:t>
      </w:r>
    </w:p>
    <w:p w:rsidR="00805B9D" w:rsidRPr="008C35FC" w:rsidRDefault="00805B9D" w:rsidP="007D08D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</w:t>
      </w:r>
      <w:r w:rsidRPr="005D28FD">
        <w:rPr>
          <w:szCs w:val="28"/>
        </w:rPr>
        <w:t>. В случае, если при обнародовании (в том числе при официальном опубликовании) муниципального пра</w:t>
      </w:r>
      <w:r w:rsidR="00924CA5">
        <w:rPr>
          <w:szCs w:val="28"/>
        </w:rPr>
        <w:t>вового акта, соглашения, заключё</w:t>
      </w:r>
      <w:r w:rsidRPr="005D28FD">
        <w:rPr>
          <w:szCs w:val="28"/>
        </w:rPr>
        <w:t xml:space="preserve">нного между органами местного самоуправления, были допущены ошибки, опечатки, неточности в сравнении с подлинником акта, соглашения, </w:t>
      </w:r>
      <w:r w:rsidR="00ED172F">
        <w:rPr>
          <w:szCs w:val="28"/>
        </w:rPr>
        <w:br/>
      </w:r>
      <w:r w:rsidRPr="005D28FD">
        <w:rPr>
          <w:szCs w:val="28"/>
        </w:rPr>
        <w:t xml:space="preserve">то в десятидневный срок со дня обнаружения ошибки, опечатки, неточности </w:t>
      </w:r>
      <w:r w:rsidR="00ED172F">
        <w:rPr>
          <w:szCs w:val="28"/>
        </w:rPr>
        <w:br/>
      </w:r>
      <w:r w:rsidRPr="005D28FD">
        <w:rPr>
          <w:szCs w:val="28"/>
        </w:rPr>
        <w:t>в том же источнике обнародования должно быть размещено (опубликовано) официальное извещение органа, принявшего (издавшего) правовой акт, подписавшего соглашение, об исправлении неточности и подлинная редакция соответствующих положений</w:t>
      </w:r>
      <w:r w:rsidR="00924CA5">
        <w:rPr>
          <w:szCs w:val="28"/>
        </w:rPr>
        <w:t>.</w:t>
      </w:r>
      <w:r>
        <w:rPr>
          <w:szCs w:val="28"/>
        </w:rPr>
        <w:t>»</w:t>
      </w:r>
      <w:r w:rsidRPr="005D28FD">
        <w:rPr>
          <w:szCs w:val="28"/>
        </w:rPr>
        <w:t>.</w:t>
      </w:r>
    </w:p>
    <w:sectPr w:rsidR="00805B9D" w:rsidRPr="008C35FC" w:rsidSect="007D08D6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4" w:rsidRDefault="00A029A4" w:rsidP="006757BB">
      <w:r>
        <w:separator/>
      </w:r>
    </w:p>
  </w:endnote>
  <w:endnote w:type="continuationSeparator" w:id="0">
    <w:p w:rsidR="00A029A4" w:rsidRDefault="00A029A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4" w:rsidRDefault="00A029A4" w:rsidP="006757BB">
      <w:r>
        <w:separator/>
      </w:r>
    </w:p>
  </w:footnote>
  <w:footnote w:type="continuationSeparator" w:id="0">
    <w:p w:rsidR="00A029A4" w:rsidRDefault="00A029A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0F0C32">
          <w:rPr>
            <w:noProof/>
            <w:sz w:val="20"/>
            <w:szCs w:val="20"/>
          </w:rPr>
          <w:t>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52D2B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0F0C32"/>
    <w:rsid w:val="00100262"/>
    <w:rsid w:val="00124533"/>
    <w:rsid w:val="00145E65"/>
    <w:rsid w:val="0015286F"/>
    <w:rsid w:val="00156BD5"/>
    <w:rsid w:val="00171AD0"/>
    <w:rsid w:val="001734EA"/>
    <w:rsid w:val="001930EF"/>
    <w:rsid w:val="001A5FFB"/>
    <w:rsid w:val="001A76FB"/>
    <w:rsid w:val="001B692E"/>
    <w:rsid w:val="001D226B"/>
    <w:rsid w:val="001D4643"/>
    <w:rsid w:val="001F06F9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12041"/>
    <w:rsid w:val="00321EAC"/>
    <w:rsid w:val="003224F1"/>
    <w:rsid w:val="003311E7"/>
    <w:rsid w:val="00334B0C"/>
    <w:rsid w:val="003414E9"/>
    <w:rsid w:val="00346B87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81CA2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08D6"/>
    <w:rsid w:val="007D26B7"/>
    <w:rsid w:val="007D2B57"/>
    <w:rsid w:val="007D6A51"/>
    <w:rsid w:val="007E4424"/>
    <w:rsid w:val="007F5B20"/>
    <w:rsid w:val="008009E7"/>
    <w:rsid w:val="00803407"/>
    <w:rsid w:val="00805B9D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24CA5"/>
    <w:rsid w:val="00967AA8"/>
    <w:rsid w:val="00973CD5"/>
    <w:rsid w:val="0098622B"/>
    <w:rsid w:val="00987D20"/>
    <w:rsid w:val="009A1C08"/>
    <w:rsid w:val="009B3DAA"/>
    <w:rsid w:val="009B65D8"/>
    <w:rsid w:val="009C7310"/>
    <w:rsid w:val="009D677F"/>
    <w:rsid w:val="00A029A4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82E34"/>
    <w:rsid w:val="00CA35C9"/>
    <w:rsid w:val="00CA62D5"/>
    <w:rsid w:val="00CC1F7B"/>
    <w:rsid w:val="00CD6D54"/>
    <w:rsid w:val="00D1126B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33F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D172F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D2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66175EA1DBA8DAAB9497F0F0FB3C975229C0654DC15BD8891C59F174080424A81D08267ED9DB9804F4712ACoAv7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55DBA"/>
    <w:rsid w:val="00367A95"/>
    <w:rsid w:val="003E43D2"/>
    <w:rsid w:val="004262C4"/>
    <w:rsid w:val="004A4E4E"/>
    <w:rsid w:val="00545F6D"/>
    <w:rsid w:val="005C36F7"/>
    <w:rsid w:val="00627304"/>
    <w:rsid w:val="006F04CA"/>
    <w:rsid w:val="007920C7"/>
    <w:rsid w:val="00823E3E"/>
    <w:rsid w:val="008E652B"/>
    <w:rsid w:val="009B7D94"/>
    <w:rsid w:val="009E1384"/>
    <w:rsid w:val="009F54D8"/>
    <w:rsid w:val="00A10C17"/>
    <w:rsid w:val="00A13D77"/>
    <w:rsid w:val="00A61EC3"/>
    <w:rsid w:val="00AC16EA"/>
    <w:rsid w:val="00AD302D"/>
    <w:rsid w:val="00AE610D"/>
    <w:rsid w:val="00B22A7D"/>
    <w:rsid w:val="00B55982"/>
    <w:rsid w:val="00B909C0"/>
    <w:rsid w:val="00D1490D"/>
    <w:rsid w:val="00D152F8"/>
    <w:rsid w:val="00E146C9"/>
    <w:rsid w:val="00E45D6A"/>
    <w:rsid w:val="00E61829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80AA-E378-47A2-B09A-AAF2D18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422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77</cp:revision>
  <cp:lastPrinted>2021-08-25T06:45:00Z</cp:lastPrinted>
  <dcterms:created xsi:type="dcterms:W3CDTF">2021-02-25T07:49:00Z</dcterms:created>
  <dcterms:modified xsi:type="dcterms:W3CDTF">2023-12-26T04:42:00Z</dcterms:modified>
</cp:coreProperties>
</file>