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5E6C66" w:rsidRPr="00EA3E3C" w:rsidRDefault="007D6A51" w:rsidP="00EA3E3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26264D">
        <w:rPr>
          <w:rFonts w:eastAsia="Calibri"/>
          <w:szCs w:val="28"/>
        </w:rPr>
        <w:t>24 апреля</w:t>
      </w:r>
      <w:r w:rsidR="00CC1F7B">
        <w:rPr>
          <w:rFonts w:eastAsia="Calibri"/>
          <w:szCs w:val="28"/>
        </w:rPr>
        <w:t xml:space="preserve"> </w:t>
      </w:r>
      <w:r w:rsidR="00244B5C" w:rsidRPr="006D794C">
        <w:rPr>
          <w:rFonts w:cs="Times New Roman"/>
          <w:szCs w:val="28"/>
        </w:rPr>
        <w:t>202</w:t>
      </w:r>
      <w:r w:rsidR="00D97CF5">
        <w:rPr>
          <w:rFonts w:cs="Times New Roman"/>
          <w:szCs w:val="28"/>
        </w:rPr>
        <w:t>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EA3E3C" w:rsidRPr="00B66468" w:rsidRDefault="00B66468" w:rsidP="00EA3E3C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547-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6264D" w:rsidRDefault="0026264D" w:rsidP="0026264D">
      <w:pPr>
        <w:tabs>
          <w:tab w:val="left" w:pos="993"/>
        </w:tabs>
        <w:rPr>
          <w:szCs w:val="28"/>
        </w:rPr>
      </w:pPr>
    </w:p>
    <w:p w:rsidR="00742803" w:rsidRDefault="00742803" w:rsidP="00624BE6">
      <w:pPr>
        <w:ind w:right="6377"/>
        <w:rPr>
          <w:szCs w:val="28"/>
        </w:rPr>
      </w:pPr>
      <w:r>
        <w:rPr>
          <w:szCs w:val="28"/>
        </w:rPr>
        <w:t>Об отдельном наказе избирателей</w:t>
      </w:r>
    </w:p>
    <w:p w:rsidR="00742803" w:rsidRDefault="00742803" w:rsidP="00742803">
      <w:pPr>
        <w:ind w:firstLine="709"/>
        <w:rPr>
          <w:szCs w:val="28"/>
        </w:rPr>
      </w:pPr>
    </w:p>
    <w:p w:rsidR="00742803" w:rsidRDefault="00742803" w:rsidP="00742803">
      <w:pPr>
        <w:ind w:firstLine="709"/>
        <w:rPr>
          <w:szCs w:val="28"/>
        </w:rPr>
      </w:pPr>
      <w:r>
        <w:rPr>
          <w:szCs w:val="28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>
        <w:rPr>
          <w:szCs w:val="28"/>
        </w:rPr>
        <w:br/>
        <w:t>от 26.09.2012 № 225-</w:t>
      </w:r>
      <w:r>
        <w:rPr>
          <w:szCs w:val="28"/>
          <w:lang w:val="en-US"/>
        </w:rPr>
        <w:t>V</w:t>
      </w:r>
      <w:r w:rsidRPr="00742803">
        <w:rPr>
          <w:szCs w:val="28"/>
        </w:rPr>
        <w:t xml:space="preserve"> </w:t>
      </w:r>
      <w:r>
        <w:rPr>
          <w:szCs w:val="28"/>
        </w:rPr>
        <w:t>ДГ, Дума города РЕШИЛА:</w:t>
      </w:r>
    </w:p>
    <w:p w:rsidR="00742803" w:rsidRDefault="00742803" w:rsidP="00742803">
      <w:pPr>
        <w:ind w:firstLine="709"/>
        <w:rPr>
          <w:szCs w:val="28"/>
        </w:rPr>
      </w:pPr>
    </w:p>
    <w:p w:rsidR="00742803" w:rsidRDefault="00742803" w:rsidP="00742803">
      <w:pPr>
        <w:ind w:firstLine="709"/>
        <w:rPr>
          <w:szCs w:val="28"/>
        </w:rPr>
      </w:pPr>
      <w:r>
        <w:rPr>
          <w:szCs w:val="28"/>
        </w:rPr>
        <w:t>Утвердить наказ избирателей, поступивший депутату Думы города Слепову Максиму Николаевичу в соответствии с частью 9 статьи 2 Порядка работы с наказами избирателей, данными депутатам Думы города, утверждённого решением Думы города от 26.09.2012 № 225-</w:t>
      </w:r>
      <w:r>
        <w:rPr>
          <w:szCs w:val="28"/>
          <w:lang w:val="en-US"/>
        </w:rPr>
        <w:t>V</w:t>
      </w:r>
      <w:r w:rsidR="00A842FA">
        <w:rPr>
          <w:szCs w:val="28"/>
        </w:rPr>
        <w:t>  </w:t>
      </w:r>
      <w:r>
        <w:rPr>
          <w:szCs w:val="28"/>
        </w:rPr>
        <w:t xml:space="preserve">ДГ, направленный на оказание социально-экономической поддержки муниципального автономного учреждения дополнительного образования спортивной школы олимпийского резерва «Олимп» в форме выделения средств бюджета города на выполнение текущего ремонта тренерской, подсобного помещения и санузла; приобретение мебели для посетителей </w:t>
      </w:r>
      <w:r w:rsidR="00A842FA">
        <w:rPr>
          <w:szCs w:val="28"/>
        </w:rPr>
        <w:br/>
      </w:r>
      <w:r>
        <w:rPr>
          <w:szCs w:val="28"/>
        </w:rPr>
        <w:t>в холл и замен</w:t>
      </w:r>
      <w:r w:rsidRPr="00E312BC">
        <w:rPr>
          <w:szCs w:val="28"/>
        </w:rPr>
        <w:t>у</w:t>
      </w:r>
      <w:r>
        <w:rPr>
          <w:szCs w:val="28"/>
        </w:rPr>
        <w:t xml:space="preserve"> светодиодных светильников в плавательном бассейне «Водолей».</w:t>
      </w:r>
    </w:p>
    <w:p w:rsidR="00EA3E3C" w:rsidRDefault="00EA3E3C" w:rsidP="0026264D">
      <w:pPr>
        <w:tabs>
          <w:tab w:val="left" w:pos="993"/>
        </w:tabs>
        <w:rPr>
          <w:szCs w:val="28"/>
        </w:rPr>
      </w:pPr>
    </w:p>
    <w:p w:rsidR="00EA3E3C" w:rsidRDefault="00EA3E3C" w:rsidP="0026264D">
      <w:pPr>
        <w:tabs>
          <w:tab w:val="left" w:pos="993"/>
        </w:tabs>
        <w:rPr>
          <w:szCs w:val="28"/>
        </w:rPr>
      </w:pPr>
    </w:p>
    <w:p w:rsidR="00EA3E3C" w:rsidRDefault="00EA3E3C" w:rsidP="0026264D">
      <w:pPr>
        <w:tabs>
          <w:tab w:val="left" w:pos="993"/>
        </w:tabs>
        <w:rPr>
          <w:szCs w:val="28"/>
        </w:rPr>
      </w:pPr>
    </w:p>
    <w:p w:rsidR="008C35FC" w:rsidRPr="00B55A96" w:rsidRDefault="0026264D" w:rsidP="0049056D">
      <w:pPr>
        <w:rPr>
          <w:szCs w:val="28"/>
        </w:rPr>
      </w:pPr>
      <w:r>
        <w:rPr>
          <w:szCs w:val="28"/>
        </w:rPr>
        <w:t>И.о. Председателя Думы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А.И. Олейников</w:t>
      </w:r>
    </w:p>
    <w:p w:rsidR="008C35FC" w:rsidRPr="00B55A96" w:rsidRDefault="008C35FC" w:rsidP="008C35FC">
      <w:pPr>
        <w:rPr>
          <w:szCs w:val="28"/>
        </w:rPr>
      </w:pPr>
    </w:p>
    <w:p w:rsidR="00EA3E3C" w:rsidRPr="008C35FC" w:rsidRDefault="00B66468" w:rsidP="00EA3E3C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24</w:t>
      </w:r>
      <w:r>
        <w:rPr>
          <w:szCs w:val="28"/>
        </w:rPr>
        <w:t xml:space="preserve">» </w:t>
      </w:r>
      <w:r>
        <w:rPr>
          <w:szCs w:val="28"/>
          <w:u w:val="single"/>
        </w:rPr>
        <w:t>апреля</w:t>
      </w:r>
      <w:bookmarkStart w:id="0" w:name="_GoBack"/>
      <w:bookmarkEnd w:id="0"/>
      <w:r w:rsidR="00EA3E3C">
        <w:rPr>
          <w:szCs w:val="28"/>
        </w:rPr>
        <w:t xml:space="preserve"> 2024</w:t>
      </w:r>
      <w:r w:rsidR="00EA3E3C" w:rsidRPr="00B55A96">
        <w:rPr>
          <w:szCs w:val="28"/>
        </w:rPr>
        <w:t xml:space="preserve"> г.</w:t>
      </w:r>
    </w:p>
    <w:p w:rsidR="002C2780" w:rsidRPr="008C35FC" w:rsidRDefault="002C2780" w:rsidP="000246A1">
      <w:pPr>
        <w:jc w:val="right"/>
        <w:rPr>
          <w:szCs w:val="28"/>
        </w:rPr>
      </w:pPr>
    </w:p>
    <w:sectPr w:rsidR="002C2780" w:rsidRPr="008C35FC" w:rsidSect="00A842FA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81" w:rsidRDefault="005C5181" w:rsidP="006757BB">
      <w:r>
        <w:separator/>
      </w:r>
    </w:p>
  </w:endnote>
  <w:endnote w:type="continuationSeparator" w:id="0">
    <w:p w:rsidR="005C5181" w:rsidRDefault="005C518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81" w:rsidRDefault="005C5181" w:rsidP="006757BB">
      <w:r>
        <w:separator/>
      </w:r>
    </w:p>
  </w:footnote>
  <w:footnote w:type="continuationSeparator" w:id="0">
    <w:p w:rsidR="005C5181" w:rsidRDefault="005C518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742803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B692E"/>
    <w:rsid w:val="001D226B"/>
    <w:rsid w:val="001D4643"/>
    <w:rsid w:val="001F5CB8"/>
    <w:rsid w:val="00216AC4"/>
    <w:rsid w:val="00224196"/>
    <w:rsid w:val="00224A19"/>
    <w:rsid w:val="00243C51"/>
    <w:rsid w:val="00244B5C"/>
    <w:rsid w:val="002566D2"/>
    <w:rsid w:val="0026264D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82F28"/>
    <w:rsid w:val="0049056D"/>
    <w:rsid w:val="004C4E88"/>
    <w:rsid w:val="004E276E"/>
    <w:rsid w:val="004E4ED8"/>
    <w:rsid w:val="004F08FD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C5181"/>
    <w:rsid w:val="005D16B2"/>
    <w:rsid w:val="005E2C49"/>
    <w:rsid w:val="005E6C66"/>
    <w:rsid w:val="00624BE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C189F"/>
    <w:rsid w:val="006D794C"/>
    <w:rsid w:val="006F5A64"/>
    <w:rsid w:val="007059EF"/>
    <w:rsid w:val="0071370F"/>
    <w:rsid w:val="00742803"/>
    <w:rsid w:val="00765012"/>
    <w:rsid w:val="00770C3C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42FA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66468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C1F7B"/>
    <w:rsid w:val="00CD6D54"/>
    <w:rsid w:val="00D3340B"/>
    <w:rsid w:val="00D3561D"/>
    <w:rsid w:val="00D424AF"/>
    <w:rsid w:val="00D46BE5"/>
    <w:rsid w:val="00D47BC5"/>
    <w:rsid w:val="00D87555"/>
    <w:rsid w:val="00D9248D"/>
    <w:rsid w:val="00D97CF5"/>
    <w:rsid w:val="00DB0CFA"/>
    <w:rsid w:val="00DC3583"/>
    <w:rsid w:val="00DF72B6"/>
    <w:rsid w:val="00E02020"/>
    <w:rsid w:val="00E05DD8"/>
    <w:rsid w:val="00E07875"/>
    <w:rsid w:val="00E158F6"/>
    <w:rsid w:val="00E16EF6"/>
    <w:rsid w:val="00E312BC"/>
    <w:rsid w:val="00E34B2D"/>
    <w:rsid w:val="00E41CBB"/>
    <w:rsid w:val="00E4289A"/>
    <w:rsid w:val="00E510F6"/>
    <w:rsid w:val="00E52CFD"/>
    <w:rsid w:val="00E616A0"/>
    <w:rsid w:val="00E71A13"/>
    <w:rsid w:val="00E8136C"/>
    <w:rsid w:val="00EA3E3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F328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A4E4E"/>
    <w:rsid w:val="004B6EA9"/>
    <w:rsid w:val="00627304"/>
    <w:rsid w:val="00630292"/>
    <w:rsid w:val="006F04CA"/>
    <w:rsid w:val="00765506"/>
    <w:rsid w:val="007920C7"/>
    <w:rsid w:val="008E652B"/>
    <w:rsid w:val="009B7D94"/>
    <w:rsid w:val="009E1384"/>
    <w:rsid w:val="009F54D8"/>
    <w:rsid w:val="00A10C17"/>
    <w:rsid w:val="00A13D77"/>
    <w:rsid w:val="00A61EC3"/>
    <w:rsid w:val="00AD302D"/>
    <w:rsid w:val="00AE610D"/>
    <w:rsid w:val="00B22A7D"/>
    <w:rsid w:val="00B55982"/>
    <w:rsid w:val="00B909C0"/>
    <w:rsid w:val="00CB484F"/>
    <w:rsid w:val="00D1490D"/>
    <w:rsid w:val="00D152F8"/>
    <w:rsid w:val="00DD3A8F"/>
    <w:rsid w:val="00E146C9"/>
    <w:rsid w:val="00E45D6A"/>
    <w:rsid w:val="00E763D0"/>
    <w:rsid w:val="00E87D46"/>
    <w:rsid w:val="00EA2F21"/>
    <w:rsid w:val="00EB36BD"/>
    <w:rsid w:val="00EC2E6A"/>
    <w:rsid w:val="00ED08DF"/>
    <w:rsid w:val="00EE0742"/>
    <w:rsid w:val="00EE1EB9"/>
    <w:rsid w:val="00F44B48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386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79</cp:revision>
  <cp:lastPrinted>2024-04-22T06:21:00Z</cp:lastPrinted>
  <dcterms:created xsi:type="dcterms:W3CDTF">2021-02-25T07:49:00Z</dcterms:created>
  <dcterms:modified xsi:type="dcterms:W3CDTF">2024-04-24T08:32:00Z</dcterms:modified>
</cp:coreProperties>
</file>