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967AA8">
        <w:rPr>
          <w:rFonts w:eastAsia="Calibri"/>
          <w:szCs w:val="28"/>
        </w:rPr>
        <w:t>20 декабря</w:t>
      </w:r>
      <w:r w:rsidR="00CC1F7B">
        <w:rPr>
          <w:rFonts w:eastAsia="Calibri"/>
          <w:szCs w:val="28"/>
        </w:rPr>
        <w:t xml:space="preserve"> </w:t>
      </w:r>
      <w:r w:rsidR="00244B5C" w:rsidRPr="006D794C">
        <w:rPr>
          <w:rFonts w:cs="Times New Roman"/>
          <w:szCs w:val="28"/>
        </w:rPr>
        <w:t>202</w:t>
      </w:r>
      <w:r w:rsidR="006C189F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ED2B79" w:rsidRDefault="00ED2B79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487-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967AA8" w:rsidRDefault="00967AA8" w:rsidP="00967AA8">
      <w:pPr>
        <w:tabs>
          <w:tab w:val="left" w:pos="993"/>
          <w:tab w:val="left" w:pos="4253"/>
        </w:tabs>
        <w:rPr>
          <w:szCs w:val="28"/>
        </w:rPr>
      </w:pPr>
      <w:r w:rsidRPr="00967AA8">
        <w:rPr>
          <w:szCs w:val="28"/>
        </w:rPr>
        <w:t xml:space="preserve">О награждении Благодарственным </w:t>
      </w:r>
    </w:p>
    <w:p w:rsidR="00967AA8" w:rsidRDefault="00967AA8" w:rsidP="00967AA8">
      <w:pPr>
        <w:tabs>
          <w:tab w:val="left" w:pos="993"/>
          <w:tab w:val="left" w:pos="4253"/>
        </w:tabs>
        <w:rPr>
          <w:szCs w:val="28"/>
        </w:rPr>
      </w:pPr>
      <w:r w:rsidRPr="00967AA8">
        <w:rPr>
          <w:szCs w:val="28"/>
        </w:rPr>
        <w:t>письмом Думы города</w:t>
      </w:r>
    </w:p>
    <w:p w:rsidR="00967AA8" w:rsidRPr="00967AA8" w:rsidRDefault="00967AA8" w:rsidP="00967AA8">
      <w:pPr>
        <w:tabs>
          <w:tab w:val="left" w:pos="993"/>
        </w:tabs>
        <w:rPr>
          <w:szCs w:val="28"/>
        </w:rPr>
      </w:pPr>
    </w:p>
    <w:p w:rsidR="00967AA8" w:rsidRPr="00967AA8" w:rsidRDefault="00967AA8" w:rsidP="00967AA8">
      <w:pPr>
        <w:tabs>
          <w:tab w:val="left" w:pos="993"/>
        </w:tabs>
        <w:ind w:firstLine="709"/>
        <w:rPr>
          <w:szCs w:val="28"/>
        </w:rPr>
      </w:pPr>
      <w:r w:rsidRPr="00967AA8">
        <w:rPr>
          <w:szCs w:val="28"/>
        </w:rPr>
        <w:t>Рассмотрев материалы, представленные к награждению Благодарственным письмом Думы город</w:t>
      </w:r>
      <w:r>
        <w:rPr>
          <w:szCs w:val="28"/>
        </w:rPr>
        <w:t xml:space="preserve">а, в соответствии с Положением </w:t>
      </w:r>
      <w:r>
        <w:rPr>
          <w:szCs w:val="28"/>
        </w:rPr>
        <w:br/>
      </w:r>
      <w:r w:rsidRPr="00967AA8">
        <w:rPr>
          <w:szCs w:val="28"/>
        </w:rPr>
        <w:t>о Благодарственном письме Думы города Сургута, утверждённым решением Дум</w:t>
      </w:r>
      <w:r w:rsidR="00763C1D">
        <w:rPr>
          <w:szCs w:val="28"/>
        </w:rPr>
        <w:t>ы города от 30.05.2007 № 212-IV  </w:t>
      </w:r>
      <w:r w:rsidRPr="00967AA8">
        <w:rPr>
          <w:szCs w:val="28"/>
        </w:rPr>
        <w:t xml:space="preserve">ДГ, Положением о наградах </w:t>
      </w:r>
      <w:r w:rsidRPr="00967AA8">
        <w:rPr>
          <w:szCs w:val="28"/>
        </w:rPr>
        <w:br/>
        <w:t xml:space="preserve">и почетных званиях городского округа Сургут Ханты-Мансийского автономного округа – Югры, утверждённым решением городской Думы </w:t>
      </w:r>
      <w:r w:rsidRPr="00967AA8">
        <w:rPr>
          <w:szCs w:val="28"/>
        </w:rPr>
        <w:br/>
        <w:t>от 28.12.2005 № 549-</w:t>
      </w:r>
      <w:r w:rsidRPr="00967AA8">
        <w:rPr>
          <w:szCs w:val="28"/>
          <w:lang w:val="en-US"/>
        </w:rPr>
        <w:t>III</w:t>
      </w:r>
      <w:r w:rsidR="00F551A2">
        <w:rPr>
          <w:szCs w:val="28"/>
        </w:rPr>
        <w:t xml:space="preserve"> ГД, учитывая решение</w:t>
      </w:r>
      <w:r w:rsidRPr="00967AA8">
        <w:rPr>
          <w:szCs w:val="28"/>
        </w:rPr>
        <w:t xml:space="preserve"> комиссии по наградам </w:t>
      </w:r>
      <w:r w:rsidRPr="00967AA8">
        <w:rPr>
          <w:szCs w:val="28"/>
        </w:rPr>
        <w:br/>
        <w:t xml:space="preserve">Думы города </w:t>
      </w:r>
      <w:r w:rsidR="00024C93" w:rsidRPr="00024C93">
        <w:rPr>
          <w:rFonts w:eastAsia="Times New Roman" w:cs="Times New Roman"/>
          <w:szCs w:val="28"/>
          <w:lang w:eastAsia="ru-RU"/>
        </w:rPr>
        <w:t xml:space="preserve">(выписки из протоколов от 08.12.2023 № 18, </w:t>
      </w:r>
      <w:r w:rsidR="00763C1D">
        <w:rPr>
          <w:rFonts w:eastAsia="Times New Roman" w:cs="Times New Roman"/>
          <w:szCs w:val="28"/>
          <w:lang w:eastAsia="ru-RU"/>
        </w:rPr>
        <w:t xml:space="preserve">от </w:t>
      </w:r>
      <w:r w:rsidR="00024C93" w:rsidRPr="00024C93">
        <w:rPr>
          <w:rFonts w:eastAsia="Times New Roman" w:cs="Times New Roman"/>
          <w:szCs w:val="28"/>
          <w:lang w:eastAsia="ru-RU"/>
        </w:rPr>
        <w:t>12.12</w:t>
      </w:r>
      <w:r w:rsidR="00024C93">
        <w:rPr>
          <w:rFonts w:eastAsia="Times New Roman" w:cs="Times New Roman"/>
          <w:szCs w:val="28"/>
          <w:lang w:eastAsia="ru-RU"/>
        </w:rPr>
        <w:t xml:space="preserve">.2023 № </w:t>
      </w:r>
      <w:r w:rsidR="00024C93" w:rsidRPr="00024C93">
        <w:rPr>
          <w:rFonts w:eastAsia="Times New Roman" w:cs="Times New Roman"/>
          <w:szCs w:val="28"/>
          <w:lang w:eastAsia="ru-RU"/>
        </w:rPr>
        <w:t>19)</w:t>
      </w:r>
      <w:r w:rsidRPr="00024C93">
        <w:rPr>
          <w:szCs w:val="28"/>
        </w:rPr>
        <w:t>,</w:t>
      </w:r>
      <w:r w:rsidRPr="00967AA8">
        <w:rPr>
          <w:szCs w:val="28"/>
        </w:rPr>
        <w:t xml:space="preserve"> Дума города РЕШИЛА:</w:t>
      </w:r>
    </w:p>
    <w:p w:rsidR="00967AA8" w:rsidRPr="00967AA8" w:rsidRDefault="00967AA8" w:rsidP="00967AA8">
      <w:pPr>
        <w:tabs>
          <w:tab w:val="left" w:pos="993"/>
        </w:tabs>
        <w:ind w:firstLine="709"/>
        <w:rPr>
          <w:szCs w:val="28"/>
        </w:rPr>
      </w:pPr>
    </w:p>
    <w:p w:rsidR="00967AA8" w:rsidRPr="00967AA8" w:rsidRDefault="00967AA8" w:rsidP="00967AA8">
      <w:pPr>
        <w:tabs>
          <w:tab w:val="left" w:pos="993"/>
        </w:tabs>
        <w:ind w:firstLine="709"/>
        <w:rPr>
          <w:szCs w:val="28"/>
        </w:rPr>
      </w:pPr>
      <w:r w:rsidRPr="00967AA8">
        <w:rPr>
          <w:szCs w:val="28"/>
        </w:rPr>
        <w:t>1. Наградить Благодарственным письмом Думы города:</w:t>
      </w:r>
    </w:p>
    <w:p w:rsidR="00967AA8" w:rsidRPr="00967AA8" w:rsidRDefault="00967AA8" w:rsidP="00967AA8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1) </w:t>
      </w:r>
      <w:r w:rsidRPr="00967AA8">
        <w:rPr>
          <w:szCs w:val="28"/>
        </w:rPr>
        <w:t xml:space="preserve">за вклад в решение социально-экономических задач города, </w:t>
      </w:r>
      <w:r>
        <w:rPr>
          <w:szCs w:val="28"/>
        </w:rPr>
        <w:br/>
      </w:r>
      <w:r w:rsidRPr="00967AA8">
        <w:rPr>
          <w:szCs w:val="28"/>
        </w:rPr>
        <w:t>высокое профессиональное мастерство и многолетний добросовестный труд работников муни</w:t>
      </w:r>
      <w:r>
        <w:rPr>
          <w:szCs w:val="28"/>
        </w:rPr>
        <w:t xml:space="preserve">ципального казенного учреждения </w:t>
      </w:r>
      <w:r w:rsidRPr="00967AA8">
        <w:rPr>
          <w:szCs w:val="28"/>
        </w:rPr>
        <w:t>«Хозяйственно-эксплуатационное управление»:</w:t>
      </w:r>
    </w:p>
    <w:p w:rsidR="00967AA8" w:rsidRPr="00967AA8" w:rsidRDefault="00967AA8" w:rsidP="00967AA8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а) </w:t>
      </w:r>
      <w:proofErr w:type="spellStart"/>
      <w:r w:rsidRPr="00967AA8">
        <w:rPr>
          <w:szCs w:val="28"/>
        </w:rPr>
        <w:t>Владыкина</w:t>
      </w:r>
      <w:proofErr w:type="spellEnd"/>
      <w:r w:rsidRPr="00967AA8">
        <w:rPr>
          <w:szCs w:val="28"/>
        </w:rPr>
        <w:t xml:space="preserve"> Александра Львовича, начальника отдела по обеспечению безопасности и контролю доступа в административные здания ОМС;</w:t>
      </w:r>
    </w:p>
    <w:p w:rsidR="00967AA8" w:rsidRDefault="00967AA8" w:rsidP="00967AA8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б) </w:t>
      </w:r>
      <w:r w:rsidRPr="00967AA8">
        <w:rPr>
          <w:szCs w:val="28"/>
        </w:rPr>
        <w:t>Иванову Марию Дмитриевну, секретаря руководителя;</w:t>
      </w:r>
    </w:p>
    <w:p w:rsidR="00024C93" w:rsidRPr="00024C93" w:rsidRDefault="00024C93" w:rsidP="00024C93">
      <w:pPr>
        <w:tabs>
          <w:tab w:val="left" w:pos="993"/>
        </w:tabs>
        <w:ind w:firstLine="709"/>
        <w:rPr>
          <w:szCs w:val="28"/>
        </w:rPr>
      </w:pPr>
      <w:r w:rsidRPr="00024C93">
        <w:rPr>
          <w:szCs w:val="28"/>
        </w:rPr>
        <w:t>в) Кононова Александра Леонидовича, заместителя директора;</w:t>
      </w:r>
    </w:p>
    <w:p w:rsidR="00967AA8" w:rsidRPr="00967AA8" w:rsidRDefault="00024C93" w:rsidP="00967AA8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г</w:t>
      </w:r>
      <w:r w:rsidR="00967AA8">
        <w:rPr>
          <w:szCs w:val="28"/>
        </w:rPr>
        <w:t>) </w:t>
      </w:r>
      <w:proofErr w:type="spellStart"/>
      <w:r w:rsidR="00967AA8" w:rsidRPr="00967AA8">
        <w:rPr>
          <w:szCs w:val="28"/>
        </w:rPr>
        <w:t>Мизонову</w:t>
      </w:r>
      <w:proofErr w:type="spellEnd"/>
      <w:r w:rsidR="00967AA8" w:rsidRPr="00967AA8">
        <w:rPr>
          <w:szCs w:val="28"/>
        </w:rPr>
        <w:t xml:space="preserve"> Анжелу Ивановну, начальника административно-хозяйственного отдела;</w:t>
      </w:r>
    </w:p>
    <w:p w:rsidR="00967AA8" w:rsidRPr="00967AA8" w:rsidRDefault="00024C93" w:rsidP="00967AA8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д</w:t>
      </w:r>
      <w:r w:rsidR="00967AA8">
        <w:rPr>
          <w:szCs w:val="28"/>
        </w:rPr>
        <w:t xml:space="preserve">) </w:t>
      </w:r>
      <w:proofErr w:type="spellStart"/>
      <w:r w:rsidR="00967AA8" w:rsidRPr="00967AA8">
        <w:rPr>
          <w:szCs w:val="28"/>
        </w:rPr>
        <w:t>Овчинникову</w:t>
      </w:r>
      <w:proofErr w:type="spellEnd"/>
      <w:r w:rsidR="00967AA8" w:rsidRPr="00967AA8">
        <w:rPr>
          <w:szCs w:val="28"/>
        </w:rPr>
        <w:t xml:space="preserve"> Сталину Владимировну, специалиста по кадрам;</w:t>
      </w:r>
    </w:p>
    <w:p w:rsidR="00967AA8" w:rsidRPr="00967AA8" w:rsidRDefault="00763C1D" w:rsidP="00967AA8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2) </w:t>
      </w:r>
      <w:r w:rsidR="00967AA8" w:rsidRPr="00967AA8">
        <w:rPr>
          <w:szCs w:val="28"/>
        </w:rPr>
        <w:t xml:space="preserve">за вклад в решение социально-экономических задач города, </w:t>
      </w:r>
      <w:r>
        <w:rPr>
          <w:szCs w:val="28"/>
        </w:rPr>
        <w:br/>
      </w:r>
      <w:r w:rsidR="00967AA8" w:rsidRPr="00967AA8">
        <w:rPr>
          <w:szCs w:val="28"/>
        </w:rPr>
        <w:t>высокое профессиональное мастерство, многолетни</w:t>
      </w:r>
      <w:r>
        <w:rPr>
          <w:szCs w:val="28"/>
        </w:rPr>
        <w:t xml:space="preserve">й добросовестный труд </w:t>
      </w:r>
      <w:r>
        <w:rPr>
          <w:szCs w:val="28"/>
        </w:rPr>
        <w:br/>
        <w:t xml:space="preserve">и в связи </w:t>
      </w:r>
      <w:r w:rsidR="00967AA8" w:rsidRPr="00967AA8">
        <w:rPr>
          <w:szCs w:val="28"/>
        </w:rPr>
        <w:t xml:space="preserve">с празднованием Дня энергетика Скуратова Романа Валентиновича, заместителя начальника управления реализации услуг акционерного общества «Газпром </w:t>
      </w:r>
      <w:proofErr w:type="spellStart"/>
      <w:r w:rsidR="00967AA8" w:rsidRPr="00967AA8">
        <w:rPr>
          <w:szCs w:val="28"/>
        </w:rPr>
        <w:t>энергосбыт</w:t>
      </w:r>
      <w:proofErr w:type="spellEnd"/>
      <w:r w:rsidR="00967AA8" w:rsidRPr="00967AA8">
        <w:rPr>
          <w:szCs w:val="28"/>
        </w:rPr>
        <w:t xml:space="preserve"> Тюмень»;</w:t>
      </w:r>
    </w:p>
    <w:p w:rsidR="00967AA8" w:rsidRPr="00967AA8" w:rsidRDefault="00967AA8" w:rsidP="00967AA8">
      <w:pPr>
        <w:tabs>
          <w:tab w:val="left" w:pos="993"/>
        </w:tabs>
        <w:ind w:firstLine="709"/>
        <w:rPr>
          <w:szCs w:val="28"/>
        </w:rPr>
      </w:pPr>
      <w:r w:rsidRPr="00967AA8">
        <w:rPr>
          <w:szCs w:val="28"/>
        </w:rPr>
        <w:t xml:space="preserve">3) за вклад в общественную жизнь города, решение </w:t>
      </w:r>
      <w:r w:rsidRPr="00967AA8">
        <w:rPr>
          <w:szCs w:val="28"/>
        </w:rPr>
        <w:br/>
        <w:t xml:space="preserve">социально-экономических задач города, развитие и становление местного </w:t>
      </w:r>
      <w:r w:rsidRPr="00967AA8">
        <w:rPr>
          <w:szCs w:val="28"/>
        </w:rPr>
        <w:lastRenderedPageBreak/>
        <w:t xml:space="preserve">самоуправления </w:t>
      </w:r>
      <w:proofErr w:type="spellStart"/>
      <w:r w:rsidRPr="00967AA8">
        <w:rPr>
          <w:szCs w:val="28"/>
        </w:rPr>
        <w:t>Швидкую</w:t>
      </w:r>
      <w:proofErr w:type="spellEnd"/>
      <w:r w:rsidRPr="00967AA8">
        <w:rPr>
          <w:szCs w:val="28"/>
        </w:rPr>
        <w:t xml:space="preserve"> Екатерину Анатольевну, пресс-секретаря Председателя Думы города Сургута.</w:t>
      </w:r>
    </w:p>
    <w:p w:rsidR="00967AA8" w:rsidRPr="00967AA8" w:rsidRDefault="00967AA8" w:rsidP="00967AA8">
      <w:pPr>
        <w:tabs>
          <w:tab w:val="left" w:pos="993"/>
        </w:tabs>
        <w:ind w:firstLine="709"/>
        <w:rPr>
          <w:szCs w:val="28"/>
        </w:rPr>
      </w:pPr>
      <w:r w:rsidRPr="00967AA8">
        <w:rPr>
          <w:szCs w:val="28"/>
        </w:rPr>
        <w:t>2. Аппарату Думы города оформить награды и организовать вручение.</w:t>
      </w:r>
    </w:p>
    <w:p w:rsidR="005E6C66" w:rsidRDefault="005E6C66" w:rsidP="005E6C66">
      <w:pPr>
        <w:tabs>
          <w:tab w:val="left" w:pos="993"/>
        </w:tabs>
        <w:ind w:firstLine="709"/>
        <w:rPr>
          <w:szCs w:val="28"/>
        </w:rPr>
      </w:pPr>
    </w:p>
    <w:p w:rsidR="00376AA2" w:rsidRDefault="00376AA2" w:rsidP="005E6C66">
      <w:pPr>
        <w:tabs>
          <w:tab w:val="left" w:pos="993"/>
        </w:tabs>
        <w:ind w:firstLine="709"/>
        <w:rPr>
          <w:szCs w:val="28"/>
        </w:rPr>
      </w:pPr>
    </w:p>
    <w:p w:rsidR="00967AA8" w:rsidRDefault="00967AA8" w:rsidP="005E6C66">
      <w:pPr>
        <w:tabs>
          <w:tab w:val="left" w:pos="993"/>
        </w:tabs>
        <w:ind w:firstLine="709"/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>М.Н. Слепов</w:t>
      </w:r>
    </w:p>
    <w:p w:rsidR="008C35FC" w:rsidRPr="00B55A96" w:rsidRDefault="008C35FC" w:rsidP="008C35FC">
      <w:pPr>
        <w:rPr>
          <w:szCs w:val="28"/>
        </w:rPr>
      </w:pPr>
    </w:p>
    <w:p w:rsidR="002C2780" w:rsidRPr="008C35FC" w:rsidRDefault="00ED2B79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21</w:t>
      </w:r>
      <w:r>
        <w:rPr>
          <w:szCs w:val="28"/>
        </w:rPr>
        <w:t xml:space="preserve">» </w:t>
      </w:r>
      <w:r>
        <w:rPr>
          <w:szCs w:val="28"/>
          <w:u w:val="single"/>
        </w:rPr>
        <w:t>декабря</w:t>
      </w:r>
      <w:bookmarkStart w:id="0" w:name="_GoBack"/>
      <w:bookmarkEnd w:id="0"/>
      <w:r w:rsidR="008C35FC">
        <w:rPr>
          <w:szCs w:val="28"/>
        </w:rPr>
        <w:t xml:space="preserve"> 202</w:t>
      </w:r>
      <w:r w:rsidR="006C189F">
        <w:rPr>
          <w:szCs w:val="28"/>
        </w:rPr>
        <w:t>3</w:t>
      </w:r>
      <w:r w:rsidR="008C35FC" w:rsidRPr="00B55A96">
        <w:rPr>
          <w:szCs w:val="28"/>
        </w:rPr>
        <w:t xml:space="preserve"> г.</w:t>
      </w:r>
    </w:p>
    <w:sectPr w:rsidR="002C2780" w:rsidRPr="008C35FC" w:rsidSect="00401409">
      <w:headerReference w:type="default" r:id="rId8"/>
      <w:footerReference w:type="default" r:id="rId9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BA9" w:rsidRDefault="00833BA9" w:rsidP="006757BB">
      <w:r>
        <w:separator/>
      </w:r>
    </w:p>
  </w:endnote>
  <w:endnote w:type="continuationSeparator" w:id="0">
    <w:p w:rsidR="00833BA9" w:rsidRDefault="00833BA9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BA9" w:rsidRDefault="00833BA9" w:rsidP="006757BB">
      <w:r>
        <w:separator/>
      </w:r>
    </w:p>
  </w:footnote>
  <w:footnote w:type="continuationSeparator" w:id="0">
    <w:p w:rsidR="00833BA9" w:rsidRDefault="00833BA9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ED2B79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24C93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100262"/>
    <w:rsid w:val="00124533"/>
    <w:rsid w:val="00145E65"/>
    <w:rsid w:val="0015286F"/>
    <w:rsid w:val="00156BD5"/>
    <w:rsid w:val="00171AD0"/>
    <w:rsid w:val="001734EA"/>
    <w:rsid w:val="001930EF"/>
    <w:rsid w:val="001A76FB"/>
    <w:rsid w:val="001B692E"/>
    <w:rsid w:val="001D226B"/>
    <w:rsid w:val="001D4643"/>
    <w:rsid w:val="001F5CB8"/>
    <w:rsid w:val="00216AC4"/>
    <w:rsid w:val="00224196"/>
    <w:rsid w:val="00224A19"/>
    <w:rsid w:val="00244B5C"/>
    <w:rsid w:val="002566D2"/>
    <w:rsid w:val="002627CD"/>
    <w:rsid w:val="00265A49"/>
    <w:rsid w:val="00297C63"/>
    <w:rsid w:val="002C0DA2"/>
    <w:rsid w:val="002C2780"/>
    <w:rsid w:val="002C4FB0"/>
    <w:rsid w:val="002E22CC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E20DC"/>
    <w:rsid w:val="003E2595"/>
    <w:rsid w:val="003E689A"/>
    <w:rsid w:val="003E6C52"/>
    <w:rsid w:val="003F4031"/>
    <w:rsid w:val="00401409"/>
    <w:rsid w:val="004043F8"/>
    <w:rsid w:val="00412214"/>
    <w:rsid w:val="00431C26"/>
    <w:rsid w:val="0043455F"/>
    <w:rsid w:val="004441C6"/>
    <w:rsid w:val="00482F28"/>
    <w:rsid w:val="0049056D"/>
    <w:rsid w:val="004C4E88"/>
    <w:rsid w:val="004E4ED8"/>
    <w:rsid w:val="004F3970"/>
    <w:rsid w:val="00503B30"/>
    <w:rsid w:val="00514C92"/>
    <w:rsid w:val="00524BFA"/>
    <w:rsid w:val="00545A5A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E6C66"/>
    <w:rsid w:val="0063144B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81CA2"/>
    <w:rsid w:val="006A743E"/>
    <w:rsid w:val="006C189F"/>
    <w:rsid w:val="006D794C"/>
    <w:rsid w:val="006F5A64"/>
    <w:rsid w:val="007059EF"/>
    <w:rsid w:val="0071370F"/>
    <w:rsid w:val="00757671"/>
    <w:rsid w:val="00763C1D"/>
    <w:rsid w:val="00765012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33BA9"/>
    <w:rsid w:val="00847112"/>
    <w:rsid w:val="00854D0C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67AA8"/>
    <w:rsid w:val="00973CD5"/>
    <w:rsid w:val="0098622B"/>
    <w:rsid w:val="00987D20"/>
    <w:rsid w:val="009A1C08"/>
    <w:rsid w:val="009B3DAA"/>
    <w:rsid w:val="009B65D8"/>
    <w:rsid w:val="009C7310"/>
    <w:rsid w:val="009D677F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A35C9"/>
    <w:rsid w:val="00CA62D5"/>
    <w:rsid w:val="00CC1F7B"/>
    <w:rsid w:val="00CD6D54"/>
    <w:rsid w:val="00D3340B"/>
    <w:rsid w:val="00D3561D"/>
    <w:rsid w:val="00D424AF"/>
    <w:rsid w:val="00D46BE5"/>
    <w:rsid w:val="00D47BC5"/>
    <w:rsid w:val="00D87555"/>
    <w:rsid w:val="00D9248D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B564C"/>
    <w:rsid w:val="00EC5D33"/>
    <w:rsid w:val="00ED2B79"/>
    <w:rsid w:val="00EE179F"/>
    <w:rsid w:val="00EE6408"/>
    <w:rsid w:val="00F107E8"/>
    <w:rsid w:val="00F15209"/>
    <w:rsid w:val="00F35FCF"/>
    <w:rsid w:val="00F41FE1"/>
    <w:rsid w:val="00F448E0"/>
    <w:rsid w:val="00F551A2"/>
    <w:rsid w:val="00F5631F"/>
    <w:rsid w:val="00F64DEF"/>
    <w:rsid w:val="00F7430C"/>
    <w:rsid w:val="00F8051B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C2C7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87689"/>
    <w:rsid w:val="000924FF"/>
    <w:rsid w:val="000E2518"/>
    <w:rsid w:val="000E2A5C"/>
    <w:rsid w:val="001044E6"/>
    <w:rsid w:val="001303A1"/>
    <w:rsid w:val="001544EC"/>
    <w:rsid w:val="00174A83"/>
    <w:rsid w:val="001B2BC7"/>
    <w:rsid w:val="001F478C"/>
    <w:rsid w:val="002B4F35"/>
    <w:rsid w:val="00316132"/>
    <w:rsid w:val="00342496"/>
    <w:rsid w:val="00350731"/>
    <w:rsid w:val="00367A95"/>
    <w:rsid w:val="003E43D2"/>
    <w:rsid w:val="004262C4"/>
    <w:rsid w:val="004A4E4E"/>
    <w:rsid w:val="00611D86"/>
    <w:rsid w:val="00627304"/>
    <w:rsid w:val="006F04CA"/>
    <w:rsid w:val="007920C7"/>
    <w:rsid w:val="00823E3E"/>
    <w:rsid w:val="008C6AA2"/>
    <w:rsid w:val="008E652B"/>
    <w:rsid w:val="009B7D94"/>
    <w:rsid w:val="009E1384"/>
    <w:rsid w:val="009F54D8"/>
    <w:rsid w:val="00A10C17"/>
    <w:rsid w:val="00A13D77"/>
    <w:rsid w:val="00A61EC3"/>
    <w:rsid w:val="00AD302D"/>
    <w:rsid w:val="00AE610D"/>
    <w:rsid w:val="00B22A7D"/>
    <w:rsid w:val="00B55982"/>
    <w:rsid w:val="00B909C0"/>
    <w:rsid w:val="00D1490D"/>
    <w:rsid w:val="00D152F8"/>
    <w:rsid w:val="00E146C9"/>
    <w:rsid w:val="00E45D6A"/>
    <w:rsid w:val="00E763D0"/>
    <w:rsid w:val="00E87D46"/>
    <w:rsid w:val="00E94B5B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385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75</cp:revision>
  <cp:lastPrinted>2021-08-25T06:45:00Z</cp:lastPrinted>
  <dcterms:created xsi:type="dcterms:W3CDTF">2021-02-25T07:49:00Z</dcterms:created>
  <dcterms:modified xsi:type="dcterms:W3CDTF">2023-12-21T08:44:00Z</dcterms:modified>
</cp:coreProperties>
</file>