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CA4054">
        <w:rPr>
          <w:rFonts w:eastAsia="Calibri"/>
          <w:szCs w:val="28"/>
        </w:rPr>
        <w:t>28 февраля</w:t>
      </w:r>
      <w:r w:rsidR="00CC1F7B">
        <w:rPr>
          <w:rFonts w:eastAsia="Calibri"/>
          <w:szCs w:val="28"/>
        </w:rPr>
        <w:t xml:space="preserve"> </w:t>
      </w:r>
      <w:r w:rsidR="00244B5C" w:rsidRPr="006D794C">
        <w:rPr>
          <w:rFonts w:cs="Times New Roman"/>
          <w:szCs w:val="28"/>
        </w:rPr>
        <w:t>202</w:t>
      </w:r>
      <w:r w:rsidR="00D97CF5">
        <w:rPr>
          <w:rFonts w:cs="Times New Roman"/>
          <w:szCs w:val="28"/>
        </w:rPr>
        <w:t>4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FC250F" w:rsidRDefault="00FC250F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518-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41158B" w:rsidRPr="0041158B" w:rsidRDefault="00BB76D2" w:rsidP="0041158B">
      <w:pPr>
        <w:ind w:left="-108" w:right="510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внесении изменений </w:t>
      </w:r>
      <w:r w:rsidR="0041158B" w:rsidRPr="0041158B">
        <w:rPr>
          <w:rFonts w:eastAsia="Calibri" w:cs="Times New Roman"/>
          <w:szCs w:val="28"/>
        </w:rPr>
        <w:t>в реш</w:t>
      </w:r>
      <w:r w:rsidR="0041158B">
        <w:rPr>
          <w:rFonts w:eastAsia="Calibri" w:cs="Times New Roman"/>
          <w:szCs w:val="28"/>
        </w:rPr>
        <w:t xml:space="preserve">ение Думы города от 08.11.2022 </w:t>
      </w:r>
      <w:r w:rsidR="0041158B">
        <w:rPr>
          <w:rFonts w:eastAsia="Calibri" w:cs="Times New Roman"/>
          <w:szCs w:val="28"/>
        </w:rPr>
        <w:br/>
      </w:r>
      <w:r w:rsidR="0041158B" w:rsidRPr="0041158B">
        <w:rPr>
          <w:rFonts w:eastAsia="Calibri" w:cs="Times New Roman"/>
          <w:szCs w:val="28"/>
        </w:rPr>
        <w:t>№ 218-</w:t>
      </w:r>
      <w:r w:rsidR="0041158B" w:rsidRPr="0041158B">
        <w:rPr>
          <w:rFonts w:eastAsia="Calibri" w:cs="Times New Roman"/>
          <w:szCs w:val="28"/>
          <w:lang w:val="en-US"/>
        </w:rPr>
        <w:t>VII</w:t>
      </w:r>
      <w:r w:rsidR="0041158B">
        <w:rPr>
          <w:rFonts w:eastAsia="Calibri" w:cs="Times New Roman"/>
          <w:szCs w:val="28"/>
        </w:rPr>
        <w:t>  </w:t>
      </w:r>
      <w:r w:rsidR="0041158B" w:rsidRPr="0041158B">
        <w:rPr>
          <w:rFonts w:eastAsia="Calibri" w:cs="Times New Roman"/>
          <w:szCs w:val="28"/>
        </w:rPr>
        <w:t xml:space="preserve">ДГ «Об утверждении Положения о предоставлении гарантий депутатам Думы города Сургута, осуществляющим свои полномочия на непостоянной основе» </w:t>
      </w:r>
    </w:p>
    <w:p w:rsidR="0041158B" w:rsidRPr="0041158B" w:rsidRDefault="0041158B" w:rsidP="0041158B">
      <w:pPr>
        <w:rPr>
          <w:rFonts w:eastAsia="Times New Roman" w:cs="Times New Roman"/>
          <w:szCs w:val="28"/>
          <w:lang w:eastAsia="ru-RU"/>
        </w:rPr>
      </w:pPr>
    </w:p>
    <w:p w:rsidR="0041158B" w:rsidRPr="0041158B" w:rsidRDefault="0041158B" w:rsidP="0041158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41158B">
        <w:rPr>
          <w:rFonts w:eastAsia="Calibri" w:cs="Times New Roman"/>
          <w:szCs w:val="28"/>
        </w:rPr>
        <w:t>В соответствии с частью 5.1</w:t>
      </w:r>
      <w:r>
        <w:rPr>
          <w:rFonts w:eastAsia="Calibri" w:cs="Times New Roman"/>
          <w:szCs w:val="28"/>
        </w:rPr>
        <w:t xml:space="preserve"> статьи 40 Федерального закона </w:t>
      </w:r>
      <w:r>
        <w:rPr>
          <w:rFonts w:eastAsia="Calibri" w:cs="Times New Roman"/>
          <w:szCs w:val="28"/>
        </w:rPr>
        <w:br/>
      </w:r>
      <w:r w:rsidRPr="0041158B">
        <w:rPr>
          <w:rFonts w:eastAsia="Calibri" w:cs="Times New Roman"/>
          <w:szCs w:val="28"/>
        </w:rPr>
        <w:t>от 06.10.2003 № 131-ФЗ «Об общих принципах организации местного самоуправления в Российской Федерации», статьёй 7 Закона Ханты-Мансийского автономного округа</w:t>
      </w:r>
      <w:r>
        <w:rPr>
          <w:rFonts w:eastAsia="Calibri" w:cs="Times New Roman"/>
          <w:szCs w:val="28"/>
        </w:rPr>
        <w:t xml:space="preserve"> – Югры от 28.12.2007 № 201-оз </w:t>
      </w:r>
      <w:r>
        <w:rPr>
          <w:rFonts w:eastAsia="Calibri" w:cs="Times New Roman"/>
          <w:szCs w:val="28"/>
        </w:rPr>
        <w:br/>
      </w:r>
      <w:r w:rsidRPr="0041158B">
        <w:rPr>
          <w:rFonts w:eastAsia="Calibri" w:cs="Times New Roman"/>
          <w:szCs w:val="28"/>
        </w:rPr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</w:t>
      </w:r>
      <w:r w:rsidR="00CB231D">
        <w:rPr>
          <w:rFonts w:eastAsia="Calibri" w:cs="Times New Roman"/>
          <w:szCs w:val="28"/>
        </w:rPr>
        <w:br/>
      </w:r>
      <w:r w:rsidRPr="0041158B">
        <w:rPr>
          <w:rFonts w:eastAsia="Calibri" w:cs="Times New Roman"/>
          <w:szCs w:val="28"/>
        </w:rPr>
        <w:t>пунктом 2 статьи 30, статьёй 44</w:t>
      </w:r>
      <w:r w:rsidRPr="0041158B">
        <w:rPr>
          <w:rFonts w:eastAsia="Calibri" w:cs="Times New Roman"/>
          <w:szCs w:val="28"/>
          <w:vertAlign w:val="superscript"/>
        </w:rPr>
        <w:t>2</w:t>
      </w:r>
      <w:r w:rsidRPr="0041158B">
        <w:rPr>
          <w:rFonts w:eastAsia="Calibri" w:cs="Times New Roman"/>
          <w:szCs w:val="28"/>
        </w:rPr>
        <w:t xml:space="preserve"> Устава муниципального образования городской округ Сургут Ханты-Мансийского автономного округа – Югры Дума города РЕШИЛА: </w:t>
      </w:r>
    </w:p>
    <w:p w:rsidR="0041158B" w:rsidRDefault="0041158B" w:rsidP="0041158B">
      <w:pPr>
        <w:rPr>
          <w:rFonts w:eastAsia="Times New Roman" w:cs="Times New Roman"/>
          <w:szCs w:val="28"/>
          <w:lang w:eastAsia="ru-RU"/>
        </w:rPr>
      </w:pPr>
    </w:p>
    <w:p w:rsidR="00980C2E" w:rsidRDefault="00980C2E" w:rsidP="00980C2E">
      <w:pPr>
        <w:ind w:firstLine="709"/>
        <w:rPr>
          <w:rFonts w:eastAsia="Times New Roman" w:cs="Times New Roman"/>
          <w:bCs/>
          <w:szCs w:val="28"/>
          <w:lang w:eastAsia="ru-RU"/>
        </w:rPr>
      </w:pPr>
      <w:r w:rsidRPr="00980C2E">
        <w:rPr>
          <w:rFonts w:eastAsia="Times New Roman" w:cs="Times New Roman"/>
          <w:bCs/>
          <w:szCs w:val="28"/>
          <w:lang w:eastAsia="ru-RU"/>
        </w:rPr>
        <w:t>1. Внести в решение Думы города от 08.11.2022 № 218-</w:t>
      </w:r>
      <w:r w:rsidRPr="00980C2E">
        <w:rPr>
          <w:rFonts w:eastAsia="Times New Roman" w:cs="Times New Roman"/>
          <w:bCs/>
          <w:szCs w:val="28"/>
          <w:lang w:val="en-US" w:eastAsia="ru-RU"/>
        </w:rPr>
        <w:t>VII</w:t>
      </w:r>
      <w:r w:rsidR="00CB231D">
        <w:rPr>
          <w:rFonts w:eastAsia="Times New Roman" w:cs="Times New Roman"/>
          <w:bCs/>
          <w:szCs w:val="28"/>
          <w:lang w:eastAsia="ru-RU"/>
        </w:rPr>
        <w:t>  </w:t>
      </w:r>
      <w:r w:rsidRPr="00980C2E">
        <w:rPr>
          <w:rFonts w:eastAsia="Times New Roman" w:cs="Times New Roman"/>
          <w:bCs/>
          <w:szCs w:val="28"/>
          <w:lang w:eastAsia="ru-RU"/>
        </w:rPr>
        <w:t xml:space="preserve">ДГ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980C2E">
        <w:rPr>
          <w:rFonts w:eastAsia="Times New Roman" w:cs="Times New Roman"/>
          <w:bCs/>
          <w:szCs w:val="28"/>
          <w:lang w:eastAsia="ru-RU"/>
        </w:rPr>
        <w:t>«Об утверждении Положения о предоставлении гарантий депутатам Думы города Сургута, осуществляющим свои полномочия на непостоянной основе» (в редакции от 29.11.2023 № 481-</w:t>
      </w:r>
      <w:r w:rsidRPr="00980C2E">
        <w:rPr>
          <w:rFonts w:eastAsia="Times New Roman" w:cs="Times New Roman"/>
          <w:bCs/>
          <w:szCs w:val="28"/>
          <w:lang w:val="en-US" w:eastAsia="ru-RU"/>
        </w:rPr>
        <w:t>VII</w:t>
      </w:r>
      <w:r w:rsidRPr="00980C2E">
        <w:rPr>
          <w:rFonts w:eastAsia="Times New Roman" w:cs="Times New Roman"/>
          <w:bCs/>
          <w:szCs w:val="28"/>
          <w:lang w:eastAsia="ru-RU"/>
        </w:rPr>
        <w:t xml:space="preserve"> ДГ) </w:t>
      </w:r>
      <w:r w:rsidRPr="005971FE">
        <w:rPr>
          <w:rFonts w:eastAsia="Times New Roman" w:cs="Times New Roman"/>
          <w:bCs/>
          <w:szCs w:val="28"/>
          <w:lang w:eastAsia="ru-RU"/>
        </w:rPr>
        <w:t>следующие изменения:</w:t>
      </w:r>
    </w:p>
    <w:p w:rsidR="00980C2E" w:rsidRPr="00980C2E" w:rsidRDefault="00980C2E" w:rsidP="00980C2E">
      <w:pPr>
        <w:ind w:firstLine="709"/>
        <w:rPr>
          <w:rFonts w:eastAsia="Times New Roman" w:cs="Times New Roman"/>
          <w:bCs/>
          <w:szCs w:val="28"/>
          <w:lang w:eastAsia="ru-RU"/>
        </w:rPr>
      </w:pPr>
      <w:r w:rsidRPr="00980C2E">
        <w:rPr>
          <w:rFonts w:eastAsia="Times New Roman" w:cs="Times New Roman"/>
          <w:bCs/>
          <w:szCs w:val="28"/>
          <w:lang w:eastAsia="ru-RU"/>
        </w:rPr>
        <w:t>1) часть 3 статьи 2 приложения к решению дополнить пунктом 7 следующего содержания:</w:t>
      </w:r>
    </w:p>
    <w:p w:rsidR="00980C2E" w:rsidRPr="00980C2E" w:rsidRDefault="00980C2E" w:rsidP="00980C2E">
      <w:pPr>
        <w:ind w:firstLine="709"/>
        <w:rPr>
          <w:rFonts w:eastAsia="Times New Roman" w:cs="Times New Roman"/>
          <w:bCs/>
          <w:szCs w:val="28"/>
          <w:lang w:eastAsia="ru-RU"/>
        </w:rPr>
      </w:pPr>
      <w:r w:rsidRPr="00980C2E">
        <w:rPr>
          <w:rFonts w:eastAsia="Times New Roman" w:cs="Times New Roman"/>
          <w:bCs/>
          <w:szCs w:val="28"/>
          <w:lang w:eastAsia="ru-RU"/>
        </w:rPr>
        <w:t>«7) расходы за пользование курортной инфраструктурой (курортный сбор) – в размере, не превышающем размер, установленный законом субъекта Российской Федерации, нормативным правовым актом федеральной территории «Сириус» о введении курортного сбора, при предоставлении документов, подтверждающих эти расходы.»;</w:t>
      </w:r>
    </w:p>
    <w:p w:rsidR="00980C2E" w:rsidRPr="00980C2E" w:rsidRDefault="00980C2E" w:rsidP="00980C2E">
      <w:pPr>
        <w:ind w:firstLine="709"/>
        <w:rPr>
          <w:rFonts w:eastAsia="Times New Roman" w:cs="Times New Roman"/>
          <w:bCs/>
          <w:szCs w:val="28"/>
          <w:lang w:eastAsia="ru-RU"/>
        </w:rPr>
      </w:pPr>
      <w:r w:rsidRPr="00980C2E">
        <w:rPr>
          <w:rFonts w:eastAsia="Times New Roman" w:cs="Times New Roman"/>
          <w:szCs w:val="28"/>
          <w:lang w:eastAsia="ru-RU"/>
        </w:rPr>
        <w:t>2) в части 4 статьи 2 приложения к решению цифру «, 6» исключить</w:t>
      </w:r>
      <w:r>
        <w:rPr>
          <w:rFonts w:eastAsia="Times New Roman" w:cs="Times New Roman"/>
          <w:szCs w:val="28"/>
          <w:lang w:eastAsia="ru-RU"/>
        </w:rPr>
        <w:t>.</w:t>
      </w:r>
    </w:p>
    <w:p w:rsidR="0041158B" w:rsidRPr="0041158B" w:rsidRDefault="0041158B" w:rsidP="00980C2E">
      <w:pPr>
        <w:tabs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eastAsia="Calibri" w:cs="Times New Roman"/>
          <w:szCs w:val="28"/>
        </w:rPr>
      </w:pPr>
      <w:r w:rsidRPr="0041158B">
        <w:rPr>
          <w:rFonts w:eastAsia="Times New Roman" w:cs="Times New Roman"/>
          <w:szCs w:val="28"/>
          <w:lang w:eastAsia="ru-RU"/>
        </w:rPr>
        <w:lastRenderedPageBreak/>
        <w:t>2. Настоящее решение вступает в силу после его официального опубликов</w:t>
      </w:r>
      <w:r>
        <w:rPr>
          <w:rFonts w:eastAsia="Times New Roman" w:cs="Times New Roman"/>
          <w:szCs w:val="28"/>
          <w:lang w:eastAsia="ru-RU"/>
        </w:rPr>
        <w:t>ания и действует по 31.12.2024.</w:t>
      </w:r>
    </w:p>
    <w:p w:rsidR="0041158B" w:rsidRPr="0041158B" w:rsidRDefault="0041158B" w:rsidP="0041158B">
      <w:pPr>
        <w:rPr>
          <w:rFonts w:eastAsia="Times New Roman" w:cs="Times New Roman"/>
          <w:szCs w:val="28"/>
          <w:lang w:eastAsia="ru-RU"/>
        </w:rPr>
      </w:pPr>
    </w:p>
    <w:p w:rsidR="00376AA2" w:rsidRDefault="00376AA2" w:rsidP="00224841">
      <w:pPr>
        <w:tabs>
          <w:tab w:val="left" w:pos="993"/>
        </w:tabs>
        <w:rPr>
          <w:szCs w:val="28"/>
        </w:rPr>
      </w:pPr>
    </w:p>
    <w:p w:rsidR="00BB76D2" w:rsidRPr="00533BC1" w:rsidRDefault="00BB76D2" w:rsidP="00BB76D2">
      <w:pPr>
        <w:tabs>
          <w:tab w:val="left" w:pos="1134"/>
        </w:tabs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BB76D2" w:rsidRPr="00E608C6" w:rsidTr="008F63FB">
        <w:trPr>
          <w:trHeight w:val="1697"/>
        </w:trPr>
        <w:tc>
          <w:tcPr>
            <w:tcW w:w="4875" w:type="dxa"/>
          </w:tcPr>
          <w:p w:rsidR="00BB76D2" w:rsidRPr="00E608C6" w:rsidRDefault="00BB76D2" w:rsidP="008F63FB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BB76D2" w:rsidRPr="00E608C6" w:rsidRDefault="00BB76D2" w:rsidP="008F63FB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BB76D2" w:rsidRPr="00E608C6" w:rsidRDefault="00BB76D2" w:rsidP="008F63F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BB76D2" w:rsidRPr="00E608C6" w:rsidRDefault="00BB76D2" w:rsidP="008F63FB">
            <w:pPr>
              <w:ind w:firstLine="250"/>
              <w:rPr>
                <w:rFonts w:eastAsia="Calibri"/>
                <w:szCs w:val="28"/>
              </w:rPr>
            </w:pPr>
          </w:p>
          <w:p w:rsidR="00BB76D2" w:rsidRPr="00E608C6" w:rsidRDefault="00FC250F" w:rsidP="008F63F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r w:rsidR="00BB76D2">
              <w:rPr>
                <w:rFonts w:eastAsia="Calibri"/>
                <w:szCs w:val="28"/>
              </w:rPr>
              <w:t xml:space="preserve"> 2024</w:t>
            </w:r>
            <w:r w:rsidR="00BB76D2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BB76D2" w:rsidRPr="00E608C6" w:rsidRDefault="00BB76D2" w:rsidP="008F63FB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BB76D2" w:rsidRPr="00E608C6" w:rsidRDefault="00BB76D2" w:rsidP="008F63FB">
            <w:pPr>
              <w:ind w:right="-258" w:firstLine="482"/>
              <w:rPr>
                <w:rFonts w:eastAsia="Calibri"/>
                <w:szCs w:val="28"/>
              </w:rPr>
            </w:pPr>
          </w:p>
          <w:p w:rsidR="00BB76D2" w:rsidRPr="00E608C6" w:rsidRDefault="00BB76D2" w:rsidP="008F63FB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BB76D2" w:rsidRPr="00E608C6" w:rsidRDefault="00BB76D2" w:rsidP="008F63FB">
            <w:pPr>
              <w:ind w:right="-258" w:firstLine="482"/>
              <w:rPr>
                <w:rFonts w:eastAsia="Calibri"/>
                <w:szCs w:val="28"/>
              </w:rPr>
            </w:pPr>
          </w:p>
          <w:p w:rsidR="00BB76D2" w:rsidRPr="00E608C6" w:rsidRDefault="00FC250F" w:rsidP="008F63FB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06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bookmarkStart w:id="0" w:name="_GoBack"/>
            <w:bookmarkEnd w:id="0"/>
            <w:r w:rsidR="00BB76D2">
              <w:rPr>
                <w:rFonts w:eastAsia="Calibri"/>
                <w:szCs w:val="28"/>
              </w:rPr>
              <w:t xml:space="preserve"> 2024</w:t>
            </w:r>
            <w:r w:rsidR="00BB76D2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2C2780" w:rsidRPr="008C35FC" w:rsidRDefault="002C2780" w:rsidP="000246A1">
      <w:pPr>
        <w:jc w:val="right"/>
        <w:rPr>
          <w:szCs w:val="28"/>
        </w:rPr>
      </w:pPr>
    </w:p>
    <w:sectPr w:rsidR="002C2780" w:rsidRPr="008C35FC" w:rsidSect="00882DBF">
      <w:headerReference w:type="default" r:id="rId8"/>
      <w:footerReference w:type="default" r:id="rId9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B0D" w:rsidRDefault="00A12B0D" w:rsidP="006757BB">
      <w:r>
        <w:separator/>
      </w:r>
    </w:p>
  </w:endnote>
  <w:endnote w:type="continuationSeparator" w:id="0">
    <w:p w:rsidR="00A12B0D" w:rsidRDefault="00A12B0D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B0D" w:rsidRDefault="00A12B0D" w:rsidP="006757BB">
      <w:r>
        <w:separator/>
      </w:r>
    </w:p>
  </w:footnote>
  <w:footnote w:type="continuationSeparator" w:id="0">
    <w:p w:rsidR="00A12B0D" w:rsidRDefault="00A12B0D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FC250F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100262"/>
    <w:rsid w:val="00124533"/>
    <w:rsid w:val="00145E65"/>
    <w:rsid w:val="0015286F"/>
    <w:rsid w:val="00156BD5"/>
    <w:rsid w:val="00171AD0"/>
    <w:rsid w:val="001734EA"/>
    <w:rsid w:val="001930EF"/>
    <w:rsid w:val="001A76FB"/>
    <w:rsid w:val="001B692E"/>
    <w:rsid w:val="001D226B"/>
    <w:rsid w:val="001D4643"/>
    <w:rsid w:val="001F5CB8"/>
    <w:rsid w:val="00216AC4"/>
    <w:rsid w:val="00224196"/>
    <w:rsid w:val="00224841"/>
    <w:rsid w:val="00224A19"/>
    <w:rsid w:val="00243C51"/>
    <w:rsid w:val="00244B5C"/>
    <w:rsid w:val="002566D2"/>
    <w:rsid w:val="002627CD"/>
    <w:rsid w:val="00265A49"/>
    <w:rsid w:val="00297C63"/>
    <w:rsid w:val="002C0DA2"/>
    <w:rsid w:val="002C2780"/>
    <w:rsid w:val="002C4FB0"/>
    <w:rsid w:val="002E22CC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B6DDD"/>
    <w:rsid w:val="003E20DC"/>
    <w:rsid w:val="003E2595"/>
    <w:rsid w:val="003E689A"/>
    <w:rsid w:val="003E6C52"/>
    <w:rsid w:val="003F254A"/>
    <w:rsid w:val="004043F8"/>
    <w:rsid w:val="0041158B"/>
    <w:rsid w:val="00412214"/>
    <w:rsid w:val="00431C26"/>
    <w:rsid w:val="0043455F"/>
    <w:rsid w:val="004441C6"/>
    <w:rsid w:val="0047431D"/>
    <w:rsid w:val="00482F28"/>
    <w:rsid w:val="0049056D"/>
    <w:rsid w:val="004C4E88"/>
    <w:rsid w:val="004E4ED8"/>
    <w:rsid w:val="004F3970"/>
    <w:rsid w:val="00503B30"/>
    <w:rsid w:val="00514C92"/>
    <w:rsid w:val="00524BFA"/>
    <w:rsid w:val="00545A5A"/>
    <w:rsid w:val="0055040A"/>
    <w:rsid w:val="00555DB1"/>
    <w:rsid w:val="0056401D"/>
    <w:rsid w:val="00564873"/>
    <w:rsid w:val="00590934"/>
    <w:rsid w:val="005971FE"/>
    <w:rsid w:val="005A497D"/>
    <w:rsid w:val="005A690F"/>
    <w:rsid w:val="005B0CF7"/>
    <w:rsid w:val="005C2C05"/>
    <w:rsid w:val="005D16B2"/>
    <w:rsid w:val="005E2C49"/>
    <w:rsid w:val="005E6C66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C189F"/>
    <w:rsid w:val="006D794C"/>
    <w:rsid w:val="006F5A64"/>
    <w:rsid w:val="007059EF"/>
    <w:rsid w:val="0071370F"/>
    <w:rsid w:val="00765012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82DBF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73CD5"/>
    <w:rsid w:val="00980C2E"/>
    <w:rsid w:val="0098622B"/>
    <w:rsid w:val="00987D20"/>
    <w:rsid w:val="009A1C08"/>
    <w:rsid w:val="009B3DAA"/>
    <w:rsid w:val="009B65D8"/>
    <w:rsid w:val="009C7310"/>
    <w:rsid w:val="009D677F"/>
    <w:rsid w:val="00A12B0D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B76D2"/>
    <w:rsid w:val="00BE1CA7"/>
    <w:rsid w:val="00BE2302"/>
    <w:rsid w:val="00BE3884"/>
    <w:rsid w:val="00BF2CF4"/>
    <w:rsid w:val="00C03FF4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A35C9"/>
    <w:rsid w:val="00CA4054"/>
    <w:rsid w:val="00CA62D5"/>
    <w:rsid w:val="00CB231D"/>
    <w:rsid w:val="00CC1F7B"/>
    <w:rsid w:val="00CD6D54"/>
    <w:rsid w:val="00D3340B"/>
    <w:rsid w:val="00D3561D"/>
    <w:rsid w:val="00D424AF"/>
    <w:rsid w:val="00D46BE5"/>
    <w:rsid w:val="00D47BC5"/>
    <w:rsid w:val="00D87555"/>
    <w:rsid w:val="00D9248D"/>
    <w:rsid w:val="00D97CF5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B564C"/>
    <w:rsid w:val="00EC5D33"/>
    <w:rsid w:val="00EE179F"/>
    <w:rsid w:val="00EE6408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C250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CF0B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518"/>
    <w:rsid w:val="000E2A5C"/>
    <w:rsid w:val="001044E6"/>
    <w:rsid w:val="001303A1"/>
    <w:rsid w:val="0015319E"/>
    <w:rsid w:val="001544EC"/>
    <w:rsid w:val="00174A83"/>
    <w:rsid w:val="001B2BC7"/>
    <w:rsid w:val="001F478C"/>
    <w:rsid w:val="002B4F35"/>
    <w:rsid w:val="00316132"/>
    <w:rsid w:val="00342496"/>
    <w:rsid w:val="00350731"/>
    <w:rsid w:val="00367A95"/>
    <w:rsid w:val="003E43D2"/>
    <w:rsid w:val="004262C4"/>
    <w:rsid w:val="004A4E4E"/>
    <w:rsid w:val="00627304"/>
    <w:rsid w:val="006F04CA"/>
    <w:rsid w:val="007920C7"/>
    <w:rsid w:val="00867819"/>
    <w:rsid w:val="00880012"/>
    <w:rsid w:val="008E652B"/>
    <w:rsid w:val="009B7D94"/>
    <w:rsid w:val="009E1384"/>
    <w:rsid w:val="009F54D8"/>
    <w:rsid w:val="00A10C17"/>
    <w:rsid w:val="00A13D77"/>
    <w:rsid w:val="00A61EC3"/>
    <w:rsid w:val="00AD302D"/>
    <w:rsid w:val="00AE610D"/>
    <w:rsid w:val="00B22A7D"/>
    <w:rsid w:val="00B55982"/>
    <w:rsid w:val="00B909C0"/>
    <w:rsid w:val="00CE79E4"/>
    <w:rsid w:val="00D1490D"/>
    <w:rsid w:val="00D152F8"/>
    <w:rsid w:val="00DD3A8F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438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78</cp:revision>
  <cp:lastPrinted>2024-02-28T11:34:00Z</cp:lastPrinted>
  <dcterms:created xsi:type="dcterms:W3CDTF">2021-02-25T07:49:00Z</dcterms:created>
  <dcterms:modified xsi:type="dcterms:W3CDTF">2024-03-06T09:10:00Z</dcterms:modified>
</cp:coreProperties>
</file>