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A4054">
        <w:rPr>
          <w:rFonts w:eastAsia="Calibri"/>
          <w:szCs w:val="28"/>
        </w:rPr>
        <w:t>28 февраля</w:t>
      </w:r>
      <w:r w:rsidR="00CC1F7B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D97CF5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B87324" w:rsidRPr="00316C00" w:rsidRDefault="00316C00" w:rsidP="00B87324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509-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  <w:bookmarkStart w:id="0" w:name="_GoBack"/>
      <w:bookmarkEnd w:id="0"/>
    </w:p>
    <w:p w:rsidR="00244B5C" w:rsidRDefault="00244B5C" w:rsidP="00244B5C">
      <w:pPr>
        <w:rPr>
          <w:szCs w:val="28"/>
        </w:rPr>
      </w:pPr>
    </w:p>
    <w:p w:rsidR="00CA4054" w:rsidRDefault="00CA4054" w:rsidP="00CA4054">
      <w:pPr>
        <w:ind w:right="5101"/>
        <w:rPr>
          <w:szCs w:val="28"/>
        </w:rPr>
      </w:pPr>
      <w:r w:rsidRPr="001B29E2">
        <w:rPr>
          <w:rFonts w:eastAsia="Calibri"/>
          <w:szCs w:val="28"/>
        </w:rPr>
        <w:t xml:space="preserve">О </w:t>
      </w:r>
      <w:r>
        <w:rPr>
          <w:rFonts w:eastAsia="Calibri"/>
          <w:szCs w:val="28"/>
        </w:rPr>
        <w:t xml:space="preserve">внесении изменений в </w:t>
      </w:r>
      <w:r w:rsidRPr="001B29E2">
        <w:rPr>
          <w:rFonts w:eastAsia="Calibri"/>
          <w:szCs w:val="28"/>
        </w:rPr>
        <w:t xml:space="preserve">решение Думы города </w:t>
      </w:r>
      <w:r>
        <w:rPr>
          <w:rFonts w:eastAsia="Calibri"/>
          <w:szCs w:val="28"/>
        </w:rPr>
        <w:t xml:space="preserve">от 02.12.2021 </w:t>
      </w:r>
      <w:r>
        <w:rPr>
          <w:rFonts w:eastAsia="Calibri"/>
          <w:szCs w:val="28"/>
        </w:rPr>
        <w:br/>
        <w:t>№ 31-VII  </w:t>
      </w:r>
      <w:r w:rsidRPr="001B29E2">
        <w:rPr>
          <w:rFonts w:eastAsia="Calibri"/>
          <w:szCs w:val="28"/>
        </w:rPr>
        <w:t xml:space="preserve">ДГ </w:t>
      </w:r>
      <w:r>
        <w:rPr>
          <w:rFonts w:eastAsia="Calibri"/>
          <w:szCs w:val="28"/>
        </w:rPr>
        <w:t xml:space="preserve">«О </w:t>
      </w:r>
      <w:r w:rsidRPr="001B29E2">
        <w:rPr>
          <w:rFonts w:eastAsia="Calibri"/>
          <w:szCs w:val="28"/>
        </w:rPr>
        <w:t>делегировании депу</w:t>
      </w:r>
      <w:r>
        <w:rPr>
          <w:rFonts w:eastAsia="Calibri"/>
          <w:szCs w:val="28"/>
        </w:rPr>
        <w:t xml:space="preserve">татов Думы города для участия в </w:t>
      </w:r>
      <w:r w:rsidRPr="001B29E2">
        <w:rPr>
          <w:rFonts w:eastAsia="Calibri"/>
          <w:szCs w:val="28"/>
        </w:rPr>
        <w:t xml:space="preserve">деятельности комиссий, групп, </w:t>
      </w:r>
      <w:r>
        <w:rPr>
          <w:rFonts w:eastAsia="Calibri"/>
          <w:szCs w:val="28"/>
        </w:rPr>
        <w:t xml:space="preserve">советов, других совещательных </w:t>
      </w:r>
      <w:r>
        <w:rPr>
          <w:rFonts w:eastAsia="Calibri"/>
          <w:szCs w:val="28"/>
        </w:rPr>
        <w:br/>
        <w:t xml:space="preserve">и </w:t>
      </w:r>
      <w:r w:rsidRPr="001B29E2">
        <w:rPr>
          <w:rFonts w:eastAsia="Calibri"/>
          <w:szCs w:val="28"/>
        </w:rPr>
        <w:t>координационных органов</w:t>
      </w:r>
      <w:r>
        <w:rPr>
          <w:rFonts w:eastAsia="Calibri"/>
          <w:szCs w:val="28"/>
        </w:rPr>
        <w:t>»</w:t>
      </w:r>
    </w:p>
    <w:p w:rsidR="00CA4054" w:rsidRDefault="00CA4054" w:rsidP="00CA4054">
      <w:pPr>
        <w:rPr>
          <w:szCs w:val="28"/>
        </w:rPr>
      </w:pPr>
    </w:p>
    <w:p w:rsidR="00CA4054" w:rsidRPr="00BE0A39" w:rsidRDefault="00CA4054" w:rsidP="00CA4054">
      <w:pPr>
        <w:ind w:firstLine="709"/>
        <w:rPr>
          <w:szCs w:val="28"/>
        </w:rPr>
      </w:pPr>
      <w:r>
        <w:rPr>
          <w:szCs w:val="28"/>
        </w:rPr>
        <w:t>В соответствии с пунктом 6 части 1 статьи 14 Регламента Думы города Сургута, утверждённого решением Думы города от 27.04.2006 № 10-</w:t>
      </w:r>
      <w:r w:rsidRPr="00610215">
        <w:rPr>
          <w:szCs w:val="28"/>
        </w:rPr>
        <w:t>IV</w:t>
      </w:r>
      <w:r>
        <w:rPr>
          <w:szCs w:val="28"/>
        </w:rPr>
        <w:t xml:space="preserve"> ДГ, Дума </w:t>
      </w:r>
      <w:r w:rsidRPr="00BE0A39">
        <w:rPr>
          <w:szCs w:val="28"/>
        </w:rPr>
        <w:t>города РЕШИЛА:</w:t>
      </w:r>
    </w:p>
    <w:p w:rsidR="00CA4054" w:rsidRPr="00BE0A39" w:rsidRDefault="00CA4054" w:rsidP="00CA4054">
      <w:pPr>
        <w:ind w:firstLine="709"/>
        <w:rPr>
          <w:szCs w:val="28"/>
        </w:rPr>
      </w:pPr>
    </w:p>
    <w:p w:rsidR="00CA4054" w:rsidRPr="00BE0A39" w:rsidRDefault="00CA4054" w:rsidP="00CA4054">
      <w:pPr>
        <w:ind w:firstLine="709"/>
        <w:rPr>
          <w:szCs w:val="28"/>
        </w:rPr>
      </w:pPr>
      <w:r w:rsidRPr="00BE0A39">
        <w:rPr>
          <w:szCs w:val="28"/>
        </w:rPr>
        <w:t xml:space="preserve">1. </w:t>
      </w:r>
      <w:r>
        <w:rPr>
          <w:szCs w:val="28"/>
        </w:rPr>
        <w:t>Внести в решение Думы города от 02.12.2021 № 31-VII  </w:t>
      </w:r>
      <w:r w:rsidRPr="00BE649F">
        <w:rPr>
          <w:szCs w:val="28"/>
        </w:rPr>
        <w:t>ДГ</w:t>
      </w:r>
      <w:r>
        <w:rPr>
          <w:szCs w:val="28"/>
        </w:rPr>
        <w:t xml:space="preserve"> </w:t>
      </w:r>
      <w:r>
        <w:rPr>
          <w:szCs w:val="28"/>
        </w:rPr>
        <w:br/>
        <w:t xml:space="preserve">«О </w:t>
      </w:r>
      <w:r w:rsidRPr="00BE649F">
        <w:rPr>
          <w:szCs w:val="28"/>
        </w:rPr>
        <w:t>делегировании депутатов</w:t>
      </w:r>
      <w:r>
        <w:rPr>
          <w:szCs w:val="28"/>
        </w:rPr>
        <w:t xml:space="preserve"> </w:t>
      </w:r>
      <w:r w:rsidRPr="00BE649F">
        <w:rPr>
          <w:szCs w:val="28"/>
        </w:rPr>
        <w:t>Думы города для участия</w:t>
      </w:r>
      <w:r>
        <w:rPr>
          <w:szCs w:val="28"/>
        </w:rPr>
        <w:t xml:space="preserve"> </w:t>
      </w:r>
      <w:r w:rsidRPr="00BE649F">
        <w:rPr>
          <w:szCs w:val="28"/>
        </w:rPr>
        <w:t>в деятельности комиссий,</w:t>
      </w:r>
      <w:r>
        <w:rPr>
          <w:szCs w:val="28"/>
        </w:rPr>
        <w:t xml:space="preserve"> </w:t>
      </w:r>
      <w:r w:rsidRPr="00BE649F">
        <w:rPr>
          <w:szCs w:val="28"/>
        </w:rPr>
        <w:t>групп, советов, других</w:t>
      </w:r>
      <w:r>
        <w:rPr>
          <w:szCs w:val="28"/>
        </w:rPr>
        <w:t xml:space="preserve"> </w:t>
      </w:r>
      <w:r w:rsidRPr="00BE649F">
        <w:rPr>
          <w:szCs w:val="28"/>
        </w:rPr>
        <w:t>совещательных и</w:t>
      </w:r>
      <w:r>
        <w:rPr>
          <w:szCs w:val="28"/>
        </w:rPr>
        <w:t xml:space="preserve"> </w:t>
      </w:r>
      <w:r w:rsidRPr="00BE649F">
        <w:rPr>
          <w:szCs w:val="28"/>
        </w:rPr>
        <w:t>координационных органов</w:t>
      </w:r>
      <w:r>
        <w:rPr>
          <w:szCs w:val="28"/>
        </w:rPr>
        <w:t>» (</w:t>
      </w:r>
      <w:r w:rsidRPr="00BA20F4">
        <w:rPr>
          <w:szCs w:val="28"/>
        </w:rPr>
        <w:t>в редакции от 29.11.2023 № 467-VII ДГ</w:t>
      </w:r>
      <w:r>
        <w:rPr>
          <w:szCs w:val="28"/>
        </w:rPr>
        <w:t xml:space="preserve">) </w:t>
      </w:r>
      <w:r w:rsidRPr="00C83F3E">
        <w:rPr>
          <w:szCs w:val="28"/>
        </w:rPr>
        <w:t>следующие</w:t>
      </w:r>
      <w:r w:rsidRPr="00CB48E9">
        <w:rPr>
          <w:color w:val="FF0000"/>
          <w:szCs w:val="28"/>
        </w:rPr>
        <w:t xml:space="preserve"> </w:t>
      </w:r>
      <w:r>
        <w:rPr>
          <w:szCs w:val="28"/>
        </w:rPr>
        <w:t>изменения</w:t>
      </w:r>
      <w:r w:rsidRPr="00BE0A39">
        <w:rPr>
          <w:szCs w:val="28"/>
        </w:rPr>
        <w:t xml:space="preserve">: </w:t>
      </w:r>
    </w:p>
    <w:p w:rsidR="00CA4054" w:rsidRDefault="00CA4054" w:rsidP="00CA4054">
      <w:pPr>
        <w:ind w:firstLine="709"/>
        <w:rPr>
          <w:szCs w:val="28"/>
        </w:rPr>
      </w:pPr>
      <w:r w:rsidRPr="00BE0A39">
        <w:rPr>
          <w:szCs w:val="28"/>
        </w:rPr>
        <w:t xml:space="preserve">1) </w:t>
      </w:r>
      <w:r>
        <w:rPr>
          <w:szCs w:val="28"/>
        </w:rPr>
        <w:t xml:space="preserve">в строке 1 приложения к решению слова «Главе города» </w:t>
      </w:r>
      <w:r w:rsidRPr="004C0A7B">
        <w:rPr>
          <w:szCs w:val="28"/>
        </w:rPr>
        <w:t xml:space="preserve">заменить словами </w:t>
      </w:r>
      <w:r>
        <w:rPr>
          <w:szCs w:val="28"/>
        </w:rPr>
        <w:t>«Главе города Сургута»;</w:t>
      </w:r>
    </w:p>
    <w:p w:rsidR="00CA4054" w:rsidRDefault="00CA4054" w:rsidP="00CA4054">
      <w:pPr>
        <w:ind w:firstLine="709"/>
        <w:rPr>
          <w:szCs w:val="28"/>
        </w:rPr>
      </w:pPr>
      <w:r>
        <w:rPr>
          <w:szCs w:val="28"/>
        </w:rPr>
        <w:t xml:space="preserve">2) </w:t>
      </w:r>
      <w:r w:rsidRPr="0096554C">
        <w:rPr>
          <w:szCs w:val="28"/>
        </w:rPr>
        <w:t xml:space="preserve">строку </w:t>
      </w:r>
      <w:r>
        <w:rPr>
          <w:szCs w:val="28"/>
        </w:rPr>
        <w:t>17</w:t>
      </w:r>
      <w:r w:rsidRPr="0096554C">
        <w:rPr>
          <w:szCs w:val="28"/>
        </w:rPr>
        <w:t xml:space="preserve"> приложения к решению изложить в следующей редакции:</w:t>
      </w:r>
    </w:p>
    <w:p w:rsidR="00CA4054" w:rsidRPr="00CA4054" w:rsidRDefault="00CA4054" w:rsidP="00CA4054">
      <w:pPr>
        <w:ind w:firstLine="709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114"/>
        <w:gridCol w:w="4529"/>
      </w:tblGrid>
      <w:tr w:rsidR="00CA4054" w:rsidRPr="0096554C" w:rsidTr="006A0CC4">
        <w:trPr>
          <w:jc w:val="center"/>
        </w:trPr>
        <w:tc>
          <w:tcPr>
            <w:tcW w:w="701" w:type="dxa"/>
            <w:shd w:val="clear" w:color="auto" w:fill="auto"/>
          </w:tcPr>
          <w:p w:rsidR="00CA4054" w:rsidRPr="0096554C" w:rsidRDefault="00CA4054" w:rsidP="00473E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96554C">
              <w:rPr>
                <w:szCs w:val="28"/>
              </w:rPr>
              <w:t>.</w:t>
            </w:r>
          </w:p>
        </w:tc>
        <w:tc>
          <w:tcPr>
            <w:tcW w:w="4114" w:type="dxa"/>
            <w:shd w:val="clear" w:color="auto" w:fill="auto"/>
          </w:tcPr>
          <w:p w:rsidR="00CA4054" w:rsidRPr="0096554C" w:rsidRDefault="00CA4054" w:rsidP="00CA4054">
            <w:pPr>
              <w:rPr>
                <w:szCs w:val="28"/>
              </w:rPr>
            </w:pPr>
            <w:r>
              <w:rPr>
                <w:szCs w:val="28"/>
              </w:rPr>
              <w:t xml:space="preserve">Комиссия по наградам </w:t>
            </w:r>
            <w:r w:rsidR="006A0CC4">
              <w:rPr>
                <w:szCs w:val="28"/>
              </w:rPr>
              <w:br/>
            </w:r>
            <w:r>
              <w:rPr>
                <w:szCs w:val="28"/>
              </w:rPr>
              <w:t xml:space="preserve">при Главе </w:t>
            </w:r>
            <w:r w:rsidR="00831AAF">
              <w:rPr>
                <w:szCs w:val="28"/>
              </w:rPr>
              <w:t>города</w:t>
            </w:r>
          </w:p>
        </w:tc>
        <w:tc>
          <w:tcPr>
            <w:tcW w:w="4529" w:type="dxa"/>
            <w:shd w:val="clear" w:color="auto" w:fill="auto"/>
          </w:tcPr>
          <w:p w:rsidR="00CA4054" w:rsidRPr="0096554C" w:rsidRDefault="00CA4054" w:rsidP="00CA4054">
            <w:pPr>
              <w:rPr>
                <w:szCs w:val="28"/>
              </w:rPr>
            </w:pPr>
            <w:r>
              <w:rPr>
                <w:szCs w:val="28"/>
              </w:rPr>
              <w:t>Слепов Максим Николаевич</w:t>
            </w:r>
            <w:r w:rsidRPr="0096554C">
              <w:rPr>
                <w:szCs w:val="28"/>
              </w:rPr>
              <w:t xml:space="preserve"> – основной состав.</w:t>
            </w:r>
          </w:p>
          <w:p w:rsidR="00CA4054" w:rsidRPr="0096554C" w:rsidRDefault="00CA4054" w:rsidP="00CA4054">
            <w:pPr>
              <w:rPr>
                <w:szCs w:val="28"/>
              </w:rPr>
            </w:pPr>
            <w:r>
              <w:rPr>
                <w:szCs w:val="28"/>
              </w:rPr>
              <w:t>Рябчиков Виктор Николаевич</w:t>
            </w:r>
            <w:r w:rsidRPr="0096554C">
              <w:rPr>
                <w:szCs w:val="28"/>
              </w:rPr>
              <w:t xml:space="preserve"> – резервный состав</w:t>
            </w:r>
          </w:p>
        </w:tc>
      </w:tr>
    </w:tbl>
    <w:p w:rsidR="00CA4054" w:rsidRPr="00CA4054" w:rsidRDefault="00CA4054" w:rsidP="00CA4054">
      <w:pPr>
        <w:ind w:firstLine="709"/>
        <w:rPr>
          <w:sz w:val="16"/>
          <w:szCs w:val="16"/>
        </w:rPr>
      </w:pPr>
    </w:p>
    <w:p w:rsidR="00CA4054" w:rsidRDefault="00CA4054" w:rsidP="00CA4054">
      <w:pPr>
        <w:ind w:firstLine="709"/>
        <w:rPr>
          <w:szCs w:val="28"/>
        </w:rPr>
      </w:pPr>
      <w:r>
        <w:rPr>
          <w:szCs w:val="28"/>
        </w:rPr>
        <w:t>3) строку 18 приложения к решению изложить в следующей редакции:</w:t>
      </w:r>
    </w:p>
    <w:p w:rsidR="00CA4054" w:rsidRPr="00CA4054" w:rsidRDefault="00CA4054" w:rsidP="00CA4054">
      <w:pPr>
        <w:ind w:firstLine="709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4529"/>
      </w:tblGrid>
      <w:tr w:rsidR="00CA4054" w:rsidRPr="00A10671" w:rsidTr="006A0CC4">
        <w:trPr>
          <w:jc w:val="center"/>
        </w:trPr>
        <w:tc>
          <w:tcPr>
            <w:tcW w:w="670" w:type="dxa"/>
            <w:shd w:val="clear" w:color="auto" w:fill="auto"/>
          </w:tcPr>
          <w:p w:rsidR="00CA4054" w:rsidRPr="00A10671" w:rsidRDefault="00CA4054" w:rsidP="00473E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A10671">
              <w:rPr>
                <w:szCs w:val="28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A4054" w:rsidRPr="00A10671" w:rsidRDefault="00CA4054" w:rsidP="004B3A9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Комиссия по градостроительному зонированию</w:t>
            </w:r>
          </w:p>
        </w:tc>
        <w:tc>
          <w:tcPr>
            <w:tcW w:w="4529" w:type="dxa"/>
            <w:shd w:val="clear" w:color="auto" w:fill="auto"/>
          </w:tcPr>
          <w:p w:rsidR="00CA4054" w:rsidRPr="008741E3" w:rsidRDefault="00CA4054" w:rsidP="00CA4054">
            <w:pPr>
              <w:rPr>
                <w:szCs w:val="28"/>
              </w:rPr>
            </w:pPr>
            <w:proofErr w:type="spellStart"/>
            <w:r w:rsidRPr="008741E3">
              <w:rPr>
                <w:szCs w:val="28"/>
              </w:rPr>
              <w:t>Болотов</w:t>
            </w:r>
            <w:proofErr w:type="spellEnd"/>
            <w:r w:rsidRPr="008741E3">
              <w:rPr>
                <w:szCs w:val="28"/>
              </w:rPr>
              <w:t xml:space="preserve"> Владимир Николаевич – основной состав.</w:t>
            </w:r>
          </w:p>
          <w:p w:rsidR="00CA4054" w:rsidRPr="008741E3" w:rsidRDefault="00CA4054" w:rsidP="00CA4054">
            <w:pPr>
              <w:rPr>
                <w:szCs w:val="28"/>
              </w:rPr>
            </w:pPr>
            <w:r w:rsidRPr="008741E3">
              <w:rPr>
                <w:szCs w:val="28"/>
              </w:rPr>
              <w:t>Гужва Богдан Николаевич – основной состав.</w:t>
            </w:r>
          </w:p>
          <w:p w:rsidR="00CA4054" w:rsidRPr="008741E3" w:rsidRDefault="00CA4054" w:rsidP="00CA4054">
            <w:pPr>
              <w:rPr>
                <w:szCs w:val="28"/>
              </w:rPr>
            </w:pPr>
            <w:r w:rsidRPr="008741E3">
              <w:rPr>
                <w:szCs w:val="28"/>
              </w:rPr>
              <w:t>Клишин Владимир Васильевич – основной состав.</w:t>
            </w:r>
          </w:p>
          <w:p w:rsidR="00CA4054" w:rsidRPr="008741E3" w:rsidRDefault="00CA4054" w:rsidP="00CA4054">
            <w:pPr>
              <w:rPr>
                <w:szCs w:val="28"/>
              </w:rPr>
            </w:pPr>
            <w:r w:rsidRPr="008741E3">
              <w:rPr>
                <w:szCs w:val="28"/>
              </w:rPr>
              <w:lastRenderedPageBreak/>
              <w:t>Кучин Алексей Сергеевич – основной состав.</w:t>
            </w:r>
          </w:p>
          <w:p w:rsidR="00CA4054" w:rsidRPr="008741E3" w:rsidRDefault="00CA4054" w:rsidP="00CA4054">
            <w:pPr>
              <w:rPr>
                <w:szCs w:val="28"/>
              </w:rPr>
            </w:pPr>
            <w:r w:rsidRPr="008741E3">
              <w:rPr>
                <w:szCs w:val="28"/>
              </w:rPr>
              <w:t>Пономарев Виктор Георгиевич – основной состав.</w:t>
            </w:r>
          </w:p>
          <w:p w:rsidR="00CA4054" w:rsidRPr="008741E3" w:rsidRDefault="00CA4054" w:rsidP="00CA4054">
            <w:pPr>
              <w:rPr>
                <w:szCs w:val="28"/>
              </w:rPr>
            </w:pPr>
            <w:r w:rsidRPr="008741E3">
              <w:rPr>
                <w:szCs w:val="28"/>
              </w:rPr>
              <w:t>Птицын Василий Иванович – основной состав.</w:t>
            </w:r>
          </w:p>
          <w:p w:rsidR="00CA4054" w:rsidRPr="008741E3" w:rsidRDefault="00CA4054" w:rsidP="00CA4054">
            <w:pPr>
              <w:rPr>
                <w:szCs w:val="28"/>
              </w:rPr>
            </w:pPr>
            <w:r w:rsidRPr="008741E3">
              <w:rPr>
                <w:szCs w:val="28"/>
              </w:rPr>
              <w:t>Гаврилов Артем Сергеевич – резервный состав.</w:t>
            </w:r>
          </w:p>
          <w:p w:rsidR="00CA4054" w:rsidRPr="008741E3" w:rsidRDefault="00CA4054" w:rsidP="00CA4054">
            <w:pPr>
              <w:rPr>
                <w:szCs w:val="28"/>
              </w:rPr>
            </w:pPr>
            <w:r w:rsidRPr="008741E3">
              <w:rPr>
                <w:szCs w:val="28"/>
              </w:rPr>
              <w:t>Гринченко Михаил Сергеевич – резервный состав.</w:t>
            </w:r>
          </w:p>
          <w:p w:rsidR="00CA4054" w:rsidRPr="008741E3" w:rsidRDefault="004B3A96" w:rsidP="00CA4054">
            <w:pPr>
              <w:rPr>
                <w:szCs w:val="28"/>
              </w:rPr>
            </w:pPr>
            <w:r>
              <w:rPr>
                <w:szCs w:val="28"/>
              </w:rPr>
              <w:t xml:space="preserve">Калиниченко Татьяна Викторовна </w:t>
            </w:r>
            <w:r w:rsidR="00CA4054" w:rsidRPr="008741E3">
              <w:rPr>
                <w:szCs w:val="28"/>
              </w:rPr>
              <w:t>– резервный состав.</w:t>
            </w:r>
          </w:p>
          <w:p w:rsidR="00CA4054" w:rsidRPr="008741E3" w:rsidRDefault="00CA4054" w:rsidP="00CA4054">
            <w:pPr>
              <w:rPr>
                <w:szCs w:val="28"/>
              </w:rPr>
            </w:pPr>
            <w:r w:rsidRPr="008741E3">
              <w:rPr>
                <w:szCs w:val="28"/>
              </w:rPr>
              <w:t>Мазуров</w:t>
            </w:r>
            <w:r w:rsidRPr="008741E3">
              <w:t xml:space="preserve"> </w:t>
            </w:r>
            <w:r w:rsidRPr="008741E3">
              <w:rPr>
                <w:szCs w:val="28"/>
              </w:rPr>
              <w:t>Виталий Сергеевич – резервный состав.</w:t>
            </w:r>
          </w:p>
          <w:p w:rsidR="00CA4054" w:rsidRPr="008741E3" w:rsidRDefault="00CA4054" w:rsidP="00CA4054">
            <w:pPr>
              <w:rPr>
                <w:szCs w:val="28"/>
              </w:rPr>
            </w:pPr>
            <w:r w:rsidRPr="008741E3">
              <w:rPr>
                <w:szCs w:val="28"/>
              </w:rPr>
              <w:t>Олейников Александр Игоревич – резервный состав.</w:t>
            </w:r>
          </w:p>
          <w:p w:rsidR="00CA4054" w:rsidRPr="00A10671" w:rsidRDefault="004B3A96" w:rsidP="00CA405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Саликов</w:t>
            </w:r>
            <w:proofErr w:type="spellEnd"/>
            <w:r>
              <w:rPr>
                <w:szCs w:val="28"/>
              </w:rPr>
              <w:t xml:space="preserve"> Андрей Николаевич</w:t>
            </w:r>
            <w:r w:rsidR="00CA4054" w:rsidRPr="008741E3">
              <w:rPr>
                <w:szCs w:val="28"/>
              </w:rPr>
              <w:t xml:space="preserve"> – резервный состав</w:t>
            </w:r>
          </w:p>
        </w:tc>
      </w:tr>
    </w:tbl>
    <w:p w:rsidR="00CA4054" w:rsidRPr="00CA4054" w:rsidRDefault="00CA4054" w:rsidP="00CA4054">
      <w:pPr>
        <w:ind w:firstLine="709"/>
        <w:rPr>
          <w:sz w:val="16"/>
          <w:szCs w:val="16"/>
        </w:rPr>
      </w:pPr>
    </w:p>
    <w:p w:rsidR="00CA4054" w:rsidRDefault="00CA4054" w:rsidP="00CA4054">
      <w:pPr>
        <w:ind w:firstLine="709"/>
        <w:rPr>
          <w:szCs w:val="28"/>
        </w:rPr>
      </w:pPr>
      <w:r>
        <w:rPr>
          <w:szCs w:val="28"/>
        </w:rPr>
        <w:t>4) в строке 20 приложения к решению слова «не пригодным» заменить словом «непригодным»;</w:t>
      </w:r>
    </w:p>
    <w:p w:rsidR="00CA4054" w:rsidRPr="00E766DA" w:rsidRDefault="00CA4054" w:rsidP="00CA4054">
      <w:pPr>
        <w:ind w:firstLine="709"/>
        <w:rPr>
          <w:szCs w:val="28"/>
        </w:rPr>
      </w:pPr>
      <w:r>
        <w:rPr>
          <w:szCs w:val="28"/>
        </w:rPr>
        <w:t>5</w:t>
      </w:r>
      <w:r w:rsidRPr="00E766DA">
        <w:rPr>
          <w:szCs w:val="28"/>
        </w:rPr>
        <w:t xml:space="preserve">) строку </w:t>
      </w:r>
      <w:r>
        <w:rPr>
          <w:szCs w:val="28"/>
        </w:rPr>
        <w:t>31</w:t>
      </w:r>
      <w:r w:rsidRPr="00E766DA">
        <w:rPr>
          <w:szCs w:val="28"/>
        </w:rPr>
        <w:t xml:space="preserve"> приложения к решению признать утратившей силу;</w:t>
      </w:r>
    </w:p>
    <w:p w:rsidR="00CA4054" w:rsidRPr="006A0CC4" w:rsidRDefault="00CA4054" w:rsidP="00CA4054">
      <w:pPr>
        <w:ind w:firstLine="709"/>
        <w:rPr>
          <w:szCs w:val="28"/>
        </w:rPr>
      </w:pPr>
      <w:r>
        <w:rPr>
          <w:szCs w:val="28"/>
        </w:rPr>
        <w:t>6)</w:t>
      </w:r>
      <w:r w:rsidRPr="00E766DA">
        <w:rPr>
          <w:szCs w:val="28"/>
        </w:rPr>
        <w:t xml:space="preserve"> в строке </w:t>
      </w:r>
      <w:r>
        <w:rPr>
          <w:szCs w:val="28"/>
        </w:rPr>
        <w:t>3</w:t>
      </w:r>
      <w:r w:rsidRPr="00E766DA">
        <w:rPr>
          <w:szCs w:val="28"/>
        </w:rPr>
        <w:t>9 приложения к решению слов</w:t>
      </w:r>
      <w:r>
        <w:rPr>
          <w:szCs w:val="28"/>
        </w:rPr>
        <w:t>о</w:t>
      </w:r>
      <w:r w:rsidRPr="00E766DA">
        <w:rPr>
          <w:szCs w:val="28"/>
        </w:rPr>
        <w:t xml:space="preserve"> </w:t>
      </w:r>
      <w:r>
        <w:rPr>
          <w:szCs w:val="28"/>
        </w:rPr>
        <w:t>«Сургута»</w:t>
      </w:r>
      <w:r w:rsidR="006A0CC4">
        <w:rPr>
          <w:szCs w:val="28"/>
        </w:rPr>
        <w:t xml:space="preserve"> </w:t>
      </w:r>
      <w:r w:rsidR="006A0CC4" w:rsidRPr="00E766DA">
        <w:rPr>
          <w:szCs w:val="28"/>
        </w:rPr>
        <w:t>исключить</w:t>
      </w:r>
      <w:r w:rsidR="006A0CC4">
        <w:rPr>
          <w:szCs w:val="28"/>
        </w:rPr>
        <w:t>;</w:t>
      </w:r>
    </w:p>
    <w:p w:rsidR="00CA4054" w:rsidRDefault="00CA4054" w:rsidP="00CA4054">
      <w:pPr>
        <w:ind w:firstLine="709"/>
        <w:rPr>
          <w:szCs w:val="28"/>
        </w:rPr>
      </w:pPr>
      <w:r>
        <w:rPr>
          <w:szCs w:val="28"/>
        </w:rPr>
        <w:t>7) строку 44 приложения к решению изложить в следующей редакции:</w:t>
      </w:r>
    </w:p>
    <w:p w:rsidR="00CA4054" w:rsidRDefault="00CA4054" w:rsidP="00CA4054">
      <w:pPr>
        <w:ind w:firstLine="709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4529"/>
      </w:tblGrid>
      <w:tr w:rsidR="00CA4054" w:rsidRPr="00A10671" w:rsidTr="006A0CC4">
        <w:trPr>
          <w:jc w:val="center"/>
        </w:trPr>
        <w:tc>
          <w:tcPr>
            <w:tcW w:w="670" w:type="dxa"/>
            <w:shd w:val="clear" w:color="auto" w:fill="auto"/>
          </w:tcPr>
          <w:p w:rsidR="00CA4054" w:rsidRPr="00A10671" w:rsidRDefault="00CA4054" w:rsidP="00473E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Pr="00A10671">
              <w:rPr>
                <w:szCs w:val="28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A4054" w:rsidRPr="00997FB4" w:rsidRDefault="00CA4054" w:rsidP="001F368A">
            <w:pPr>
              <w:rPr>
                <w:szCs w:val="28"/>
              </w:rPr>
            </w:pPr>
            <w:r w:rsidRPr="00997FB4">
              <w:rPr>
                <w:szCs w:val="28"/>
              </w:rPr>
              <w:t xml:space="preserve">Комиссия по подготовке </w:t>
            </w:r>
            <w:r w:rsidR="006A0CC4">
              <w:rPr>
                <w:szCs w:val="28"/>
              </w:rPr>
              <w:br/>
            </w:r>
            <w:r w:rsidRPr="00997FB4">
              <w:rPr>
                <w:szCs w:val="28"/>
              </w:rPr>
              <w:t>и реализации концессионного соглашения</w:t>
            </w:r>
          </w:p>
        </w:tc>
        <w:tc>
          <w:tcPr>
            <w:tcW w:w="4529" w:type="dxa"/>
            <w:shd w:val="clear" w:color="auto" w:fill="auto"/>
          </w:tcPr>
          <w:p w:rsidR="00CA4054" w:rsidRPr="00997FB4" w:rsidRDefault="00CA4054" w:rsidP="001F368A">
            <w:pPr>
              <w:rPr>
                <w:szCs w:val="28"/>
              </w:rPr>
            </w:pPr>
            <w:r w:rsidRPr="00997FB4">
              <w:rPr>
                <w:szCs w:val="28"/>
              </w:rPr>
              <w:t>Гужва Богдан Николаевич</w:t>
            </w:r>
            <w:r>
              <w:rPr>
                <w:szCs w:val="28"/>
              </w:rPr>
              <w:t xml:space="preserve"> </w:t>
            </w:r>
            <w:r w:rsidRPr="00997FB4">
              <w:rPr>
                <w:szCs w:val="28"/>
              </w:rPr>
              <w:t>– основной состав.</w:t>
            </w:r>
          </w:p>
          <w:p w:rsidR="00CA4054" w:rsidRPr="00997FB4" w:rsidRDefault="00CA4054" w:rsidP="001F368A">
            <w:pPr>
              <w:rPr>
                <w:szCs w:val="28"/>
              </w:rPr>
            </w:pPr>
            <w:r w:rsidRPr="00997FB4">
              <w:rPr>
                <w:szCs w:val="28"/>
              </w:rPr>
              <w:t>Калиниченко Татьяна Викторовна</w:t>
            </w:r>
            <w:r w:rsidR="006A0CC4">
              <w:rPr>
                <w:szCs w:val="28"/>
              </w:rPr>
              <w:t xml:space="preserve"> </w:t>
            </w:r>
            <w:r w:rsidRPr="00997FB4">
              <w:rPr>
                <w:szCs w:val="28"/>
              </w:rPr>
              <w:t>– основной состав.</w:t>
            </w:r>
          </w:p>
          <w:p w:rsidR="00CA4054" w:rsidRPr="00997FB4" w:rsidRDefault="00CA4054" w:rsidP="001F368A">
            <w:pPr>
              <w:rPr>
                <w:szCs w:val="28"/>
              </w:rPr>
            </w:pPr>
            <w:r w:rsidRPr="00997FB4">
              <w:rPr>
                <w:szCs w:val="28"/>
              </w:rPr>
              <w:t>Птицын Василий Иванович – основной состав.</w:t>
            </w:r>
          </w:p>
          <w:p w:rsidR="00CA4054" w:rsidRPr="00997FB4" w:rsidRDefault="00CA4054" w:rsidP="001F368A">
            <w:pPr>
              <w:rPr>
                <w:szCs w:val="28"/>
              </w:rPr>
            </w:pPr>
            <w:r w:rsidRPr="00997FB4">
              <w:rPr>
                <w:szCs w:val="28"/>
              </w:rPr>
              <w:t xml:space="preserve">Барсов Евгений Вячеславович – </w:t>
            </w:r>
            <w:r>
              <w:rPr>
                <w:szCs w:val="28"/>
              </w:rPr>
              <w:t>резервный</w:t>
            </w:r>
            <w:r w:rsidRPr="00997FB4">
              <w:rPr>
                <w:szCs w:val="28"/>
              </w:rPr>
              <w:t xml:space="preserve"> состав.</w:t>
            </w:r>
          </w:p>
          <w:p w:rsidR="00CA4054" w:rsidRPr="00997FB4" w:rsidRDefault="00CA4054" w:rsidP="001F368A">
            <w:pPr>
              <w:rPr>
                <w:szCs w:val="28"/>
              </w:rPr>
            </w:pPr>
            <w:r w:rsidRPr="00997FB4">
              <w:rPr>
                <w:szCs w:val="28"/>
              </w:rPr>
              <w:t>Кучин Алексей Сергеевич – резервный состав.</w:t>
            </w:r>
          </w:p>
          <w:p w:rsidR="00CA4054" w:rsidRPr="00997FB4" w:rsidRDefault="00CA4054" w:rsidP="001F368A">
            <w:pPr>
              <w:rPr>
                <w:szCs w:val="28"/>
              </w:rPr>
            </w:pPr>
            <w:r w:rsidRPr="00997FB4">
              <w:rPr>
                <w:szCs w:val="28"/>
              </w:rPr>
              <w:t>Нечепуренко Дмитрий Сергеевич – резервный состав.</w:t>
            </w:r>
          </w:p>
          <w:p w:rsidR="00CA4054" w:rsidRPr="00997FB4" w:rsidRDefault="00CA4054" w:rsidP="001F368A">
            <w:pPr>
              <w:rPr>
                <w:szCs w:val="28"/>
              </w:rPr>
            </w:pPr>
            <w:r w:rsidRPr="00997FB4">
              <w:rPr>
                <w:szCs w:val="28"/>
              </w:rPr>
              <w:t>Парфёнов Сергей Викторович – резервный состав.</w:t>
            </w:r>
          </w:p>
          <w:p w:rsidR="00CA4054" w:rsidRPr="00852CB0" w:rsidRDefault="00CA4054" w:rsidP="001F368A">
            <w:pPr>
              <w:rPr>
                <w:szCs w:val="28"/>
                <w:highlight w:val="yellow"/>
              </w:rPr>
            </w:pPr>
            <w:r w:rsidRPr="00997FB4">
              <w:rPr>
                <w:szCs w:val="28"/>
              </w:rPr>
              <w:t>Синенко Денис Викторович – резервный состав</w:t>
            </w:r>
          </w:p>
        </w:tc>
      </w:tr>
    </w:tbl>
    <w:p w:rsidR="00224841" w:rsidRPr="00224841" w:rsidRDefault="00224841" w:rsidP="00224841">
      <w:pPr>
        <w:ind w:firstLine="709"/>
        <w:rPr>
          <w:sz w:val="16"/>
          <w:szCs w:val="16"/>
        </w:rPr>
      </w:pPr>
    </w:p>
    <w:p w:rsidR="00224841" w:rsidRDefault="00224841" w:rsidP="00224841">
      <w:pPr>
        <w:ind w:firstLine="709"/>
        <w:rPr>
          <w:szCs w:val="28"/>
        </w:rPr>
      </w:pPr>
    </w:p>
    <w:p w:rsidR="00224841" w:rsidRDefault="00224841" w:rsidP="00224841">
      <w:pPr>
        <w:ind w:firstLine="709"/>
        <w:rPr>
          <w:szCs w:val="28"/>
        </w:rPr>
      </w:pPr>
    </w:p>
    <w:p w:rsidR="00224841" w:rsidRDefault="00224841" w:rsidP="00224841">
      <w:pPr>
        <w:ind w:firstLine="709"/>
        <w:rPr>
          <w:szCs w:val="28"/>
        </w:rPr>
      </w:pPr>
    </w:p>
    <w:p w:rsidR="00CA4054" w:rsidRDefault="00CA4054" w:rsidP="00224841">
      <w:pPr>
        <w:ind w:firstLine="709"/>
        <w:rPr>
          <w:szCs w:val="28"/>
        </w:rPr>
      </w:pPr>
      <w:r>
        <w:rPr>
          <w:szCs w:val="28"/>
        </w:rPr>
        <w:lastRenderedPageBreak/>
        <w:t xml:space="preserve">8) </w:t>
      </w:r>
      <w:r w:rsidRPr="00A77081">
        <w:rPr>
          <w:szCs w:val="28"/>
        </w:rPr>
        <w:t>строку 4</w:t>
      </w:r>
      <w:r>
        <w:rPr>
          <w:szCs w:val="28"/>
        </w:rPr>
        <w:t>6</w:t>
      </w:r>
      <w:r w:rsidRPr="00A77081">
        <w:rPr>
          <w:szCs w:val="28"/>
        </w:rPr>
        <w:t xml:space="preserve"> приложения к решению изложить в следующей редакции:</w:t>
      </w:r>
    </w:p>
    <w:p w:rsidR="00224841" w:rsidRPr="00224841" w:rsidRDefault="00224841" w:rsidP="00224841">
      <w:pPr>
        <w:ind w:firstLine="709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220"/>
        <w:gridCol w:w="4529"/>
      </w:tblGrid>
      <w:tr w:rsidR="00CA4054" w:rsidRPr="00A10671" w:rsidTr="004B3A96">
        <w:trPr>
          <w:jc w:val="center"/>
        </w:trPr>
        <w:tc>
          <w:tcPr>
            <w:tcW w:w="595" w:type="dxa"/>
            <w:shd w:val="clear" w:color="auto" w:fill="auto"/>
          </w:tcPr>
          <w:p w:rsidR="00CA4054" w:rsidRPr="00A10671" w:rsidRDefault="00CA4054" w:rsidP="00473E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  <w:r w:rsidRPr="00A10671">
              <w:rPr>
                <w:szCs w:val="28"/>
              </w:rPr>
              <w:t>.</w:t>
            </w:r>
          </w:p>
        </w:tc>
        <w:tc>
          <w:tcPr>
            <w:tcW w:w="4220" w:type="dxa"/>
            <w:shd w:val="clear" w:color="auto" w:fill="auto"/>
          </w:tcPr>
          <w:p w:rsidR="00CA4054" w:rsidRPr="00A10671" w:rsidRDefault="00CA4054" w:rsidP="001F368A">
            <w:pPr>
              <w:rPr>
                <w:szCs w:val="28"/>
              </w:rPr>
            </w:pPr>
            <w:r>
              <w:rPr>
                <w:szCs w:val="28"/>
              </w:rPr>
              <w:t>Комиссия по предоставлению финансовой поддержки субъектам малого и среднего предпринимательства</w:t>
            </w:r>
          </w:p>
        </w:tc>
        <w:tc>
          <w:tcPr>
            <w:tcW w:w="4529" w:type="dxa"/>
            <w:shd w:val="clear" w:color="auto" w:fill="auto"/>
          </w:tcPr>
          <w:p w:rsidR="00CA4054" w:rsidRDefault="00CA4054" w:rsidP="001F368A">
            <w:pPr>
              <w:rPr>
                <w:szCs w:val="28"/>
              </w:rPr>
            </w:pPr>
            <w:r>
              <w:rPr>
                <w:szCs w:val="28"/>
              </w:rPr>
              <w:t xml:space="preserve">Гринченко Михаил Сергеевич </w:t>
            </w:r>
            <w:r w:rsidRPr="00A628D5">
              <w:rPr>
                <w:szCs w:val="28"/>
              </w:rPr>
              <w:t xml:space="preserve">– </w:t>
            </w:r>
            <w:r>
              <w:rPr>
                <w:szCs w:val="28"/>
              </w:rPr>
              <w:t>основной</w:t>
            </w:r>
            <w:r w:rsidRPr="00A628D5">
              <w:rPr>
                <w:szCs w:val="28"/>
              </w:rPr>
              <w:t xml:space="preserve"> состав.</w:t>
            </w:r>
          </w:p>
          <w:p w:rsidR="00CA4054" w:rsidRDefault="00CA4054" w:rsidP="001F368A">
            <w:pPr>
              <w:rPr>
                <w:szCs w:val="28"/>
              </w:rPr>
            </w:pPr>
            <w:r w:rsidRPr="00A628D5">
              <w:rPr>
                <w:szCs w:val="28"/>
              </w:rPr>
              <w:t xml:space="preserve">Нечепуренко Дмитрий Сергеевич – </w:t>
            </w:r>
            <w:r>
              <w:rPr>
                <w:szCs w:val="28"/>
              </w:rPr>
              <w:t>основной</w:t>
            </w:r>
            <w:r w:rsidRPr="00A628D5">
              <w:rPr>
                <w:szCs w:val="28"/>
              </w:rPr>
              <w:t xml:space="preserve"> состав.</w:t>
            </w:r>
          </w:p>
          <w:p w:rsidR="004B3A96" w:rsidRPr="004B3A96" w:rsidRDefault="004B3A96" w:rsidP="004B3A96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4B3A96">
              <w:rPr>
                <w:sz w:val="28"/>
                <w:szCs w:val="28"/>
              </w:rPr>
              <w:t>Болотов</w:t>
            </w:r>
            <w:proofErr w:type="spellEnd"/>
            <w:r w:rsidRPr="004B3A96">
              <w:rPr>
                <w:sz w:val="28"/>
                <w:szCs w:val="28"/>
              </w:rPr>
              <w:t xml:space="preserve"> Владимир Николаевич – резервный состав.</w:t>
            </w:r>
          </w:p>
          <w:p w:rsidR="00CA4054" w:rsidRPr="00A10671" w:rsidRDefault="004B3A96" w:rsidP="001F368A">
            <w:pPr>
              <w:rPr>
                <w:szCs w:val="28"/>
              </w:rPr>
            </w:pPr>
            <w:r w:rsidRPr="004B3A96">
              <w:rPr>
                <w:szCs w:val="28"/>
              </w:rPr>
              <w:t>Гужва Богдан Николаевич – резервный состав</w:t>
            </w:r>
          </w:p>
        </w:tc>
      </w:tr>
    </w:tbl>
    <w:p w:rsidR="00224841" w:rsidRPr="00224841" w:rsidRDefault="00224841" w:rsidP="00224841">
      <w:pPr>
        <w:ind w:firstLine="709"/>
        <w:rPr>
          <w:sz w:val="16"/>
          <w:szCs w:val="16"/>
        </w:rPr>
      </w:pPr>
    </w:p>
    <w:p w:rsidR="00CA4054" w:rsidRPr="00400920" w:rsidRDefault="00CA4054" w:rsidP="00224841">
      <w:pPr>
        <w:ind w:firstLine="709"/>
        <w:rPr>
          <w:szCs w:val="28"/>
        </w:rPr>
      </w:pPr>
      <w:r>
        <w:rPr>
          <w:szCs w:val="28"/>
        </w:rPr>
        <w:t>9</w:t>
      </w:r>
      <w:r w:rsidRPr="00400920">
        <w:rPr>
          <w:szCs w:val="28"/>
        </w:rPr>
        <w:t>) в строке 5</w:t>
      </w:r>
      <w:r>
        <w:rPr>
          <w:szCs w:val="28"/>
        </w:rPr>
        <w:t>3</w:t>
      </w:r>
      <w:r w:rsidRPr="00400920">
        <w:rPr>
          <w:szCs w:val="28"/>
        </w:rPr>
        <w:t xml:space="preserve"> приложения к решению </w:t>
      </w:r>
      <w:r>
        <w:rPr>
          <w:szCs w:val="28"/>
        </w:rPr>
        <w:t xml:space="preserve">слова </w:t>
      </w:r>
      <w:r w:rsidRPr="00400920">
        <w:rPr>
          <w:szCs w:val="28"/>
        </w:rPr>
        <w:t>«</w:t>
      </w:r>
      <w:r>
        <w:rPr>
          <w:szCs w:val="28"/>
        </w:rPr>
        <w:t xml:space="preserve">направления </w:t>
      </w:r>
      <w:r w:rsidR="004B3A96">
        <w:rPr>
          <w:szCs w:val="28"/>
        </w:rPr>
        <w:br/>
      </w:r>
      <w:r>
        <w:rPr>
          <w:szCs w:val="28"/>
        </w:rPr>
        <w:t>«Деловая среда</w:t>
      </w:r>
      <w:r w:rsidRPr="00400920">
        <w:rPr>
          <w:szCs w:val="28"/>
        </w:rPr>
        <w:t>»</w:t>
      </w:r>
      <w:r w:rsidRPr="00985305">
        <w:rPr>
          <w:szCs w:val="28"/>
        </w:rPr>
        <w:t xml:space="preserve"> исключить;</w:t>
      </w:r>
    </w:p>
    <w:p w:rsidR="00CA4054" w:rsidRDefault="00CA4054" w:rsidP="00224841">
      <w:pPr>
        <w:ind w:firstLine="709"/>
        <w:rPr>
          <w:szCs w:val="28"/>
        </w:rPr>
      </w:pPr>
      <w:r>
        <w:rPr>
          <w:szCs w:val="28"/>
        </w:rPr>
        <w:t xml:space="preserve">10) </w:t>
      </w:r>
      <w:r w:rsidRPr="000E053A">
        <w:rPr>
          <w:szCs w:val="28"/>
        </w:rPr>
        <w:t>в строк</w:t>
      </w:r>
      <w:r>
        <w:rPr>
          <w:szCs w:val="28"/>
        </w:rPr>
        <w:t>ах</w:t>
      </w:r>
      <w:r w:rsidRPr="000E053A">
        <w:rPr>
          <w:szCs w:val="28"/>
        </w:rPr>
        <w:t xml:space="preserve"> 5</w:t>
      </w:r>
      <w:r>
        <w:rPr>
          <w:szCs w:val="28"/>
        </w:rPr>
        <w:t>4</w:t>
      </w:r>
      <w:r w:rsidR="00224841">
        <w:rPr>
          <w:szCs w:val="28"/>
        </w:rPr>
        <w:t xml:space="preserve"> – </w:t>
      </w:r>
      <w:r>
        <w:rPr>
          <w:szCs w:val="28"/>
        </w:rPr>
        <w:t>57</w:t>
      </w:r>
      <w:r w:rsidRPr="000E053A">
        <w:rPr>
          <w:szCs w:val="28"/>
        </w:rPr>
        <w:t xml:space="preserve"> приложения к решению слова «направления «</w:t>
      </w:r>
      <w:r>
        <w:rPr>
          <w:szCs w:val="28"/>
        </w:rPr>
        <w:t>Социальная среда</w:t>
      </w:r>
      <w:r w:rsidRPr="000E053A">
        <w:rPr>
          <w:szCs w:val="28"/>
        </w:rPr>
        <w:t>»</w:t>
      </w:r>
      <w:r w:rsidRPr="00985305">
        <w:rPr>
          <w:szCs w:val="28"/>
        </w:rPr>
        <w:t xml:space="preserve"> исключить;</w:t>
      </w:r>
    </w:p>
    <w:p w:rsidR="00CA4054" w:rsidRDefault="00CA4054" w:rsidP="00224841">
      <w:pPr>
        <w:ind w:firstLine="709"/>
        <w:rPr>
          <w:szCs w:val="28"/>
        </w:rPr>
      </w:pPr>
      <w:r>
        <w:rPr>
          <w:szCs w:val="28"/>
        </w:rPr>
        <w:t xml:space="preserve">11) </w:t>
      </w:r>
      <w:r w:rsidRPr="000E053A">
        <w:rPr>
          <w:szCs w:val="28"/>
        </w:rPr>
        <w:t>в строк</w:t>
      </w:r>
      <w:r>
        <w:rPr>
          <w:szCs w:val="28"/>
        </w:rPr>
        <w:t>ах</w:t>
      </w:r>
      <w:r w:rsidRPr="000E053A">
        <w:rPr>
          <w:szCs w:val="28"/>
        </w:rPr>
        <w:t xml:space="preserve"> 5</w:t>
      </w:r>
      <w:r>
        <w:rPr>
          <w:szCs w:val="28"/>
        </w:rPr>
        <w:t>8, 59</w:t>
      </w:r>
      <w:r w:rsidRPr="000E053A">
        <w:rPr>
          <w:szCs w:val="28"/>
        </w:rPr>
        <w:t xml:space="preserve"> приложения к решению слова «направления «</w:t>
      </w:r>
      <w:r>
        <w:rPr>
          <w:szCs w:val="28"/>
        </w:rPr>
        <w:t>Городская среда</w:t>
      </w:r>
      <w:r w:rsidRPr="000E053A">
        <w:rPr>
          <w:szCs w:val="28"/>
        </w:rPr>
        <w:t>»</w:t>
      </w:r>
      <w:r w:rsidRPr="00985305">
        <w:rPr>
          <w:szCs w:val="28"/>
        </w:rPr>
        <w:t xml:space="preserve"> исключить;</w:t>
      </w:r>
    </w:p>
    <w:p w:rsidR="00CA4054" w:rsidRDefault="00CA4054" w:rsidP="00224841">
      <w:pPr>
        <w:ind w:firstLine="709"/>
        <w:rPr>
          <w:szCs w:val="28"/>
        </w:rPr>
      </w:pPr>
      <w:r>
        <w:rPr>
          <w:szCs w:val="28"/>
        </w:rPr>
        <w:t xml:space="preserve">12) </w:t>
      </w:r>
      <w:r w:rsidRPr="00111EA6">
        <w:rPr>
          <w:szCs w:val="28"/>
        </w:rPr>
        <w:t>строку 7</w:t>
      </w:r>
      <w:r>
        <w:rPr>
          <w:szCs w:val="28"/>
        </w:rPr>
        <w:t>2</w:t>
      </w:r>
      <w:r w:rsidRPr="00111EA6">
        <w:rPr>
          <w:szCs w:val="28"/>
        </w:rPr>
        <w:t xml:space="preserve"> приложения к решению изложить в следующей редакции:</w:t>
      </w:r>
    </w:p>
    <w:p w:rsidR="00224841" w:rsidRPr="00224841" w:rsidRDefault="00224841" w:rsidP="00224841">
      <w:pPr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21"/>
        <w:gridCol w:w="4529"/>
      </w:tblGrid>
      <w:tr w:rsidR="00CA4054" w:rsidRPr="00A10671" w:rsidTr="004B3A96">
        <w:tc>
          <w:tcPr>
            <w:tcW w:w="594" w:type="dxa"/>
            <w:shd w:val="clear" w:color="auto" w:fill="auto"/>
          </w:tcPr>
          <w:p w:rsidR="00CA4054" w:rsidRPr="00A10671" w:rsidRDefault="00CA4054" w:rsidP="00473E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  <w:r w:rsidRPr="00A10671">
              <w:rPr>
                <w:szCs w:val="28"/>
              </w:rPr>
              <w:t>.</w:t>
            </w:r>
          </w:p>
        </w:tc>
        <w:tc>
          <w:tcPr>
            <w:tcW w:w="4221" w:type="dxa"/>
            <w:shd w:val="clear" w:color="auto" w:fill="auto"/>
          </w:tcPr>
          <w:p w:rsidR="00CA4054" w:rsidRPr="00A10671" w:rsidRDefault="00CA4054" w:rsidP="001F368A">
            <w:pPr>
              <w:rPr>
                <w:szCs w:val="28"/>
              </w:rPr>
            </w:pPr>
            <w:r>
              <w:rPr>
                <w:szCs w:val="28"/>
              </w:rPr>
              <w:t xml:space="preserve">Рабочая группа по утверждению местных нормативов градостроительного проектирования на территории муниципального образования городской округ Сургут Ханты-Мансийского автономного </w:t>
            </w:r>
            <w:r w:rsidR="00224841">
              <w:rPr>
                <w:szCs w:val="28"/>
              </w:rPr>
              <w:br/>
            </w:r>
            <w:r>
              <w:rPr>
                <w:szCs w:val="28"/>
              </w:rPr>
              <w:t>округа – Югры</w:t>
            </w:r>
          </w:p>
        </w:tc>
        <w:tc>
          <w:tcPr>
            <w:tcW w:w="4529" w:type="dxa"/>
            <w:shd w:val="clear" w:color="auto" w:fill="auto"/>
          </w:tcPr>
          <w:p w:rsidR="00CA4054" w:rsidRDefault="00CA4054" w:rsidP="001F368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Болотов</w:t>
            </w:r>
            <w:proofErr w:type="spellEnd"/>
            <w:r>
              <w:rPr>
                <w:szCs w:val="28"/>
              </w:rPr>
              <w:t xml:space="preserve"> Владимир Николаевич </w:t>
            </w:r>
            <w:r w:rsidRPr="00A628D5">
              <w:rPr>
                <w:szCs w:val="28"/>
              </w:rPr>
              <w:t xml:space="preserve">– </w:t>
            </w:r>
            <w:r>
              <w:rPr>
                <w:szCs w:val="28"/>
              </w:rPr>
              <w:t>основной</w:t>
            </w:r>
            <w:r w:rsidRPr="00A628D5">
              <w:rPr>
                <w:szCs w:val="28"/>
              </w:rPr>
              <w:t xml:space="preserve"> состав.</w:t>
            </w:r>
          </w:p>
          <w:p w:rsidR="00CA4054" w:rsidRDefault="00CA4054" w:rsidP="001F368A">
            <w:pPr>
              <w:rPr>
                <w:szCs w:val="28"/>
              </w:rPr>
            </w:pPr>
            <w:r w:rsidRPr="00997FB4">
              <w:rPr>
                <w:szCs w:val="28"/>
              </w:rPr>
              <w:t>Гужва Богдан Николаевич</w:t>
            </w:r>
            <w:r>
              <w:rPr>
                <w:szCs w:val="28"/>
              </w:rPr>
              <w:t xml:space="preserve"> </w:t>
            </w:r>
            <w:r w:rsidRPr="00997FB4">
              <w:rPr>
                <w:szCs w:val="28"/>
              </w:rPr>
              <w:t>– основной состав.</w:t>
            </w:r>
          </w:p>
          <w:p w:rsidR="00CA4054" w:rsidRPr="00B312F0" w:rsidRDefault="00CA4054" w:rsidP="001F368A">
            <w:pPr>
              <w:rPr>
                <w:szCs w:val="28"/>
              </w:rPr>
            </w:pPr>
            <w:r w:rsidRPr="00B312F0">
              <w:rPr>
                <w:szCs w:val="28"/>
              </w:rPr>
              <w:t>Клишин Владимир Васильевич</w:t>
            </w:r>
            <w:r>
              <w:rPr>
                <w:szCs w:val="28"/>
              </w:rPr>
              <w:t xml:space="preserve"> </w:t>
            </w:r>
            <w:r w:rsidRPr="00B312F0">
              <w:rPr>
                <w:szCs w:val="28"/>
              </w:rPr>
              <w:t xml:space="preserve">– </w:t>
            </w:r>
            <w:r>
              <w:rPr>
                <w:szCs w:val="28"/>
              </w:rPr>
              <w:t>основной</w:t>
            </w:r>
            <w:r w:rsidRPr="00B312F0">
              <w:rPr>
                <w:szCs w:val="28"/>
              </w:rPr>
              <w:t xml:space="preserve"> состав.</w:t>
            </w:r>
          </w:p>
          <w:p w:rsidR="00CA4054" w:rsidRPr="00997FB4" w:rsidRDefault="00CA4054" w:rsidP="001F368A">
            <w:pPr>
              <w:rPr>
                <w:szCs w:val="28"/>
              </w:rPr>
            </w:pPr>
            <w:r w:rsidRPr="00997FB4">
              <w:rPr>
                <w:szCs w:val="28"/>
              </w:rPr>
              <w:t xml:space="preserve">Кучин Алексей Сергеевич – </w:t>
            </w:r>
            <w:r>
              <w:rPr>
                <w:szCs w:val="28"/>
              </w:rPr>
              <w:t>основной</w:t>
            </w:r>
            <w:r w:rsidRPr="00997FB4">
              <w:rPr>
                <w:szCs w:val="28"/>
              </w:rPr>
              <w:t xml:space="preserve"> состав.</w:t>
            </w:r>
          </w:p>
          <w:p w:rsidR="00CA4054" w:rsidRDefault="00CA4054" w:rsidP="001F368A">
            <w:pPr>
              <w:rPr>
                <w:szCs w:val="28"/>
              </w:rPr>
            </w:pPr>
            <w:r>
              <w:rPr>
                <w:szCs w:val="28"/>
              </w:rPr>
              <w:t xml:space="preserve">Олейников Александр Игоревич </w:t>
            </w:r>
            <w:r w:rsidRPr="00997FB4">
              <w:rPr>
                <w:szCs w:val="28"/>
              </w:rPr>
              <w:t xml:space="preserve">– </w:t>
            </w:r>
            <w:r>
              <w:rPr>
                <w:szCs w:val="28"/>
              </w:rPr>
              <w:t>основной</w:t>
            </w:r>
            <w:r w:rsidRPr="00997FB4">
              <w:rPr>
                <w:szCs w:val="28"/>
              </w:rPr>
              <w:t xml:space="preserve"> состав.</w:t>
            </w:r>
          </w:p>
          <w:p w:rsidR="004B3A96" w:rsidRPr="004B3A96" w:rsidRDefault="004B3A96" w:rsidP="004B3A96">
            <w:pPr>
              <w:rPr>
                <w:rFonts w:cs="Times New Roman"/>
                <w:szCs w:val="28"/>
              </w:rPr>
            </w:pPr>
            <w:r w:rsidRPr="004B3A96">
              <w:rPr>
                <w:rFonts w:cs="Times New Roman"/>
                <w:szCs w:val="28"/>
              </w:rPr>
              <w:t>Гаврилов Артем Сергеевич – резервный состав.</w:t>
            </w:r>
          </w:p>
          <w:p w:rsidR="004B3A96" w:rsidRPr="004B3A96" w:rsidRDefault="004B3A96" w:rsidP="004B3A96">
            <w:pPr>
              <w:rPr>
                <w:rFonts w:cs="Times New Roman"/>
                <w:szCs w:val="28"/>
              </w:rPr>
            </w:pPr>
            <w:r w:rsidRPr="004B3A96">
              <w:rPr>
                <w:rFonts w:cs="Times New Roman"/>
                <w:szCs w:val="28"/>
              </w:rPr>
              <w:t>Мазуров Виталий Сергеевич – резервный состав.</w:t>
            </w:r>
          </w:p>
          <w:p w:rsidR="004B3A96" w:rsidRPr="004B3A96" w:rsidRDefault="004B3A96" w:rsidP="004B3A96">
            <w:pPr>
              <w:rPr>
                <w:rFonts w:cs="Times New Roman"/>
                <w:szCs w:val="28"/>
              </w:rPr>
            </w:pPr>
            <w:r w:rsidRPr="004B3A96">
              <w:rPr>
                <w:rFonts w:cs="Times New Roman"/>
                <w:szCs w:val="28"/>
              </w:rPr>
              <w:t>Нечепуренко Дмитрий Сергеевич – резервный состав.</w:t>
            </w:r>
          </w:p>
          <w:p w:rsidR="004B3A96" w:rsidRPr="004B3A96" w:rsidRDefault="004B3A96" w:rsidP="004B3A96">
            <w:pPr>
              <w:rPr>
                <w:rFonts w:cs="Times New Roman"/>
                <w:szCs w:val="28"/>
              </w:rPr>
            </w:pPr>
            <w:r w:rsidRPr="004B3A96">
              <w:rPr>
                <w:rFonts w:cs="Times New Roman"/>
                <w:szCs w:val="28"/>
              </w:rPr>
              <w:t>Птицын Василий Иванович – резервный состав.</w:t>
            </w:r>
          </w:p>
          <w:p w:rsidR="00CA4054" w:rsidRPr="00A10671" w:rsidRDefault="004B3A96" w:rsidP="001F368A">
            <w:pPr>
              <w:rPr>
                <w:szCs w:val="28"/>
              </w:rPr>
            </w:pPr>
            <w:r w:rsidRPr="004B3A96">
              <w:rPr>
                <w:rFonts w:cs="Times New Roman"/>
                <w:szCs w:val="28"/>
              </w:rPr>
              <w:t>Слепов Максим Николаевич – резервный состав</w:t>
            </w:r>
          </w:p>
        </w:tc>
      </w:tr>
    </w:tbl>
    <w:p w:rsidR="00224841" w:rsidRPr="00224841" w:rsidRDefault="00224841" w:rsidP="00224841">
      <w:pPr>
        <w:ind w:firstLine="709"/>
        <w:rPr>
          <w:sz w:val="16"/>
          <w:szCs w:val="16"/>
        </w:rPr>
      </w:pPr>
    </w:p>
    <w:p w:rsidR="00CA4054" w:rsidRDefault="00CA4054" w:rsidP="006A0CC4">
      <w:pPr>
        <w:ind w:firstLine="709"/>
        <w:rPr>
          <w:szCs w:val="28"/>
        </w:rPr>
      </w:pPr>
      <w:r>
        <w:rPr>
          <w:szCs w:val="28"/>
        </w:rPr>
        <w:t>1</w:t>
      </w:r>
      <w:r w:rsidRPr="002F560F">
        <w:rPr>
          <w:szCs w:val="28"/>
        </w:rPr>
        <w:t>3</w:t>
      </w:r>
      <w:r>
        <w:rPr>
          <w:szCs w:val="28"/>
        </w:rPr>
        <w:t xml:space="preserve">) </w:t>
      </w:r>
      <w:r w:rsidRPr="00833264">
        <w:rPr>
          <w:szCs w:val="28"/>
        </w:rPr>
        <w:t>приложе</w:t>
      </w:r>
      <w:r w:rsidR="006A0CC4">
        <w:rPr>
          <w:szCs w:val="28"/>
        </w:rPr>
        <w:t xml:space="preserve">ние к решению дополнить строками </w:t>
      </w:r>
      <w:r w:rsidRPr="00833264">
        <w:rPr>
          <w:szCs w:val="28"/>
        </w:rPr>
        <w:t>7</w:t>
      </w:r>
      <w:r>
        <w:rPr>
          <w:szCs w:val="28"/>
        </w:rPr>
        <w:t>8</w:t>
      </w:r>
      <w:r w:rsidR="006A0CC4">
        <w:rPr>
          <w:szCs w:val="28"/>
        </w:rPr>
        <w:t xml:space="preserve"> – 80</w:t>
      </w:r>
      <w:r w:rsidRPr="00833264">
        <w:rPr>
          <w:szCs w:val="28"/>
        </w:rPr>
        <w:t xml:space="preserve"> следующего содержания:</w:t>
      </w:r>
    </w:p>
    <w:p w:rsidR="00224841" w:rsidRPr="00224841" w:rsidRDefault="00224841" w:rsidP="00224841">
      <w:pPr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221"/>
        <w:gridCol w:w="4528"/>
      </w:tblGrid>
      <w:tr w:rsidR="00CA4054" w:rsidRPr="00A10671" w:rsidTr="003A293C">
        <w:tc>
          <w:tcPr>
            <w:tcW w:w="595" w:type="dxa"/>
            <w:shd w:val="clear" w:color="auto" w:fill="auto"/>
          </w:tcPr>
          <w:p w:rsidR="00CA4054" w:rsidRPr="00A10671" w:rsidRDefault="00CA4054" w:rsidP="00A372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  <w:r w:rsidRPr="00A10671">
              <w:rPr>
                <w:szCs w:val="28"/>
              </w:rPr>
              <w:t>.</w:t>
            </w:r>
          </w:p>
        </w:tc>
        <w:tc>
          <w:tcPr>
            <w:tcW w:w="4221" w:type="dxa"/>
            <w:shd w:val="clear" w:color="auto" w:fill="auto"/>
          </w:tcPr>
          <w:p w:rsidR="00CA4054" w:rsidRPr="00A10671" w:rsidRDefault="00CA4054" w:rsidP="001F368A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ED7F65">
              <w:rPr>
                <w:szCs w:val="28"/>
              </w:rPr>
              <w:t>абоч</w:t>
            </w:r>
            <w:r>
              <w:rPr>
                <w:szCs w:val="28"/>
              </w:rPr>
              <w:t>ая</w:t>
            </w:r>
            <w:r w:rsidRPr="00ED7F65">
              <w:rPr>
                <w:szCs w:val="28"/>
              </w:rPr>
              <w:t xml:space="preserve"> групп</w:t>
            </w:r>
            <w:r>
              <w:rPr>
                <w:szCs w:val="28"/>
              </w:rPr>
              <w:t>а</w:t>
            </w:r>
            <w:r w:rsidRPr="00ED7F65">
              <w:rPr>
                <w:szCs w:val="28"/>
              </w:rPr>
              <w:t xml:space="preserve"> по вектору развития </w:t>
            </w:r>
            <w:r>
              <w:rPr>
                <w:szCs w:val="28"/>
              </w:rPr>
              <w:t>«</w:t>
            </w:r>
            <w:r w:rsidRPr="00ED7F65">
              <w:rPr>
                <w:szCs w:val="28"/>
              </w:rPr>
              <w:t>Благоустройство и охрана окружающей среды</w:t>
            </w:r>
            <w:r>
              <w:rPr>
                <w:szCs w:val="28"/>
              </w:rPr>
              <w:t>»</w:t>
            </w:r>
            <w:r w:rsidRPr="00ED7F65">
              <w:rPr>
                <w:szCs w:val="28"/>
              </w:rPr>
              <w:t xml:space="preserve"> </w:t>
            </w:r>
            <w:r w:rsidRPr="00ED7F65">
              <w:rPr>
                <w:szCs w:val="28"/>
              </w:rPr>
              <w:lastRenderedPageBreak/>
              <w:t>Стратегии социально-экономического развития муниципального образования городской округ Сургут Ханты-</w:t>
            </w:r>
            <w:r>
              <w:rPr>
                <w:szCs w:val="28"/>
              </w:rPr>
              <w:t xml:space="preserve">Мансийского автономного </w:t>
            </w:r>
            <w:r w:rsidR="003F254A">
              <w:rPr>
                <w:szCs w:val="28"/>
              </w:rPr>
              <w:br/>
            </w:r>
            <w:r>
              <w:rPr>
                <w:szCs w:val="28"/>
              </w:rPr>
              <w:t xml:space="preserve">округа – </w:t>
            </w:r>
            <w:r w:rsidRPr="00ED7F65">
              <w:rPr>
                <w:szCs w:val="28"/>
              </w:rPr>
              <w:t xml:space="preserve">Югры на период </w:t>
            </w:r>
            <w:r w:rsidR="003F254A">
              <w:rPr>
                <w:szCs w:val="28"/>
              </w:rPr>
              <w:br/>
            </w:r>
            <w:r w:rsidRPr="00ED7F65">
              <w:rPr>
                <w:szCs w:val="28"/>
              </w:rPr>
              <w:t>до 2030 года</w:t>
            </w:r>
          </w:p>
        </w:tc>
        <w:tc>
          <w:tcPr>
            <w:tcW w:w="4528" w:type="dxa"/>
            <w:shd w:val="clear" w:color="auto" w:fill="auto"/>
          </w:tcPr>
          <w:p w:rsidR="00CA4054" w:rsidRPr="00ED7F65" w:rsidRDefault="00CA4054" w:rsidP="001F368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Барсов Евгений Вячеславович.</w:t>
            </w:r>
          </w:p>
          <w:p w:rsidR="00CA4054" w:rsidRPr="00ED7F65" w:rsidRDefault="00CA4054" w:rsidP="001F368A">
            <w:pPr>
              <w:rPr>
                <w:szCs w:val="28"/>
              </w:rPr>
            </w:pPr>
            <w:r>
              <w:rPr>
                <w:szCs w:val="28"/>
              </w:rPr>
              <w:t>Мазуров Виталий Сергеевич.</w:t>
            </w:r>
          </w:p>
          <w:p w:rsidR="00CA4054" w:rsidRPr="00ED7F65" w:rsidRDefault="00CA4054" w:rsidP="001F368A">
            <w:pPr>
              <w:rPr>
                <w:szCs w:val="28"/>
              </w:rPr>
            </w:pPr>
            <w:r w:rsidRPr="00ED7F65">
              <w:rPr>
                <w:szCs w:val="28"/>
              </w:rPr>
              <w:t>Майоров</w:t>
            </w:r>
            <w:r>
              <w:rPr>
                <w:szCs w:val="28"/>
              </w:rPr>
              <w:t xml:space="preserve"> Вадим Сергеевич.</w:t>
            </w:r>
          </w:p>
          <w:p w:rsidR="00CA4054" w:rsidRPr="00ED7F65" w:rsidRDefault="00CA4054" w:rsidP="001F368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Олейников Александр Игоревич.</w:t>
            </w:r>
          </w:p>
          <w:p w:rsidR="00CA4054" w:rsidRPr="00ED7F65" w:rsidRDefault="00CA4054" w:rsidP="001F368A">
            <w:pPr>
              <w:rPr>
                <w:szCs w:val="28"/>
              </w:rPr>
            </w:pPr>
            <w:r>
              <w:rPr>
                <w:szCs w:val="28"/>
              </w:rPr>
              <w:t>Парфёнов Сергей Викторович.</w:t>
            </w:r>
          </w:p>
          <w:p w:rsidR="00CA4054" w:rsidRPr="00ED7F65" w:rsidRDefault="00CA4054" w:rsidP="001F368A">
            <w:pPr>
              <w:rPr>
                <w:szCs w:val="28"/>
              </w:rPr>
            </w:pPr>
            <w:r>
              <w:rPr>
                <w:szCs w:val="28"/>
              </w:rPr>
              <w:t>Феденков Владимир Владимирович.</w:t>
            </w:r>
          </w:p>
          <w:p w:rsidR="00CA4054" w:rsidRPr="00A10671" w:rsidRDefault="00CA4054" w:rsidP="001F368A">
            <w:pPr>
              <w:rPr>
                <w:szCs w:val="28"/>
              </w:rPr>
            </w:pPr>
            <w:proofErr w:type="spellStart"/>
            <w:r w:rsidRPr="00ED7F65">
              <w:rPr>
                <w:szCs w:val="28"/>
              </w:rPr>
              <w:t>Явишев</w:t>
            </w:r>
            <w:proofErr w:type="spellEnd"/>
            <w:r w:rsidRPr="00ED7F65">
              <w:rPr>
                <w:szCs w:val="28"/>
              </w:rPr>
              <w:t xml:space="preserve"> Айдар Альбертович</w:t>
            </w:r>
          </w:p>
        </w:tc>
      </w:tr>
      <w:tr w:rsidR="00CA4054" w:rsidRPr="00A10671" w:rsidTr="003A293C">
        <w:tc>
          <w:tcPr>
            <w:tcW w:w="595" w:type="dxa"/>
            <w:shd w:val="clear" w:color="auto" w:fill="auto"/>
          </w:tcPr>
          <w:p w:rsidR="00CA4054" w:rsidRPr="00A10671" w:rsidRDefault="00CA4054" w:rsidP="00A372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</w:t>
            </w:r>
            <w:r w:rsidRPr="00A10671">
              <w:rPr>
                <w:szCs w:val="28"/>
              </w:rPr>
              <w:t>.</w:t>
            </w:r>
          </w:p>
        </w:tc>
        <w:tc>
          <w:tcPr>
            <w:tcW w:w="4221" w:type="dxa"/>
            <w:shd w:val="clear" w:color="auto" w:fill="auto"/>
          </w:tcPr>
          <w:p w:rsidR="00CA4054" w:rsidRPr="00A10671" w:rsidRDefault="00CA4054" w:rsidP="001F368A">
            <w:pPr>
              <w:rPr>
                <w:szCs w:val="28"/>
              </w:rPr>
            </w:pPr>
            <w:r>
              <w:rPr>
                <w:szCs w:val="28"/>
              </w:rPr>
              <w:t xml:space="preserve">Комиссия по соглашениям </w:t>
            </w:r>
            <w:r w:rsidR="003F254A">
              <w:rPr>
                <w:szCs w:val="28"/>
              </w:rPr>
              <w:br/>
            </w:r>
            <w:r>
              <w:rPr>
                <w:szCs w:val="28"/>
              </w:rPr>
              <w:t>о защите и поощрении капиталовложений</w:t>
            </w:r>
          </w:p>
        </w:tc>
        <w:tc>
          <w:tcPr>
            <w:tcW w:w="4528" w:type="dxa"/>
            <w:shd w:val="clear" w:color="auto" w:fill="auto"/>
          </w:tcPr>
          <w:p w:rsidR="00CA4054" w:rsidRPr="009D7CA5" w:rsidRDefault="00CA4054" w:rsidP="001F368A">
            <w:pPr>
              <w:rPr>
                <w:szCs w:val="28"/>
              </w:rPr>
            </w:pPr>
            <w:r w:rsidRPr="009D7CA5">
              <w:rPr>
                <w:szCs w:val="28"/>
              </w:rPr>
              <w:t xml:space="preserve">Гринченко Михаил Сергеевич – </w:t>
            </w:r>
            <w:r>
              <w:rPr>
                <w:szCs w:val="28"/>
              </w:rPr>
              <w:t>основной</w:t>
            </w:r>
            <w:r w:rsidRPr="009D7CA5">
              <w:rPr>
                <w:szCs w:val="28"/>
              </w:rPr>
              <w:t xml:space="preserve"> состав.</w:t>
            </w:r>
          </w:p>
          <w:p w:rsidR="00CA4054" w:rsidRPr="009D7CA5" w:rsidRDefault="004B3A96" w:rsidP="001F368A">
            <w:pPr>
              <w:rPr>
                <w:szCs w:val="28"/>
              </w:rPr>
            </w:pPr>
            <w:r>
              <w:rPr>
                <w:szCs w:val="28"/>
              </w:rPr>
              <w:t xml:space="preserve">Калиниченко Татьяна Викторовна </w:t>
            </w:r>
            <w:r w:rsidR="00CA4054" w:rsidRPr="009D7CA5">
              <w:rPr>
                <w:szCs w:val="28"/>
              </w:rPr>
              <w:t xml:space="preserve">– </w:t>
            </w:r>
            <w:r w:rsidR="00CA4054">
              <w:rPr>
                <w:szCs w:val="28"/>
              </w:rPr>
              <w:t>основной</w:t>
            </w:r>
            <w:r w:rsidR="00CA4054" w:rsidRPr="009D7CA5">
              <w:rPr>
                <w:szCs w:val="28"/>
              </w:rPr>
              <w:t xml:space="preserve"> состав.</w:t>
            </w:r>
          </w:p>
          <w:p w:rsidR="00CA4054" w:rsidRDefault="00CA4054" w:rsidP="001F368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Саликов</w:t>
            </w:r>
            <w:proofErr w:type="spellEnd"/>
            <w:r>
              <w:rPr>
                <w:szCs w:val="28"/>
              </w:rPr>
              <w:t xml:space="preserve"> Андрей Николаевич </w:t>
            </w:r>
            <w:r w:rsidRPr="009D7CA5">
              <w:rPr>
                <w:szCs w:val="28"/>
              </w:rPr>
              <w:t xml:space="preserve">– </w:t>
            </w:r>
            <w:r>
              <w:rPr>
                <w:szCs w:val="28"/>
              </w:rPr>
              <w:t>основной</w:t>
            </w:r>
            <w:r w:rsidRPr="009D7CA5">
              <w:rPr>
                <w:szCs w:val="28"/>
              </w:rPr>
              <w:t xml:space="preserve"> состав</w:t>
            </w:r>
            <w:r>
              <w:rPr>
                <w:szCs w:val="28"/>
              </w:rPr>
              <w:t>.</w:t>
            </w:r>
          </w:p>
          <w:p w:rsidR="00CA4054" w:rsidRPr="009D7CA5" w:rsidRDefault="00CA4054" w:rsidP="001F368A">
            <w:pPr>
              <w:rPr>
                <w:szCs w:val="28"/>
              </w:rPr>
            </w:pPr>
            <w:r>
              <w:rPr>
                <w:szCs w:val="28"/>
              </w:rPr>
              <w:t>Барсов Евгений Вячеславович</w:t>
            </w:r>
            <w:r w:rsidRPr="009D7CA5">
              <w:rPr>
                <w:szCs w:val="28"/>
              </w:rPr>
              <w:t xml:space="preserve"> – резервный состав.</w:t>
            </w:r>
          </w:p>
          <w:p w:rsidR="00CA4054" w:rsidRDefault="00CA4054" w:rsidP="001F368A">
            <w:pPr>
              <w:rPr>
                <w:szCs w:val="28"/>
              </w:rPr>
            </w:pPr>
            <w:r w:rsidRPr="009D7CA5">
              <w:rPr>
                <w:szCs w:val="28"/>
              </w:rPr>
              <w:t>Синенко Денис Викторович – резервный состав</w:t>
            </w:r>
            <w:r>
              <w:rPr>
                <w:szCs w:val="28"/>
              </w:rPr>
              <w:t>.</w:t>
            </w:r>
          </w:p>
          <w:p w:rsidR="00CA4054" w:rsidRPr="00A10671" w:rsidRDefault="00CA4054" w:rsidP="001F368A">
            <w:pPr>
              <w:rPr>
                <w:szCs w:val="28"/>
              </w:rPr>
            </w:pPr>
            <w:r>
              <w:rPr>
                <w:szCs w:val="28"/>
              </w:rPr>
              <w:t xml:space="preserve">Слепов Максим Николаевич </w:t>
            </w:r>
            <w:r w:rsidRPr="00331D87">
              <w:rPr>
                <w:szCs w:val="28"/>
              </w:rPr>
              <w:t>– резервный состав</w:t>
            </w:r>
          </w:p>
        </w:tc>
      </w:tr>
      <w:tr w:rsidR="004B3A96" w:rsidRPr="00A10671" w:rsidTr="003A293C">
        <w:tc>
          <w:tcPr>
            <w:tcW w:w="595" w:type="dxa"/>
            <w:shd w:val="clear" w:color="auto" w:fill="auto"/>
          </w:tcPr>
          <w:p w:rsidR="004B3A96" w:rsidRPr="00A10671" w:rsidRDefault="004B3A96" w:rsidP="00A372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A10671">
              <w:rPr>
                <w:szCs w:val="28"/>
              </w:rPr>
              <w:t>.</w:t>
            </w:r>
          </w:p>
        </w:tc>
        <w:tc>
          <w:tcPr>
            <w:tcW w:w="4221" w:type="dxa"/>
            <w:shd w:val="clear" w:color="auto" w:fill="auto"/>
          </w:tcPr>
          <w:p w:rsidR="004B3A96" w:rsidRPr="00A10671" w:rsidRDefault="004B3A96" w:rsidP="00C70814">
            <w:pPr>
              <w:rPr>
                <w:szCs w:val="28"/>
              </w:rPr>
            </w:pPr>
            <w:r w:rsidRPr="004B3A96">
              <w:rPr>
                <w:szCs w:val="28"/>
              </w:rPr>
              <w:t xml:space="preserve">Рабочая группа по взаимодействию и контролю </w:t>
            </w:r>
            <w:r>
              <w:rPr>
                <w:szCs w:val="28"/>
              </w:rPr>
              <w:br/>
            </w:r>
            <w:r w:rsidRPr="004B3A96">
              <w:rPr>
                <w:szCs w:val="28"/>
              </w:rPr>
              <w:t xml:space="preserve">за проведением работ </w:t>
            </w:r>
            <w:r>
              <w:rPr>
                <w:szCs w:val="28"/>
              </w:rPr>
              <w:br/>
            </w:r>
            <w:r w:rsidRPr="004B3A96">
              <w:rPr>
                <w:szCs w:val="28"/>
              </w:rPr>
              <w:t>по восстановлению качества водоснабжения на территории муниципального образования городской округ Сургут</w:t>
            </w:r>
          </w:p>
        </w:tc>
        <w:tc>
          <w:tcPr>
            <w:tcW w:w="4528" w:type="dxa"/>
            <w:shd w:val="clear" w:color="auto" w:fill="auto"/>
          </w:tcPr>
          <w:p w:rsidR="004B3A96" w:rsidRPr="004B3A96" w:rsidRDefault="004B3A96" w:rsidP="004B3A96">
            <w:pPr>
              <w:rPr>
                <w:szCs w:val="28"/>
              </w:rPr>
            </w:pPr>
            <w:r w:rsidRPr="004B3A96">
              <w:rPr>
                <w:szCs w:val="28"/>
              </w:rPr>
              <w:t>Клишин Владимир Васильевич – основной состав.</w:t>
            </w:r>
          </w:p>
          <w:p w:rsidR="004B3A96" w:rsidRPr="004B3A96" w:rsidRDefault="004B3A96" w:rsidP="004B3A96">
            <w:pPr>
              <w:rPr>
                <w:szCs w:val="28"/>
              </w:rPr>
            </w:pPr>
            <w:r w:rsidRPr="004B3A96">
              <w:rPr>
                <w:szCs w:val="28"/>
              </w:rPr>
              <w:t>Слепов Максим Николаевич – основной состав.</w:t>
            </w:r>
          </w:p>
          <w:p w:rsidR="004B3A96" w:rsidRPr="004B3A96" w:rsidRDefault="004B3A96" w:rsidP="004B3A96">
            <w:pPr>
              <w:rPr>
                <w:szCs w:val="28"/>
              </w:rPr>
            </w:pPr>
            <w:r w:rsidRPr="004B3A96">
              <w:rPr>
                <w:szCs w:val="28"/>
              </w:rPr>
              <w:t>Гужва Богдан Николаевич – резервный состав.</w:t>
            </w:r>
          </w:p>
          <w:p w:rsidR="004B3A96" w:rsidRPr="00A10671" w:rsidRDefault="004B3A96" w:rsidP="004B3A96">
            <w:pPr>
              <w:rPr>
                <w:szCs w:val="28"/>
              </w:rPr>
            </w:pPr>
            <w:r w:rsidRPr="004B3A96">
              <w:rPr>
                <w:szCs w:val="28"/>
              </w:rPr>
              <w:t>Олейников Александр Игоревич – резервный состав</w:t>
            </w:r>
          </w:p>
        </w:tc>
      </w:tr>
    </w:tbl>
    <w:p w:rsidR="004B3A96" w:rsidRPr="004B3A96" w:rsidRDefault="004B3A96" w:rsidP="004B3A96">
      <w:pPr>
        <w:rPr>
          <w:sz w:val="16"/>
          <w:szCs w:val="16"/>
        </w:rPr>
      </w:pPr>
    </w:p>
    <w:p w:rsidR="00CA4054" w:rsidRPr="00FE4655" w:rsidRDefault="00CA4054" w:rsidP="00224841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Pr="008337AE">
        <w:rPr>
          <w:szCs w:val="28"/>
        </w:rPr>
        <w:t>Администрации города привести свои муниципальные правовые акты в соответствие с настоящим решением.</w:t>
      </w:r>
    </w:p>
    <w:p w:rsidR="00376AA2" w:rsidRDefault="00376AA2" w:rsidP="00224841">
      <w:pPr>
        <w:tabs>
          <w:tab w:val="left" w:pos="993"/>
        </w:tabs>
        <w:rPr>
          <w:szCs w:val="28"/>
        </w:rPr>
      </w:pPr>
    </w:p>
    <w:p w:rsidR="00224841" w:rsidRDefault="00224841" w:rsidP="00224841">
      <w:pPr>
        <w:tabs>
          <w:tab w:val="left" w:pos="993"/>
        </w:tabs>
        <w:rPr>
          <w:szCs w:val="28"/>
        </w:rPr>
      </w:pPr>
    </w:p>
    <w:p w:rsidR="00224841" w:rsidRDefault="00224841" w:rsidP="00224841">
      <w:pPr>
        <w:tabs>
          <w:tab w:val="left" w:pos="993"/>
        </w:tabs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B516D0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04</w:t>
      </w:r>
      <w:r>
        <w:rPr>
          <w:szCs w:val="28"/>
        </w:rPr>
        <w:t xml:space="preserve">» </w:t>
      </w:r>
      <w:r>
        <w:rPr>
          <w:szCs w:val="28"/>
          <w:u w:val="single"/>
        </w:rPr>
        <w:t>марта</w:t>
      </w:r>
      <w:r w:rsidR="008C35FC">
        <w:rPr>
          <w:szCs w:val="28"/>
        </w:rPr>
        <w:t xml:space="preserve"> 202</w:t>
      </w:r>
      <w:r w:rsidR="00D97CF5">
        <w:rPr>
          <w:szCs w:val="28"/>
        </w:rPr>
        <w:t>4</w:t>
      </w:r>
      <w:r w:rsidR="008C35FC" w:rsidRPr="00B55A96">
        <w:rPr>
          <w:szCs w:val="28"/>
        </w:rPr>
        <w:t xml:space="preserve"> г.</w:t>
      </w:r>
    </w:p>
    <w:sectPr w:rsidR="002C2780" w:rsidRPr="008C35FC" w:rsidSect="003A293C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95" w:rsidRDefault="00A52695" w:rsidP="006757BB">
      <w:r>
        <w:separator/>
      </w:r>
    </w:p>
  </w:endnote>
  <w:endnote w:type="continuationSeparator" w:id="0">
    <w:p w:rsidR="00A52695" w:rsidRDefault="00A5269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95" w:rsidRDefault="00A52695" w:rsidP="006757BB">
      <w:r>
        <w:separator/>
      </w:r>
    </w:p>
  </w:footnote>
  <w:footnote w:type="continuationSeparator" w:id="0">
    <w:p w:rsidR="00A52695" w:rsidRDefault="00A5269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316C00">
          <w:rPr>
            <w:noProof/>
            <w:sz w:val="20"/>
            <w:szCs w:val="20"/>
          </w:rPr>
          <w:t>4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D226B"/>
    <w:rsid w:val="001D4643"/>
    <w:rsid w:val="001F5CB8"/>
    <w:rsid w:val="00205024"/>
    <w:rsid w:val="00216AC4"/>
    <w:rsid w:val="00224196"/>
    <w:rsid w:val="00224841"/>
    <w:rsid w:val="00224A19"/>
    <w:rsid w:val="00243C51"/>
    <w:rsid w:val="00244B5C"/>
    <w:rsid w:val="00253B2E"/>
    <w:rsid w:val="002566D2"/>
    <w:rsid w:val="002627CD"/>
    <w:rsid w:val="00265A49"/>
    <w:rsid w:val="00297C63"/>
    <w:rsid w:val="002C0DA2"/>
    <w:rsid w:val="002C2780"/>
    <w:rsid w:val="002C4FB0"/>
    <w:rsid w:val="002E22CC"/>
    <w:rsid w:val="00316C00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A293C"/>
    <w:rsid w:val="003B699A"/>
    <w:rsid w:val="003E20DC"/>
    <w:rsid w:val="003E2595"/>
    <w:rsid w:val="003E689A"/>
    <w:rsid w:val="003E6C52"/>
    <w:rsid w:val="003F254A"/>
    <w:rsid w:val="004043F8"/>
    <w:rsid w:val="00412214"/>
    <w:rsid w:val="00431C26"/>
    <w:rsid w:val="0043455F"/>
    <w:rsid w:val="004441C6"/>
    <w:rsid w:val="00473EAB"/>
    <w:rsid w:val="0047431D"/>
    <w:rsid w:val="00482F28"/>
    <w:rsid w:val="0049056D"/>
    <w:rsid w:val="004B3A96"/>
    <w:rsid w:val="004B7059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0CC4"/>
    <w:rsid w:val="006A743E"/>
    <w:rsid w:val="006C189F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D7468"/>
    <w:rsid w:val="007E4424"/>
    <w:rsid w:val="007F5B20"/>
    <w:rsid w:val="008009E7"/>
    <w:rsid w:val="00803407"/>
    <w:rsid w:val="0081348C"/>
    <w:rsid w:val="00831AAF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372D7"/>
    <w:rsid w:val="00A47AA3"/>
    <w:rsid w:val="00A52695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16D0"/>
    <w:rsid w:val="00B57817"/>
    <w:rsid w:val="00B60969"/>
    <w:rsid w:val="00B74228"/>
    <w:rsid w:val="00B84B56"/>
    <w:rsid w:val="00B87324"/>
    <w:rsid w:val="00BA58CF"/>
    <w:rsid w:val="00BA7099"/>
    <w:rsid w:val="00BE1CA7"/>
    <w:rsid w:val="00BE2302"/>
    <w:rsid w:val="00BE3884"/>
    <w:rsid w:val="00BF2CF4"/>
    <w:rsid w:val="00BF6441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4054"/>
    <w:rsid w:val="00CA62D5"/>
    <w:rsid w:val="00CC1F7B"/>
    <w:rsid w:val="00CD6D54"/>
    <w:rsid w:val="00D3340B"/>
    <w:rsid w:val="00D3561D"/>
    <w:rsid w:val="00D424AF"/>
    <w:rsid w:val="00D46BE5"/>
    <w:rsid w:val="00D47BC5"/>
    <w:rsid w:val="00D87555"/>
    <w:rsid w:val="00D9248D"/>
    <w:rsid w:val="00D97CF5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05CE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5E97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B3A9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618ED"/>
    <w:rsid w:val="004A4E4E"/>
    <w:rsid w:val="0059182B"/>
    <w:rsid w:val="005C4029"/>
    <w:rsid w:val="005C594B"/>
    <w:rsid w:val="00627304"/>
    <w:rsid w:val="006F04CA"/>
    <w:rsid w:val="00773C2E"/>
    <w:rsid w:val="007920C7"/>
    <w:rsid w:val="00880012"/>
    <w:rsid w:val="008E652B"/>
    <w:rsid w:val="009B7D94"/>
    <w:rsid w:val="009E1384"/>
    <w:rsid w:val="009F54D8"/>
    <w:rsid w:val="00A10C17"/>
    <w:rsid w:val="00A13D77"/>
    <w:rsid w:val="00A61EC3"/>
    <w:rsid w:val="00AD302D"/>
    <w:rsid w:val="00AE610D"/>
    <w:rsid w:val="00B22A7D"/>
    <w:rsid w:val="00B55982"/>
    <w:rsid w:val="00B909C0"/>
    <w:rsid w:val="00BD739F"/>
    <w:rsid w:val="00D1490D"/>
    <w:rsid w:val="00D152F8"/>
    <w:rsid w:val="00DD3A8F"/>
    <w:rsid w:val="00E000EE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428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84</cp:revision>
  <cp:lastPrinted>2024-02-29T05:11:00Z</cp:lastPrinted>
  <dcterms:created xsi:type="dcterms:W3CDTF">2021-02-25T07:49:00Z</dcterms:created>
  <dcterms:modified xsi:type="dcterms:W3CDTF">2024-03-04T09:09:00Z</dcterms:modified>
</cp:coreProperties>
</file>