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3BD">
        <w:rPr>
          <w:rFonts w:cs="Times New Roman"/>
          <w:spacing w:val="6"/>
          <w:sz w:val="24"/>
          <w:szCs w:val="24"/>
        </w:rPr>
        <w:t>0</w:t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1374A">
        <w:rPr>
          <w:rFonts w:eastAsia="Calibri"/>
          <w:szCs w:val="28"/>
        </w:rPr>
        <w:t xml:space="preserve"> 27 марта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6E2185" w:rsidRDefault="006E218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Default="00F34BA0" w:rsidP="00F34BA0"/>
    <w:p w:rsidR="00A1374A" w:rsidRPr="00F34BA0" w:rsidRDefault="00A1374A" w:rsidP="00A1374A">
      <w:pPr>
        <w:ind w:right="5243"/>
      </w:pPr>
      <w:r>
        <w:t xml:space="preserve">Об отчёте о выполнении прогнозного плана приватизации муниципального имущества </w:t>
      </w:r>
      <w:r w:rsidR="00C335A2">
        <w:t>за</w:t>
      </w:r>
      <w:r>
        <w:t xml:space="preserve"> 2023 год</w:t>
      </w: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A1374A" w:rsidRPr="00A1374A" w:rsidRDefault="00A1374A" w:rsidP="00A1374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A1374A">
        <w:rPr>
          <w:rFonts w:eastAsia="Calibri" w:cs="Times New Roman"/>
          <w:szCs w:val="28"/>
        </w:rPr>
        <w:t xml:space="preserve">Заслушав отчёт Администрации города о выполнении прогнозного плана приватизации муниципального имущества </w:t>
      </w:r>
      <w:r w:rsidR="00C335A2">
        <w:rPr>
          <w:rFonts w:eastAsia="Calibri" w:cs="Times New Roman"/>
          <w:szCs w:val="28"/>
        </w:rPr>
        <w:t>за</w:t>
      </w:r>
      <w:r w:rsidRPr="00A1374A">
        <w:rPr>
          <w:rFonts w:eastAsia="Calibri" w:cs="Times New Roman"/>
          <w:szCs w:val="28"/>
        </w:rPr>
        <w:t xml:space="preserve"> 2023 год, утверждённого решением Думы города от 03.06.2022 № 145-VII ДГ «О прогнозном плане приватизации муниципального имущества на 2023 год и плановый период 2024 – 2025 годов», Дума города РЕШИЛА:</w:t>
      </w:r>
      <w:r>
        <w:rPr>
          <w:rFonts w:eastAsia="Calibri" w:cs="Times New Roman"/>
          <w:szCs w:val="28"/>
        </w:rPr>
        <w:t xml:space="preserve"> </w:t>
      </w:r>
    </w:p>
    <w:p w:rsidR="00A1374A" w:rsidRPr="00A1374A" w:rsidRDefault="00A1374A" w:rsidP="00A1374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A1374A" w:rsidP="00A1374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A1374A">
        <w:rPr>
          <w:rFonts w:eastAsia="Calibri" w:cs="Times New Roman"/>
          <w:szCs w:val="28"/>
        </w:rPr>
        <w:t>Утвердить отчёт о выполнении прогнозного плана</w:t>
      </w:r>
      <w:r w:rsidR="009153F3">
        <w:rPr>
          <w:rFonts w:eastAsia="Calibri" w:cs="Times New Roman"/>
          <w:szCs w:val="28"/>
        </w:rPr>
        <w:t xml:space="preserve"> </w:t>
      </w:r>
      <w:r w:rsidRPr="00A1374A">
        <w:rPr>
          <w:rFonts w:eastAsia="Calibri" w:cs="Times New Roman"/>
          <w:szCs w:val="28"/>
        </w:rPr>
        <w:t>приватизации муниципального имущества</w:t>
      </w:r>
      <w:r w:rsidR="00930461">
        <w:rPr>
          <w:rFonts w:eastAsia="Calibri" w:cs="Times New Roman"/>
          <w:szCs w:val="28"/>
        </w:rPr>
        <w:t xml:space="preserve"> </w:t>
      </w:r>
      <w:r w:rsidR="00C335A2">
        <w:rPr>
          <w:rFonts w:eastAsia="Calibri" w:cs="Times New Roman"/>
          <w:szCs w:val="28"/>
        </w:rPr>
        <w:t xml:space="preserve">за </w:t>
      </w:r>
      <w:r w:rsidRPr="00A1374A">
        <w:rPr>
          <w:rFonts w:eastAsia="Calibri" w:cs="Times New Roman"/>
          <w:szCs w:val="28"/>
        </w:rPr>
        <w:t>2023 год согласно приложению</w:t>
      </w:r>
      <w:r w:rsidR="009153F3">
        <w:rPr>
          <w:rFonts w:eastAsia="Calibri" w:cs="Times New Roman"/>
          <w:szCs w:val="28"/>
        </w:rPr>
        <w:t xml:space="preserve"> </w:t>
      </w:r>
      <w:r w:rsidR="009153F3">
        <w:rPr>
          <w:rFonts w:eastAsia="Times New Roman"/>
          <w:szCs w:val="28"/>
          <w:lang w:eastAsia="ru-RU"/>
        </w:rPr>
        <w:t>к настоящему решению</w:t>
      </w:r>
      <w:r w:rsidRPr="00A1374A">
        <w:rPr>
          <w:rFonts w:eastAsia="Calibri" w:cs="Times New Roman"/>
          <w:szCs w:val="28"/>
        </w:rPr>
        <w:t>.</w:t>
      </w:r>
      <w:r w:rsidR="009153F3">
        <w:rPr>
          <w:rFonts w:eastAsia="Calibri" w:cs="Times New Roman"/>
          <w:szCs w:val="28"/>
        </w:rPr>
        <w:t xml:space="preserve">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1374A" w:rsidRDefault="00A1374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6E2185">
        <w:rPr>
          <w:rFonts w:eastAsia="Times New Roman" w:cs="Times New Roman"/>
          <w:szCs w:val="20"/>
          <w:lang w:eastAsia="ru-RU"/>
        </w:rPr>
        <w:t>«</w:t>
      </w:r>
      <w:r w:rsidR="006E2185">
        <w:rPr>
          <w:rFonts w:eastAsia="Times New Roman" w:cs="Times New Roman"/>
          <w:szCs w:val="20"/>
          <w:u w:val="single"/>
          <w:lang w:eastAsia="ru-RU"/>
        </w:rPr>
        <w:t>01</w:t>
      </w:r>
      <w:r w:rsidR="006E2185">
        <w:rPr>
          <w:rFonts w:eastAsia="Times New Roman" w:cs="Times New Roman"/>
          <w:szCs w:val="20"/>
          <w:lang w:eastAsia="ru-RU"/>
        </w:rPr>
        <w:t xml:space="preserve">» </w:t>
      </w:r>
      <w:r w:rsidR="006E2185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A1374A" w:rsidRDefault="00A1374A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A1374A" w:rsidRDefault="00A1374A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A1374A" w:rsidRPr="00A1374A" w:rsidRDefault="00A1374A" w:rsidP="00A1374A">
      <w:pPr>
        <w:keepNext/>
        <w:suppressAutoHyphens/>
        <w:ind w:left="5954"/>
        <w:outlineLvl w:val="0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1374A" w:rsidRPr="00A1374A" w:rsidRDefault="00A1374A" w:rsidP="00A1374A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A1374A" w:rsidRPr="006E2185" w:rsidRDefault="006E2185" w:rsidP="00A1374A">
      <w:pPr>
        <w:suppressAutoHyphens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01.04.2024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522-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A1374A" w:rsidRPr="00A1374A" w:rsidRDefault="00A1374A" w:rsidP="00A1374A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BE6CAA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Отчёт</w:t>
      </w:r>
    </w:p>
    <w:p w:rsidR="00A1374A" w:rsidRPr="00A1374A" w:rsidRDefault="00A1374A" w:rsidP="00BE6CAA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о выполнении прогнозного плана приватизации</w:t>
      </w:r>
    </w:p>
    <w:p w:rsidR="00A1374A" w:rsidRPr="00A1374A" w:rsidRDefault="00A1374A" w:rsidP="00BE6CAA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муниципального имущества </w:t>
      </w:r>
      <w:r w:rsidR="004F6E29">
        <w:rPr>
          <w:rFonts w:eastAsia="Times New Roman" w:cs="Times New Roman"/>
          <w:szCs w:val="28"/>
          <w:lang w:eastAsia="ru-RU"/>
        </w:rPr>
        <w:t xml:space="preserve">за </w:t>
      </w:r>
      <w:r w:rsidRPr="00A1374A">
        <w:rPr>
          <w:rFonts w:eastAsia="Times New Roman" w:cs="Times New Roman"/>
          <w:szCs w:val="28"/>
          <w:lang w:eastAsia="ru-RU"/>
        </w:rPr>
        <w:t>2023 год</w:t>
      </w:r>
      <w:r w:rsidR="00930461">
        <w:rPr>
          <w:rFonts w:eastAsia="Times New Roman" w:cs="Times New Roman"/>
          <w:szCs w:val="28"/>
          <w:lang w:eastAsia="ru-RU"/>
        </w:rPr>
        <w:t xml:space="preserve"> </w:t>
      </w:r>
    </w:p>
    <w:p w:rsidR="00A1374A" w:rsidRPr="00A1374A" w:rsidRDefault="00A1374A" w:rsidP="00BE6CAA">
      <w:pPr>
        <w:suppressAutoHyphens/>
        <w:jc w:val="center"/>
        <w:rPr>
          <w:rFonts w:eastAsia="Times New Roman" w:cs="Times New Roman"/>
          <w:szCs w:val="20"/>
          <w:lang w:eastAsia="ru-RU"/>
        </w:rPr>
      </w:pPr>
    </w:p>
    <w:p w:rsidR="00BE6CA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bookmarkStart w:id="1" w:name="_Hlk126536204"/>
      <w:r w:rsidRPr="00A1374A">
        <w:rPr>
          <w:rFonts w:eastAsia="Times New Roman" w:cs="Times New Roman"/>
          <w:szCs w:val="28"/>
          <w:lang w:eastAsia="ru-RU"/>
        </w:rPr>
        <w:t xml:space="preserve">Прогнозный план приватизации муниципального имущества </w:t>
      </w:r>
      <w:r w:rsidR="00BE6CAA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 xml:space="preserve">на 2023 год (далее – прогнозный план) утверждён решением Думы города </w:t>
      </w:r>
      <w:r w:rsidR="00BE6CAA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от 03.06.2022</w:t>
      </w:r>
      <w:r w:rsidR="00BE6CAA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>№</w:t>
      </w:r>
      <w:r w:rsidR="00BE6CAA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>145-V</w:t>
      </w:r>
      <w:r w:rsidRPr="00A1374A">
        <w:rPr>
          <w:rFonts w:eastAsia="Times New Roman" w:cs="Times New Roman"/>
          <w:szCs w:val="28"/>
          <w:lang w:val="en-US" w:eastAsia="ru-RU"/>
        </w:rPr>
        <w:t>II</w:t>
      </w:r>
      <w:r w:rsidRPr="00A1374A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2023 год и плановый период 2024 – 2025 годов</w:t>
      </w:r>
      <w:r w:rsidRPr="00A1374A">
        <w:rPr>
          <w:rFonts w:eastAsia="Times New Roman" w:cs="Times New Roman"/>
          <w:spacing w:val="-2"/>
          <w:szCs w:val="28"/>
          <w:lang w:eastAsia="ru-RU"/>
        </w:rPr>
        <w:t>»</w:t>
      </w:r>
      <w:r w:rsidRPr="00A1374A">
        <w:rPr>
          <w:rFonts w:eastAsia="Times New Roman" w:cs="Times New Roman"/>
          <w:szCs w:val="28"/>
          <w:lang w:eastAsia="ru-RU"/>
        </w:rPr>
        <w:t>.</w:t>
      </w:r>
      <w:r w:rsidR="00BE6CAA">
        <w:rPr>
          <w:rFonts w:eastAsia="Times New Roman" w:cs="Times New Roman"/>
          <w:szCs w:val="28"/>
          <w:lang w:eastAsia="ru-RU"/>
        </w:rPr>
        <w:t xml:space="preserve"> </w:t>
      </w: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В прогнозный план вносились изменения решениями Думы города </w:t>
      </w:r>
      <w:r w:rsidRPr="00A1374A">
        <w:rPr>
          <w:rFonts w:eastAsia="Times New Roman" w:cs="Times New Roman"/>
          <w:szCs w:val="28"/>
          <w:lang w:eastAsia="ru-RU"/>
        </w:rPr>
        <w:br/>
        <w:t>от 04.10.2022 №</w:t>
      </w:r>
      <w:r w:rsidR="00BE6CAA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>186-VII ДГ, от 27.12.2022 №</w:t>
      </w:r>
      <w:r w:rsidR="0036439D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251-VII ДГ, от 31.05.2023 </w:t>
      </w:r>
      <w:r w:rsidRPr="00A1374A">
        <w:rPr>
          <w:rFonts w:eastAsia="Times New Roman" w:cs="Times New Roman"/>
          <w:szCs w:val="28"/>
          <w:lang w:eastAsia="ru-RU"/>
        </w:rPr>
        <w:br/>
        <w:t>№</w:t>
      </w:r>
      <w:r w:rsidR="0036439D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>339-VII ДГ, от 20.06.2023 № 372-VII ДГ, от 25.10.2023 № 447-VII ДГ.</w:t>
      </w:r>
    </w:p>
    <w:bookmarkEnd w:id="1"/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0"/>
          <w:lang w:eastAsia="ru-RU"/>
        </w:rPr>
      </w:pPr>
      <w:r w:rsidRPr="00A1374A">
        <w:rPr>
          <w:rFonts w:eastAsia="Times New Roman" w:cs="Times New Roman"/>
          <w:szCs w:val="20"/>
          <w:lang w:eastAsia="ru-RU"/>
        </w:rPr>
        <w:t>В основу прогнозного плана заложены следующие задачи:</w:t>
      </w:r>
      <w:r w:rsidR="0036439D">
        <w:rPr>
          <w:rFonts w:eastAsia="Times New Roman" w:cs="Times New Roman"/>
          <w:szCs w:val="20"/>
          <w:lang w:eastAsia="ru-RU"/>
        </w:rPr>
        <w:t xml:space="preserve"> </w:t>
      </w: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 w:rsidRPr="00A1374A">
        <w:rPr>
          <w:rFonts w:eastAsia="Times New Roman" w:cs="Times New Roman"/>
          <w:szCs w:val="20"/>
          <w:lang w:eastAsia="ru-RU"/>
        </w:rPr>
        <w:t>1) формирование доходов бюджета городского округа;</w:t>
      </w: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 w:rsidRPr="00A1374A">
        <w:rPr>
          <w:rFonts w:eastAsia="Times New Roman" w:cs="Times New Roman"/>
          <w:szCs w:val="20"/>
          <w:lang w:eastAsia="ru-RU"/>
        </w:rPr>
        <w:t>2)</w:t>
      </w:r>
      <w:r w:rsidRPr="00A1374A">
        <w:rPr>
          <w:rFonts w:eastAsia="Times New Roman" w:cs="Times New Roman"/>
          <w:szCs w:val="20"/>
          <w:lang w:val="en-US" w:eastAsia="ru-RU"/>
        </w:rPr>
        <w:t> </w:t>
      </w:r>
      <w:r w:rsidRPr="00A1374A">
        <w:rPr>
          <w:rFonts w:eastAsia="Times New Roman" w:cs="Times New Roman"/>
          <w:szCs w:val="20"/>
          <w:lang w:eastAsia="ru-RU"/>
        </w:rPr>
        <w:t>оптимизация бюджетных расходов городского округа путём приватизации муниципального имущества, которое не обеспечивает функции и полномочия органов местного самоуправления.</w:t>
      </w:r>
    </w:p>
    <w:p w:rsidR="00A1374A" w:rsidRPr="00A1374A" w:rsidRDefault="00A1374A" w:rsidP="00A1374A">
      <w:pPr>
        <w:suppressAutoHyphens/>
        <w:ind w:firstLine="720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Приложениями к прогнозному плану являются:</w:t>
      </w:r>
    </w:p>
    <w:p w:rsidR="00A1374A" w:rsidRPr="00A1374A" w:rsidRDefault="00E3093B" w:rsidP="00E3093B">
      <w:pPr>
        <w:tabs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="00A1374A" w:rsidRPr="00A1374A">
        <w:rPr>
          <w:rFonts w:eastAsia="Times New Roman" w:cs="Times New Roman"/>
          <w:szCs w:val="28"/>
          <w:lang w:eastAsia="ru-RU"/>
        </w:rPr>
        <w:t>перечень муниципальных унитарных предприятий, подлежащих преобразованию в хозяйственные общества в 2023 – 2025 годах (приложение 1 к прогнозному плану приватизации муниципального имущества на 2023 год и плановый период 2024 – 2025 годов);</w:t>
      </w:r>
    </w:p>
    <w:p w:rsidR="00A1374A" w:rsidRPr="00A1374A" w:rsidRDefault="00E3093B" w:rsidP="00E3093B">
      <w:pPr>
        <w:tabs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="00A1374A" w:rsidRPr="00A1374A">
        <w:rPr>
          <w:rFonts w:eastAsia="Times New Roman" w:cs="Times New Roman"/>
          <w:szCs w:val="28"/>
          <w:lang w:eastAsia="ru-RU"/>
        </w:rPr>
        <w:t xml:space="preserve">перечень акций акционерных обществ, находящихся </w:t>
      </w:r>
      <w:r>
        <w:rPr>
          <w:rFonts w:eastAsia="Times New Roman" w:cs="Times New Roman"/>
          <w:szCs w:val="28"/>
          <w:lang w:eastAsia="ru-RU"/>
        </w:rPr>
        <w:br/>
      </w:r>
      <w:r w:rsidR="00A1374A" w:rsidRPr="00A1374A">
        <w:rPr>
          <w:rFonts w:eastAsia="Times New Roman" w:cs="Times New Roman"/>
          <w:szCs w:val="28"/>
          <w:lang w:eastAsia="ru-RU"/>
        </w:rPr>
        <w:t xml:space="preserve">в муниципальной собственности и планируемых к приватизации </w:t>
      </w:r>
      <w:r>
        <w:rPr>
          <w:rFonts w:eastAsia="Times New Roman" w:cs="Times New Roman"/>
          <w:szCs w:val="28"/>
          <w:lang w:eastAsia="ru-RU"/>
        </w:rPr>
        <w:br/>
      </w:r>
      <w:r w:rsidR="00A1374A" w:rsidRPr="00A1374A">
        <w:rPr>
          <w:rFonts w:eastAsia="Times New Roman" w:cs="Times New Roman"/>
          <w:szCs w:val="28"/>
          <w:lang w:eastAsia="ru-RU"/>
        </w:rPr>
        <w:t>в 2023 – 2025 годах (приложение 2 к прогнозному плану приватизации муниципального имущества на 2023 год и плановый период 2024 – 2025 годов);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1374A" w:rsidRPr="00A1374A" w:rsidRDefault="00E3093B" w:rsidP="00E3093B">
      <w:pPr>
        <w:tabs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="00A1374A" w:rsidRPr="00A1374A">
        <w:rPr>
          <w:rFonts w:eastAsia="Times New Roman" w:cs="Times New Roman"/>
          <w:szCs w:val="28"/>
          <w:lang w:eastAsia="ru-RU"/>
        </w:rPr>
        <w:t xml:space="preserve">перечень иного муниципального имущества, планируемого </w:t>
      </w:r>
      <w:r w:rsidR="00A1374A" w:rsidRPr="00A1374A">
        <w:rPr>
          <w:rFonts w:eastAsia="Times New Roman" w:cs="Times New Roman"/>
          <w:szCs w:val="28"/>
          <w:lang w:eastAsia="ru-RU"/>
        </w:rPr>
        <w:br/>
        <w:t>к приватизации в 2023 – 2025 годах (приложение 3 к прогнозному плану приватизации муниципального имущества на 2023 год и плановый период 2024 – 2025 годов).</w:t>
      </w: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b/>
          <w:szCs w:val="20"/>
          <w:lang w:eastAsia="ru-RU"/>
        </w:rPr>
      </w:pP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b/>
          <w:szCs w:val="28"/>
          <w:lang w:eastAsia="ru-RU"/>
        </w:rPr>
      </w:pPr>
      <w:r w:rsidRPr="00A1374A">
        <w:rPr>
          <w:rFonts w:eastAsia="Times New Roman" w:cs="Times New Roman"/>
          <w:b/>
          <w:szCs w:val="28"/>
          <w:lang w:eastAsia="ru-RU"/>
        </w:rPr>
        <w:t xml:space="preserve">Итоги выполнения прогнозного плана </w:t>
      </w:r>
    </w:p>
    <w:p w:rsidR="00A1374A" w:rsidRPr="00A1374A" w:rsidRDefault="00A1374A" w:rsidP="00A1374A">
      <w:pPr>
        <w:suppressAutoHyphens/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val="en-US" w:eastAsia="ru-RU"/>
        </w:rPr>
        <w:t>I</w:t>
      </w:r>
      <w:r w:rsidRPr="00A1374A">
        <w:rPr>
          <w:rFonts w:eastAsia="Times New Roman" w:cs="Times New Roman"/>
          <w:szCs w:val="28"/>
          <w:lang w:eastAsia="ru-RU"/>
        </w:rPr>
        <w:t xml:space="preserve">. В части приватизации муниципальных унитарных предприятий, подлежащих преобразованию в хозяйственные общества согласно приложению 1 к прогнозному плану </w:t>
      </w:r>
    </w:p>
    <w:p w:rsidR="00A1374A" w:rsidRPr="00A1374A" w:rsidRDefault="00A1374A" w:rsidP="00A1374A">
      <w:pPr>
        <w:suppressAutoHyphens/>
        <w:ind w:firstLine="567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bookmarkStart w:id="2" w:name="_Hlk126536267"/>
      <w:r w:rsidRPr="00A1374A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в перечень муниципальных унитарных предприятий, подлежащих преобразованию </w:t>
      </w:r>
      <w:r w:rsidRPr="00A1374A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lastRenderedPageBreak/>
        <w:t>в хозяйственные общества в 2023 году</w:t>
      </w:r>
      <w:r w:rsidR="00E3093B">
        <w:rPr>
          <w:rFonts w:eastAsia="Times New Roman" w:cs="Times New Roman"/>
          <w:szCs w:val="28"/>
          <w:lang w:eastAsia="ru-RU"/>
        </w:rPr>
        <w:t xml:space="preserve">, </w:t>
      </w:r>
      <w:r w:rsidRPr="00A1374A">
        <w:rPr>
          <w:rFonts w:eastAsia="Times New Roman" w:cs="Times New Roman"/>
          <w:szCs w:val="28"/>
          <w:lang w:eastAsia="ru-RU"/>
        </w:rPr>
        <w:t xml:space="preserve">было включено Сургутское городское муниципальное унитарное энергетическое предприятие «Горсвет» </w:t>
      </w:r>
      <w:r w:rsidR="00E3093B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(далее – СГМУЭП «Горсвет»).</w:t>
      </w:r>
    </w:p>
    <w:p w:rsidR="002E013E" w:rsidRDefault="00A1374A" w:rsidP="002E013E">
      <w:pPr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Решением Думы города от 04.10.2022 № 186-VII ДГ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A1374A">
        <w:rPr>
          <w:rFonts w:eastAsia="Times New Roman" w:cs="Times New Roman"/>
          <w:szCs w:val="28"/>
          <w:lang w:eastAsia="ru-RU"/>
        </w:rPr>
        <w:br/>
        <w:t>округа – Югры» перечень муниципальных унитарных предприятий, подлежащих преобразованию в хозяйственные общества в 2023 году</w:t>
      </w:r>
      <w:r w:rsidR="002E013E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дополнен Сургутским городским муниципальным унитарным предприятием «Сургутский хлебозавод»</w:t>
      </w:r>
      <w:r w:rsidR="00E3093B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 xml:space="preserve">в связи с переносом срока преобразования </w:t>
      </w:r>
      <w:r w:rsidRPr="00A1374A">
        <w:rPr>
          <w:rFonts w:eastAsia="Times New Roman" w:cs="Times New Roman"/>
          <w:szCs w:val="28"/>
          <w:lang w:eastAsia="ru-RU"/>
        </w:rPr>
        <w:br/>
        <w:t>в хозяйственное общество с 2024 года на 2023 год.</w:t>
      </w:r>
    </w:p>
    <w:p w:rsidR="00A1374A" w:rsidRPr="00A1374A" w:rsidRDefault="00A1374A" w:rsidP="002E013E">
      <w:pPr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Решением Думы города от 31.05.2023 № 339-VII ДГ «О внесении изменений в решение Думы города от 03.06.2022 № 145-V</w:t>
      </w:r>
      <w:r w:rsidRPr="00A1374A">
        <w:rPr>
          <w:rFonts w:eastAsia="Times New Roman" w:cs="Times New Roman"/>
          <w:szCs w:val="28"/>
          <w:lang w:val="en-US" w:eastAsia="ru-RU"/>
        </w:rPr>
        <w:t>II</w:t>
      </w:r>
      <w:r w:rsidRPr="00A1374A">
        <w:rPr>
          <w:rFonts w:eastAsia="Times New Roman" w:cs="Times New Roman"/>
          <w:szCs w:val="28"/>
          <w:lang w:eastAsia="ru-RU"/>
        </w:rPr>
        <w:t xml:space="preserve"> ДГ </w:t>
      </w:r>
      <w:r w:rsidR="00E3093B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«О прогнозном плане приватизации муниципального имущества на 2023 год и плановый период 2024 – 2025 годов</w:t>
      </w:r>
      <w:r w:rsidRPr="00A1374A">
        <w:rPr>
          <w:rFonts w:eastAsia="Times New Roman" w:cs="Times New Roman"/>
          <w:spacing w:val="-2"/>
          <w:szCs w:val="28"/>
          <w:lang w:eastAsia="ru-RU"/>
        </w:rPr>
        <w:t xml:space="preserve">» </w:t>
      </w:r>
      <w:r w:rsidRPr="00A1374A">
        <w:rPr>
          <w:rFonts w:eastAsia="Times New Roman" w:cs="Times New Roman"/>
          <w:szCs w:val="28"/>
          <w:lang w:eastAsia="ru-RU"/>
        </w:rPr>
        <w:t xml:space="preserve">СГМУЭП «Горсвет» исключено </w:t>
      </w:r>
      <w:r w:rsidR="00E3093B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 xml:space="preserve">из прогнозного плана в связи с переносом срока преобразования </w:t>
      </w:r>
      <w:r w:rsidR="00E3093B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в хозяйственное общество</w:t>
      </w:r>
      <w:r w:rsidR="00E3093B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>с 2023 года на 2024 год.</w:t>
      </w:r>
      <w:bookmarkEnd w:id="2"/>
    </w:p>
    <w:p w:rsidR="00A1374A" w:rsidRPr="00A1374A" w:rsidRDefault="00A1374A" w:rsidP="00A1374A">
      <w:pPr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По состоянию на 31.12.2023 в перечне муниципальных унитарных предприятий, подлежащих преобразованию в хозяйственные общества </w:t>
      </w:r>
      <w:r w:rsidRPr="00A1374A">
        <w:rPr>
          <w:rFonts w:eastAsia="Times New Roman" w:cs="Times New Roman"/>
          <w:szCs w:val="28"/>
          <w:lang w:eastAsia="ru-RU"/>
        </w:rPr>
        <w:br/>
        <w:t>в 2023 году, числилось Сургутское городское муниципальное унитарное предприятие «Сургутский хлебозавод» (далее – СГМУП «Сургутский хлебозавод»</w:t>
      </w:r>
      <w:r w:rsidRPr="00A1374A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A1374A">
        <w:rPr>
          <w:rFonts w:eastAsia="Times New Roman" w:cs="Times New Roman"/>
          <w:szCs w:val="28"/>
          <w:lang w:eastAsia="ru-RU"/>
        </w:rPr>
        <w:t>предприятие)</w:t>
      </w:r>
      <w:r w:rsidR="002E013E">
        <w:rPr>
          <w:rFonts w:eastAsia="Times New Roman" w:cs="Times New Roman"/>
          <w:szCs w:val="28"/>
          <w:lang w:eastAsia="ru-RU"/>
        </w:rPr>
        <w:t>.</w:t>
      </w:r>
    </w:p>
    <w:p w:rsidR="00A1374A" w:rsidRPr="00A1374A" w:rsidRDefault="00A1374A" w:rsidP="00A1374A">
      <w:pPr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ab/>
        <w:t>Постановлением Администрации города от 30.08.2023 №</w:t>
      </w:r>
      <w:r w:rsidR="002E013E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4225 </w:t>
      </w:r>
      <w:r w:rsidR="002E013E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 xml:space="preserve">«Об условиях приватизации Сургутского городского муниципального унитарного предприятия «Сургутский хлебозавод» утверждены условия приватизации предприятия.  Государственная регистрация созданного акционерного общества «Сургутский хлебозавод» произведена Инспекцией Федеральной налоговой службы России по Ханты-Мансийскому автономному округу – Югре в городе Сургуте 08.12.2023 одновременно </w:t>
      </w:r>
      <w:r w:rsidR="002E013E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с прекращением деятельности СГМУП «Сургутский хлебозавод».</w:t>
      </w:r>
    </w:p>
    <w:p w:rsidR="00A1374A" w:rsidRPr="00A1374A" w:rsidRDefault="00A1374A" w:rsidP="00A1374A">
      <w:pPr>
        <w:widowControl w:val="0"/>
        <w:tabs>
          <w:tab w:val="left" w:pos="567"/>
          <w:tab w:val="left" w:pos="709"/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val="en-US" w:eastAsia="ru-RU"/>
        </w:rPr>
        <w:t>II</w:t>
      </w:r>
      <w:r w:rsidRPr="00A1374A">
        <w:rPr>
          <w:rFonts w:eastAsia="Times New Roman" w:cs="Times New Roman"/>
          <w:szCs w:val="28"/>
          <w:lang w:eastAsia="ru-RU"/>
        </w:rPr>
        <w:t xml:space="preserve">. В части приватизации пакетов акций акционерных обществ согласно приложению 2 к прогнозному плану </w:t>
      </w: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перечень акций акционерных обществ, находящихся в муниципальной собственности </w:t>
      </w:r>
      <w:r w:rsidRPr="00A1374A">
        <w:rPr>
          <w:rFonts w:eastAsia="Times New Roman" w:cs="Times New Roman"/>
          <w:szCs w:val="28"/>
          <w:lang w:eastAsia="ru-RU"/>
        </w:rPr>
        <w:br/>
        <w:t>и планируемых к приватизации в 2023 году</w:t>
      </w:r>
      <w:r w:rsidR="002E013E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отсутствовал.</w:t>
      </w:r>
    </w:p>
    <w:p w:rsidR="00A1374A" w:rsidRPr="00A1374A" w:rsidRDefault="00A1374A" w:rsidP="002E013E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Решением Думы города от 04.10.2022 № 186-VII ДГ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округа – Югры» прогнозный план дополнен перечнем акций акционерных обществ, находящихся в муниципальной собственности и планируемых </w:t>
      </w:r>
      <w:r w:rsidRPr="00A1374A">
        <w:rPr>
          <w:rFonts w:eastAsia="Times New Roman" w:cs="Times New Roman"/>
          <w:szCs w:val="28"/>
          <w:lang w:eastAsia="ru-RU"/>
        </w:rPr>
        <w:br/>
        <w:t>к приватизации в 2023 – 2025 годах</w:t>
      </w:r>
      <w:r w:rsidR="002E013E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с включением на 2023 год </w:t>
      </w:r>
      <w:r w:rsidRPr="00A1374A">
        <w:rPr>
          <w:rFonts w:eastAsia="Times New Roman" w:cs="Times New Roman"/>
          <w:szCs w:val="28"/>
          <w:shd w:val="clear" w:color="auto" w:fill="FFFFFF"/>
          <w:lang w:eastAsia="ru-RU"/>
        </w:rPr>
        <w:t>пакета акций</w:t>
      </w:r>
      <w:r w:rsidRPr="00A1374A">
        <w:rPr>
          <w:rFonts w:eastAsia="Times New Roman" w:cs="Times New Roman"/>
          <w:szCs w:val="28"/>
          <w:lang w:eastAsia="ru-RU"/>
        </w:rPr>
        <w:t xml:space="preserve"> публичного акционерного общества «Сургутнефтегаз» (0,0278</w:t>
      </w:r>
      <w:r w:rsidR="002E013E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>%),</w:t>
      </w:r>
      <w:r w:rsidR="002E013E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 xml:space="preserve">срок </w:t>
      </w:r>
      <w:r w:rsidRPr="00A1374A">
        <w:rPr>
          <w:rFonts w:eastAsia="Times New Roman" w:cs="Times New Roman"/>
          <w:szCs w:val="28"/>
          <w:lang w:eastAsia="ru-RU"/>
        </w:rPr>
        <w:lastRenderedPageBreak/>
        <w:t>приватизации пакета акций перенесён с 2022 года на 2023 год.</w:t>
      </w:r>
    </w:p>
    <w:p w:rsidR="00A1374A" w:rsidRPr="00A1374A" w:rsidRDefault="00A1374A" w:rsidP="00A1374A">
      <w:pPr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Решением Думы города от 20.06.2023 № 372-VII</w:t>
      </w:r>
      <w:r w:rsidR="002E013E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>ДГ «</w:t>
      </w:r>
      <w:r w:rsidRPr="00A1374A">
        <w:rPr>
          <w:rFonts w:eastAsia="Times New Roman" w:cs="Times New Roman"/>
          <w:szCs w:val="20"/>
          <w:lang w:eastAsia="ru-RU"/>
        </w:rPr>
        <w:t xml:space="preserve">О внесении изменений в решение Думы города от 03.06.2022 № 145-VII ДГ </w:t>
      </w:r>
      <w:r w:rsidR="002E013E">
        <w:rPr>
          <w:rFonts w:eastAsia="Times New Roman" w:cs="Times New Roman"/>
          <w:szCs w:val="20"/>
          <w:lang w:eastAsia="ru-RU"/>
        </w:rPr>
        <w:br/>
      </w:r>
      <w:r w:rsidRPr="00A1374A">
        <w:rPr>
          <w:rFonts w:eastAsia="Times New Roman" w:cs="Times New Roman"/>
          <w:szCs w:val="20"/>
          <w:lang w:eastAsia="ru-RU"/>
        </w:rPr>
        <w:t>«О прогнозном плане приватизации муниципального имущества на 2023 год и плановый период 2024 – 2025 годов</w:t>
      </w:r>
      <w:r w:rsidRPr="00A1374A">
        <w:rPr>
          <w:rFonts w:eastAsia="Times New Roman" w:cs="Times New Roman"/>
          <w:szCs w:val="28"/>
          <w:lang w:eastAsia="ru-RU"/>
        </w:rPr>
        <w:t xml:space="preserve">» перечень акций акционерных обществ, находящихся в муниципальной собственности и планируемых </w:t>
      </w:r>
      <w:r w:rsidR="002E013E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к приватизации в 2023 году</w:t>
      </w:r>
      <w:r w:rsidR="002E013E">
        <w:rPr>
          <w:rFonts w:eastAsia="Times New Roman" w:cs="Times New Roman"/>
          <w:szCs w:val="28"/>
          <w:lang w:eastAsia="ru-RU"/>
        </w:rPr>
        <w:t xml:space="preserve">, </w:t>
      </w:r>
      <w:r w:rsidRPr="00A1374A">
        <w:rPr>
          <w:rFonts w:eastAsia="Times New Roman" w:cs="Times New Roman"/>
          <w:szCs w:val="28"/>
          <w:lang w:eastAsia="ru-RU"/>
        </w:rPr>
        <w:t xml:space="preserve">дополнен пакетом акций </w:t>
      </w:r>
      <w:r w:rsidR="002E013E">
        <w:rPr>
          <w:rFonts w:eastAsia="Times New Roman" w:cs="Times New Roman"/>
          <w:szCs w:val="28"/>
          <w:lang w:eastAsia="ru-RU"/>
        </w:rPr>
        <w:t>(</w:t>
      </w:r>
      <w:r w:rsidRPr="00A1374A">
        <w:rPr>
          <w:rFonts w:eastAsia="Times New Roman" w:cs="Times New Roman"/>
          <w:szCs w:val="28"/>
          <w:lang w:eastAsia="ru-RU"/>
        </w:rPr>
        <w:t>100</w:t>
      </w:r>
      <w:r w:rsidR="002E013E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>%</w:t>
      </w:r>
      <w:r w:rsidR="002E013E">
        <w:rPr>
          <w:rFonts w:eastAsia="Times New Roman" w:cs="Times New Roman"/>
          <w:szCs w:val="28"/>
          <w:lang w:eastAsia="ru-RU"/>
        </w:rPr>
        <w:t xml:space="preserve">) </w:t>
      </w:r>
      <w:r w:rsidRPr="00A1374A">
        <w:rPr>
          <w:rFonts w:eastAsia="Times New Roman" w:cs="Times New Roman"/>
          <w:szCs w:val="28"/>
          <w:lang w:eastAsia="ru-RU"/>
        </w:rPr>
        <w:t xml:space="preserve">акционерного общества «Агентство воздушных сообщений».  </w:t>
      </w:r>
    </w:p>
    <w:p w:rsidR="00A1374A" w:rsidRPr="00A1374A" w:rsidRDefault="00A1374A" w:rsidP="00A1374A">
      <w:pPr>
        <w:widowControl w:val="0"/>
        <w:tabs>
          <w:tab w:val="left" w:pos="567"/>
          <w:tab w:val="left" w:pos="709"/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ab/>
      </w:r>
      <w:r w:rsidRPr="00A1374A">
        <w:rPr>
          <w:rFonts w:eastAsia="Times New Roman" w:cs="Times New Roman"/>
          <w:szCs w:val="28"/>
          <w:lang w:eastAsia="ru-RU"/>
        </w:rPr>
        <w:tab/>
        <w:t xml:space="preserve">Решением Думы города от 25.10.2023 № 447-VII ДГ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округа – Югры» </w:t>
      </w:r>
      <w:r w:rsidRPr="00A1374A">
        <w:rPr>
          <w:rFonts w:eastAsia="Times New Roman" w:cs="Times New Roman"/>
          <w:szCs w:val="28"/>
          <w:shd w:val="clear" w:color="auto" w:fill="FFFFFF"/>
          <w:lang w:eastAsia="ru-RU"/>
        </w:rPr>
        <w:t>пакет акций</w:t>
      </w:r>
      <w:r w:rsidRPr="00A1374A">
        <w:rPr>
          <w:rFonts w:eastAsia="Times New Roman" w:cs="Times New Roman"/>
          <w:szCs w:val="28"/>
          <w:lang w:eastAsia="ru-RU"/>
        </w:rPr>
        <w:t xml:space="preserve"> публичного акционерного общества «Сургутнефтегаз» (0,0278</w:t>
      </w:r>
      <w:r w:rsidR="002E013E">
        <w:rPr>
          <w:rFonts w:eastAsia="Times New Roman" w:cs="Times New Roman"/>
          <w:szCs w:val="28"/>
          <w:lang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%) исключён из прогнозного плана в связи </w:t>
      </w:r>
      <w:r w:rsidRPr="00A1374A">
        <w:rPr>
          <w:rFonts w:eastAsia="Times New Roman" w:cs="Times New Roman"/>
          <w:szCs w:val="28"/>
          <w:lang w:eastAsia="ru-RU"/>
        </w:rPr>
        <w:br/>
        <w:t>с переносом срока приватизации с 2023 года на 2024 год.</w:t>
      </w:r>
      <w:r w:rsidR="002E013E">
        <w:rPr>
          <w:rFonts w:eastAsia="Times New Roman" w:cs="Times New Roman"/>
          <w:szCs w:val="28"/>
          <w:lang w:eastAsia="ru-RU"/>
        </w:rPr>
        <w:t xml:space="preserve"> </w:t>
      </w:r>
    </w:p>
    <w:p w:rsidR="00A1374A" w:rsidRPr="00A1374A" w:rsidRDefault="00A1374A" w:rsidP="00A1374A">
      <w:pPr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По состоянию на 31.12.2023 в перечне акций акционерных обществ, находящихся в муниципальной собственности и планируемых</w:t>
      </w:r>
      <w:r w:rsidR="002E013E">
        <w:rPr>
          <w:rFonts w:eastAsia="Times New Roman" w:cs="Times New Roman"/>
          <w:szCs w:val="28"/>
          <w:lang w:eastAsia="ru-RU"/>
        </w:rPr>
        <w:t xml:space="preserve"> </w:t>
      </w:r>
      <w:r w:rsidR="002E013E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к приватизации в 2023 году, числился один пакет акций (акционерное общество «Агентство воздушных сообщений»</w:t>
      </w:r>
      <w:r w:rsidRPr="00A1374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>(100 %).</w:t>
      </w:r>
    </w:p>
    <w:p w:rsidR="00A1374A" w:rsidRPr="00A1374A" w:rsidRDefault="00A1374A" w:rsidP="00A1374A">
      <w:pPr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В 2023 году условия приватизации утверждались в отношении пакета акций (акционерное общество «Агентство воздушных сообщений»</w:t>
      </w:r>
      <w:r w:rsidRPr="00A1374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>(100 %).</w:t>
      </w: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 w:rsidRPr="00A1374A">
        <w:rPr>
          <w:rFonts w:eastAsia="Times New Roman" w:cs="Times New Roman"/>
          <w:szCs w:val="20"/>
          <w:lang w:eastAsia="ru-RU"/>
        </w:rPr>
        <w:t>Подробная информация о приватизации пакетов акций акционерных обществ, планируемых к приватизации в 2023 году, отражена в приложении 1 к настоящему отчёту.</w:t>
      </w:r>
      <w:r w:rsidR="002E013E">
        <w:rPr>
          <w:rFonts w:eastAsia="Times New Roman" w:cs="Times New Roman"/>
          <w:szCs w:val="20"/>
          <w:lang w:eastAsia="ru-RU"/>
        </w:rPr>
        <w:t xml:space="preserve"> </w:t>
      </w:r>
    </w:p>
    <w:p w:rsidR="00A1374A" w:rsidRPr="00A1374A" w:rsidRDefault="00A1374A" w:rsidP="00A1374A">
      <w:pPr>
        <w:suppressAutoHyphens/>
        <w:ind w:firstLine="567"/>
        <w:rPr>
          <w:rFonts w:eastAsia="Times New Roman" w:cs="Times New Roman"/>
          <w:szCs w:val="20"/>
          <w:lang w:eastAsia="ru-RU"/>
        </w:rPr>
      </w:pPr>
    </w:p>
    <w:p w:rsidR="00A1374A" w:rsidRPr="00A1374A" w:rsidRDefault="00A1374A" w:rsidP="00A1374A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val="en-US" w:eastAsia="ru-RU"/>
        </w:rPr>
        <w:t>III</w:t>
      </w:r>
      <w:r w:rsidRPr="00A1374A">
        <w:rPr>
          <w:rFonts w:eastAsia="Times New Roman" w:cs="Times New Roman"/>
          <w:szCs w:val="28"/>
          <w:lang w:eastAsia="ru-RU"/>
        </w:rPr>
        <w:t xml:space="preserve">. В части приватизации иного муниципального имущества согласно приложению 3 к прогнозному плану </w:t>
      </w:r>
    </w:p>
    <w:p w:rsidR="00A1374A" w:rsidRPr="00A1374A" w:rsidRDefault="00A1374A" w:rsidP="00A1374A">
      <w:pPr>
        <w:suppressAutoHyphens/>
        <w:ind w:left="720" w:hanging="12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В первоначальной редакции прогнозного плана перечень иного муниципального имущества, планируемого к приватизации в 2023 году</w:t>
      </w:r>
      <w:r w:rsidR="00BE680D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br/>
        <w:t>не содержал объектов муниципального имущества.</w:t>
      </w: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Решением Думы города от 27.12.2022 № 251-VII ДГ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A1374A">
        <w:rPr>
          <w:rFonts w:eastAsia="Times New Roman" w:cs="Times New Roman"/>
          <w:szCs w:val="28"/>
          <w:lang w:eastAsia="ru-RU"/>
        </w:rPr>
        <w:br/>
        <w:t>округа – Югры» прогнозный план дополнен перечнем иного муниципального имущества, планируемого к приватизации в 2023 – 2025 годах</w:t>
      </w:r>
      <w:r w:rsidR="00D777E2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с включением на 2023 год одного объекта недвижимого имущества: гостиница крытого рынка (часть нежилого здания).</w:t>
      </w:r>
    </w:p>
    <w:p w:rsidR="00A1374A" w:rsidRPr="00A1374A" w:rsidRDefault="00A1374A" w:rsidP="00D777E2">
      <w:pPr>
        <w:widowControl w:val="0"/>
        <w:suppressAutoHyphens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Решением Думы города от 31.05.2023 № 339-VII ДГ «О внесении изменений в решение Думы города от 03.06.2022 № 145-V</w:t>
      </w:r>
      <w:r w:rsidRPr="00A1374A">
        <w:rPr>
          <w:rFonts w:eastAsia="Times New Roman" w:cs="Times New Roman"/>
          <w:szCs w:val="28"/>
          <w:lang w:val="en-US" w:eastAsia="ru-RU"/>
        </w:rPr>
        <w:t>II</w:t>
      </w:r>
      <w:r w:rsidRPr="00A1374A">
        <w:rPr>
          <w:rFonts w:eastAsia="Times New Roman" w:cs="Times New Roman"/>
          <w:szCs w:val="28"/>
          <w:lang w:eastAsia="ru-RU"/>
        </w:rPr>
        <w:t xml:space="preserve"> ДГ </w:t>
      </w:r>
      <w:r w:rsidR="00D777E2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«О прогнозном плане приватизации муниципального имущества на 2023 год и плановый период 2024 – 2025 годов</w:t>
      </w:r>
      <w:r w:rsidRPr="00A1374A">
        <w:rPr>
          <w:rFonts w:eastAsia="Times New Roman" w:cs="Times New Roman"/>
          <w:spacing w:val="-2"/>
          <w:szCs w:val="28"/>
          <w:lang w:eastAsia="ru-RU"/>
        </w:rPr>
        <w:t>»</w:t>
      </w:r>
      <w:r w:rsidRPr="00A1374A">
        <w:rPr>
          <w:rFonts w:eastAsia="Times New Roman" w:cs="Times New Roman"/>
          <w:szCs w:val="28"/>
          <w:lang w:eastAsia="ru-RU"/>
        </w:rPr>
        <w:t xml:space="preserve"> перечень иного муниципального имущества, планируемого к приватизации в 2023 году</w:t>
      </w:r>
      <w:r w:rsidR="00BE680D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дополнен девятью объектами недвижимого имущества, расположенными по адресу: </w:t>
      </w:r>
      <w:r w:rsidR="00D777E2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 xml:space="preserve">Ханты-Мансийский автономный округ – Югра, г. Сургут, ул. 30 лет Победы, </w:t>
      </w:r>
      <w:r w:rsidRPr="00A1374A">
        <w:rPr>
          <w:rFonts w:eastAsia="Times New Roman" w:cs="Times New Roman"/>
          <w:szCs w:val="28"/>
          <w:lang w:eastAsia="ru-RU"/>
        </w:rPr>
        <w:lastRenderedPageBreak/>
        <w:t>д. 32.</w:t>
      </w:r>
    </w:p>
    <w:p w:rsidR="00A1374A" w:rsidRPr="00A1374A" w:rsidRDefault="00A1374A" w:rsidP="00D777E2">
      <w:pPr>
        <w:widowControl w:val="0"/>
        <w:suppressAutoHyphens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По состоянию на 31.12.2023 в перечне иного муниципального имущества, планируемого к приватизации в 2023 году, числилось </w:t>
      </w:r>
      <w:r w:rsidR="00D777E2">
        <w:rPr>
          <w:rFonts w:eastAsia="Times New Roman" w:cs="Times New Roman"/>
          <w:szCs w:val="28"/>
          <w:lang w:eastAsia="ru-RU"/>
        </w:rPr>
        <w:t xml:space="preserve">10 </w:t>
      </w:r>
      <w:r w:rsidRPr="00A1374A">
        <w:rPr>
          <w:rFonts w:eastAsia="Times New Roman" w:cs="Times New Roman"/>
          <w:szCs w:val="28"/>
          <w:lang w:eastAsia="ru-RU"/>
        </w:rPr>
        <w:t xml:space="preserve">объектов недвижимого имущества. </w:t>
      </w:r>
    </w:p>
    <w:p w:rsidR="00A1374A" w:rsidRPr="00A1374A" w:rsidRDefault="00A1374A" w:rsidP="00D777E2">
      <w:pPr>
        <w:widowControl w:val="0"/>
        <w:suppressAutoHyphens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Условия приватизации муниципального имущества утверждены </w:t>
      </w:r>
      <w:r w:rsidR="00D777E2">
        <w:rPr>
          <w:rFonts w:eastAsia="Times New Roman" w:cs="Times New Roman"/>
          <w:szCs w:val="28"/>
          <w:lang w:eastAsia="ru-RU"/>
        </w:rPr>
        <w:br/>
      </w:r>
      <w:r w:rsidRPr="00A1374A">
        <w:rPr>
          <w:rFonts w:eastAsia="Times New Roman" w:cs="Times New Roman"/>
          <w:szCs w:val="28"/>
          <w:lang w:eastAsia="ru-RU"/>
        </w:rPr>
        <w:t>по всем объектам, из которых девять объектов недвижимого имущества проданы на аукционах в электронной форме.</w:t>
      </w: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Подробная информация о приватизации иного муниципального имущества, планируемого к приватизации в 2023 году, отражена </w:t>
      </w:r>
      <w:r w:rsidRPr="00A1374A">
        <w:rPr>
          <w:rFonts w:eastAsia="Times New Roman" w:cs="Times New Roman"/>
          <w:szCs w:val="28"/>
          <w:lang w:eastAsia="ru-RU"/>
        </w:rPr>
        <w:br/>
        <w:t>в приложении 2 к настоящему отчёту.</w:t>
      </w:r>
    </w:p>
    <w:p w:rsidR="00A1374A" w:rsidRPr="00A1374A" w:rsidRDefault="00A1374A" w:rsidP="00A1374A">
      <w:pPr>
        <w:suppressAutoHyphens/>
        <w:rPr>
          <w:rFonts w:eastAsia="Times New Roman" w:cs="Times New Roman"/>
          <w:szCs w:val="20"/>
          <w:lang w:eastAsia="ru-RU"/>
        </w:rPr>
      </w:pPr>
    </w:p>
    <w:p w:rsidR="00A1374A" w:rsidRPr="00A1374A" w:rsidRDefault="00A1374A" w:rsidP="00A1374A">
      <w:pPr>
        <w:tabs>
          <w:tab w:val="left" w:pos="709"/>
        </w:tabs>
        <w:suppressAutoHyphens/>
        <w:ind w:firstLine="567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0"/>
          <w:lang w:eastAsia="ru-RU"/>
        </w:rPr>
        <w:t xml:space="preserve">  </w:t>
      </w:r>
      <w:r w:rsidRPr="00A1374A">
        <w:rPr>
          <w:rFonts w:eastAsia="Times New Roman" w:cs="Times New Roman"/>
          <w:szCs w:val="20"/>
          <w:lang w:val="en-US" w:eastAsia="ru-RU"/>
        </w:rPr>
        <w:t>IV</w:t>
      </w:r>
      <w:r w:rsidRPr="00A1374A">
        <w:rPr>
          <w:rFonts w:eastAsia="Times New Roman" w:cs="Times New Roman"/>
          <w:szCs w:val="20"/>
          <w:lang w:eastAsia="ru-RU"/>
        </w:rPr>
        <w:t xml:space="preserve">. В части поступления средств </w:t>
      </w:r>
      <w:r w:rsidRPr="00A1374A">
        <w:rPr>
          <w:rFonts w:eastAsia="Times New Roman" w:cs="Times New Roman"/>
          <w:szCs w:val="28"/>
          <w:lang w:eastAsia="ru-RU"/>
        </w:rPr>
        <w:t>от приватизации муниципального имущества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В 2023 году поступления средств от приватизации муниципального имущества составили 120 021 035,24 рубля, в том числе НДС:</w:t>
      </w:r>
      <w:r w:rsidR="00D777E2">
        <w:rPr>
          <w:rFonts w:eastAsia="Times New Roman" w:cs="Times New Roman"/>
          <w:szCs w:val="28"/>
          <w:lang w:eastAsia="ru-RU"/>
        </w:rPr>
        <w:t xml:space="preserve"> 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1)</w:t>
      </w:r>
      <w:r w:rsidRPr="00A1374A">
        <w:rPr>
          <w:rFonts w:eastAsia="Times New Roman" w:cs="Times New Roman"/>
          <w:szCs w:val="28"/>
          <w:lang w:val="en-US"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>70 114 257,95 рубля от сделок по приватизации муниципального имущества, включённого в прогнозный план на 2022 год, в том числе: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от продажи акций – </w:t>
      </w:r>
      <w:r w:rsidRPr="00A1374A">
        <w:rPr>
          <w:rFonts w:eastAsia="Times New Roman" w:cs="Times New Roman"/>
          <w:color w:val="000000"/>
          <w:szCs w:val="28"/>
          <w:lang w:eastAsia="ru-RU"/>
        </w:rPr>
        <w:t xml:space="preserve">25 893 000,00 </w:t>
      </w:r>
      <w:r w:rsidRPr="00A1374A">
        <w:rPr>
          <w:rFonts w:eastAsia="Times New Roman" w:cs="Times New Roman"/>
          <w:szCs w:val="28"/>
          <w:lang w:eastAsia="ru-RU"/>
        </w:rPr>
        <w:t>рублей;</w:t>
      </w:r>
      <w:r w:rsidR="00D777E2">
        <w:rPr>
          <w:rFonts w:eastAsia="Times New Roman" w:cs="Times New Roman"/>
          <w:szCs w:val="28"/>
          <w:lang w:eastAsia="ru-RU"/>
        </w:rPr>
        <w:t xml:space="preserve"> 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от продажи иного муниципального имущества –</w:t>
      </w:r>
      <w:r w:rsidRPr="00A1374A">
        <w:rPr>
          <w:rFonts w:eastAsia="Times New Roman" w:cs="Times New Roman"/>
          <w:szCs w:val="28"/>
          <w:lang w:val="en-US"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44 221 257,95 рубля, </w:t>
      </w:r>
      <w:r w:rsidRPr="00A1374A">
        <w:rPr>
          <w:rFonts w:eastAsia="Times New Roman" w:cs="Times New Roman"/>
          <w:szCs w:val="28"/>
          <w:lang w:eastAsia="ru-RU"/>
        </w:rPr>
        <w:br/>
        <w:t>в том числе НДС – 12 771 620,75 рубля</w:t>
      </w:r>
      <w:r w:rsidR="00D777E2">
        <w:rPr>
          <w:rFonts w:eastAsia="Times New Roman" w:cs="Times New Roman"/>
          <w:szCs w:val="28"/>
          <w:lang w:eastAsia="ru-RU"/>
        </w:rPr>
        <w:t>;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2)</w:t>
      </w:r>
      <w:r w:rsidRPr="00A1374A">
        <w:rPr>
          <w:rFonts w:eastAsia="Times New Roman" w:cs="Times New Roman"/>
          <w:szCs w:val="28"/>
          <w:lang w:val="en-US"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32 051 200,00 рублей, в том числе НДС, от сделок по приватизации муниципального имущества, включённого в прогнозный план на 2023 год, </w:t>
      </w:r>
      <w:r w:rsidRPr="00A1374A">
        <w:rPr>
          <w:rFonts w:eastAsia="Times New Roman" w:cs="Times New Roman"/>
          <w:szCs w:val="28"/>
          <w:lang w:eastAsia="ru-RU"/>
        </w:rPr>
        <w:br/>
        <w:t>в том числе: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от продажи акций – 25 027 200,00 рублей;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от продажи иного муниципального имущества –</w:t>
      </w:r>
      <w:r w:rsidRPr="00A1374A">
        <w:rPr>
          <w:rFonts w:eastAsia="Times New Roman" w:cs="Times New Roman"/>
          <w:szCs w:val="28"/>
          <w:lang w:val="en-US"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7 024 000,00 рублей, </w:t>
      </w:r>
      <w:r w:rsidRPr="00A1374A">
        <w:rPr>
          <w:rFonts w:eastAsia="Times New Roman" w:cs="Times New Roman"/>
          <w:szCs w:val="28"/>
          <w:lang w:eastAsia="ru-RU"/>
        </w:rPr>
        <w:br/>
        <w:t>в том числе НДС – 1 170 666,66 рубля</w:t>
      </w:r>
      <w:r w:rsidR="00D777E2">
        <w:rPr>
          <w:rFonts w:eastAsia="Times New Roman" w:cs="Times New Roman"/>
          <w:szCs w:val="28"/>
          <w:lang w:eastAsia="ru-RU"/>
        </w:rPr>
        <w:t>;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3)</w:t>
      </w:r>
      <w:r w:rsidRPr="00A1374A">
        <w:rPr>
          <w:rFonts w:eastAsia="Times New Roman" w:cs="Times New Roman"/>
          <w:szCs w:val="28"/>
          <w:lang w:val="en-US" w:eastAsia="ru-RU"/>
        </w:rPr>
        <w:t> </w:t>
      </w:r>
      <w:r w:rsidRPr="00A1374A">
        <w:rPr>
          <w:rFonts w:eastAsia="Times New Roman" w:cs="Times New Roman"/>
          <w:szCs w:val="28"/>
          <w:lang w:eastAsia="ru-RU"/>
        </w:rPr>
        <w:t xml:space="preserve">17 855 577,29 рубля, без учёта НДС, от сделок по приватизации муниципального имущества, не включённого в прогнозный план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и реализованного в соответствии с требованиями Федерального закона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условия приватизации которых утверждены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в 2014 – </w:t>
      </w:r>
      <w:r w:rsidRPr="00A1374A">
        <w:rPr>
          <w:rFonts w:eastAsia="Times New Roman" w:cs="Times New Roman"/>
          <w:bCs/>
          <w:szCs w:val="28"/>
          <w:lang w:eastAsia="ru-RU"/>
        </w:rPr>
        <w:t>2023</w:t>
      </w:r>
      <w:r w:rsidRPr="00A1374A">
        <w:rPr>
          <w:rFonts w:eastAsia="Times New Roman" w:cs="Times New Roman"/>
          <w:szCs w:val="28"/>
          <w:lang w:eastAsia="ru-RU"/>
        </w:rPr>
        <w:t xml:space="preserve"> годах.</w:t>
      </w:r>
      <w:r w:rsidR="00D777E2">
        <w:rPr>
          <w:rFonts w:eastAsia="Times New Roman" w:cs="Times New Roman"/>
          <w:szCs w:val="28"/>
          <w:lang w:eastAsia="ru-RU"/>
        </w:rPr>
        <w:t xml:space="preserve">  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В соответствии с прогнозным планом на 2023 год заключены договоры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купли-продажи муниципального имущества на сумму – 132 160 000 рублей, </w:t>
      </w:r>
      <w:r w:rsidRPr="00A1374A">
        <w:rPr>
          <w:rFonts w:eastAsia="Times New Roman" w:cs="Times New Roman"/>
          <w:szCs w:val="28"/>
          <w:lang w:eastAsia="ru-RU"/>
        </w:rPr>
        <w:br/>
        <w:t>в том числе НДС – 1 170 666,</w:t>
      </w:r>
      <w:r w:rsidRPr="00A1374A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66</w:t>
      </w:r>
      <w:r w:rsidRPr="00A1374A">
        <w:rPr>
          <w:rFonts w:eastAsia="Times New Roman" w:cs="Times New Roman"/>
          <w:szCs w:val="28"/>
          <w:lang w:eastAsia="ru-RU"/>
        </w:rPr>
        <w:t xml:space="preserve"> рубля.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Поступления средств от приватизации муниципального имущества, включ</w:t>
      </w:r>
      <w:r w:rsidR="00D777E2">
        <w:rPr>
          <w:rFonts w:eastAsia="Times New Roman" w:cs="Times New Roman"/>
          <w:szCs w:val="28"/>
          <w:lang w:eastAsia="ru-RU"/>
        </w:rPr>
        <w:t>ё</w:t>
      </w:r>
      <w:r w:rsidRPr="00A1374A">
        <w:rPr>
          <w:rFonts w:eastAsia="Times New Roman" w:cs="Times New Roman"/>
          <w:szCs w:val="28"/>
          <w:lang w:eastAsia="ru-RU"/>
        </w:rPr>
        <w:t>нного в прогнозный план на 2023 год</w:t>
      </w:r>
      <w:r w:rsidR="00BE680D">
        <w:rPr>
          <w:rFonts w:eastAsia="Times New Roman" w:cs="Times New Roman"/>
          <w:szCs w:val="28"/>
          <w:lang w:eastAsia="ru-RU"/>
        </w:rPr>
        <w:t>,</w:t>
      </w:r>
      <w:r w:rsidRPr="00A1374A">
        <w:rPr>
          <w:rFonts w:eastAsia="Times New Roman" w:cs="Times New Roman"/>
          <w:szCs w:val="28"/>
          <w:lang w:eastAsia="ru-RU"/>
        </w:rPr>
        <w:t xml:space="preserve"> составили 132 160 000 рублей, </w:t>
      </w:r>
      <w:r w:rsidRPr="00A1374A">
        <w:rPr>
          <w:rFonts w:eastAsia="Times New Roman" w:cs="Times New Roman"/>
          <w:szCs w:val="28"/>
          <w:lang w:eastAsia="ru-RU"/>
        </w:rPr>
        <w:br/>
        <w:t xml:space="preserve">в том числе НДС – 1 170 666,66 рубля (2023 год – январь 2024 год), </w:t>
      </w:r>
      <w:r w:rsidRPr="00A1374A">
        <w:rPr>
          <w:rFonts w:eastAsia="Times New Roman" w:cs="Times New Roman"/>
          <w:szCs w:val="28"/>
          <w:lang w:eastAsia="ru-RU"/>
        </w:rPr>
        <w:br/>
        <w:t>в том числе: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125 136 000,00 рублей – от продажи акций;</w:t>
      </w:r>
    </w:p>
    <w:p w:rsidR="00A1374A" w:rsidRPr="00A1374A" w:rsidRDefault="00A1374A" w:rsidP="00A1374A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lastRenderedPageBreak/>
        <w:t>7 024 000 рубля, в том числе НДС – 1 170 666,66 рубля,</w:t>
      </w:r>
      <w:r w:rsidR="00D777E2">
        <w:rPr>
          <w:rFonts w:eastAsia="Times New Roman" w:cs="Times New Roman"/>
          <w:szCs w:val="28"/>
          <w:lang w:eastAsia="ru-RU"/>
        </w:rPr>
        <w:t xml:space="preserve"> – </w:t>
      </w:r>
      <w:r w:rsidRPr="00A1374A">
        <w:rPr>
          <w:rFonts w:eastAsia="Times New Roman" w:cs="Times New Roman"/>
          <w:szCs w:val="28"/>
          <w:lang w:eastAsia="ru-RU"/>
        </w:rPr>
        <w:t>от продажи иного муниципального имущества.</w:t>
      </w:r>
    </w:p>
    <w:p w:rsidR="00A1374A" w:rsidRPr="00A1374A" w:rsidRDefault="00A1374A" w:rsidP="00A1374A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Подробная информация о приватизации объектов муниципального имущества</w:t>
      </w:r>
      <w:r w:rsidR="00D777E2">
        <w:rPr>
          <w:rFonts w:eastAsia="Times New Roman" w:cs="Times New Roman"/>
          <w:szCs w:val="28"/>
          <w:lang w:eastAsia="ru-RU"/>
        </w:rPr>
        <w:t xml:space="preserve"> </w:t>
      </w:r>
      <w:r w:rsidRPr="00A1374A">
        <w:rPr>
          <w:rFonts w:eastAsia="Times New Roman" w:cs="Times New Roman"/>
          <w:szCs w:val="28"/>
          <w:lang w:eastAsia="ru-RU"/>
        </w:rPr>
        <w:t>отражена в приложениях 1, 2 к настоящему отчёту.</w:t>
      </w:r>
    </w:p>
    <w:p w:rsidR="00A1374A" w:rsidRDefault="00A1374A" w:rsidP="00A1374A">
      <w:pPr>
        <w:rPr>
          <w:rFonts w:eastAsia="Calibri" w:cs="Times New Roman"/>
          <w:szCs w:val="28"/>
        </w:rPr>
        <w:sectPr w:rsidR="00A1374A" w:rsidSect="00815EF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276" w:right="851" w:bottom="1134" w:left="1701" w:header="709" w:footer="737" w:gutter="0"/>
          <w:pgNumType w:start="1"/>
          <w:cols w:space="708"/>
          <w:docGrid w:linePitch="381"/>
        </w:sectPr>
      </w:pPr>
    </w:p>
    <w:p w:rsidR="00A1374A" w:rsidRDefault="00A1374A" w:rsidP="00A1374A">
      <w:pPr>
        <w:rPr>
          <w:rFonts w:eastAsia="Calibri" w:cs="Times New Roman"/>
          <w:szCs w:val="28"/>
        </w:rPr>
      </w:pPr>
    </w:p>
    <w:p w:rsidR="00AD16CD" w:rsidRDefault="00A1374A" w:rsidP="00447AC3">
      <w:pPr>
        <w:widowControl w:val="0"/>
        <w:ind w:left="10490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Приложение 1</w:t>
      </w:r>
      <w:r w:rsidR="00AD16CD">
        <w:rPr>
          <w:rFonts w:eastAsia="Times New Roman" w:cs="Times New Roman"/>
          <w:szCs w:val="28"/>
          <w:lang w:eastAsia="ru-RU"/>
        </w:rPr>
        <w:t xml:space="preserve"> </w:t>
      </w:r>
    </w:p>
    <w:p w:rsidR="00AD16CD" w:rsidRPr="00F34BA0" w:rsidRDefault="00A1374A" w:rsidP="00447AC3">
      <w:pPr>
        <w:widowControl w:val="0"/>
        <w:ind w:left="10490"/>
      </w:pPr>
      <w:r w:rsidRPr="00A1374A">
        <w:rPr>
          <w:rFonts w:eastAsia="Times New Roman" w:cs="Times New Roman"/>
          <w:szCs w:val="28"/>
          <w:lang w:eastAsia="ru-RU"/>
        </w:rPr>
        <w:t>к отч</w:t>
      </w:r>
      <w:r w:rsidR="00035C0B">
        <w:rPr>
          <w:rFonts w:eastAsia="Times New Roman" w:cs="Times New Roman"/>
          <w:szCs w:val="28"/>
          <w:lang w:eastAsia="ru-RU"/>
        </w:rPr>
        <w:t>ё</w:t>
      </w:r>
      <w:r w:rsidRPr="00A1374A">
        <w:rPr>
          <w:rFonts w:eastAsia="Times New Roman" w:cs="Times New Roman"/>
          <w:szCs w:val="28"/>
          <w:lang w:eastAsia="ru-RU"/>
        </w:rPr>
        <w:t>ту</w:t>
      </w:r>
      <w:r w:rsidR="00AD16CD" w:rsidRPr="00AD16CD">
        <w:t xml:space="preserve"> </w:t>
      </w:r>
      <w:r w:rsidR="00AD16CD">
        <w:t xml:space="preserve">о выполнении прогнозного плана приватизации муниципального имущества </w:t>
      </w:r>
      <w:r w:rsidR="00447AC3">
        <w:br/>
      </w:r>
      <w:r w:rsidR="00067135">
        <w:t>з</w:t>
      </w:r>
      <w:r w:rsidR="00AD16CD">
        <w:t>а 2023 год</w:t>
      </w:r>
    </w:p>
    <w:p w:rsidR="00A1374A" w:rsidRPr="00A1374A" w:rsidRDefault="00A1374A" w:rsidP="00A1374A">
      <w:pPr>
        <w:widowControl w:val="0"/>
        <w:ind w:left="12474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ind w:right="-314"/>
        <w:rPr>
          <w:rFonts w:eastAsia="Times New Roman" w:cs="Times New Roman"/>
          <w:sz w:val="22"/>
          <w:lang w:eastAsia="ru-RU"/>
        </w:rPr>
      </w:pPr>
    </w:p>
    <w:p w:rsidR="00A1374A" w:rsidRPr="00A1374A" w:rsidRDefault="00A1374A" w:rsidP="00447AC3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Сведения о приватизации акций акционерных обществ, находящихся в муниципальной собственности, в 2023 году</w:t>
      </w: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4987" w:type="dxa"/>
        <w:tblLayout w:type="fixed"/>
        <w:tblLook w:val="04A0" w:firstRow="1" w:lastRow="0" w:firstColumn="1" w:lastColumn="0" w:noHBand="0" w:noVBand="1"/>
      </w:tblPr>
      <w:tblGrid>
        <w:gridCol w:w="560"/>
        <w:gridCol w:w="1610"/>
        <w:gridCol w:w="1134"/>
        <w:gridCol w:w="993"/>
        <w:gridCol w:w="1275"/>
        <w:gridCol w:w="1560"/>
        <w:gridCol w:w="1275"/>
        <w:gridCol w:w="1418"/>
        <w:gridCol w:w="1276"/>
        <w:gridCol w:w="850"/>
        <w:gridCol w:w="3036"/>
      </w:tblGrid>
      <w:tr w:rsidR="00A1374A" w:rsidRPr="00A1374A" w:rsidTr="00BE680D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Наименование акционерного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Процент акций, принад-лежащих муници-пальному образова-нию </w:t>
            </w:r>
          </w:p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в общем количес-тве акций организа-ции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Реквизиты договора купли-продажи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Цена сделки привати-зации</w:t>
            </w:r>
          </w:p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(рублей)</w:t>
            </w:r>
          </w:p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 средств</w:t>
            </w:r>
          </w:p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на 31.12.2023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A1374A" w:rsidRPr="00A1374A" w:rsidTr="00BE680D">
        <w:trPr>
          <w:trHeight w:val="2493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процентов уставного капитала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по договору купли-продажи</w:t>
            </w:r>
          </w:p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пени</w:t>
            </w: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BE680D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1374A" w:rsidRPr="00A1374A" w:rsidTr="00BE680D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BE680D" w:rsidRPr="00A1374A" w:rsidTr="00BE680D">
        <w:trPr>
          <w:tblHeader/>
        </w:trPr>
        <w:tc>
          <w:tcPr>
            <w:tcW w:w="1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D" w:rsidRPr="004B4BDB" w:rsidRDefault="00BE680D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4B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 Прогнозный план приватизации муниципального имущества на 2023 год </w:t>
            </w:r>
          </w:p>
        </w:tc>
      </w:tr>
      <w:tr w:rsidR="00A1374A" w:rsidRPr="00A1374A" w:rsidTr="00BE680D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Исключена. Решение Думы города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от 25.10.2023 № 447-VII ДГ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Default="00A1374A" w:rsidP="00BE680D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Пакет акций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публичного акционерного общества «Сургутнефтегаз» (0,0278</w:t>
            </w:r>
            <w:r w:rsidR="00B83B02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%) исключён из прогнозного плана в связи с переносом срока приватизации с 2023 года на 2024 год</w:t>
            </w:r>
          </w:p>
          <w:p w:rsidR="00AB1A53" w:rsidRDefault="00AB1A53" w:rsidP="00BE680D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AB1A53" w:rsidRPr="00A1374A" w:rsidRDefault="00BE680D" w:rsidP="00BE680D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</w:t>
            </w:r>
          </w:p>
        </w:tc>
      </w:tr>
      <w:tr w:rsidR="00A1374A" w:rsidRPr="00A1374A" w:rsidTr="00BE680D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eastAsiaTheme="minorEastAsia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Theme="minorEastAsia" w:cs="Times New Roman"/>
                <w:sz w:val="22"/>
                <w:lang w:eastAsia="ru-RU"/>
              </w:rPr>
              <w:t>Акционерное общество «Агентство воздушных сообщений»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222 600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Аукцион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25.12.2023 № 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125 136 000,00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25 027 200,00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447AC3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Условия приватизации утверждены решением Думы города от 04.10.2023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419-VI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ДГ.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в электронной форме 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21000011960000000071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SBR012-2310260114,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20.12.2023</w:t>
            </w:r>
            <w:r w:rsidR="00BE680D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Победителем признано общество с ограниченной ответственностью «Север-Лес»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E66D66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ме: задаток </w:t>
            </w:r>
            <w:r w:rsidR="00447AC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в размере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25 027 200,00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рублей поступил в 2023 </w:t>
            </w:r>
            <w:r w:rsidR="001A44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году,</w:t>
            </w:r>
            <w:r w:rsidR="001A44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оставшаяся часть денежных средств в размере 100 108 800,00 рублей поступила 17.01.2024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A445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сроки, установленные договором купли-продажи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A1374A" w:rsidRPr="00A1374A" w:rsidTr="00BE680D">
        <w:trPr>
          <w:trHeight w:val="267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Итого поступления средств по договорам купли-продажи акций акционерных обществ, находящихся в муниципальной собственности,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25 027 200,00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374A" w:rsidRPr="00A1374A" w:rsidTr="00BE680D">
        <w:trPr>
          <w:trHeight w:val="267"/>
        </w:trPr>
        <w:tc>
          <w:tcPr>
            <w:tcW w:w="1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2. Прогнозные планы приватизации муниципального имущества прошлых лет</w:t>
            </w:r>
          </w:p>
        </w:tc>
      </w:tr>
      <w:tr w:rsidR="00A1374A" w:rsidRPr="00A1374A" w:rsidTr="00BE680D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eastAsiaTheme="minorEastAsia" w:cs="Times New Roman"/>
                <w:sz w:val="22"/>
                <w:lang w:eastAsia="ru-RU"/>
              </w:rPr>
            </w:pPr>
            <w:r w:rsidRPr="00A1374A">
              <w:rPr>
                <w:rFonts w:ascii="Times New Roman CYR" w:eastAsiaTheme="minorEastAsia" w:hAnsi="Times New Roman CYR" w:cs="Times New Roman CYR"/>
                <w:color w:val="000000"/>
                <w:sz w:val="22"/>
                <w:lang w:eastAsia="ru-RU"/>
              </w:rPr>
              <w:t>Акционерное общество «Новые технологии в строительстве»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47,68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4 000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47,68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Аукцион в электронной форме.</w:t>
            </w:r>
          </w:p>
          <w:p w:rsidR="00A1374A" w:rsidRPr="00A1374A" w:rsidRDefault="00A1374A" w:rsidP="00BE680D">
            <w:pPr>
              <w:widowControl w:val="0"/>
              <w:ind w:right="-8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Одним </w:t>
            </w:r>
            <w:r w:rsidR="00C7212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из условий приватизации является: «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В соответствии </w:t>
            </w:r>
            <w:r w:rsidR="00AB1A5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с пунктами 4.12</w:t>
            </w:r>
            <w:r w:rsidR="00C7212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122" w:rsidRPr="00A1374A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="00C721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4.14 Устава акционерного общества «Новые технологии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строитель</w:t>
            </w:r>
            <w:r w:rsidR="00AB1A53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стве» акционеры Общества </w:t>
            </w:r>
            <w:r w:rsidR="00AB1A5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и само Общество обладают преимущест</w:t>
            </w:r>
            <w:r w:rsidR="00AB1A53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венным правом приобретения акций.</w:t>
            </w:r>
          </w:p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В случае если акционеры Общества и само Общество не воспользуют-ся преиму-щественным правом приобретения всех акций, предлагаемых для продажи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 xml:space="preserve">в установлен-ные Уставом Общества сроки, акции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подлежат продаже на аукционе»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от 17.01.2023 № 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25 893 000,00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25 893 000,00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B1A53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79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Условия приватизации утверждены решением Думы города от 06.12.2022 </w:t>
            </w:r>
            <w:r w:rsidR="00AB1A5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225-VI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ДГ. </w:t>
            </w:r>
          </w:p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цена пакета акций утверждена в сумме 25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893 000,00 рублей</w:t>
            </w:r>
            <w:r w:rsidR="00AB1A5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Второй акционер – Сердюк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Михаил Иванович воспользовался преимущественным правом покупки в установленные сроки. </w:t>
            </w:r>
          </w:p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E66D66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ме,</w:t>
            </w:r>
            <w:r w:rsidR="00AB1A5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сумма денежных средств в размере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25 893 000,00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рублей поступила 09.02.2023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сроки, установленные договором купли-продажи</w:t>
            </w:r>
          </w:p>
          <w:p w:rsidR="00A1374A" w:rsidRPr="00A1374A" w:rsidRDefault="00A1374A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7707" w:rsidRPr="00A1374A" w:rsidTr="00BE680D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07" w:rsidRPr="00A1374A" w:rsidRDefault="001A7707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A7707" w:rsidRPr="00A1374A" w:rsidRDefault="001A7707" w:rsidP="00BE680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по договорам купли-продажи </w:t>
            </w:r>
          </w:p>
          <w:p w:rsidR="001A7707" w:rsidRPr="00A1374A" w:rsidRDefault="001A7707" w:rsidP="00BE680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акций акционерных обществ, находящихся в муниципаль-ной собствен-ности, вклю-чённых в прогнозный план приватизации на 2022 год,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 xml:space="preserve">в 2023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7" w:rsidRPr="00A1374A" w:rsidRDefault="001A7707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7" w:rsidRDefault="001A7707" w:rsidP="00BE680D">
            <w:pPr>
              <w:jc w:val="center"/>
            </w:pPr>
            <w:r w:rsidRPr="008101EB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7" w:rsidRDefault="001A7707" w:rsidP="00BE680D">
            <w:pPr>
              <w:jc w:val="center"/>
            </w:pPr>
            <w:r w:rsidRPr="008101EB"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07" w:rsidRDefault="001A7707" w:rsidP="00BE680D">
            <w:pPr>
              <w:jc w:val="center"/>
            </w:pPr>
            <w:r w:rsidRPr="008101EB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07" w:rsidRDefault="001A7707" w:rsidP="00BE680D">
            <w:pPr>
              <w:jc w:val="center"/>
            </w:pPr>
            <w:r w:rsidRPr="008101EB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07" w:rsidRDefault="001A7707" w:rsidP="00BE680D">
            <w:pPr>
              <w:jc w:val="center"/>
            </w:pPr>
            <w:r w:rsidRPr="008101EB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7" w:rsidRPr="00A1374A" w:rsidRDefault="001A7707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25 893 000,00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7" w:rsidRPr="00A1374A" w:rsidRDefault="001A7707" w:rsidP="00BE680D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07" w:rsidRPr="00A1374A" w:rsidRDefault="001A7707" w:rsidP="00BE680D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374A" w:rsidRPr="00A1374A" w:rsidTr="00BE680D">
        <w:trPr>
          <w:trHeight w:val="391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4A" w:rsidRPr="00A1374A" w:rsidRDefault="00A1374A" w:rsidP="00BE680D">
            <w:pPr>
              <w:widowControl w:val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CD1E79" w:rsidRDefault="00A1374A" w:rsidP="00BE680D">
            <w:pPr>
              <w:widowControl w:val="0"/>
              <w:ind w:left="-133" w:right="-7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E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50 920 200,00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BE680D">
            <w:pPr>
              <w:widowControl w:val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A1374A" w:rsidRPr="00A1374A" w:rsidRDefault="00BE680D" w:rsidP="00A1374A">
      <w:pPr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textWrapping" w:clear="all"/>
      </w: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A1374A">
      <w:pPr>
        <w:jc w:val="left"/>
        <w:rPr>
          <w:rFonts w:eastAsia="Times New Roman" w:cs="Times New Roman"/>
          <w:szCs w:val="28"/>
          <w:lang w:eastAsia="ru-RU"/>
        </w:rPr>
      </w:pPr>
    </w:p>
    <w:p w:rsidR="001A7707" w:rsidRDefault="00A1374A" w:rsidP="001A7707">
      <w:pPr>
        <w:ind w:left="10490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>Приложение 2</w:t>
      </w:r>
      <w:r w:rsidR="001A7707">
        <w:rPr>
          <w:rFonts w:eastAsia="Times New Roman" w:cs="Times New Roman"/>
          <w:szCs w:val="28"/>
          <w:lang w:eastAsia="ru-RU"/>
        </w:rPr>
        <w:t xml:space="preserve"> </w:t>
      </w:r>
    </w:p>
    <w:p w:rsidR="001A7707" w:rsidRPr="00F34BA0" w:rsidRDefault="00A1374A" w:rsidP="001A7707">
      <w:pPr>
        <w:ind w:left="10490"/>
      </w:pPr>
      <w:r w:rsidRPr="00A1374A">
        <w:rPr>
          <w:rFonts w:eastAsia="Times New Roman" w:cs="Times New Roman"/>
          <w:szCs w:val="28"/>
          <w:lang w:eastAsia="ru-RU"/>
        </w:rPr>
        <w:t>к отч</w:t>
      </w:r>
      <w:r w:rsidR="00035C0B">
        <w:rPr>
          <w:rFonts w:eastAsia="Times New Roman" w:cs="Times New Roman"/>
          <w:szCs w:val="28"/>
          <w:lang w:eastAsia="ru-RU"/>
        </w:rPr>
        <w:t>ё</w:t>
      </w:r>
      <w:r w:rsidRPr="00A1374A">
        <w:rPr>
          <w:rFonts w:eastAsia="Times New Roman" w:cs="Times New Roman"/>
          <w:szCs w:val="28"/>
          <w:lang w:eastAsia="ru-RU"/>
        </w:rPr>
        <w:t>ту</w:t>
      </w:r>
      <w:r w:rsidR="001A7707" w:rsidRPr="001A7707">
        <w:t xml:space="preserve"> </w:t>
      </w:r>
      <w:r w:rsidR="001A7707">
        <w:t xml:space="preserve">о выполнении прогнозного плана приватизации муниципального имущества </w:t>
      </w:r>
      <w:r w:rsidR="001A7707">
        <w:br/>
      </w:r>
      <w:r w:rsidR="00FD4E6A">
        <w:t>з</w:t>
      </w:r>
      <w:r w:rsidR="001A7707">
        <w:t>а 2023 год</w:t>
      </w:r>
    </w:p>
    <w:p w:rsidR="00A1374A" w:rsidRPr="00A1374A" w:rsidRDefault="00A1374A" w:rsidP="00A1374A">
      <w:pPr>
        <w:ind w:left="13041"/>
        <w:rPr>
          <w:rFonts w:eastAsia="Times New Roman" w:cs="Times New Roman"/>
          <w:szCs w:val="28"/>
          <w:lang w:eastAsia="ru-RU"/>
        </w:rPr>
      </w:pPr>
    </w:p>
    <w:p w:rsidR="00A1374A" w:rsidRPr="00A1374A" w:rsidRDefault="00A1374A" w:rsidP="001A7707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1374A">
        <w:rPr>
          <w:rFonts w:eastAsia="Times New Roman" w:cs="Times New Roman"/>
          <w:szCs w:val="28"/>
          <w:lang w:eastAsia="ru-RU"/>
        </w:rPr>
        <w:t xml:space="preserve">Сведения о </w:t>
      </w:r>
      <w:r w:rsidRPr="00A1374A">
        <w:rPr>
          <w:rFonts w:eastAsia="Calibri" w:cs="Times New Roman"/>
          <w:szCs w:val="28"/>
          <w:lang w:eastAsia="ru-RU"/>
        </w:rPr>
        <w:t>приватизации иного муниципального имущества</w:t>
      </w:r>
      <w:r w:rsidRPr="00A1374A">
        <w:rPr>
          <w:rFonts w:eastAsia="Times New Roman" w:cs="Times New Roman"/>
          <w:szCs w:val="28"/>
          <w:lang w:eastAsia="ru-RU"/>
        </w:rPr>
        <w:t xml:space="preserve"> в 2023 году</w:t>
      </w:r>
    </w:p>
    <w:p w:rsidR="00A1374A" w:rsidRPr="00A1374A" w:rsidRDefault="001A7707" w:rsidP="001A7707">
      <w:pPr>
        <w:widowControl w:val="0"/>
        <w:ind w:right="-314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1374A" w:rsidRPr="00A1374A">
        <w:rPr>
          <w:rFonts w:eastAsia="Times New Roman" w:cs="Times New Roman"/>
          <w:sz w:val="20"/>
          <w:szCs w:val="20"/>
          <w:lang w:eastAsia="ru-RU"/>
        </w:rPr>
        <w:t xml:space="preserve">   рублей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21"/>
        <w:gridCol w:w="1567"/>
        <w:gridCol w:w="1282"/>
        <w:gridCol w:w="1424"/>
        <w:gridCol w:w="1423"/>
        <w:gridCol w:w="1283"/>
        <w:gridCol w:w="1405"/>
        <w:gridCol w:w="1276"/>
        <w:gridCol w:w="2409"/>
      </w:tblGrid>
      <w:tr w:rsidR="00A1374A" w:rsidRPr="00A1374A" w:rsidTr="004B4BDB">
        <w:trPr>
          <w:trHeight w:val="788"/>
          <w:tblHeader/>
        </w:trPr>
        <w:tc>
          <w:tcPr>
            <w:tcW w:w="56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Наименование, местонахождение имущества</w:t>
            </w:r>
          </w:p>
        </w:tc>
        <w:tc>
          <w:tcPr>
            <w:tcW w:w="1567" w:type="dxa"/>
            <w:vMerge w:val="restart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1282" w:type="dxa"/>
            <w:vMerge w:val="restart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Реквизиты договора купли-продажи</w:t>
            </w:r>
          </w:p>
        </w:tc>
        <w:tc>
          <w:tcPr>
            <w:tcW w:w="4130" w:type="dxa"/>
            <w:gridSpan w:val="3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Цена сделки приватизации*</w:t>
            </w:r>
          </w:p>
        </w:tc>
        <w:tc>
          <w:tcPr>
            <w:tcW w:w="2681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 средств</w:t>
            </w:r>
          </w:p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на 31.12.2023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A1374A" w:rsidRPr="00A1374A" w:rsidTr="004B4BDB">
        <w:trPr>
          <w:tblHeader/>
        </w:trPr>
        <w:tc>
          <w:tcPr>
            <w:tcW w:w="56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tcMar>
              <w:left w:w="28" w:type="dxa"/>
              <w:right w:w="28" w:type="dxa"/>
            </w:tcMar>
            <w:hideMark/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7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82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0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40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по договору</w:t>
            </w:r>
          </w:p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купли-продажи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пени</w:t>
            </w: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374A" w:rsidRPr="00A1374A" w:rsidTr="00BF5183">
        <w:trPr>
          <w:tblHeader/>
        </w:trPr>
        <w:tc>
          <w:tcPr>
            <w:tcW w:w="5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7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82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цена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НДС</w:t>
            </w:r>
          </w:p>
        </w:tc>
        <w:tc>
          <w:tcPr>
            <w:tcW w:w="140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374A" w:rsidRPr="00A1374A" w:rsidTr="00BF5183">
        <w:trPr>
          <w:tblHeader/>
        </w:trPr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2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</w:tr>
      <w:tr w:rsidR="00A1374A" w:rsidRPr="00A1374A" w:rsidTr="001A7707">
        <w:tc>
          <w:tcPr>
            <w:tcW w:w="1505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tabs>
                <w:tab w:val="left" w:pos="284"/>
                <w:tab w:val="left" w:pos="567"/>
                <w:tab w:val="left" w:pos="1843"/>
                <w:tab w:val="left" w:pos="1985"/>
              </w:tabs>
              <w:ind w:right="-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1. Прогнозный план приватизации муниципального имущества на 2023 год</w:t>
            </w:r>
          </w:p>
        </w:tc>
      </w:tr>
      <w:tr w:rsidR="001A7707" w:rsidRPr="00A1374A" w:rsidTr="00BF5183">
        <w:trPr>
          <w:trHeight w:val="1762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7707" w:rsidRPr="00A1374A" w:rsidRDefault="001A7707" w:rsidP="001A770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7707" w:rsidRDefault="001A7707" w:rsidP="001A7707">
            <w:pPr>
              <w:widowControl w:val="0"/>
              <w:ind w:right="12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Гостиница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крытого рынка (часть нежилого здания), расположен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ная по адресу: Ханты-Мансийский автономный округ – Югра, город Сургут, улица Островского, дом 14/1, </w:t>
            </w:r>
          </w:p>
          <w:p w:rsidR="001A7707" w:rsidRPr="00A1374A" w:rsidRDefault="001A7707" w:rsidP="001A7707">
            <w:pPr>
              <w:widowControl w:val="0"/>
              <w:ind w:right="120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кадастровый номер 86:10:0101006:7157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7707" w:rsidRPr="00A1374A" w:rsidRDefault="001A7707" w:rsidP="001A770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7707" w:rsidRDefault="001A7707" w:rsidP="001A7707">
            <w:pPr>
              <w:jc w:val="center"/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7707" w:rsidRDefault="001A7707" w:rsidP="001A7707">
            <w:pPr>
              <w:jc w:val="center"/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A7707" w:rsidRDefault="001A7707" w:rsidP="001A7707">
            <w:pPr>
              <w:jc w:val="center"/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7707" w:rsidRDefault="001A7707" w:rsidP="001A7707">
            <w:pPr>
              <w:jc w:val="center"/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7707" w:rsidRDefault="001A7707" w:rsidP="001A7707">
            <w:pPr>
              <w:jc w:val="center"/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A7707" w:rsidRDefault="001A7707" w:rsidP="001A7707">
            <w:pPr>
              <w:jc w:val="center"/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1E79" w:rsidRDefault="001A7707" w:rsidP="004B4BDB">
            <w:pPr>
              <w:widowControl w:val="0"/>
              <w:spacing w:line="240" w:lineRule="atLeast"/>
              <w:ind w:right="119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="004B4BDB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от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01.03.2023 </w:t>
            </w:r>
          </w:p>
          <w:p w:rsidR="001A7707" w:rsidRPr="00A1374A" w:rsidRDefault="001A7707" w:rsidP="004B4BDB">
            <w:pPr>
              <w:widowControl w:val="0"/>
              <w:spacing w:line="240" w:lineRule="atLeast"/>
              <w:ind w:right="119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275-VI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ДГ. Аукционы в электронной форме</w:t>
            </w:r>
            <w:r w:rsidR="004B4B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21000011960000000025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SBR012-2303170069, 21000011960000000031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SBR012-2305040029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назначенные на 21.04.2023, 14.06.2023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признаны несостоявшимися в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соответствии с</w:t>
            </w:r>
            <w:r w:rsidR="00D343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подпунктом «а» пункта 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44 Положения</w:t>
            </w:r>
            <w:r w:rsidR="00D34370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="00536DA0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об организации </w:t>
            </w:r>
            <w:r w:rsidR="00536DA0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и проведении продажи государственного или муниципального имущества </w:t>
            </w:r>
            <w:r w:rsidR="001A445E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в электронной форме, утверждённого постановлением Правительства РФ </w:t>
            </w:r>
            <w:r w:rsidR="001A445E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от 27.08.2012 № 860 </w:t>
            </w:r>
            <w:r w:rsidR="00CD1E79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(не было подано </w:t>
            </w:r>
            <w:r w:rsidR="001A445E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>ни одной заявки на участие)</w:t>
            </w:r>
          </w:p>
        </w:tc>
      </w:tr>
      <w:tr w:rsidR="00A1374A" w:rsidRPr="00A1374A" w:rsidTr="00BF5183">
        <w:trPr>
          <w:trHeight w:val="70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D34370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86:10:0101030:12124</w:t>
            </w:r>
          </w:p>
          <w:p w:rsidR="00A1374A" w:rsidRPr="00A1374A" w:rsidRDefault="00A1374A" w:rsidP="00D34370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08.08.2023 № 527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563 000,00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469 166,67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93 833,33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563 000,00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1374A" w:rsidRPr="00A1374A" w:rsidRDefault="00D34370" w:rsidP="00D3437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1E79" w:rsidRDefault="00A1374A" w:rsidP="00D3437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CD1E79">
            <w:pPr>
              <w:widowControl w:val="0"/>
              <w:ind w:right="11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ДГ. Аукцион в электронной форме № 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>21000011960000000047</w:t>
            </w:r>
            <w:r w:rsidR="00E66D66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>SBR012-2306290049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04.08.2023</w:t>
            </w:r>
            <w:r w:rsidR="00E66D66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состоялся.</w:t>
            </w:r>
          </w:p>
          <w:p w:rsidR="00A1374A" w:rsidRPr="00A1374A" w:rsidRDefault="00A1374A" w:rsidP="00CD1E79">
            <w:pPr>
              <w:widowControl w:val="0"/>
              <w:ind w:right="117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Единственным участником аукциона признана </w:t>
            </w:r>
            <w:r w:rsidRPr="00A1374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Небученкова Татьяна </w:t>
            </w:r>
            <w:r w:rsidRPr="00A1374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lastRenderedPageBreak/>
              <w:t>Александровна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E66D66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в размере 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563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</w:p>
        </w:tc>
      </w:tr>
      <w:tr w:rsidR="00A1374A" w:rsidRPr="00A1374A" w:rsidTr="00BF5183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66D66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86:10:0101030:12128</w:t>
            </w:r>
          </w:p>
          <w:p w:rsidR="00A1374A" w:rsidRPr="00A1374A" w:rsidRDefault="00A1374A" w:rsidP="00A1374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08.08.2023 № 528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495 000,00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412 500,00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82 500,00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1374A" w:rsidRPr="00A1374A" w:rsidRDefault="00E66D66" w:rsidP="00E66D66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D1E79" w:rsidRDefault="00A1374A" w:rsidP="00E66D66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E66D66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ДГ. Аукцион в электронной форме № </w:t>
            </w:r>
          </w:p>
          <w:p w:rsidR="00A1374A" w:rsidRPr="00A1374A" w:rsidRDefault="00A1374A" w:rsidP="00E66D66">
            <w:pPr>
              <w:ind w:right="117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21000011960000000048</w:t>
            </w:r>
            <w:r w:rsidR="00E66D6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SBR012-2306290051,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04.08.2023</w:t>
            </w:r>
            <w:r w:rsidR="00E66D66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состоялся.</w:t>
            </w:r>
          </w:p>
          <w:p w:rsidR="00CD1E79" w:rsidRDefault="00A1374A" w:rsidP="00CD1E79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Единственным участником аукциона признана </w:t>
            </w:r>
            <w:r w:rsidRPr="00A1374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Небученкова Татьяна Александровна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E66D66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сумма денежных средств в размере</w:t>
            </w:r>
          </w:p>
          <w:p w:rsidR="00A1374A" w:rsidRPr="00A1374A" w:rsidRDefault="00A1374A" w:rsidP="00CD1E79">
            <w:pPr>
              <w:widowControl w:val="0"/>
              <w:ind w:right="117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495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  <w:r w:rsidR="00E66D6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66D66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86:10:0101030:12129</w:t>
            </w:r>
          </w:p>
          <w:p w:rsidR="00A1374A" w:rsidRPr="00A1374A" w:rsidRDefault="00A1374A" w:rsidP="00A1374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805B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26.08.2023 № 529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527 000,00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439 166,67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87 833,33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527 000,00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1374A" w:rsidRPr="00A1374A" w:rsidRDefault="00E66D66" w:rsidP="00E66D66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D1E79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ДГ. Аукцион в электронной форме № </w:t>
            </w:r>
          </w:p>
          <w:p w:rsidR="00A1374A" w:rsidRPr="00A1374A" w:rsidRDefault="00A1374A" w:rsidP="00E805B0">
            <w:pPr>
              <w:ind w:right="117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21000011960000000053</w:t>
            </w:r>
            <w:r w:rsidR="00E805B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SBR012-2307170009,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23.08.2023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состоялся.</w:t>
            </w:r>
          </w:p>
          <w:p w:rsidR="00A1374A" w:rsidRPr="00A1374A" w:rsidRDefault="00A1374A" w:rsidP="0070361E">
            <w:pPr>
              <w:widowControl w:val="0"/>
              <w:ind w:right="117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Единственным участником аукциона признана </w:t>
            </w:r>
            <w:r w:rsidRPr="00A1374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Небученкова Татьяна Александровна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ме, сумма денежных средств в размере 527</w:t>
            </w:r>
            <w:r w:rsidR="0070361E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  <w:r w:rsidR="00E805B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1.5.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805B0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86:10:0101030:12131</w:t>
            </w:r>
          </w:p>
          <w:p w:rsidR="00A1374A" w:rsidRPr="00A1374A" w:rsidRDefault="00A1374A" w:rsidP="00A1374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805B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01.09.2023 № 530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605 000,00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121 000,00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726 000,00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E805B0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CD1E79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ДГ. Аукцион в электронной форме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21000011960000000054</w:t>
            </w:r>
            <w:r w:rsidR="00E805B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SBR012-2307240093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A1374A" w:rsidRPr="00A1374A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30.08.2023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A1374A" w:rsidRPr="00A1374A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Победителем аукциона признан Михайлов Сергей Валерьевич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</w:p>
          <w:p w:rsidR="00A1374A" w:rsidRPr="00A1374A" w:rsidRDefault="00A1374A" w:rsidP="00CD1E79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ме, сумма денежных средств в размере 726</w:t>
            </w:r>
            <w:r w:rsidR="00E805B0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  <w:r w:rsidR="00E805B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1.6.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805B0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Нежилое помещение, расположенное по адресу: Ханты-Мансийский автономный округ – Югра, город Сургут, улица 30 лет Победы,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дом 32, кадастровый номер 86:10:0101030:12132</w:t>
            </w:r>
          </w:p>
          <w:p w:rsidR="00A1374A" w:rsidRPr="00A1374A" w:rsidRDefault="00A1374A" w:rsidP="00A1374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E805B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15.09.2023 № 531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830 000,00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691 666,67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138 333,33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830 000,00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E805B0" w:rsidP="00E805B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CD1E79" w:rsidRDefault="00A1374A" w:rsidP="00E805B0">
            <w:pPr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E805B0">
            <w:pPr>
              <w:ind w:right="11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CD1E79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ДГ. Аукцион в электронной форме</w:t>
            </w:r>
            <w:r w:rsidR="00CD1E7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21000011960000000056</w:t>
            </w:r>
            <w:r w:rsidR="00E805B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SBR012-2307260115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A1374A" w:rsidRPr="00A1374A" w:rsidRDefault="00A1374A" w:rsidP="00E805B0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13.09.2023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аукциона признан </w:t>
            </w:r>
            <w:r w:rsidRPr="00A137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Сураев Пётр Алексеевич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в размере </w:t>
            </w:r>
            <w:r w:rsidR="00E805B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830</w:t>
            </w:r>
            <w:r w:rsidR="00E805B0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1.7.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86:10:0101030:12133</w:t>
            </w:r>
          </w:p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04.10.2023 № 532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1 028 000,00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856 666,67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171 333,33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1 028 000,00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1502F7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F5183" w:rsidRDefault="00A1374A" w:rsidP="001502F7">
            <w:pPr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1502F7">
            <w:pPr>
              <w:ind w:right="11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ДГ. Аукцион в электронной форме</w:t>
            </w:r>
            <w:r w:rsidR="001502F7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21000011960000000058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SBR012-2308030137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="00B94DC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  <w:p w:rsidR="00A1374A" w:rsidRPr="00A1374A" w:rsidRDefault="00BF5183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A1374A" w:rsidRPr="00A1374A">
              <w:rPr>
                <w:rFonts w:eastAsia="Times New Roman" w:cs="Times New Roman"/>
                <w:sz w:val="22"/>
                <w:lang w:eastAsia="ru-RU"/>
              </w:rPr>
              <w:t>азначенный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</w:t>
            </w:r>
            <w:r w:rsidR="00A1374A" w:rsidRPr="00A1374A">
              <w:rPr>
                <w:rFonts w:eastAsia="Times New Roman" w:cs="Times New Roman"/>
                <w:sz w:val="22"/>
                <w:lang w:eastAsia="ru-RU"/>
              </w:rPr>
              <w:t>а 29.09.2023</w:t>
            </w:r>
            <w:r w:rsidR="001502F7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A1374A"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аукциона признан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Гришаев Евгений Евгеньевич.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Обязательства по договору купли-продажи выполнены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1502F7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в размере 1 028 000,00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1.8.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86:10:0101030:12135</w:t>
            </w:r>
          </w:p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04.10.2023 № 533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1 005 000,00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837 500,00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167 500,00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1 005 000,00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1502F7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F5183" w:rsidRDefault="00A1374A" w:rsidP="001502F7">
            <w:pPr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1502F7">
            <w:pPr>
              <w:ind w:right="11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ДГ. Аукцион в электронной форме</w:t>
            </w:r>
            <w:r w:rsidR="001502F7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21000011960000000059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SBR012-2308030140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, 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29.09.2023</w:t>
            </w:r>
            <w:r w:rsidR="001502F7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состоялся.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аукциона признана </w:t>
            </w:r>
            <w:r w:rsidRPr="00A1374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Небученкова Татьяна Александровна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1502F7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в размере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1 005 000,00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1.9.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 Югра, город Сургут, улица 30 лет Победы, дом 32, кадастровый номер 86:10:0101030:12130</w:t>
            </w:r>
          </w:p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06.10.2023 № 534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895 000,00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745 833,33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149 166,67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895 000,00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1502F7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F5183" w:rsidRDefault="00A1374A" w:rsidP="001502F7">
            <w:pPr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1502F7">
            <w:pPr>
              <w:ind w:right="11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ДГ. Аукцион в электронной форме</w:t>
            </w:r>
            <w:r w:rsidR="001502F7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21000011960000000061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SBR012-2308110160</w:t>
            </w:r>
            <w:r w:rsidR="001502F7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04.10.2023</w:t>
            </w:r>
            <w:r w:rsidR="001502F7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аукциона признан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Гришаев Евгений Евгеньевич.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1502F7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в размере 895 000,00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1.10.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Нежилое помещение, расположенное по адресу: Ханты-Мансийский автономный округ –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Югра, город Сургут, улица 30 лет Победы, дом 32, кадастровый номер 86:10:0101030:12134</w:t>
            </w:r>
          </w:p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09.10.2023 № 535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955 000,00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795 833,33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159 166,67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955 000,00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1502F7" w:rsidP="001502F7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F5183" w:rsidRDefault="00A1374A" w:rsidP="001502F7">
            <w:pPr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1502F7">
            <w:pPr>
              <w:ind w:right="11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359-VI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ДГ.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Аукцион в электронной форме</w:t>
            </w:r>
            <w:r w:rsidR="00901F5D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21000011960000000062</w:t>
            </w:r>
            <w:r w:rsidR="00901F5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SBR012-2308110170</w:t>
            </w:r>
            <w:r w:rsidR="00901F5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</w:p>
          <w:p w:rsidR="00A1374A" w:rsidRPr="00A1374A" w:rsidRDefault="00A1374A" w:rsidP="001502F7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04.10.2023</w:t>
            </w:r>
            <w:r w:rsidR="00901F5D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состоялся.</w:t>
            </w:r>
          </w:p>
          <w:p w:rsidR="00A1374A" w:rsidRPr="00A1374A" w:rsidRDefault="00A1374A" w:rsidP="00B94DC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аукциона признан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Гришаев Евгений Евгеньевич.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901F5D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в размере 955 000,00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рублей поступила в 2023 году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374A" w:rsidRPr="00A1374A" w:rsidRDefault="00A1374A" w:rsidP="00901F5D">
            <w:pPr>
              <w:widowControl w:val="0"/>
              <w:ind w:right="119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Итого поступления средств по договорам купли-продажи иного муниципального имущества, включ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нного в прогнозный план на 2023 год</w:t>
            </w:r>
          </w:p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7 024 000,00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2409" w:type="dxa"/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</w:tr>
      <w:tr w:rsidR="00A1374A" w:rsidRPr="00A1374A" w:rsidTr="001A7707">
        <w:tc>
          <w:tcPr>
            <w:tcW w:w="1505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2. Прогнозные планы приватизации муниципального имущества прошлых лет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901F5D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Банно-прачечный комплекс</w:t>
            </w:r>
            <w:r w:rsidR="002A2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2A2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1 (кадастровый номер 86:10:0101020:140, площадь 2 917,7 кв. м, назначение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нежилое), расположенный </w:t>
            </w:r>
          </w:p>
          <w:p w:rsidR="00A1374A" w:rsidRPr="00A1374A" w:rsidRDefault="00A1374A" w:rsidP="00901F5D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по адресу: Ханты-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Мансийский автономный округ – Югра, город Сургут, улица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Декабристов, 11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  <w:p w:rsidR="00A1374A" w:rsidRPr="00A1374A" w:rsidRDefault="00A1374A" w:rsidP="00901F5D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на земельном участке (кадастровый номер 86:10:0101020:37, 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лощадь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2A2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160 кв. м, назначение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под банно-прачечный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комплекс № 1) и 32 объекта движимого имущества: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1)</w:t>
            </w:r>
            <w:r w:rsidR="002A2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панель ЩО-70-1-36У3 со сч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тчиком Меркурий;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2)</w:t>
            </w:r>
            <w:r w:rsidR="002A2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насос К 45/30;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3)</w:t>
            </w:r>
            <w:r w:rsidR="002A2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насос К 45/30;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насос К 45/30;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шкаф пожарный ШП-310 нок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левый;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6)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9)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10)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11)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насос Гном 10/10,53 /10;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12)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панель ЩО-70-1-09У3-13-2504.2;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13)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движимое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имущество: панель ЩО-70-1-09У3-13-2504.3;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14)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щит ВРУ8-3Н-102-31УХЛ4 ЩАО;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15)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щит ВРУ8-3Н-302-31УХЛ4 ЩО;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16)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уч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та электрической энергии;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17)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насос ГВС IL 65/140-7.5/2;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18)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насос ГВС IL 65/140-7.5/2;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19)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пожаро-охранная сигнализация БПК Сандуны;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20)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электрокаменка Harvia 26 кВт Profi;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21)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блок управления С-260-34к 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к каменкам;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22)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электрокаменка Harvia 26 кВт Profi;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23)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блок управления С-260-34к </w:t>
            </w:r>
            <w:r w:rsidR="0070361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к каменкам;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24)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печи д/сауны;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25)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сч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тчик ВСХ-50 в комплекте;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26)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теплосч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тчик СТ-50 </w:t>
            </w:r>
            <w:r w:rsidR="0070361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комплекте;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27)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теплосч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тчик СТ-50 </w:t>
            </w:r>
            <w:r w:rsidR="0070361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комплекте;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28)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регулятор температуры ЦР-8001/2;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29)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шкаф уч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та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энергоресурсов ГВС;</w:t>
            </w:r>
          </w:p>
          <w:p w:rsidR="00A1374A" w:rsidRPr="00A1374A" w:rsidRDefault="00A1374A" w:rsidP="00901F5D">
            <w:pPr>
              <w:widowControl w:val="0"/>
              <w:tabs>
                <w:tab w:val="left" w:pos="426"/>
              </w:tabs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30) движимое имущество: парогенератор ПЭЭ-50/100 с регулятором температуры;</w:t>
            </w:r>
          </w:p>
          <w:p w:rsidR="00A1374A" w:rsidRPr="00A1374A" w:rsidRDefault="00A1374A" w:rsidP="00901F5D">
            <w:pPr>
              <w:widowControl w:val="0"/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31)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парогенератор ПЭЭ-50/100Н;</w:t>
            </w:r>
          </w:p>
          <w:p w:rsidR="00A1374A" w:rsidRPr="00A1374A" w:rsidRDefault="00A1374A" w:rsidP="00B94DC4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32)</w:t>
            </w:r>
            <w:r w:rsidR="00B94DC4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движимое имущество: телефонная станция АТСК 16010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Публичное предложение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27.12.2022 № 519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55 302 024,50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47 345 333,75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7 956 690,75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25 224 523,95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2A269C" w:rsidP="002A269C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F4B7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F5183" w:rsidRDefault="00A1374A" w:rsidP="004B4BDB">
            <w:pPr>
              <w:widowControl w:val="0"/>
              <w:ind w:right="117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Pr="00A1374A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от </w:t>
            </w:r>
            <w:r w:rsidR="00FE3040">
              <w:rPr>
                <w:rFonts w:eastAsia="Times New Roman" w:cs="Times New Roman"/>
                <w:snapToGrid w:val="0"/>
                <w:sz w:val="22"/>
                <w:lang w:eastAsia="ru-RU"/>
              </w:rPr>
              <w:t>30</w:t>
            </w:r>
            <w:r w:rsidRPr="00A1374A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.09.2022 </w:t>
            </w:r>
          </w:p>
          <w:p w:rsidR="00B94DC4" w:rsidRDefault="00A1374A" w:rsidP="004B4BDB">
            <w:pPr>
              <w:widowControl w:val="0"/>
              <w:ind w:right="117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A1374A">
              <w:rPr>
                <w:rFonts w:eastAsia="Times New Roman" w:cs="Times New Roman"/>
                <w:snapToGrid w:val="0"/>
                <w:sz w:val="22"/>
                <w:lang w:eastAsia="ru-RU"/>
              </w:rPr>
              <w:t>№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napToGrid w:val="0"/>
                <w:sz w:val="22"/>
                <w:lang w:eastAsia="ru-RU"/>
              </w:rPr>
              <w:t>183-VI</w:t>
            </w:r>
            <w:r w:rsidRPr="00A1374A">
              <w:rPr>
                <w:rFonts w:eastAsia="Times New Roman" w:cs="Times New Roman"/>
                <w:snapToGrid w:val="0"/>
                <w:sz w:val="22"/>
                <w:lang w:val="en-US" w:eastAsia="ru-RU"/>
              </w:rPr>
              <w:t>I</w:t>
            </w:r>
            <w:r w:rsidR="00BF5183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napToGrid w:val="0"/>
                <w:sz w:val="22"/>
                <w:lang w:eastAsia="ru-RU"/>
              </w:rPr>
              <w:t>ДГ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. Продажа посредством публичного предложения</w:t>
            </w:r>
            <w:r w:rsidR="004B4B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электронной форме №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21000011960000000016-SBR012-2211160045</w:t>
            </w:r>
            <w:r w:rsidR="002A269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назначенная</w:t>
            </w:r>
          </w:p>
          <w:p w:rsidR="002A269C" w:rsidRDefault="00A1374A" w:rsidP="004B4BD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 22.12.2022</w:t>
            </w:r>
            <w:r w:rsidR="002A269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состоялась. Победителем признано общество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 ограниченной ответственностью</w:t>
            </w:r>
            <w:r w:rsidR="0070361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«Аврора».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ме: </w:t>
            </w:r>
          </w:p>
          <w:p w:rsidR="00A1374A" w:rsidRPr="00A1374A" w:rsidRDefault="00A1374A" w:rsidP="004B4BD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задаток в размере 22 120 809,80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рубля поступил в 2022 году,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оставшаяся часть денежных средств 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размере 25 224 523,95 рубля поступила 23.01.2023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сроки, установленные договором купли-продажи.</w:t>
            </w:r>
            <w:r w:rsidR="002A26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4B4BDB">
            <w:pPr>
              <w:widowControl w:val="0"/>
              <w:ind w:right="117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Уплата НДС производится покупателем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 xml:space="preserve">самостоятельно 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соответствии 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</w:t>
            </w:r>
            <w:r w:rsidR="004B4BD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действующим законодательством Российской Федерации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2.2.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4DC4" w:rsidRDefault="00A1374A" w:rsidP="00B94DC4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Нежилое помещение, расположенное по адресу: Ханты-Мансийский автономный округ – Югра, город Сургут, улица Федорова, дом 5/3, кадастровый номер 86:10:0101243:10771, </w:t>
            </w:r>
            <w:r w:rsidR="00B94DC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3 этаж, номера на поэтажном плане: </w:t>
            </w:r>
          </w:p>
          <w:p w:rsidR="00A1374A" w:rsidRPr="00A1374A" w:rsidRDefault="00A1374A" w:rsidP="00B94DC4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 – 10, 12–15, 17 – 18, 20 – 27, 29 – 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21.12.2022 № 517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22 137 597,00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18 447 997,50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3 689 599,50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14 020 478,10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B94DC4" w:rsidP="00B94DC4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F5183" w:rsidRDefault="00A1374A" w:rsidP="00B94DC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26.10.2022 </w:t>
            </w:r>
          </w:p>
          <w:p w:rsidR="00A1374A" w:rsidRPr="00A1374A" w:rsidRDefault="00A1374A" w:rsidP="00B94DC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210-VI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B94DC4">
            <w:pPr>
              <w:widowControl w:val="0"/>
              <w:ind w:right="11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в электронной форме 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21000011960000000014-SBR012-2211110036,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</w:t>
            </w:r>
            <w:r w:rsidR="0070361E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на 16.12.2022</w:t>
            </w:r>
            <w:r w:rsidR="00FE304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признан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Индивидуальный предприниматель Куличкин Александр Владимирович. </w:t>
            </w:r>
          </w:p>
          <w:p w:rsidR="00FE3040" w:rsidRDefault="00A1374A" w:rsidP="00B94DC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Обязательства </w:t>
            </w:r>
          </w:p>
          <w:p w:rsidR="00A1374A" w:rsidRPr="00A1374A" w:rsidRDefault="00A1374A" w:rsidP="00B94DC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 договору купли-продажи выполнены </w:t>
            </w:r>
            <w:r w:rsidR="0070361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FE3040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ме: задаток в размере 4 427 519,40</w:t>
            </w:r>
            <w:r w:rsidR="00FE30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рубля</w:t>
            </w:r>
            <w:r w:rsidR="00FE304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поступил в 2022 году,</w:t>
            </w:r>
            <w:r w:rsidR="00FE304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оставшаяся часть денежных средств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размере 14 020 478,10 рубля поступила 11.01.2023</w:t>
            </w:r>
            <w:r w:rsidR="00FE30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сроки, установленные договором купли-продажи.</w:t>
            </w:r>
            <w:r w:rsidR="0070361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7A4464">
            <w:pPr>
              <w:widowControl w:val="0"/>
              <w:ind w:right="117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Уплата</w:t>
            </w:r>
            <w:r w:rsidR="007A446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НДС производится </w:t>
            </w:r>
            <w:r w:rsidR="00FE304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окупателем самостоятельно</w:t>
            </w:r>
            <w:r w:rsidR="007A446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соответствии</w:t>
            </w:r>
            <w:r w:rsidR="007A446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="007A446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</w:t>
            </w:r>
            <w:r w:rsidR="007A446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действующим законодательством Российской Федерации</w:t>
            </w:r>
            <w:r w:rsidR="00FE304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7469C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Встроенно-пристроенное помещение, назначение: нежилое, общей площадью </w:t>
            </w:r>
            <w:r w:rsidR="00A7469C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465,7</w:t>
            </w:r>
            <w:r w:rsidR="00A74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кв.</w:t>
            </w:r>
            <w:r w:rsidR="00A7469C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кадастровый номер 86:10:0101065:4927, расположенное по адресу: Ханты-Мансийский автономный округ – Югра, город Сургут,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 xml:space="preserve">улица Первопроходцев, дом 18, 1 этаж </w:t>
            </w:r>
            <w:r w:rsidR="00A7469C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9-этажного жилого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Аукцион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22.12.2022 № 518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6 751 983,00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5 626 652,5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1 125 330,50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4 976 255,90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7469C" w:rsidP="00A7469C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F5183" w:rsidRDefault="00A1374A" w:rsidP="00A7469C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26.10.2022 </w:t>
            </w:r>
          </w:p>
          <w:p w:rsidR="00A1374A" w:rsidRPr="00A1374A" w:rsidRDefault="00A1374A" w:rsidP="00A7469C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209-VI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A7469C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Аукцион в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электронной форме №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21000011960000000015</w:t>
            </w:r>
            <w:r w:rsidRPr="00A1374A">
              <w:rPr>
                <w:rFonts w:eastAsia="Times New Roman" w:cs="Times New Roman"/>
                <w:iCs/>
                <w:sz w:val="22"/>
                <w:lang w:eastAsia="ru-RU"/>
              </w:rPr>
              <w:t>-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SBR012-2211110077,</w:t>
            </w:r>
          </w:p>
          <w:p w:rsidR="00A1374A" w:rsidRPr="00A1374A" w:rsidRDefault="00A1374A" w:rsidP="00A7469C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назначенный на 20.12.2022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Победителем признано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общество </w:t>
            </w:r>
            <w:r w:rsidR="00BF518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с ограниченной ответственностью «Стройтэк»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полном объ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ме: задаток в размере 650 396,60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рубля поступил в 2022 году,</w:t>
            </w:r>
            <w:r w:rsidR="0010710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оставшаяся часть денежных средств 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размере 4 976 255,90 рубля поступила 19.01.2023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в сроки, установленные договором купли-продажи.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7A446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Уплата НДС производится покупателем самостоятельно</w:t>
            </w:r>
            <w:r w:rsidR="0010710B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</w:t>
            </w:r>
            <w:r w:rsidRPr="00A1374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соответствии с действующим законодательством Российской Федерации</w:t>
            </w:r>
            <w:r w:rsidR="0010710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9963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7A4464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поступления средств по договорам купли-продажи иного муниципального имущества, включ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нного в прогнозный план 2022 года, в 2023 году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44 221 257,95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1374A" w:rsidRPr="00A1374A" w:rsidTr="001A7707">
        <w:tc>
          <w:tcPr>
            <w:tcW w:w="1505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10710B" w:rsidRDefault="00A1374A" w:rsidP="0010710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3. Приватизация муниципального имущества, не включ</w:t>
            </w:r>
            <w:r w:rsidR="0010710B">
              <w:rPr>
                <w:rFonts w:eastAsia="Times New Roman" w:cs="Times New Roman"/>
                <w:color w:val="000000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нного </w:t>
            </w:r>
          </w:p>
          <w:p w:rsidR="00A1374A" w:rsidRPr="00A1374A" w:rsidRDefault="00A1374A" w:rsidP="0010710B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прогнозный план приватизации</w:t>
            </w:r>
            <w:r w:rsidR="0010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и реализованного в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соответствии с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требованиями Федерального закона от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22.07.2008 №</w:t>
            </w:r>
            <w:r w:rsidRPr="00A1374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1374A">
              <w:rPr>
                <w:rFonts w:eastAsia="Times New Roman" w:cs="Times New Roman"/>
                <w:color w:val="000000"/>
                <w:sz w:val="22"/>
                <w:lang w:eastAsia="ru-RU"/>
              </w:rPr>
              <w:t>159-ФЗ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Пристроенное нежилое помещение, расположенное по адресу: Ханты-Мансийский автономный округ –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ул. Республики, д. 70,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cr/>
              <w:t>кадастровый номер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86:10:0101038:6871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Преимущест-венное право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05.06.2023 № 517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7 700 000,00</w:t>
            </w:r>
          </w:p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7 700 000,00</w:t>
            </w:r>
          </w:p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10710B" w:rsidP="0010710B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1 036 184,66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10710B" w:rsidP="0010710B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Условия приватизации утверждены решением Думы города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от 29.05.2023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№ 337-VI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Договор купли-продажи имущества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рассрочкой платежа на 5 лет заключ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индивидуальным предпринимателем Хачатряном Эдиком Мясниковичем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ул. Рабочая, д. 31,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cr/>
              <w:t>кадастровый номер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86:10:0000000:10936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Преимущест-венное право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28.06.2023 № 521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5 521 666,67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5 521 666,67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10710B" w:rsidP="0010710B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618 496,02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10710B" w:rsidP="0010710B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F5183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Условия приватизации утверждены решением Думы города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от 16.06.2023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361-VI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Договор купли-продажи имущества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с рассрочкой платежа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на 5 лет заключ</w:t>
            </w:r>
            <w:r w:rsidR="0010710B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 с</w:t>
            </w:r>
            <w:r w:rsidR="0010710B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обществом</w:t>
            </w:r>
            <w:r w:rsidR="0010710B" w:rsidRPr="00A1374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ограниченной ответственностью «Коррекционно-развивающий центр «Лео»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3.3.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Югра, г. Сургут, пр-кт Набережный, д. 12/1,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cr/>
              <w:t>кадастровый номер</w:t>
            </w:r>
          </w:p>
          <w:p w:rsidR="00A1374A" w:rsidRPr="00A1374A" w:rsidRDefault="00A1374A" w:rsidP="0010710B">
            <w:pPr>
              <w:ind w:right="9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86:10:0101105:3520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Преимущест-венное право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1071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27.06.2023 № 520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3 329 166,67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3 329 166,67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10710B" w:rsidP="0010710B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372 908,47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10710B" w:rsidP="0010710B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F5183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16.06.2023 </w:t>
            </w:r>
          </w:p>
          <w:p w:rsidR="00A1374A" w:rsidRPr="00A1374A" w:rsidRDefault="00A1374A" w:rsidP="0010710B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360-VI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7A446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Договор купли-продажи имущества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рассрочкой платежа на 5 лет заключ</w:t>
            </w:r>
            <w:r w:rsidR="0045439C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обществом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ограниченной ответственностью «Аудиофон»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45439C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</w:t>
            </w:r>
          </w:p>
          <w:p w:rsidR="00A1374A" w:rsidRPr="00A1374A" w:rsidRDefault="00A1374A" w:rsidP="0045439C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</w:p>
          <w:p w:rsidR="0045439C" w:rsidRDefault="00A1374A" w:rsidP="0045439C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пр-кт Набережный,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д. 12/1,</w:t>
            </w:r>
            <w:r w:rsidR="004543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45439C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  <w:p w:rsidR="00A1374A" w:rsidRPr="00A1374A" w:rsidRDefault="00A1374A" w:rsidP="0045439C">
            <w:pPr>
              <w:ind w:right="9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86:10:0101105:3521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4543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Преимущест-венное право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4543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27.06.2023 № 518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859 166,67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859 166,67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45439C" w:rsidP="0045439C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99 574,67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45439C" w:rsidP="0045439C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F5183" w:rsidRDefault="00A1374A" w:rsidP="0045439C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Условия приватизации утверждены решением Думы города от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16.06.2023</w:t>
            </w:r>
            <w:r w:rsidR="004543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45439C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360-VI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7A446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Договор купли-продажи имущества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рассрочкой платежа на 5 лет заключ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 с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обществом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ограниченной ответственностью «Аудиофон»</w:t>
            </w:r>
            <w:r w:rsidR="0045439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3.5.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</w:t>
            </w:r>
          </w:p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</w:p>
          <w:p w:rsidR="00BF5183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пр-кт Набережный,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д. 12/1,</w:t>
            </w:r>
          </w:p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86:10:0101105:3522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Преимущест-венное право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27.06.2023 № 519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1 593 333,33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1 593 333,33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BF5183" w:rsidP="00BF5183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178 473,35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BF5183" w:rsidP="00BF5183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1A445E" w:rsidRDefault="00A1374A" w:rsidP="00BF5183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Условия приватизации утверждены решением Думы города от 16.06.2023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BF5183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360-VI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7A4464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Договор купли-продажи имущества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рассрочкой платежа на 5 лет заключ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н с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обществом</w:t>
            </w:r>
            <w:r w:rsidR="007A44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ограниченной ответственностью «Аудиофон»</w:t>
            </w:r>
          </w:p>
        </w:tc>
      </w:tr>
      <w:tr w:rsidR="00A1374A" w:rsidRPr="00A1374A" w:rsidTr="00BF5183"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3.6.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Нежилое помещение, расположенное по адресу: Ханты-Мансийский автономный округ –</w:t>
            </w:r>
          </w:p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</w:p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ул. Мечникова, д. 9,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кадастровый номер</w:t>
            </w:r>
          </w:p>
          <w:p w:rsidR="00A1374A" w:rsidRPr="00A1374A" w:rsidRDefault="00A1374A" w:rsidP="00BF5183">
            <w:pPr>
              <w:ind w:right="9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86:10:0000000:14205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Преимущест-венное право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от 18.12.2023 № 536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3 231 666,67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3 231 666,67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BF5183" w:rsidP="00BF5183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BF5183" w:rsidP="00BF5183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BF5183" w:rsidP="00BF5183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1A445E" w:rsidRDefault="00A1374A" w:rsidP="00BF5183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Условия приватизации утверждены решением Думы города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от 29.11.2023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1374A" w:rsidRPr="00A1374A" w:rsidRDefault="00A1374A" w:rsidP="00BF5183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№ 460-VI</w:t>
            </w:r>
            <w:r w:rsidRPr="00A1374A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A1374A" w:rsidRPr="00A1374A" w:rsidRDefault="00A1374A" w:rsidP="00BF5183">
            <w:pPr>
              <w:widowControl w:val="0"/>
              <w:ind w:right="117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Договор купли-продажи имущества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рассрочкой платежа на 5 лет заключ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>с индивидуальным предпринимателем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 xml:space="preserve"> М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ирошниковой Еленой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>Владимировной</w:t>
            </w:r>
          </w:p>
        </w:tc>
      </w:tr>
      <w:tr w:rsidR="00A1374A" w:rsidRPr="00A1374A" w:rsidTr="00BF5183">
        <w:tc>
          <w:tcPr>
            <w:tcW w:w="9963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Итого поступления средств по договорам купли-продажи иного муниципального имущества,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не включённого в прогнозный план и реализованного в соответствии с требованиями Федерального закона от 22.07.2008 № 159-ФЗ, условия приватизации которого утверждены в 2023 году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2 305 637,17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1374A" w:rsidRPr="00A1374A" w:rsidRDefault="00A1374A" w:rsidP="00A1374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1374A" w:rsidRPr="00A1374A" w:rsidTr="00BF5183">
        <w:tc>
          <w:tcPr>
            <w:tcW w:w="9963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по договорам купли-продажи иного муниципального имущества,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 xml:space="preserve">не включённого в прогнозный план и реализованного в соответствии с требованиями Федерального закона от 22.07.2008 № 159-ФЗ, условия приватизации которого утверждены в 2014 – 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t xml:space="preserve">2022 годах, </w:t>
            </w:r>
            <w:r w:rsidRPr="00A1374A">
              <w:rPr>
                <w:rFonts w:eastAsia="Times New Roman" w:cs="Times New Roman"/>
                <w:bCs/>
                <w:sz w:val="22"/>
                <w:lang w:eastAsia="ru-RU"/>
              </w:rPr>
              <w:br/>
              <w:t>в 2023 году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15 549 940,12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iCs/>
                <w:sz w:val="22"/>
                <w:lang w:eastAsia="ru-RU"/>
              </w:rPr>
              <w:t>1 429 084,59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A1374A" w:rsidRPr="00A1374A" w:rsidTr="00BF5183">
        <w:tc>
          <w:tcPr>
            <w:tcW w:w="9963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Итого поступления средств от приватизации иного муниципального имущества, не включ</w:t>
            </w:r>
            <w:r w:rsidR="00BF5183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t xml:space="preserve">нного </w:t>
            </w:r>
            <w:r w:rsidRPr="00A1374A">
              <w:rPr>
                <w:rFonts w:eastAsia="Times New Roman" w:cs="Times New Roman"/>
                <w:sz w:val="22"/>
                <w:lang w:eastAsia="ru-RU"/>
              </w:rPr>
              <w:br/>
              <w:t>в прогнозный план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17 855 577,29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iCs/>
                <w:sz w:val="22"/>
                <w:lang w:eastAsia="ru-RU"/>
              </w:rPr>
              <w:t>1 429 084,59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A1374A" w:rsidRPr="00A1374A" w:rsidTr="00BF5183">
        <w:tc>
          <w:tcPr>
            <w:tcW w:w="9963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BF5183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Всего поступления средств от приватизации иного муниципального имущества в 2023 году</w:t>
            </w:r>
          </w:p>
        </w:tc>
        <w:tc>
          <w:tcPr>
            <w:tcW w:w="1405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sz w:val="22"/>
                <w:lang w:eastAsia="ru-RU"/>
              </w:rPr>
              <w:t>69 100 835,24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815E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374A">
              <w:rPr>
                <w:rFonts w:eastAsia="Times New Roman" w:cs="Times New Roman"/>
                <w:iCs/>
                <w:sz w:val="22"/>
                <w:lang w:eastAsia="ru-RU"/>
              </w:rPr>
              <w:t>1 429 084,59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A1374A" w:rsidRPr="00A1374A" w:rsidRDefault="00A1374A" w:rsidP="00A1374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A1374A" w:rsidRPr="00A1374A" w:rsidRDefault="00A1374A" w:rsidP="00A1374A">
      <w:pPr>
        <w:ind w:right="-598" w:firstLine="709"/>
        <w:rPr>
          <w:rFonts w:eastAsia="Times New Roman" w:cs="Times New Roman"/>
          <w:sz w:val="24"/>
          <w:szCs w:val="24"/>
          <w:lang w:eastAsia="ru-RU"/>
        </w:rPr>
      </w:pPr>
    </w:p>
    <w:p w:rsidR="00A1374A" w:rsidRPr="00A1374A" w:rsidRDefault="00A1374A" w:rsidP="00A1374A">
      <w:pPr>
        <w:ind w:right="-598" w:firstLine="709"/>
        <w:rPr>
          <w:rFonts w:eastAsia="Times New Roman" w:cs="Times New Roman"/>
          <w:sz w:val="22"/>
          <w:lang w:eastAsia="ru-RU"/>
        </w:rPr>
      </w:pPr>
      <w:r w:rsidRPr="00A1374A">
        <w:rPr>
          <w:rFonts w:eastAsia="Times New Roman" w:cs="Times New Roman"/>
          <w:sz w:val="24"/>
          <w:szCs w:val="24"/>
          <w:lang w:eastAsia="ru-RU"/>
        </w:rPr>
        <w:t xml:space="preserve">* </w:t>
      </w:r>
      <w:r w:rsidRPr="00A1374A">
        <w:rPr>
          <w:rFonts w:eastAsia="Calibri" w:cs="Times New Roman"/>
          <w:sz w:val="22"/>
          <w:lang w:eastAsia="ru-RU"/>
        </w:rPr>
        <w:t xml:space="preserve">В соответствии с пунктом 3 статьи 161 Налогового кодекса Российской Федерации </w:t>
      </w:r>
      <w:bookmarkStart w:id="3" w:name="sub_16132"/>
      <w:r w:rsidRPr="00A1374A">
        <w:rPr>
          <w:rFonts w:eastAsia="Times New Roman" w:cs="Times New Roman"/>
          <w:sz w:val="22"/>
          <w:lang w:eastAsia="ru-RU"/>
        </w:rPr>
        <w:t>при предоставлении на территории Российской Федерации органами государственной власти и управления, органами местного самоуправления, органами публичной власти федеральной территории «Сириус» в аренду федерального имущества, имущества субъектов Российской Федерации и муниципального имущества, имущества, находящегося в собственности федеральной территории «Сириус», налоговая база определяется как сумма арендной платы с уч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>том налога. При этом налоговая база определяется налоговым агентом отдельно по каждому арендованному объекту имущества. В этом случае налоговыми агентами признаются арендаторы указанного имущества, за исключением физических лиц, не являющихся индивидуальными предпринимателями. Указанные лица обязаны исчислить, удержать из доходов, уплачиваемых арендодателю, и уплатить в бюджет соответствующую сумму налога.</w:t>
      </w:r>
    </w:p>
    <w:p w:rsidR="00A1374A" w:rsidRPr="00A1374A" w:rsidRDefault="00A1374A" w:rsidP="00C14A73">
      <w:pPr>
        <w:widowControl w:val="0"/>
        <w:ind w:right="-595" w:firstLine="709"/>
        <w:rPr>
          <w:rFonts w:eastAsia="Times New Roman" w:cs="Times New Roman"/>
          <w:sz w:val="22"/>
          <w:lang w:eastAsia="ru-RU"/>
        </w:rPr>
      </w:pPr>
      <w:bookmarkStart w:id="4" w:name="sub_161302"/>
      <w:r w:rsidRPr="00A1374A">
        <w:rPr>
          <w:rFonts w:eastAsia="Times New Roman" w:cs="Times New Roman"/>
          <w:sz w:val="22"/>
          <w:lang w:eastAsia="ru-RU"/>
        </w:rPr>
        <w:t xml:space="preserve">При предоставлении на территории Российской Федерации органами государственной власти и управления, органами местного самоуправления, органами публичной власти федеральной территории «Сириус» права ограниченного пользования земельным участком (сервитута) в отношении земельных участков, находящихся в федеральной собственности, собственности субъектов Российской Федерации и муниципальной собственности, земельных участков, находящихся в собственности федеральной территории «Сириус», налоговая база определяется как сумма оплаты, перечисленной за установленный сервитут </w:t>
      </w:r>
      <w:r w:rsidR="00C14A73">
        <w:rPr>
          <w:rFonts w:eastAsia="Times New Roman" w:cs="Times New Roman"/>
          <w:sz w:val="22"/>
          <w:lang w:eastAsia="ru-RU"/>
        </w:rPr>
        <w:br/>
      </w:r>
      <w:r w:rsidRPr="00A1374A">
        <w:rPr>
          <w:rFonts w:eastAsia="Times New Roman" w:cs="Times New Roman"/>
          <w:sz w:val="22"/>
          <w:lang w:eastAsia="ru-RU"/>
        </w:rPr>
        <w:t>с уч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>том налога. При этом налоговая база определяется налоговым агентом отдельно по каждому земельному участку, в отношении которого установлен сервитут.</w:t>
      </w:r>
    </w:p>
    <w:p w:rsidR="00A1374A" w:rsidRPr="00A1374A" w:rsidRDefault="00A1374A" w:rsidP="00C14A73">
      <w:pPr>
        <w:widowControl w:val="0"/>
        <w:ind w:right="-595" w:firstLine="709"/>
        <w:rPr>
          <w:rFonts w:eastAsia="Times New Roman" w:cs="Times New Roman"/>
          <w:sz w:val="22"/>
          <w:lang w:eastAsia="ru-RU"/>
        </w:rPr>
      </w:pPr>
      <w:bookmarkStart w:id="5" w:name="sub_16133"/>
      <w:bookmarkEnd w:id="4"/>
      <w:r w:rsidRPr="00A1374A">
        <w:rPr>
          <w:rFonts w:eastAsia="Times New Roman" w:cs="Times New Roman"/>
          <w:sz w:val="22"/>
          <w:lang w:eastAsia="ru-RU"/>
        </w:rPr>
        <w:t xml:space="preserve">В случае, указанном в </w:t>
      </w:r>
      <w:hyperlink w:anchor="sub_161302" w:history="1">
        <w:r w:rsidRPr="00C14A73">
          <w:rPr>
            <w:rFonts w:eastAsia="Times New Roman" w:cs="Times New Roman"/>
            <w:color w:val="000000" w:themeColor="text1"/>
            <w:sz w:val="22"/>
            <w:lang w:eastAsia="ru-RU"/>
          </w:rPr>
          <w:t>абзаце втором</w:t>
        </w:r>
      </w:hyperlink>
      <w:r w:rsidRPr="00C14A73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Pr="00A1374A">
        <w:rPr>
          <w:rFonts w:eastAsia="Times New Roman" w:cs="Times New Roman"/>
          <w:sz w:val="22"/>
          <w:lang w:eastAsia="ru-RU"/>
        </w:rPr>
        <w:t xml:space="preserve">настоящего пункта, налоговыми агентами признаются организации и индивидуальные предприниматели, </w:t>
      </w:r>
      <w:r w:rsidR="00C14A73">
        <w:rPr>
          <w:rFonts w:eastAsia="Times New Roman" w:cs="Times New Roman"/>
          <w:sz w:val="22"/>
          <w:lang w:eastAsia="ru-RU"/>
        </w:rPr>
        <w:br/>
      </w:r>
      <w:r w:rsidRPr="00A1374A">
        <w:rPr>
          <w:rFonts w:eastAsia="Times New Roman" w:cs="Times New Roman"/>
          <w:sz w:val="22"/>
          <w:lang w:eastAsia="ru-RU"/>
        </w:rPr>
        <w:t xml:space="preserve">в интересах которых установлен сервитут. Указанные налоговые агенты обязаны исчислить, удержать и перечислить в бюджет соответствующую сумму налога </w:t>
      </w:r>
      <w:r w:rsidRPr="00A1374A">
        <w:rPr>
          <w:rFonts w:eastAsia="Times New Roman" w:cs="Times New Roman"/>
          <w:sz w:val="22"/>
          <w:lang w:eastAsia="ru-RU"/>
        </w:rPr>
        <w:br/>
        <w:t xml:space="preserve">вне зависимости от того, исполняют ли они обязанности налогоплательщика, связанные с исчислением и уплатой налога, и иные обязанности, установленные </w:t>
      </w:r>
      <w:r w:rsidRPr="00A1374A">
        <w:rPr>
          <w:rFonts w:eastAsia="Times New Roman" w:cs="Times New Roman"/>
          <w:sz w:val="22"/>
          <w:lang w:eastAsia="ru-RU"/>
        </w:rPr>
        <w:lastRenderedPageBreak/>
        <w:t>настоящей главой.</w:t>
      </w:r>
    </w:p>
    <w:bookmarkEnd w:id="5"/>
    <w:p w:rsidR="00A1374A" w:rsidRPr="00A1374A" w:rsidRDefault="00A1374A" w:rsidP="00C14A73">
      <w:pPr>
        <w:widowControl w:val="0"/>
        <w:ind w:right="-595" w:firstLine="709"/>
        <w:rPr>
          <w:rFonts w:eastAsia="Times New Roman" w:cs="Times New Roman"/>
          <w:sz w:val="22"/>
          <w:lang w:eastAsia="ru-RU"/>
        </w:rPr>
      </w:pPr>
      <w:r w:rsidRPr="00A1374A">
        <w:rPr>
          <w:rFonts w:eastAsia="Times New Roman" w:cs="Times New Roman"/>
          <w:sz w:val="22"/>
          <w:lang w:eastAsia="ru-RU"/>
        </w:rPr>
        <w:t>При реализации (передаче) на территории Российской Федерации государственного имущества, не закрепл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 xml:space="preserve">нного за государственными предприятиями </w:t>
      </w:r>
      <w:r w:rsidRPr="00A1374A">
        <w:rPr>
          <w:rFonts w:eastAsia="Times New Roman" w:cs="Times New Roman"/>
          <w:sz w:val="22"/>
          <w:lang w:eastAsia="ru-RU"/>
        </w:rPr>
        <w:br/>
        <w:t>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>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не закрепл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>нного за государственными и муниципальными предприятиями и учреждениями, составляющего казну федеральной территории «Сириус», налоговая база определяется как сумма дохода от реализации (передачи) этого имущества с уч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>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>тным методом, удержать из выплачиваемых доходов и уплатить в бюджет соответствующую сумму налога.</w:t>
      </w:r>
    </w:p>
    <w:bookmarkEnd w:id="3"/>
    <w:p w:rsidR="00A1374A" w:rsidRPr="00A1374A" w:rsidRDefault="00A1374A" w:rsidP="00A1374A">
      <w:pPr>
        <w:ind w:right="-598" w:firstLine="709"/>
        <w:rPr>
          <w:rFonts w:eastAsia="Times New Roman" w:cs="Times New Roman"/>
          <w:sz w:val="22"/>
          <w:lang w:eastAsia="ru-RU"/>
        </w:rPr>
      </w:pPr>
      <w:r w:rsidRPr="00A1374A">
        <w:rPr>
          <w:rFonts w:eastAsia="Calibri" w:cs="Times New Roman"/>
          <w:sz w:val="22"/>
          <w:lang w:eastAsia="ru-RU"/>
        </w:rPr>
        <w:t xml:space="preserve">В соответствии с подпунктом 12 пункта 2 статьи 146 Налогового кодекса Российской Федерации не признаются объектом налогообложения </w:t>
      </w:r>
      <w:r w:rsidRPr="00A1374A">
        <w:rPr>
          <w:rFonts w:eastAsia="Times New Roman" w:cs="Times New Roman"/>
          <w:sz w:val="22"/>
          <w:lang w:eastAsia="ru-RU"/>
        </w:rPr>
        <w:t xml:space="preserve">операции </w:t>
      </w:r>
      <w:r w:rsidRPr="00A1374A">
        <w:rPr>
          <w:rFonts w:eastAsia="Times New Roman" w:cs="Times New Roman"/>
          <w:sz w:val="22"/>
          <w:lang w:eastAsia="ru-RU"/>
        </w:rPr>
        <w:br/>
        <w:t>по реализации (передаче) на территории Российской Федерации государственного или муниципального имущества, не закрепл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 xml:space="preserve">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</w:t>
      </w:r>
      <w:r w:rsidRPr="00A1374A">
        <w:rPr>
          <w:rFonts w:eastAsia="Times New Roman" w:cs="Times New Roman"/>
          <w:sz w:val="22"/>
          <w:lang w:eastAsia="ru-RU"/>
        </w:rPr>
        <w:br/>
        <w:t>казну края, области, города федерального значения, автономной области, автономного округа, а также муниципального имущества, не закрепл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 xml:space="preserve">нного </w:t>
      </w:r>
      <w:r w:rsidRPr="00A1374A">
        <w:rPr>
          <w:rFonts w:eastAsia="Times New Roman" w:cs="Times New Roman"/>
          <w:sz w:val="22"/>
          <w:lang w:eastAsia="ru-RU"/>
        </w:rPr>
        <w:br/>
        <w:t>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не закрепл</w:t>
      </w:r>
      <w:r w:rsidR="00C14A73">
        <w:rPr>
          <w:rFonts w:eastAsia="Times New Roman" w:cs="Times New Roman"/>
          <w:sz w:val="22"/>
          <w:lang w:eastAsia="ru-RU"/>
        </w:rPr>
        <w:t>ё</w:t>
      </w:r>
      <w:r w:rsidRPr="00A1374A">
        <w:rPr>
          <w:rFonts w:eastAsia="Times New Roman" w:cs="Times New Roman"/>
          <w:sz w:val="22"/>
          <w:lang w:eastAsia="ru-RU"/>
        </w:rPr>
        <w:t xml:space="preserve">нного за государственными и муниципальными предприятиями </w:t>
      </w:r>
      <w:r w:rsidRPr="00A1374A">
        <w:rPr>
          <w:rFonts w:eastAsia="Times New Roman" w:cs="Times New Roman"/>
          <w:sz w:val="22"/>
          <w:lang w:eastAsia="ru-RU"/>
        </w:rPr>
        <w:br/>
        <w:t xml:space="preserve">и учреждениями, составляющего казну федеральной территории «Сириус», выкупаемого в порядке, установленном </w:t>
      </w:r>
      <w:hyperlink r:id="rId12" w:history="1">
        <w:r w:rsidRPr="00A1374A">
          <w:rPr>
            <w:rFonts w:eastAsia="Times New Roman" w:cs="Times New Roman"/>
            <w:sz w:val="22"/>
            <w:lang w:eastAsia="ru-RU"/>
          </w:rPr>
          <w:t>Федеральным законом</w:t>
        </w:r>
      </w:hyperlink>
      <w:r w:rsidRPr="00A1374A">
        <w:rPr>
          <w:rFonts w:eastAsia="Times New Roman" w:cs="Times New Roman"/>
          <w:sz w:val="22"/>
          <w:lang w:eastAsia="ru-RU"/>
        </w:rPr>
        <w:t xml:space="preserve"> от 22.07.2008 </w:t>
      </w:r>
      <w:r w:rsidRPr="00A1374A">
        <w:rPr>
          <w:rFonts w:eastAsia="Times New Roman" w:cs="Times New Roman"/>
          <w:sz w:val="22"/>
          <w:lang w:eastAsia="ru-RU"/>
        </w:rPr>
        <w:br/>
        <w:t>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1374A" w:rsidRPr="007F3370" w:rsidRDefault="00A1374A" w:rsidP="00A1374A">
      <w:pPr>
        <w:rPr>
          <w:rFonts w:eastAsia="Calibri" w:cs="Times New Roman"/>
          <w:szCs w:val="28"/>
        </w:rPr>
      </w:pPr>
    </w:p>
    <w:sectPr w:rsidR="00A1374A" w:rsidRPr="007F3370" w:rsidSect="00815EFA">
      <w:pgSz w:w="16838" w:h="11906" w:orient="landscape" w:code="9"/>
      <w:pgMar w:top="851" w:right="1134" w:bottom="1701" w:left="1134" w:header="709" w:footer="737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C9" w:rsidRDefault="00047FC9" w:rsidP="006757BB">
      <w:r>
        <w:separator/>
      </w:r>
    </w:p>
  </w:endnote>
  <w:endnote w:type="continuationSeparator" w:id="0">
    <w:p w:rsidR="00047FC9" w:rsidRDefault="00047FC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0D" w:rsidRDefault="00BE680D" w:rsidP="00BE6CAA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E680D" w:rsidRDefault="00BE680D" w:rsidP="00BE6CA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0D" w:rsidRPr="0060439E" w:rsidRDefault="00BE680D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0D" w:rsidRPr="00FE63AD" w:rsidRDefault="00BE680D" w:rsidP="00BE6CAA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C9" w:rsidRDefault="00047FC9" w:rsidP="006757BB">
      <w:r>
        <w:separator/>
      </w:r>
    </w:p>
  </w:footnote>
  <w:footnote w:type="continuationSeparator" w:id="0">
    <w:p w:rsidR="00047FC9" w:rsidRDefault="00047FC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3327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680D" w:rsidRPr="00A1374A" w:rsidRDefault="00BE680D">
        <w:pPr>
          <w:pStyle w:val="ad"/>
          <w:jc w:val="center"/>
          <w:rPr>
            <w:sz w:val="20"/>
            <w:szCs w:val="20"/>
          </w:rPr>
        </w:pPr>
        <w:r w:rsidRPr="00A1374A">
          <w:rPr>
            <w:sz w:val="20"/>
            <w:szCs w:val="20"/>
          </w:rPr>
          <w:fldChar w:fldCharType="begin"/>
        </w:r>
        <w:r w:rsidRPr="00A1374A">
          <w:rPr>
            <w:sz w:val="20"/>
            <w:szCs w:val="20"/>
          </w:rPr>
          <w:instrText>PAGE   \* MERGEFORMAT</w:instrText>
        </w:r>
        <w:r w:rsidRPr="00A1374A">
          <w:rPr>
            <w:sz w:val="20"/>
            <w:szCs w:val="20"/>
          </w:rPr>
          <w:fldChar w:fldCharType="separate"/>
        </w:r>
        <w:r w:rsidR="006E2185">
          <w:rPr>
            <w:noProof/>
            <w:sz w:val="20"/>
            <w:szCs w:val="20"/>
          </w:rPr>
          <w:t>30</w:t>
        </w:r>
        <w:r w:rsidRPr="00A1374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35C0B"/>
    <w:rsid w:val="00047FC9"/>
    <w:rsid w:val="000633A1"/>
    <w:rsid w:val="00064A49"/>
    <w:rsid w:val="00067135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710B"/>
    <w:rsid w:val="0012101A"/>
    <w:rsid w:val="00131157"/>
    <w:rsid w:val="00133161"/>
    <w:rsid w:val="001439C2"/>
    <w:rsid w:val="00145E65"/>
    <w:rsid w:val="001502F7"/>
    <w:rsid w:val="0015286F"/>
    <w:rsid w:val="00156BD5"/>
    <w:rsid w:val="001734EA"/>
    <w:rsid w:val="001930EF"/>
    <w:rsid w:val="001A2F1C"/>
    <w:rsid w:val="001A445E"/>
    <w:rsid w:val="001A7707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269C"/>
    <w:rsid w:val="002C0DA2"/>
    <w:rsid w:val="002C2899"/>
    <w:rsid w:val="002C63CA"/>
    <w:rsid w:val="002D6FDF"/>
    <w:rsid w:val="002E013E"/>
    <w:rsid w:val="002E22CC"/>
    <w:rsid w:val="00310A0E"/>
    <w:rsid w:val="00312D3C"/>
    <w:rsid w:val="003224F1"/>
    <w:rsid w:val="003311E7"/>
    <w:rsid w:val="003414E9"/>
    <w:rsid w:val="003502CB"/>
    <w:rsid w:val="003521EB"/>
    <w:rsid w:val="00353D14"/>
    <w:rsid w:val="0036439D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47AC3"/>
    <w:rsid w:val="004534A1"/>
    <w:rsid w:val="0045439C"/>
    <w:rsid w:val="004729AB"/>
    <w:rsid w:val="004A338B"/>
    <w:rsid w:val="004B3830"/>
    <w:rsid w:val="004B4BDB"/>
    <w:rsid w:val="004C4E88"/>
    <w:rsid w:val="004E2731"/>
    <w:rsid w:val="004F2AEC"/>
    <w:rsid w:val="004F3970"/>
    <w:rsid w:val="004F6D35"/>
    <w:rsid w:val="004F6E29"/>
    <w:rsid w:val="00503B30"/>
    <w:rsid w:val="00514C92"/>
    <w:rsid w:val="00520655"/>
    <w:rsid w:val="00536DA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E2185"/>
    <w:rsid w:val="006F5A64"/>
    <w:rsid w:val="0070361E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4464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15EFA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01F5D"/>
    <w:rsid w:val="009153F3"/>
    <w:rsid w:val="00930461"/>
    <w:rsid w:val="009309FB"/>
    <w:rsid w:val="009653C1"/>
    <w:rsid w:val="00967340"/>
    <w:rsid w:val="00980118"/>
    <w:rsid w:val="0098622B"/>
    <w:rsid w:val="00987D20"/>
    <w:rsid w:val="009A1C08"/>
    <w:rsid w:val="009B33D3"/>
    <w:rsid w:val="009B44FE"/>
    <w:rsid w:val="009B65D8"/>
    <w:rsid w:val="009C24EE"/>
    <w:rsid w:val="009C73BD"/>
    <w:rsid w:val="009D677F"/>
    <w:rsid w:val="009E2F76"/>
    <w:rsid w:val="00A1374A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69C"/>
    <w:rsid w:val="00A74FCD"/>
    <w:rsid w:val="00A754FE"/>
    <w:rsid w:val="00A80ED6"/>
    <w:rsid w:val="00A8614E"/>
    <w:rsid w:val="00A94E40"/>
    <w:rsid w:val="00AA2436"/>
    <w:rsid w:val="00AA4F67"/>
    <w:rsid w:val="00AA6666"/>
    <w:rsid w:val="00AB0F39"/>
    <w:rsid w:val="00AB1A53"/>
    <w:rsid w:val="00AD16CD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275BC"/>
    <w:rsid w:val="00B3035D"/>
    <w:rsid w:val="00B371AD"/>
    <w:rsid w:val="00B50DF1"/>
    <w:rsid w:val="00B60969"/>
    <w:rsid w:val="00B723A0"/>
    <w:rsid w:val="00B74228"/>
    <w:rsid w:val="00B8274D"/>
    <w:rsid w:val="00B83B02"/>
    <w:rsid w:val="00B9079D"/>
    <w:rsid w:val="00B92164"/>
    <w:rsid w:val="00B94DC4"/>
    <w:rsid w:val="00BA58CF"/>
    <w:rsid w:val="00BA7099"/>
    <w:rsid w:val="00BC1EAC"/>
    <w:rsid w:val="00BE1CA7"/>
    <w:rsid w:val="00BE4D8C"/>
    <w:rsid w:val="00BE680D"/>
    <w:rsid w:val="00BE6CAA"/>
    <w:rsid w:val="00BF5183"/>
    <w:rsid w:val="00C04801"/>
    <w:rsid w:val="00C07A87"/>
    <w:rsid w:val="00C14A73"/>
    <w:rsid w:val="00C24A6E"/>
    <w:rsid w:val="00C335A2"/>
    <w:rsid w:val="00C45521"/>
    <w:rsid w:val="00C53527"/>
    <w:rsid w:val="00C54326"/>
    <w:rsid w:val="00C569A9"/>
    <w:rsid w:val="00C72122"/>
    <w:rsid w:val="00C72CC8"/>
    <w:rsid w:val="00C85774"/>
    <w:rsid w:val="00C921B1"/>
    <w:rsid w:val="00C9787E"/>
    <w:rsid w:val="00CA11FF"/>
    <w:rsid w:val="00CA35C9"/>
    <w:rsid w:val="00CA6290"/>
    <w:rsid w:val="00CA62D5"/>
    <w:rsid w:val="00CD1E79"/>
    <w:rsid w:val="00CD3AB8"/>
    <w:rsid w:val="00D032F8"/>
    <w:rsid w:val="00D3340B"/>
    <w:rsid w:val="00D34370"/>
    <w:rsid w:val="00D424AF"/>
    <w:rsid w:val="00D46BE5"/>
    <w:rsid w:val="00D47BC5"/>
    <w:rsid w:val="00D777E2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093B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66D66"/>
    <w:rsid w:val="00E71A13"/>
    <w:rsid w:val="00E805B0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3BA9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5104"/>
    <w:rsid w:val="00FC4204"/>
    <w:rsid w:val="00FD1F68"/>
    <w:rsid w:val="00FD4E6A"/>
    <w:rsid w:val="00FE3040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586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25203"/>
    <w:rsid w:val="00031B50"/>
    <w:rsid w:val="0008024D"/>
    <w:rsid w:val="000924FF"/>
    <w:rsid w:val="000E2A5C"/>
    <w:rsid w:val="000E7F86"/>
    <w:rsid w:val="000F4D68"/>
    <w:rsid w:val="001044E6"/>
    <w:rsid w:val="001F478C"/>
    <w:rsid w:val="002075B5"/>
    <w:rsid w:val="0022633F"/>
    <w:rsid w:val="002349F4"/>
    <w:rsid w:val="00243D0A"/>
    <w:rsid w:val="002760E2"/>
    <w:rsid w:val="0029369E"/>
    <w:rsid w:val="002B4F35"/>
    <w:rsid w:val="002E701F"/>
    <w:rsid w:val="00312B80"/>
    <w:rsid w:val="00316132"/>
    <w:rsid w:val="00326791"/>
    <w:rsid w:val="00364240"/>
    <w:rsid w:val="003763A2"/>
    <w:rsid w:val="003E25E4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10CB8"/>
    <w:rsid w:val="00961F8E"/>
    <w:rsid w:val="00972C1E"/>
    <w:rsid w:val="009A32D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83B24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46C6F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1392</TotalTime>
  <Pages>1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153</cp:revision>
  <cp:lastPrinted>2024-03-21T07:26:00Z</cp:lastPrinted>
  <dcterms:created xsi:type="dcterms:W3CDTF">2021-02-25T07:49:00Z</dcterms:created>
  <dcterms:modified xsi:type="dcterms:W3CDTF">2024-04-02T04:03:00Z</dcterms:modified>
</cp:coreProperties>
</file>