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Pr="00833826">
        <w:rPr>
          <w:rFonts w:eastAsia="Calibri"/>
          <w:szCs w:val="28"/>
        </w:rPr>
        <w:t xml:space="preserve"> </w:t>
      </w:r>
      <w:r w:rsidR="00C64C04">
        <w:rPr>
          <w:rFonts w:eastAsia="Calibri"/>
          <w:szCs w:val="28"/>
        </w:rPr>
        <w:t xml:space="preserve">26 мая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D75077" w:rsidRDefault="00D75077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351-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330"/>
      </w:tblGrid>
      <w:tr w:rsidR="00C64C04" w:rsidRPr="00C64C04" w:rsidTr="00E0574B">
        <w:trPr>
          <w:trHeight w:val="1736"/>
        </w:trPr>
        <w:tc>
          <w:tcPr>
            <w:tcW w:w="8330" w:type="dxa"/>
          </w:tcPr>
          <w:p w:rsidR="00C64C04" w:rsidRDefault="00C64C04" w:rsidP="00C64C04">
            <w:pPr>
              <w:tabs>
                <w:tab w:val="left" w:pos="3828"/>
              </w:tabs>
              <w:ind w:right="4005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О внесении изменени</w:t>
            </w:r>
            <w:r w:rsidR="00250F89">
              <w:rPr>
                <w:rFonts w:eastAsia="Times New Roman" w:cs="Times New Roman"/>
                <w:szCs w:val="28"/>
                <w:lang w:eastAsia="ru-RU"/>
              </w:rPr>
              <w:t>я</w:t>
            </w:r>
            <w:r w:rsidRPr="00C64C04">
              <w:rPr>
                <w:rFonts w:eastAsia="Times New Roman" w:cs="Times New Roman"/>
                <w:szCs w:val="28"/>
                <w:lang w:eastAsia="ru-RU"/>
              </w:rPr>
              <w:t xml:space="preserve"> в решение Думы города от 30.03.2022 </w:t>
            </w:r>
            <w:r w:rsidRPr="00C64C04">
              <w:rPr>
                <w:rFonts w:eastAsia="Times New Roman" w:cs="Times New Roman"/>
                <w:szCs w:val="28"/>
                <w:lang w:eastAsia="ru-RU"/>
              </w:rPr>
              <w:br/>
              <w:t>№ 98-VII ДГ «Об утверждении состава Молодёжной палаты при Думе города Сургута седьмого созыва</w:t>
            </w:r>
            <w:r w:rsidRPr="00C64C04">
              <w:rPr>
                <w:rFonts w:eastAsia="Times New Roman" w:cs="Times New Roman"/>
                <w:bCs/>
                <w:szCs w:val="28"/>
                <w:lang w:eastAsia="ru-RU"/>
              </w:rPr>
              <w:t>»</w:t>
            </w:r>
          </w:p>
          <w:p w:rsidR="00C64C04" w:rsidRPr="00C64C04" w:rsidRDefault="00C64C04" w:rsidP="00C64C04">
            <w:pPr>
              <w:tabs>
                <w:tab w:val="left" w:pos="3828"/>
              </w:tabs>
              <w:ind w:right="4005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C64C04" w:rsidRPr="00C64C04" w:rsidRDefault="00C64C04" w:rsidP="00C64C04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C64C04">
        <w:rPr>
          <w:rFonts w:eastAsia="Times New Roman" w:cs="Times New Roman"/>
          <w:szCs w:val="28"/>
          <w:lang w:eastAsia="ru-RU"/>
        </w:rPr>
        <w:t xml:space="preserve">В соответствии с Положением о Молодёжной палате при Думе города Сургута седьмого созыва, утверждённым решением Думы города </w:t>
      </w:r>
      <w:r>
        <w:rPr>
          <w:rFonts w:eastAsia="Times New Roman" w:cs="Times New Roman"/>
          <w:szCs w:val="28"/>
          <w:lang w:eastAsia="ru-RU"/>
        </w:rPr>
        <w:br/>
      </w:r>
      <w:r w:rsidRPr="00C64C04">
        <w:rPr>
          <w:rFonts w:eastAsia="Times New Roman" w:cs="Times New Roman"/>
          <w:szCs w:val="28"/>
          <w:lang w:eastAsia="ru-RU"/>
        </w:rPr>
        <w:t>от 22.12.2021 № 68-VII ДГ, Дума города РЕШИЛА:</w:t>
      </w:r>
    </w:p>
    <w:p w:rsidR="00C64C04" w:rsidRPr="00C64C04" w:rsidRDefault="00C64C04" w:rsidP="00C64C04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C64C04" w:rsidRPr="00C64C04" w:rsidRDefault="00C64C04" w:rsidP="00C64C04">
      <w:pPr>
        <w:ind w:firstLine="709"/>
        <w:rPr>
          <w:rFonts w:eastAsia="Times New Roman" w:cs="Times New Roman"/>
          <w:szCs w:val="28"/>
          <w:lang w:eastAsia="ru-RU"/>
        </w:rPr>
      </w:pPr>
      <w:r w:rsidRPr="00C64C04">
        <w:rPr>
          <w:rFonts w:eastAsia="Times New Roman" w:cs="Times New Roman"/>
          <w:szCs w:val="28"/>
          <w:lang w:eastAsia="ru-RU"/>
        </w:rPr>
        <w:t xml:space="preserve">Внести в решение Думы города от 30.03.2022 № 98-VII ДГ </w:t>
      </w:r>
      <w:r w:rsidRPr="00C64C04">
        <w:rPr>
          <w:rFonts w:eastAsia="Times New Roman" w:cs="Times New Roman"/>
          <w:szCs w:val="28"/>
          <w:lang w:eastAsia="ru-RU"/>
        </w:rPr>
        <w:br/>
        <w:t>«Об утверждении состава Молодёжной палаты при Думе города Сургута седьмого созыва» (в редакции от 27.12.2022 № 253-VII ДГ)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64C04">
        <w:rPr>
          <w:rFonts w:eastAsia="Times New Roman" w:cs="Times New Roman"/>
          <w:szCs w:val="28"/>
          <w:lang w:eastAsia="ru-RU"/>
        </w:rPr>
        <w:t>изменени</w:t>
      </w:r>
      <w:r w:rsidR="00250F89">
        <w:rPr>
          <w:rFonts w:eastAsia="Times New Roman" w:cs="Times New Roman"/>
          <w:szCs w:val="28"/>
          <w:lang w:eastAsia="ru-RU"/>
        </w:rPr>
        <w:t>е</w:t>
      </w:r>
      <w:r w:rsidRPr="00C64C04">
        <w:rPr>
          <w:rFonts w:eastAsia="Times New Roman" w:cs="Times New Roman"/>
          <w:szCs w:val="28"/>
          <w:lang w:eastAsia="ru-RU"/>
        </w:rPr>
        <w:t xml:space="preserve">, изложив приложение к решению </w:t>
      </w:r>
      <w:r w:rsidR="00250F89">
        <w:rPr>
          <w:rFonts w:eastAsia="Times New Roman" w:cs="Times New Roman"/>
          <w:szCs w:val="28"/>
          <w:lang w:eastAsia="ru-RU"/>
        </w:rPr>
        <w:t xml:space="preserve">в редакции </w:t>
      </w:r>
      <w:r w:rsidRPr="00C64C04">
        <w:rPr>
          <w:rFonts w:eastAsia="Times New Roman" w:cs="Times New Roman"/>
          <w:szCs w:val="28"/>
          <w:lang w:eastAsia="ru-RU"/>
        </w:rPr>
        <w:t xml:space="preserve">согласно приложению </w:t>
      </w:r>
      <w:r w:rsidR="00250F89">
        <w:rPr>
          <w:rFonts w:eastAsia="Times New Roman" w:cs="Times New Roman"/>
          <w:szCs w:val="28"/>
          <w:lang w:eastAsia="ru-RU"/>
        </w:rPr>
        <w:br/>
      </w:r>
      <w:r w:rsidRPr="00C64C04">
        <w:rPr>
          <w:rFonts w:eastAsia="Times New Roman" w:cs="Times New Roman"/>
          <w:szCs w:val="28"/>
          <w:lang w:eastAsia="ru-RU"/>
        </w:rPr>
        <w:t>к настоящему решению.</w:t>
      </w:r>
    </w:p>
    <w:p w:rsidR="00C64C04" w:rsidRPr="00C64C04" w:rsidRDefault="00C64C04" w:rsidP="00C64C04">
      <w:pPr>
        <w:rPr>
          <w:rFonts w:eastAsia="Times New Roman" w:cs="Times New Roman"/>
          <w:szCs w:val="28"/>
          <w:lang w:eastAsia="ru-RU"/>
        </w:rPr>
      </w:pP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C64C04" w:rsidRDefault="00C64C04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Default="00DC313D" w:rsidP="005E073E">
      <w:pPr>
        <w:jc w:val="right"/>
        <w:rPr>
          <w:rFonts w:eastAsia="Times New Roman" w:cs="Times New Roman"/>
          <w:szCs w:val="20"/>
          <w:lang w:eastAsia="ru-RU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D75077">
        <w:rPr>
          <w:rFonts w:eastAsia="Times New Roman" w:cs="Times New Roman"/>
          <w:szCs w:val="20"/>
          <w:lang w:eastAsia="ru-RU"/>
        </w:rPr>
        <w:t>«</w:t>
      </w:r>
      <w:r w:rsidR="00D75077">
        <w:rPr>
          <w:rFonts w:eastAsia="Times New Roman" w:cs="Times New Roman"/>
          <w:szCs w:val="20"/>
          <w:u w:val="single"/>
          <w:lang w:eastAsia="ru-RU"/>
        </w:rPr>
        <w:t>31</w:t>
      </w:r>
      <w:r w:rsidR="00D75077">
        <w:rPr>
          <w:rFonts w:eastAsia="Times New Roman" w:cs="Times New Roman"/>
          <w:szCs w:val="20"/>
          <w:lang w:eastAsia="ru-RU"/>
        </w:rPr>
        <w:t xml:space="preserve">» </w:t>
      </w:r>
      <w:r w:rsidR="00D75077">
        <w:rPr>
          <w:rFonts w:eastAsia="Times New Roman" w:cs="Times New Roman"/>
          <w:szCs w:val="20"/>
          <w:u w:val="single"/>
          <w:lang w:eastAsia="ru-RU"/>
        </w:rPr>
        <w:t>мая</w:t>
      </w:r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p w:rsidR="00C64C04" w:rsidRDefault="00C64C04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C64C04" w:rsidRDefault="00C64C04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C64C04" w:rsidRDefault="00C64C04">
      <w:pPr>
        <w:spacing w:after="200" w:line="276" w:lineRule="auto"/>
        <w:jc w:val="lef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br w:type="page"/>
      </w:r>
    </w:p>
    <w:p w:rsidR="00C64C04" w:rsidRDefault="00C64C04" w:rsidP="00C64C04">
      <w:pPr>
        <w:ind w:left="5954"/>
        <w:rPr>
          <w:rFonts w:eastAsia="Times New Roman" w:cs="Times New Roman"/>
          <w:bCs/>
          <w:color w:val="26282F"/>
          <w:szCs w:val="28"/>
          <w:lang w:eastAsia="ru-RU"/>
        </w:rPr>
      </w:pPr>
      <w:r w:rsidRPr="00C64C04">
        <w:rPr>
          <w:rFonts w:eastAsia="Times New Roman" w:cs="Times New Roman"/>
          <w:bCs/>
          <w:color w:val="26282F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bCs/>
          <w:color w:val="26282F"/>
          <w:szCs w:val="28"/>
          <w:lang w:eastAsia="ru-RU"/>
        </w:rPr>
        <w:t xml:space="preserve"> </w:t>
      </w:r>
    </w:p>
    <w:p w:rsidR="00C64C04" w:rsidRDefault="00C64C04" w:rsidP="00C64C04">
      <w:pPr>
        <w:ind w:left="5954"/>
        <w:rPr>
          <w:rFonts w:eastAsia="Times New Roman" w:cs="Times New Roman"/>
          <w:bCs/>
          <w:color w:val="26282F"/>
          <w:szCs w:val="28"/>
          <w:lang w:eastAsia="ru-RU"/>
        </w:rPr>
      </w:pPr>
      <w:r w:rsidRPr="00C64C04">
        <w:rPr>
          <w:rFonts w:eastAsia="Times New Roman" w:cs="Times New Roman"/>
          <w:bCs/>
          <w:color w:val="26282F"/>
          <w:szCs w:val="28"/>
          <w:lang w:eastAsia="ru-RU"/>
        </w:rPr>
        <w:t xml:space="preserve">к </w:t>
      </w:r>
      <w:r>
        <w:rPr>
          <w:rFonts w:eastAsia="Times New Roman" w:cs="Times New Roman"/>
          <w:bCs/>
          <w:color w:val="26282F"/>
          <w:szCs w:val="28"/>
          <w:lang w:eastAsia="ru-RU"/>
        </w:rPr>
        <w:t xml:space="preserve">решению </w:t>
      </w:r>
      <w:r w:rsidRPr="00C64C04">
        <w:rPr>
          <w:rFonts w:eastAsia="Times New Roman" w:cs="Times New Roman"/>
          <w:bCs/>
          <w:color w:val="26282F"/>
          <w:szCs w:val="28"/>
          <w:lang w:eastAsia="ru-RU"/>
        </w:rPr>
        <w:t>Думы города</w:t>
      </w:r>
      <w:r>
        <w:rPr>
          <w:rFonts w:eastAsia="Times New Roman" w:cs="Times New Roman"/>
          <w:bCs/>
          <w:color w:val="26282F"/>
          <w:szCs w:val="28"/>
          <w:lang w:eastAsia="ru-RU"/>
        </w:rPr>
        <w:t xml:space="preserve"> </w:t>
      </w:r>
    </w:p>
    <w:p w:rsidR="00C64C04" w:rsidRPr="00D75077" w:rsidRDefault="00C64C04" w:rsidP="008D45FB">
      <w:pPr>
        <w:spacing w:line="240" w:lineRule="atLeast"/>
        <w:ind w:left="5954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bCs/>
          <w:color w:val="26282F"/>
          <w:szCs w:val="28"/>
          <w:lang w:eastAsia="ru-RU"/>
        </w:rPr>
        <w:t>о</w:t>
      </w:r>
      <w:r w:rsidRPr="00C64C04">
        <w:rPr>
          <w:rFonts w:eastAsia="Times New Roman" w:cs="Times New Roman"/>
          <w:bCs/>
          <w:color w:val="26282F"/>
          <w:szCs w:val="28"/>
          <w:lang w:eastAsia="ru-RU"/>
        </w:rPr>
        <w:t>т</w:t>
      </w:r>
      <w:r>
        <w:rPr>
          <w:rFonts w:eastAsia="Times New Roman" w:cs="Times New Roman"/>
          <w:bCs/>
          <w:color w:val="26282F"/>
          <w:szCs w:val="28"/>
          <w:lang w:eastAsia="ru-RU"/>
        </w:rPr>
        <w:t xml:space="preserve"> </w:t>
      </w:r>
      <w:r w:rsidR="00D75077">
        <w:rPr>
          <w:rFonts w:eastAsia="Times New Roman" w:cs="Times New Roman"/>
          <w:bCs/>
          <w:color w:val="26282F"/>
          <w:szCs w:val="28"/>
          <w:u w:val="single"/>
          <w:lang w:eastAsia="ru-RU"/>
        </w:rPr>
        <w:t>31.05.2023</w:t>
      </w:r>
      <w:r>
        <w:rPr>
          <w:rFonts w:eastAsia="Times New Roman" w:cs="Times New Roman"/>
          <w:bCs/>
          <w:color w:val="26282F"/>
          <w:szCs w:val="28"/>
          <w:lang w:eastAsia="ru-RU"/>
        </w:rPr>
        <w:t xml:space="preserve"> </w:t>
      </w:r>
      <w:r w:rsidRPr="00C64C04">
        <w:rPr>
          <w:rFonts w:eastAsia="Times New Roman" w:cs="Times New Roman"/>
          <w:bCs/>
          <w:color w:val="26282F"/>
          <w:szCs w:val="28"/>
          <w:lang w:eastAsia="ru-RU"/>
        </w:rPr>
        <w:t>№</w:t>
      </w:r>
      <w:r w:rsidR="00D75077">
        <w:rPr>
          <w:rFonts w:eastAsia="Times New Roman" w:cs="Times New Roman"/>
          <w:bCs/>
          <w:color w:val="26282F"/>
          <w:szCs w:val="28"/>
          <w:lang w:eastAsia="ru-RU"/>
        </w:rPr>
        <w:t xml:space="preserve"> </w:t>
      </w:r>
      <w:r w:rsidR="00D75077">
        <w:rPr>
          <w:rFonts w:eastAsia="Times New Roman" w:cs="Times New Roman"/>
          <w:bCs/>
          <w:color w:val="26282F"/>
          <w:szCs w:val="28"/>
          <w:u w:val="single"/>
          <w:lang w:eastAsia="ru-RU"/>
        </w:rPr>
        <w:t>351-</w:t>
      </w:r>
      <w:r w:rsidR="00D75077">
        <w:rPr>
          <w:rFonts w:eastAsia="Times New Roman" w:cs="Times New Roman"/>
          <w:bCs/>
          <w:color w:val="26282F"/>
          <w:szCs w:val="28"/>
          <w:u w:val="single"/>
          <w:lang w:val="en-US" w:eastAsia="ru-RU"/>
        </w:rPr>
        <w:t xml:space="preserve">VII </w:t>
      </w:r>
      <w:r w:rsidR="00D75077">
        <w:rPr>
          <w:rFonts w:eastAsia="Times New Roman" w:cs="Times New Roman"/>
          <w:bCs/>
          <w:color w:val="26282F"/>
          <w:szCs w:val="28"/>
          <w:u w:val="single"/>
          <w:lang w:eastAsia="ru-RU"/>
        </w:rPr>
        <w:t>ДГ</w:t>
      </w:r>
      <w:bookmarkStart w:id="0" w:name="_GoBack"/>
      <w:bookmarkEnd w:id="0"/>
    </w:p>
    <w:p w:rsidR="00C64C04" w:rsidRDefault="00C64C04" w:rsidP="008D45FB">
      <w:pPr>
        <w:keepNext/>
        <w:spacing w:line="240" w:lineRule="atLeast"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250F89" w:rsidRDefault="00250F89" w:rsidP="00250F89">
      <w:pPr>
        <w:ind w:left="5954"/>
        <w:rPr>
          <w:rFonts w:eastAsia="Times New Roman" w:cs="Times New Roman"/>
          <w:bCs/>
          <w:color w:val="26282F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C64C04">
        <w:rPr>
          <w:rFonts w:eastAsia="Times New Roman" w:cs="Times New Roman"/>
          <w:bCs/>
          <w:color w:val="26282F"/>
          <w:szCs w:val="28"/>
          <w:lang w:eastAsia="ru-RU"/>
        </w:rPr>
        <w:t>Приложение</w:t>
      </w:r>
      <w:r>
        <w:rPr>
          <w:rFonts w:eastAsia="Times New Roman" w:cs="Times New Roman"/>
          <w:bCs/>
          <w:color w:val="26282F"/>
          <w:szCs w:val="28"/>
          <w:lang w:eastAsia="ru-RU"/>
        </w:rPr>
        <w:t xml:space="preserve"> </w:t>
      </w:r>
    </w:p>
    <w:p w:rsidR="00250F89" w:rsidRDefault="00250F89" w:rsidP="00250F89">
      <w:pPr>
        <w:ind w:left="5954"/>
        <w:rPr>
          <w:rFonts w:eastAsia="Times New Roman" w:cs="Times New Roman"/>
          <w:bCs/>
          <w:color w:val="26282F"/>
          <w:szCs w:val="28"/>
          <w:lang w:eastAsia="ru-RU"/>
        </w:rPr>
      </w:pPr>
      <w:r w:rsidRPr="00C64C04">
        <w:rPr>
          <w:rFonts w:eastAsia="Times New Roman" w:cs="Times New Roman"/>
          <w:bCs/>
          <w:color w:val="26282F"/>
          <w:szCs w:val="28"/>
          <w:lang w:eastAsia="ru-RU"/>
        </w:rPr>
        <w:t xml:space="preserve">к </w:t>
      </w:r>
      <w:r>
        <w:rPr>
          <w:rFonts w:eastAsia="Times New Roman" w:cs="Times New Roman"/>
          <w:bCs/>
          <w:color w:val="26282F"/>
          <w:szCs w:val="28"/>
          <w:lang w:eastAsia="ru-RU"/>
        </w:rPr>
        <w:t xml:space="preserve">решению </w:t>
      </w:r>
      <w:r w:rsidRPr="00C64C04">
        <w:rPr>
          <w:rFonts w:eastAsia="Times New Roman" w:cs="Times New Roman"/>
          <w:bCs/>
          <w:color w:val="26282F"/>
          <w:szCs w:val="28"/>
          <w:lang w:eastAsia="ru-RU"/>
        </w:rPr>
        <w:t>Думы города</w:t>
      </w:r>
    </w:p>
    <w:p w:rsidR="00250F89" w:rsidRPr="00250F89" w:rsidRDefault="00250F89" w:rsidP="00250F89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color w:val="26282F"/>
          <w:szCs w:val="28"/>
          <w:lang w:eastAsia="ru-RU"/>
        </w:rPr>
        <w:t>о</w:t>
      </w:r>
      <w:r w:rsidRPr="00C64C04">
        <w:rPr>
          <w:rFonts w:eastAsia="Times New Roman" w:cs="Times New Roman"/>
          <w:bCs/>
          <w:color w:val="26282F"/>
          <w:szCs w:val="28"/>
          <w:lang w:eastAsia="ru-RU"/>
        </w:rPr>
        <w:t>т</w:t>
      </w:r>
      <w:r>
        <w:rPr>
          <w:rFonts w:eastAsia="Times New Roman" w:cs="Times New Roman"/>
          <w:bCs/>
          <w:color w:val="26282F"/>
          <w:szCs w:val="28"/>
          <w:lang w:eastAsia="ru-RU"/>
        </w:rPr>
        <w:t xml:space="preserve"> </w:t>
      </w:r>
      <w:r w:rsidRPr="00250F89">
        <w:rPr>
          <w:rFonts w:eastAsia="Times New Roman" w:cs="Times New Roman"/>
          <w:bCs/>
          <w:color w:val="26282F"/>
          <w:szCs w:val="28"/>
          <w:u w:val="single"/>
          <w:lang w:eastAsia="ru-RU"/>
        </w:rPr>
        <w:t>30.03.2022</w:t>
      </w:r>
      <w:r>
        <w:rPr>
          <w:rFonts w:eastAsia="Times New Roman" w:cs="Times New Roman"/>
          <w:bCs/>
          <w:color w:val="26282F"/>
          <w:szCs w:val="28"/>
          <w:lang w:eastAsia="ru-RU"/>
        </w:rPr>
        <w:t xml:space="preserve"> </w:t>
      </w:r>
      <w:r w:rsidRPr="00C64C04">
        <w:rPr>
          <w:rFonts w:eastAsia="Times New Roman" w:cs="Times New Roman"/>
          <w:bCs/>
          <w:color w:val="26282F"/>
          <w:szCs w:val="28"/>
          <w:lang w:eastAsia="ru-RU"/>
        </w:rPr>
        <w:t>№</w:t>
      </w:r>
      <w:r>
        <w:rPr>
          <w:rFonts w:eastAsia="Times New Roman" w:cs="Times New Roman"/>
          <w:bCs/>
          <w:color w:val="26282F"/>
          <w:szCs w:val="28"/>
          <w:lang w:eastAsia="ru-RU"/>
        </w:rPr>
        <w:t xml:space="preserve"> </w:t>
      </w:r>
      <w:r w:rsidRPr="00250F89">
        <w:rPr>
          <w:rFonts w:eastAsia="Times New Roman" w:cs="Times New Roman"/>
          <w:bCs/>
          <w:color w:val="26282F"/>
          <w:szCs w:val="28"/>
          <w:u w:val="single"/>
          <w:lang w:eastAsia="ru-RU"/>
        </w:rPr>
        <w:t>98-</w:t>
      </w:r>
      <w:r w:rsidRPr="00250F89">
        <w:rPr>
          <w:rFonts w:eastAsia="Times New Roman" w:cs="Times New Roman"/>
          <w:bCs/>
          <w:color w:val="26282F"/>
          <w:szCs w:val="28"/>
          <w:u w:val="single"/>
          <w:lang w:val="en-US" w:eastAsia="ru-RU"/>
        </w:rPr>
        <w:t>VII</w:t>
      </w:r>
      <w:r w:rsidRPr="006373AB">
        <w:rPr>
          <w:rFonts w:eastAsia="Times New Roman" w:cs="Times New Roman"/>
          <w:bCs/>
          <w:color w:val="26282F"/>
          <w:szCs w:val="28"/>
          <w:u w:val="single"/>
          <w:lang w:eastAsia="ru-RU"/>
        </w:rPr>
        <w:t xml:space="preserve"> </w:t>
      </w:r>
      <w:r w:rsidRPr="00250F89">
        <w:rPr>
          <w:rFonts w:eastAsia="Times New Roman" w:cs="Times New Roman"/>
          <w:bCs/>
          <w:color w:val="26282F"/>
          <w:szCs w:val="28"/>
          <w:u w:val="single"/>
          <w:lang w:eastAsia="ru-RU"/>
        </w:rPr>
        <w:t>ДГ</w:t>
      </w:r>
    </w:p>
    <w:p w:rsidR="00250F89" w:rsidRDefault="00250F89" w:rsidP="00250F89">
      <w:pPr>
        <w:keepNext/>
        <w:spacing w:line="240" w:lineRule="atLeast"/>
        <w:ind w:left="5954"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C64C04" w:rsidRPr="00C64C04" w:rsidRDefault="00C64C04" w:rsidP="008D45FB">
      <w:pPr>
        <w:keepNext/>
        <w:spacing w:line="240" w:lineRule="atLeast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C64C04">
        <w:rPr>
          <w:rFonts w:eastAsia="Times New Roman" w:cs="Times New Roman"/>
          <w:szCs w:val="28"/>
          <w:lang w:eastAsia="ru-RU"/>
        </w:rPr>
        <w:t xml:space="preserve">Состав </w:t>
      </w:r>
      <w:r w:rsidRPr="00C64C04">
        <w:rPr>
          <w:rFonts w:eastAsia="Times New Roman" w:cs="Times New Roman"/>
          <w:szCs w:val="28"/>
          <w:lang w:eastAsia="ru-RU"/>
        </w:rPr>
        <w:br/>
        <w:t>Молодёжной палаты при Думе города Сургута седьмого созыва</w:t>
      </w:r>
    </w:p>
    <w:p w:rsidR="00C64C04" w:rsidRPr="00C64C04" w:rsidRDefault="00C64C04" w:rsidP="008D45FB">
      <w:pPr>
        <w:spacing w:line="240" w:lineRule="atLeast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417"/>
        <w:gridCol w:w="4253"/>
      </w:tblGrid>
      <w:tr w:rsidR="00C64C04" w:rsidRPr="00C64C04" w:rsidTr="008D45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4C04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C64C0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Ф.И.О. кандидата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Год рождения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Субъект выдвижения</w:t>
            </w:r>
          </w:p>
        </w:tc>
      </w:tr>
      <w:tr w:rsidR="00C64C04" w:rsidRPr="00C64C04" w:rsidTr="008D45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2" w:rsidRDefault="00C64C04" w:rsidP="00C64C0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Барсов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C64C04" w:rsidRPr="00C64C04" w:rsidRDefault="00C64C04" w:rsidP="00C64C0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Иван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1998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Региональная общественная организация «Федерация самолетного спорта Ханты-Мансийского автономного округа – Югры»</w:t>
            </w:r>
          </w:p>
        </w:tc>
      </w:tr>
      <w:tr w:rsidR="00C64C04" w:rsidRPr="00C64C04" w:rsidTr="008D45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2" w:rsidRDefault="00C64C04" w:rsidP="00C64C0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Бежан</w:t>
            </w:r>
          </w:p>
          <w:p w:rsidR="00C64C04" w:rsidRPr="00C64C04" w:rsidRDefault="00C64C04" w:rsidP="00C64C0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Екатерина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1996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Депутат Думы города Слепов М.Н.</w:t>
            </w:r>
          </w:p>
        </w:tc>
      </w:tr>
      <w:tr w:rsidR="00C64C04" w:rsidRPr="00C64C04" w:rsidTr="008D45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2" w:rsidRDefault="00C64C04" w:rsidP="00C64C0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Джабарова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C64C04" w:rsidRPr="00C64C04" w:rsidRDefault="00C64C04" w:rsidP="00C64C0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Виктория Ренатовна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2000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Депутат Думы города Трапезникова Э.Р.</w:t>
            </w:r>
          </w:p>
        </w:tc>
      </w:tr>
      <w:tr w:rsidR="00C64C04" w:rsidRPr="00C64C04" w:rsidTr="008D45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2" w:rsidRDefault="00C64C04" w:rsidP="008D45F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Домахина</w:t>
            </w:r>
            <w:r w:rsidR="008D45F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C64C04" w:rsidRPr="00C64C04" w:rsidRDefault="00C64C04" w:rsidP="008D45F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Владислава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1996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Депутат Думы города Феденков В.В.</w:t>
            </w:r>
          </w:p>
        </w:tc>
      </w:tr>
      <w:tr w:rsidR="00C64C04" w:rsidRPr="00C64C04" w:rsidTr="008D45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2" w:rsidRDefault="00C64C04" w:rsidP="00C64C0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 xml:space="preserve">Казанчева </w:t>
            </w:r>
          </w:p>
          <w:p w:rsidR="00C64C04" w:rsidRPr="00C64C04" w:rsidRDefault="00C64C04" w:rsidP="00C64C0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Анна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1997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04" w:rsidRPr="00C64C04" w:rsidRDefault="00C64C04" w:rsidP="008D45F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Депутат Думы города</w:t>
            </w:r>
            <w:r w:rsidR="008D45F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D45FB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C64C04">
              <w:rPr>
                <w:rFonts w:eastAsia="Times New Roman" w:cs="Times New Roman"/>
                <w:szCs w:val="28"/>
                <w:lang w:eastAsia="ru-RU"/>
              </w:rPr>
              <w:t>Кучин А.С.</w:t>
            </w:r>
          </w:p>
        </w:tc>
      </w:tr>
      <w:tr w:rsidR="00C64C04" w:rsidRPr="00C64C04" w:rsidTr="008D45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2" w:rsidRDefault="00C64C04" w:rsidP="008D45F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Клочкова</w:t>
            </w:r>
          </w:p>
          <w:p w:rsidR="00C64C04" w:rsidRPr="00C64C04" w:rsidRDefault="00C64C04" w:rsidP="008D45F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Юлия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1991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Молодёжное объединение акционерного общества «Аэропорт Сургут»</w:t>
            </w:r>
          </w:p>
        </w:tc>
      </w:tr>
      <w:tr w:rsidR="00C64C04" w:rsidRPr="00C64C04" w:rsidTr="008D45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2" w:rsidRDefault="00C64C04" w:rsidP="008D45F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Кочарян</w:t>
            </w:r>
          </w:p>
          <w:p w:rsidR="00C64C04" w:rsidRPr="00C64C04" w:rsidRDefault="00C64C04" w:rsidP="008D45F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Армен Гургенович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1991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04" w:rsidRPr="00C64C04" w:rsidRDefault="00C64C04" w:rsidP="008D45F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Первичная профсоюзная организация Сургутской</w:t>
            </w:r>
            <w:r w:rsidR="008D45F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D45FB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C64C04">
              <w:rPr>
                <w:rFonts w:eastAsia="Times New Roman" w:cs="Times New Roman"/>
                <w:szCs w:val="28"/>
                <w:lang w:eastAsia="ru-RU"/>
              </w:rPr>
              <w:t>ГРЭС-2 Тюменской Межрегиональной организации Общественной организации «Всероссийский</w:t>
            </w:r>
            <w:r w:rsidR="008D45F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64C04">
              <w:rPr>
                <w:rFonts w:eastAsia="Times New Roman" w:cs="Times New Roman"/>
                <w:szCs w:val="28"/>
                <w:lang w:eastAsia="ru-RU"/>
              </w:rPr>
              <w:t>Электропрофсоюз»</w:t>
            </w:r>
          </w:p>
        </w:tc>
      </w:tr>
      <w:tr w:rsidR="00C64C04" w:rsidRPr="00C64C04" w:rsidTr="008D45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2" w:rsidRDefault="00C64C04" w:rsidP="008D45F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Кравчук</w:t>
            </w:r>
          </w:p>
          <w:p w:rsidR="00C64C04" w:rsidRPr="00C64C04" w:rsidRDefault="00C64C04" w:rsidP="008D45F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Данил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1989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04" w:rsidRPr="00C64C04" w:rsidRDefault="00C64C04" w:rsidP="008D45F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 xml:space="preserve">Депутат Думы города </w:t>
            </w:r>
            <w:r w:rsidR="008D45FB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C64C04">
              <w:rPr>
                <w:rFonts w:eastAsia="Times New Roman" w:cs="Times New Roman"/>
                <w:szCs w:val="28"/>
                <w:lang w:eastAsia="ru-RU"/>
              </w:rPr>
              <w:t>Гужва</w:t>
            </w:r>
            <w:r w:rsidR="008D45F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64C04">
              <w:rPr>
                <w:rFonts w:eastAsia="Times New Roman" w:cs="Times New Roman"/>
                <w:szCs w:val="28"/>
                <w:lang w:eastAsia="ru-RU"/>
              </w:rPr>
              <w:t>Б.Н.</w:t>
            </w:r>
          </w:p>
        </w:tc>
      </w:tr>
      <w:tr w:rsidR="00C64C04" w:rsidRPr="00C64C04" w:rsidTr="008D45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5909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Кураев</w:t>
            </w:r>
            <w:r w:rsidR="00590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64C04">
              <w:rPr>
                <w:rFonts w:eastAsia="Times New Roman" w:cs="Times New Roman"/>
                <w:szCs w:val="28"/>
                <w:lang w:eastAsia="ru-RU"/>
              </w:rPr>
              <w:t>Анатолий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2000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Депутат Думы города Олейников А.И.</w:t>
            </w:r>
          </w:p>
        </w:tc>
      </w:tr>
      <w:tr w:rsidR="00C64C04" w:rsidRPr="00C64C04" w:rsidTr="008D45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2" w:rsidRDefault="00C64C04" w:rsidP="008D45F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Малашевская</w:t>
            </w:r>
          </w:p>
          <w:p w:rsidR="00C64C04" w:rsidRPr="00C64C04" w:rsidRDefault="00C64C04" w:rsidP="008D45F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Ксения Руслановна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1989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Глава города Сургута Филатов А.С.</w:t>
            </w:r>
          </w:p>
        </w:tc>
      </w:tr>
      <w:tr w:rsidR="00C64C04" w:rsidRPr="00C64C04" w:rsidTr="008D45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2" w:rsidRDefault="00C64C04" w:rsidP="008D45F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Негру</w:t>
            </w:r>
          </w:p>
          <w:p w:rsidR="00C64C04" w:rsidRPr="00C64C04" w:rsidRDefault="00C64C04" w:rsidP="008D45F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Денис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1994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5FB" w:rsidRPr="00C64C04" w:rsidRDefault="00C64C04" w:rsidP="006373A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Совет молодых уч</w:t>
            </w:r>
            <w:r w:rsidR="008D45FB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C64C04">
              <w:rPr>
                <w:rFonts w:eastAsia="Times New Roman" w:cs="Times New Roman"/>
                <w:szCs w:val="28"/>
                <w:lang w:eastAsia="ru-RU"/>
              </w:rPr>
              <w:t xml:space="preserve">ных и специалистов общества </w:t>
            </w:r>
            <w:r w:rsidR="008D45FB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C64C04">
              <w:rPr>
                <w:rFonts w:eastAsia="Times New Roman" w:cs="Times New Roman"/>
                <w:szCs w:val="28"/>
                <w:lang w:eastAsia="ru-RU"/>
              </w:rPr>
              <w:lastRenderedPageBreak/>
              <w:t>с ограниченной ответственностью «Газпром трансгаз Сургут»</w:t>
            </w:r>
            <w:r w:rsidR="008D45F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C64C04" w:rsidRPr="00C64C04" w:rsidTr="008D45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2" w:rsidRDefault="00C64C04" w:rsidP="008D45F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Нематов</w:t>
            </w:r>
          </w:p>
          <w:p w:rsidR="00C64C04" w:rsidRPr="00C64C04" w:rsidRDefault="00C64C04" w:rsidP="008D45F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Анар Адилович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1996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Депутат Думы города Бехтин М.М.</w:t>
            </w:r>
          </w:p>
        </w:tc>
      </w:tr>
      <w:tr w:rsidR="00C64C04" w:rsidRPr="00C64C04" w:rsidTr="008D45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2" w:rsidRDefault="00C64C04" w:rsidP="008D45F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Никешин</w:t>
            </w:r>
          </w:p>
          <w:p w:rsidR="00C64C04" w:rsidRPr="00C64C04" w:rsidRDefault="00C64C04" w:rsidP="008D45F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Никита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1991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Местное отделение Всероссийской политической партии «ЕДИНАЯ РОССИЯ» города Сургута</w:t>
            </w:r>
          </w:p>
        </w:tc>
      </w:tr>
      <w:tr w:rsidR="00C64C04" w:rsidRPr="00C64C04" w:rsidTr="008D45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2" w:rsidRDefault="00C64C04" w:rsidP="008D45F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Обухова</w:t>
            </w:r>
          </w:p>
          <w:p w:rsidR="00C64C04" w:rsidRPr="00C64C04" w:rsidRDefault="00C64C04" w:rsidP="008D45F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Анастасия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1990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Депутат Думы города Гаврилов А.С.</w:t>
            </w:r>
          </w:p>
        </w:tc>
      </w:tr>
      <w:tr w:rsidR="00C64C04" w:rsidRPr="00C64C04" w:rsidTr="008D45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2" w:rsidRDefault="00C64C04" w:rsidP="00C64C0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Пермяков</w:t>
            </w:r>
          </w:p>
          <w:p w:rsidR="00C64C04" w:rsidRPr="00C64C04" w:rsidRDefault="00C64C04" w:rsidP="00C64C0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Николай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2000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Всероссийская общественная организация «Молодая Гвардия Единой России» Сургутское местное отделение</w:t>
            </w:r>
          </w:p>
        </w:tc>
      </w:tr>
      <w:tr w:rsidR="00C64C04" w:rsidRPr="00C64C04" w:rsidTr="008D45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2" w:rsidRDefault="00C64C04" w:rsidP="008D45F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Рузиматов</w:t>
            </w:r>
          </w:p>
          <w:p w:rsidR="00C64C04" w:rsidRPr="00C64C04" w:rsidRDefault="00C64C04" w:rsidP="008D45F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Фаррух Солижонович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1996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04" w:rsidRPr="00C64C04" w:rsidRDefault="00C64C04" w:rsidP="008D45F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Депутат Думы города Барсов Е.В.</w:t>
            </w:r>
          </w:p>
        </w:tc>
      </w:tr>
      <w:tr w:rsidR="00C64C04" w:rsidRPr="00C64C04" w:rsidTr="008D45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2" w:rsidRDefault="00C64C04" w:rsidP="00C64C0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Сабреков</w:t>
            </w:r>
          </w:p>
          <w:p w:rsidR="00C64C04" w:rsidRPr="00C64C04" w:rsidRDefault="00C64C04" w:rsidP="00C64C0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Радион Равилевич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1996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04" w:rsidRPr="00C64C04" w:rsidRDefault="00C64C04" w:rsidP="008D45F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 xml:space="preserve">Депутат Думы города </w:t>
            </w:r>
            <w:r w:rsidR="008D45FB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C64C04">
              <w:rPr>
                <w:rFonts w:eastAsia="Times New Roman" w:cs="Times New Roman"/>
                <w:szCs w:val="28"/>
                <w:lang w:eastAsia="ru-RU"/>
              </w:rPr>
              <w:t>Майоров В.С.</w:t>
            </w:r>
          </w:p>
        </w:tc>
      </w:tr>
      <w:tr w:rsidR="00C64C04" w:rsidRPr="00C64C04" w:rsidTr="008D45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2" w:rsidRDefault="00C64C04" w:rsidP="008D45F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Северчуков</w:t>
            </w:r>
          </w:p>
          <w:p w:rsidR="00C64C04" w:rsidRPr="00C64C04" w:rsidRDefault="00C64C04" w:rsidP="008D45F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Дмитрий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1992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Депутат Думы города Мазуров В.С.</w:t>
            </w:r>
          </w:p>
        </w:tc>
      </w:tr>
      <w:tr w:rsidR="00C64C04" w:rsidRPr="00C64C04" w:rsidTr="008D45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8D45F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Тарасов</w:t>
            </w:r>
            <w:r w:rsidR="008D45F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64C04">
              <w:rPr>
                <w:rFonts w:eastAsia="Times New Roman" w:cs="Times New Roman"/>
                <w:szCs w:val="28"/>
                <w:lang w:eastAsia="ru-RU"/>
              </w:rPr>
              <w:t>Олег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1991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Депутат Думы города Клишин В.В.</w:t>
            </w:r>
          </w:p>
        </w:tc>
      </w:tr>
      <w:tr w:rsidR="008D45FB" w:rsidRPr="00C64C04" w:rsidTr="008D45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922" w:rsidRDefault="00C64C04" w:rsidP="00C64C0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Таштимирова</w:t>
            </w:r>
          </w:p>
          <w:p w:rsidR="00C64C04" w:rsidRPr="00C64C04" w:rsidRDefault="00C64C04" w:rsidP="00C64C0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 xml:space="preserve">Диана Артуровна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2003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04" w:rsidRPr="00C64C04" w:rsidRDefault="00C64C04" w:rsidP="008D45F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 xml:space="preserve">Депутат Думы города </w:t>
            </w:r>
            <w:r w:rsidR="008D45FB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C64C04">
              <w:rPr>
                <w:rFonts w:eastAsia="Times New Roman" w:cs="Times New Roman"/>
                <w:szCs w:val="28"/>
                <w:lang w:eastAsia="ru-RU"/>
              </w:rPr>
              <w:t>Гордеев Д.А.</w:t>
            </w:r>
          </w:p>
        </w:tc>
      </w:tr>
      <w:tr w:rsidR="00C64C04" w:rsidRPr="00C64C04" w:rsidTr="008D45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2" w:rsidRDefault="00C64C04" w:rsidP="008D45F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Харабарь</w:t>
            </w:r>
          </w:p>
          <w:p w:rsidR="00C64C04" w:rsidRPr="00C64C04" w:rsidRDefault="00C64C04" w:rsidP="008D45F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Вадим Станиславович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1993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Первичная профсоюзная организация «Газпром переработка профсоюз Сургутского завода стабилизации конденсата имени В.С. Черномырдина»</w:t>
            </w:r>
          </w:p>
        </w:tc>
      </w:tr>
      <w:tr w:rsidR="00C64C04" w:rsidRPr="00C64C04" w:rsidTr="008D45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2" w:rsidRDefault="00C64C04" w:rsidP="008D45F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Харбака</w:t>
            </w:r>
          </w:p>
          <w:p w:rsidR="00C64C04" w:rsidRPr="00C64C04" w:rsidRDefault="00C64C04" w:rsidP="008D45F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Юрий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1995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04" w:rsidRPr="00C64C04" w:rsidRDefault="00C64C04" w:rsidP="008D45F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 xml:space="preserve">Депутат Думы города </w:t>
            </w:r>
            <w:r w:rsidR="008D45FB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C64C04">
              <w:rPr>
                <w:rFonts w:eastAsia="Times New Roman" w:cs="Times New Roman"/>
                <w:szCs w:val="28"/>
                <w:lang w:eastAsia="ru-RU"/>
              </w:rPr>
              <w:t>Парфёнов С.В.</w:t>
            </w:r>
          </w:p>
        </w:tc>
      </w:tr>
      <w:tr w:rsidR="00C64C04" w:rsidRPr="00C64C04" w:rsidTr="008D45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2" w:rsidRDefault="00C64C04" w:rsidP="008D45F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Юрков</w:t>
            </w:r>
          </w:p>
          <w:p w:rsidR="00C64C04" w:rsidRPr="00C64C04" w:rsidRDefault="00C64C04" w:rsidP="008D45F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Павел 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1998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Депутат Думы города Явишев А.А.</w:t>
            </w:r>
          </w:p>
        </w:tc>
      </w:tr>
      <w:tr w:rsidR="00C64C04" w:rsidRPr="00C64C04" w:rsidTr="008D45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2" w:rsidRDefault="00C64C04" w:rsidP="008D45F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Юсупов</w:t>
            </w:r>
          </w:p>
          <w:p w:rsidR="00C64C04" w:rsidRPr="00C64C04" w:rsidRDefault="00C64C04" w:rsidP="008D45F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Темирулан Калсынович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1991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04" w:rsidRDefault="00C64C04" w:rsidP="00C64C0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 xml:space="preserve">Первичная профсоюзная организация Сургутского управления буровых работ № 2 объединенной первичной профсоюзной организации </w:t>
            </w:r>
            <w:r w:rsidR="008D45FB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C64C04">
              <w:rPr>
                <w:rFonts w:eastAsia="Times New Roman" w:cs="Times New Roman"/>
                <w:szCs w:val="28"/>
                <w:lang w:eastAsia="ru-RU"/>
              </w:rPr>
              <w:t>ПАО «Сургутнефтегаз» Нефтегазстройпрофсоюза России</w:t>
            </w:r>
          </w:p>
          <w:p w:rsidR="00250F89" w:rsidRDefault="00250F89" w:rsidP="00C64C0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6373AB" w:rsidRPr="00C64C04" w:rsidRDefault="006373AB" w:rsidP="00C64C0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64C04" w:rsidRPr="00C64C04" w:rsidTr="008D45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5909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Якиев</w:t>
            </w:r>
            <w:r w:rsidR="00590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64C04">
              <w:rPr>
                <w:rFonts w:eastAsia="Times New Roman" w:cs="Times New Roman"/>
                <w:szCs w:val="28"/>
                <w:lang w:eastAsia="ru-RU"/>
              </w:rPr>
              <w:t>Абдулнаcир Абдулбасирович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1995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04" w:rsidRPr="00C64C04" w:rsidRDefault="00C64C04" w:rsidP="00C64C0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64C04">
              <w:rPr>
                <w:rFonts w:eastAsia="Times New Roman" w:cs="Times New Roman"/>
                <w:szCs w:val="28"/>
                <w:lang w:eastAsia="ru-RU"/>
              </w:rPr>
              <w:t>Молодежный совет Сургутской городской местной общественной организации Чечено-Ингушский культурный центр «Вайнах»</w:t>
            </w:r>
          </w:p>
        </w:tc>
      </w:tr>
    </w:tbl>
    <w:p w:rsidR="00C64C04" w:rsidRPr="00C64C04" w:rsidRDefault="00250F89" w:rsidP="00250F89">
      <w:pPr>
        <w:jc w:val="right"/>
        <w:rPr>
          <w:rFonts w:eastAsia="Calibri" w:cs="Times New Roman"/>
          <w:iCs/>
          <w:color w:val="000000"/>
          <w:spacing w:val="-16"/>
          <w:sz w:val="30"/>
          <w:szCs w:val="30"/>
        </w:rPr>
      </w:pPr>
      <w:r>
        <w:rPr>
          <w:rFonts w:eastAsia="Calibri" w:cs="Times New Roman"/>
          <w:iCs/>
          <w:color w:val="000000"/>
          <w:spacing w:val="-16"/>
          <w:sz w:val="30"/>
          <w:szCs w:val="30"/>
        </w:rPr>
        <w:t>»</w:t>
      </w:r>
    </w:p>
    <w:p w:rsidR="00C64C04" w:rsidRPr="007F3370" w:rsidRDefault="00C64C04" w:rsidP="005E073E">
      <w:pPr>
        <w:jc w:val="right"/>
        <w:rPr>
          <w:rFonts w:eastAsia="Calibri" w:cs="Times New Roman"/>
          <w:szCs w:val="28"/>
        </w:rPr>
      </w:pPr>
    </w:p>
    <w:sectPr w:rsidR="00C64C04" w:rsidRPr="007F3370" w:rsidSect="008D45FB">
      <w:headerReference w:type="default" r:id="rId8"/>
      <w:footerReference w:type="even" r:id="rId9"/>
      <w:footerReference w:type="first" r:id="rId10"/>
      <w:pgSz w:w="11906" w:h="16838" w:code="9"/>
      <w:pgMar w:top="1134" w:right="851" w:bottom="1134" w:left="1701" w:header="709" w:footer="73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717" w:rsidRDefault="00CA7717" w:rsidP="006757BB">
      <w:r>
        <w:separator/>
      </w:r>
    </w:p>
  </w:endnote>
  <w:endnote w:type="continuationSeparator" w:id="0">
    <w:p w:rsidR="00CA7717" w:rsidRDefault="00CA771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CA7717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CA7717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717" w:rsidRDefault="00CA7717" w:rsidP="006757BB">
      <w:r>
        <w:separator/>
      </w:r>
    </w:p>
  </w:footnote>
  <w:footnote w:type="continuationSeparator" w:id="0">
    <w:p w:rsidR="00CA7717" w:rsidRDefault="00CA7717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7726435"/>
      <w:docPartObj>
        <w:docPartGallery w:val="Page Numbers (Top of Page)"/>
        <w:docPartUnique/>
      </w:docPartObj>
    </w:sdtPr>
    <w:sdtEndPr/>
    <w:sdtContent>
      <w:p w:rsidR="008D45FB" w:rsidRDefault="008D45FB">
        <w:pPr>
          <w:pStyle w:val="ad"/>
          <w:jc w:val="center"/>
        </w:pPr>
        <w:r w:rsidRPr="008D45FB">
          <w:rPr>
            <w:sz w:val="20"/>
            <w:szCs w:val="20"/>
          </w:rPr>
          <w:fldChar w:fldCharType="begin"/>
        </w:r>
        <w:r w:rsidRPr="008D45FB">
          <w:rPr>
            <w:sz w:val="20"/>
            <w:szCs w:val="20"/>
          </w:rPr>
          <w:instrText>PAGE   \* MERGEFORMAT</w:instrText>
        </w:r>
        <w:r w:rsidRPr="008D45FB">
          <w:rPr>
            <w:sz w:val="20"/>
            <w:szCs w:val="20"/>
          </w:rPr>
          <w:fldChar w:fldCharType="separate"/>
        </w:r>
        <w:r w:rsidR="00D75077">
          <w:rPr>
            <w:noProof/>
            <w:sz w:val="20"/>
            <w:szCs w:val="20"/>
          </w:rPr>
          <w:t>4</w:t>
        </w:r>
        <w:r w:rsidRPr="008D45FB">
          <w:rPr>
            <w:sz w:val="20"/>
            <w:szCs w:val="20"/>
          </w:rPr>
          <w:fldChar w:fldCharType="end"/>
        </w:r>
      </w:p>
    </w:sdtContent>
  </w:sdt>
  <w:p w:rsidR="008D45FB" w:rsidRDefault="008D45F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4196"/>
    <w:rsid w:val="00232B1D"/>
    <w:rsid w:val="0023426F"/>
    <w:rsid w:val="00244B5C"/>
    <w:rsid w:val="0024740A"/>
    <w:rsid w:val="00250F89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90922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3AB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4977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237CE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7F66BC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45FB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A1C08"/>
    <w:rsid w:val="009A636D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64C04"/>
    <w:rsid w:val="00C72CC8"/>
    <w:rsid w:val="00C921B1"/>
    <w:rsid w:val="00C9787E"/>
    <w:rsid w:val="00CA11FF"/>
    <w:rsid w:val="00CA35C9"/>
    <w:rsid w:val="00CA6290"/>
    <w:rsid w:val="00CA62D5"/>
    <w:rsid w:val="00CA7717"/>
    <w:rsid w:val="00CD3AB8"/>
    <w:rsid w:val="00D3340B"/>
    <w:rsid w:val="00D424AF"/>
    <w:rsid w:val="00D46BE5"/>
    <w:rsid w:val="00D47BC5"/>
    <w:rsid w:val="00D75077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2B27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1F474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3D25AF"/>
    <w:rsid w:val="00404C96"/>
    <w:rsid w:val="004160AD"/>
    <w:rsid w:val="004A4E4E"/>
    <w:rsid w:val="004C34B7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7D2349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AF3078"/>
    <w:rsid w:val="00B05F63"/>
    <w:rsid w:val="00B13BE7"/>
    <w:rsid w:val="00B41851"/>
    <w:rsid w:val="00BF443A"/>
    <w:rsid w:val="00C201AE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838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135</cp:revision>
  <cp:lastPrinted>2023-05-31T05:16:00Z</cp:lastPrinted>
  <dcterms:created xsi:type="dcterms:W3CDTF">2021-02-25T07:49:00Z</dcterms:created>
  <dcterms:modified xsi:type="dcterms:W3CDTF">2023-06-01T04:56:00Z</dcterms:modified>
</cp:coreProperties>
</file>