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56EB7" w:rsidRDefault="00756EB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6124" w:rsidRPr="00EA6124" w:rsidRDefault="00EA6124" w:rsidP="00EA612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F97A27" w:rsidRPr="00F97A27" w:rsidRDefault="00F97A27" w:rsidP="00F97A27">
      <w:pPr>
        <w:ind w:firstLine="709"/>
        <w:rPr>
          <w:rFonts w:eastAsia="Times New Roman" w:cs="Times New Roman"/>
          <w:szCs w:val="28"/>
          <w:lang w:eastAsia="ru-RU"/>
        </w:rPr>
      </w:pPr>
      <w:r w:rsidRPr="00F97A2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97A27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F97A27" w:rsidRPr="00F97A27" w:rsidRDefault="00F97A27" w:rsidP="00F97A27">
      <w:pPr>
        <w:ind w:firstLine="709"/>
        <w:rPr>
          <w:rFonts w:eastAsia="Times New Roman" w:cs="Times New Roman"/>
          <w:szCs w:val="28"/>
          <w:lang w:eastAsia="ru-RU"/>
        </w:rPr>
      </w:pPr>
    </w:p>
    <w:p w:rsidR="00F97A27" w:rsidRPr="00F97A27" w:rsidRDefault="00F97A27" w:rsidP="00F97A27">
      <w:pPr>
        <w:ind w:firstLine="709"/>
        <w:rPr>
          <w:rFonts w:eastAsia="Times New Roman" w:cs="Times New Roman"/>
          <w:szCs w:val="28"/>
          <w:lang w:eastAsia="ru-RU"/>
        </w:rPr>
      </w:pPr>
      <w:r w:rsidRPr="00F97A27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r w:rsidRPr="00F97A27">
        <w:rPr>
          <w:rFonts w:eastAsia="Times New Roman" w:cs="Times New Roman"/>
          <w:szCs w:val="28"/>
          <w:lang w:eastAsia="ru-RU"/>
        </w:rPr>
        <w:br/>
        <w:t xml:space="preserve">Клишину В.В.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 социально-экономической поддержки муниципального автономного дошкольного образовательного учреждения детского сада № 8 «Огонёк» </w:t>
      </w:r>
      <w:r>
        <w:rPr>
          <w:rFonts w:eastAsia="Times New Roman" w:cs="Times New Roman"/>
          <w:szCs w:val="28"/>
          <w:lang w:eastAsia="ru-RU"/>
        </w:rPr>
        <w:br/>
      </w:r>
      <w:r w:rsidRPr="00F97A27">
        <w:rPr>
          <w:rFonts w:eastAsia="Times New Roman" w:cs="Times New Roman"/>
          <w:szCs w:val="28"/>
          <w:lang w:eastAsia="ru-RU"/>
        </w:rPr>
        <w:t>в форме приобретения резинового (</w:t>
      </w:r>
      <w:proofErr w:type="spellStart"/>
      <w:r w:rsidRPr="00F97A27">
        <w:rPr>
          <w:rFonts w:eastAsia="Times New Roman" w:cs="Times New Roman"/>
          <w:szCs w:val="28"/>
          <w:lang w:eastAsia="ru-RU"/>
        </w:rPr>
        <w:t>антискользящего</w:t>
      </w:r>
      <w:proofErr w:type="spellEnd"/>
      <w:r w:rsidRPr="00F97A27">
        <w:rPr>
          <w:rFonts w:eastAsia="Times New Roman" w:cs="Times New Roman"/>
          <w:szCs w:val="28"/>
          <w:lang w:eastAsia="ru-RU"/>
        </w:rPr>
        <w:t>) покрытия на полы веранд детского сада в целях обеспечения безопасности воспитанников.</w:t>
      </w:r>
    </w:p>
    <w:p w:rsidR="009F182C" w:rsidRPr="009F182C" w:rsidRDefault="009F182C" w:rsidP="009F182C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756EB7">
        <w:rPr>
          <w:rFonts w:eastAsia="Times New Roman" w:cs="Times New Roman"/>
          <w:szCs w:val="20"/>
          <w:lang w:eastAsia="ru-RU"/>
        </w:rPr>
        <w:t>«</w:t>
      </w:r>
      <w:r w:rsidR="00756EB7">
        <w:rPr>
          <w:rFonts w:eastAsia="Times New Roman" w:cs="Times New Roman"/>
          <w:szCs w:val="20"/>
          <w:u w:val="single"/>
          <w:lang w:eastAsia="ru-RU"/>
        </w:rPr>
        <w:t>31</w:t>
      </w:r>
      <w:r w:rsidR="00756EB7">
        <w:rPr>
          <w:rFonts w:eastAsia="Times New Roman" w:cs="Times New Roman"/>
          <w:szCs w:val="20"/>
          <w:lang w:eastAsia="ru-RU"/>
        </w:rPr>
        <w:t xml:space="preserve">» </w:t>
      </w:r>
      <w:r w:rsidR="00756EB7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C3" w:rsidRDefault="00A96AC3" w:rsidP="006757BB">
      <w:r>
        <w:separator/>
      </w:r>
    </w:p>
  </w:endnote>
  <w:endnote w:type="continuationSeparator" w:id="0">
    <w:p w:rsidR="00A96AC3" w:rsidRDefault="00A96AC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96AC3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96AC3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96AC3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C3" w:rsidRDefault="00A96AC3" w:rsidP="006757BB">
      <w:r>
        <w:separator/>
      </w:r>
    </w:p>
  </w:footnote>
  <w:footnote w:type="continuationSeparator" w:id="0">
    <w:p w:rsidR="00A96AC3" w:rsidRDefault="00A96AC3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3D77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56EB7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F182C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96AC3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97AF9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97A27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054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64D11"/>
    <w:rsid w:val="00877B82"/>
    <w:rsid w:val="00895DB5"/>
    <w:rsid w:val="008A165B"/>
    <w:rsid w:val="008E652B"/>
    <w:rsid w:val="00972C1E"/>
    <w:rsid w:val="00991421"/>
    <w:rsid w:val="009D5C74"/>
    <w:rsid w:val="009E5EA7"/>
    <w:rsid w:val="00A10C17"/>
    <w:rsid w:val="00A34D89"/>
    <w:rsid w:val="00A9270E"/>
    <w:rsid w:val="00AE610D"/>
    <w:rsid w:val="00B05F63"/>
    <w:rsid w:val="00B13BE7"/>
    <w:rsid w:val="00B31E73"/>
    <w:rsid w:val="00B41851"/>
    <w:rsid w:val="00C201AE"/>
    <w:rsid w:val="00C474B1"/>
    <w:rsid w:val="00D1312B"/>
    <w:rsid w:val="00D1490D"/>
    <w:rsid w:val="00D61D21"/>
    <w:rsid w:val="00D710EE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2023-06-01T04:52:00Z</dcterms:modified>
</cp:coreProperties>
</file>