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F8691A">
        <w:rPr>
          <w:rFonts w:eastAsia="Calibri"/>
          <w:szCs w:val="28"/>
        </w:rPr>
        <w:t>29</w:t>
      </w:r>
      <w:r w:rsidR="003224F1" w:rsidRPr="00854D0C">
        <w:rPr>
          <w:rFonts w:cs="Times New Roman"/>
          <w:szCs w:val="28"/>
        </w:rPr>
        <w:t xml:space="preserve"> </w:t>
      </w:r>
      <w:r w:rsidR="00F8691A">
        <w:rPr>
          <w:rFonts w:cs="Times New Roman"/>
          <w:szCs w:val="28"/>
        </w:rPr>
        <w:t>марта</w:t>
      </w:r>
      <w:r w:rsidR="00244B5C" w:rsidRPr="006D794C">
        <w:rPr>
          <w:rFonts w:cs="Times New Roman"/>
          <w:szCs w:val="28"/>
        </w:rPr>
        <w:t xml:space="preserve"> 202</w:t>
      </w:r>
      <w:r w:rsidR="006C189F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6F2341" w:rsidRDefault="006F2341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293-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F8691A" w:rsidRPr="00F8691A" w:rsidRDefault="00F8691A" w:rsidP="00F8691A">
      <w:pPr>
        <w:widowControl w:val="0"/>
        <w:rPr>
          <w:rFonts w:eastAsia="Times New Roman" w:cs="Times New Roman"/>
          <w:bCs/>
          <w:szCs w:val="28"/>
          <w:lang w:eastAsia="ru-RU"/>
        </w:rPr>
      </w:pPr>
      <w:r w:rsidRPr="00F8691A">
        <w:rPr>
          <w:rFonts w:eastAsia="Times New Roman" w:cs="Times New Roman"/>
          <w:bCs/>
          <w:szCs w:val="28"/>
          <w:lang w:eastAsia="ru-RU"/>
        </w:rPr>
        <w:t xml:space="preserve">О награждении Благодарственным </w:t>
      </w:r>
    </w:p>
    <w:p w:rsidR="00F8691A" w:rsidRPr="00F8691A" w:rsidRDefault="00F8691A" w:rsidP="00F8691A">
      <w:pPr>
        <w:widowControl w:val="0"/>
        <w:rPr>
          <w:rFonts w:eastAsia="Times New Roman" w:cs="Times New Roman"/>
          <w:bCs/>
          <w:szCs w:val="28"/>
          <w:lang w:eastAsia="ru-RU"/>
        </w:rPr>
      </w:pPr>
      <w:r w:rsidRPr="00F8691A">
        <w:rPr>
          <w:rFonts w:eastAsia="Times New Roman" w:cs="Times New Roman"/>
          <w:bCs/>
          <w:szCs w:val="28"/>
          <w:lang w:eastAsia="ru-RU"/>
        </w:rPr>
        <w:t>письмом Думы города</w:t>
      </w:r>
    </w:p>
    <w:p w:rsidR="002C4FB0" w:rsidRDefault="002C4FB0" w:rsidP="002C4FB0">
      <w:pPr>
        <w:widowControl w:val="0"/>
        <w:rPr>
          <w:szCs w:val="28"/>
        </w:rPr>
      </w:pPr>
    </w:p>
    <w:p w:rsidR="005D74C3" w:rsidRPr="00D54361" w:rsidRDefault="005D74C3" w:rsidP="00F8691A">
      <w:pPr>
        <w:tabs>
          <w:tab w:val="left" w:pos="993"/>
        </w:tabs>
        <w:ind w:firstLine="709"/>
        <w:rPr>
          <w:szCs w:val="28"/>
        </w:rPr>
      </w:pPr>
      <w:r w:rsidRPr="005D74C3">
        <w:rPr>
          <w:szCs w:val="28"/>
        </w:rPr>
        <w:t xml:space="preserve">Рассмотрев материалы, представленные к награждению Благодарственным письмом Думы города, в соответствии с Положением </w:t>
      </w:r>
      <w:r w:rsidR="00D54361">
        <w:rPr>
          <w:szCs w:val="28"/>
        </w:rPr>
        <w:br/>
      </w:r>
      <w:r w:rsidRPr="005D74C3">
        <w:rPr>
          <w:szCs w:val="28"/>
        </w:rPr>
        <w:t xml:space="preserve">о Благодарственном письме Думы города Сургута, утверждённым решением Думы города от 30.05.2007 № 212-IV ДГ, Положением о наградах и почетных званиях городского округа Сургут Ханты-Мансийского автономного </w:t>
      </w:r>
      <w:r w:rsidR="00D54361">
        <w:rPr>
          <w:szCs w:val="28"/>
        </w:rPr>
        <w:br/>
      </w:r>
      <w:r w:rsidRPr="005D74C3">
        <w:rPr>
          <w:szCs w:val="28"/>
        </w:rPr>
        <w:t xml:space="preserve">округа – Югры, утверждённым решением городской Думы от 28.12.2005 </w:t>
      </w:r>
      <w:r w:rsidR="00D54361">
        <w:rPr>
          <w:szCs w:val="28"/>
        </w:rPr>
        <w:br/>
      </w:r>
      <w:r w:rsidRPr="005D74C3">
        <w:rPr>
          <w:szCs w:val="28"/>
        </w:rPr>
        <w:t xml:space="preserve">№ 549-III ГД, учитывая решения комиссии по наградам Думы города </w:t>
      </w:r>
      <w:r w:rsidR="00D54361">
        <w:rPr>
          <w:szCs w:val="28"/>
        </w:rPr>
        <w:br/>
      </w:r>
      <w:r w:rsidRPr="005D74C3">
        <w:rPr>
          <w:szCs w:val="28"/>
        </w:rPr>
        <w:t>(выписки из протоколов от</w:t>
      </w:r>
      <w:r>
        <w:rPr>
          <w:szCs w:val="28"/>
        </w:rPr>
        <w:t xml:space="preserve"> 09.03.2023 № 4, от 15.03.2023 </w:t>
      </w:r>
      <w:r w:rsidRPr="005D74C3">
        <w:rPr>
          <w:szCs w:val="28"/>
        </w:rPr>
        <w:t>№ 5</w:t>
      </w:r>
      <w:r w:rsidRPr="00D54361">
        <w:rPr>
          <w:szCs w:val="28"/>
        </w:rPr>
        <w:t xml:space="preserve">, от 21.03.2023 </w:t>
      </w:r>
      <w:r w:rsidR="00D54361">
        <w:rPr>
          <w:szCs w:val="28"/>
        </w:rPr>
        <w:br/>
      </w:r>
      <w:r w:rsidRPr="00D54361">
        <w:rPr>
          <w:szCs w:val="28"/>
        </w:rPr>
        <w:t>№ 6), Дума города РЕШИЛА:</w:t>
      </w:r>
    </w:p>
    <w:p w:rsidR="00F8691A" w:rsidRPr="00F8691A" w:rsidRDefault="00F8691A" w:rsidP="00D54361">
      <w:pPr>
        <w:tabs>
          <w:tab w:val="left" w:pos="993"/>
        </w:tabs>
        <w:rPr>
          <w:szCs w:val="28"/>
        </w:rPr>
      </w:pPr>
    </w:p>
    <w:p w:rsidR="00F8691A" w:rsidRPr="00F8691A" w:rsidRDefault="00F8691A" w:rsidP="00F8691A">
      <w:pPr>
        <w:tabs>
          <w:tab w:val="left" w:pos="993"/>
        </w:tabs>
        <w:ind w:firstLine="709"/>
        <w:rPr>
          <w:szCs w:val="28"/>
        </w:rPr>
      </w:pPr>
      <w:r w:rsidRPr="00F8691A">
        <w:rPr>
          <w:szCs w:val="28"/>
        </w:rPr>
        <w:t xml:space="preserve">1. Наградить Благодарственным письмом Думы города: </w:t>
      </w:r>
    </w:p>
    <w:p w:rsidR="00F8691A" w:rsidRPr="00F8691A" w:rsidRDefault="00D54361" w:rsidP="00F8691A">
      <w:pPr>
        <w:tabs>
          <w:tab w:val="left" w:pos="993"/>
        </w:tabs>
        <w:ind w:firstLine="709"/>
        <w:rPr>
          <w:bCs/>
          <w:szCs w:val="28"/>
        </w:rPr>
      </w:pPr>
      <w:r>
        <w:rPr>
          <w:bCs/>
          <w:szCs w:val="28"/>
        </w:rPr>
        <w:t>1) </w:t>
      </w:r>
      <w:proofErr w:type="spellStart"/>
      <w:r w:rsidR="00F8691A" w:rsidRPr="00F8691A">
        <w:rPr>
          <w:bCs/>
          <w:szCs w:val="28"/>
        </w:rPr>
        <w:t>Коршикова</w:t>
      </w:r>
      <w:proofErr w:type="spellEnd"/>
      <w:r w:rsidR="00F8691A" w:rsidRPr="00F8691A">
        <w:rPr>
          <w:bCs/>
          <w:szCs w:val="28"/>
        </w:rPr>
        <w:t xml:space="preserve"> Владимира Викторовича, эксперта муниципального автономного учреждения «Городской культурный центр»</w:t>
      </w:r>
      <w:r w:rsidR="00607446">
        <w:rPr>
          <w:bCs/>
          <w:szCs w:val="28"/>
        </w:rPr>
        <w:t>,</w:t>
      </w:r>
      <w:r w:rsidR="00F8691A" w:rsidRPr="00F8691A">
        <w:rPr>
          <w:bCs/>
          <w:szCs w:val="28"/>
        </w:rPr>
        <w:t xml:space="preserve"> за вклад в решение социально-экономических задач города, высокое профессиональное мастерство и многолетний добросовестный труд;</w:t>
      </w:r>
    </w:p>
    <w:p w:rsidR="00F8691A" w:rsidRPr="00F8691A" w:rsidRDefault="00D54361" w:rsidP="00F8691A">
      <w:pPr>
        <w:tabs>
          <w:tab w:val="left" w:pos="993"/>
        </w:tabs>
        <w:ind w:firstLine="709"/>
        <w:rPr>
          <w:bCs/>
          <w:szCs w:val="28"/>
        </w:rPr>
      </w:pPr>
      <w:r>
        <w:rPr>
          <w:bCs/>
          <w:szCs w:val="28"/>
        </w:rPr>
        <w:t>2) </w:t>
      </w:r>
      <w:r w:rsidR="00F8691A" w:rsidRPr="00F8691A">
        <w:rPr>
          <w:bCs/>
          <w:szCs w:val="28"/>
        </w:rPr>
        <w:t>работников муниципального бюджетного учреждения дополнительного образования «Детска</w:t>
      </w:r>
      <w:r>
        <w:rPr>
          <w:bCs/>
          <w:szCs w:val="28"/>
        </w:rPr>
        <w:t xml:space="preserve">я школа искусств № 1» за вклад </w:t>
      </w:r>
      <w:r>
        <w:rPr>
          <w:bCs/>
          <w:szCs w:val="28"/>
        </w:rPr>
        <w:br/>
      </w:r>
      <w:r w:rsidR="00F8691A" w:rsidRPr="00F8691A">
        <w:rPr>
          <w:bCs/>
          <w:szCs w:val="28"/>
        </w:rPr>
        <w:t>в решение социально-экономических задач города, высокое профессиональное мастерство, многолетний</w:t>
      </w:r>
      <w:r>
        <w:rPr>
          <w:bCs/>
          <w:szCs w:val="28"/>
        </w:rPr>
        <w:t xml:space="preserve"> добросовестный труд и в связи </w:t>
      </w:r>
      <w:r>
        <w:rPr>
          <w:bCs/>
          <w:szCs w:val="28"/>
        </w:rPr>
        <w:br/>
      </w:r>
      <w:r w:rsidR="00F8691A" w:rsidRPr="00F8691A">
        <w:rPr>
          <w:bCs/>
          <w:szCs w:val="28"/>
        </w:rPr>
        <w:t>с празднованием Дня России:</w:t>
      </w:r>
    </w:p>
    <w:p w:rsidR="00F8691A" w:rsidRPr="00F8691A" w:rsidRDefault="00F8691A" w:rsidP="00F8691A">
      <w:pPr>
        <w:tabs>
          <w:tab w:val="left" w:pos="993"/>
        </w:tabs>
        <w:ind w:firstLine="709"/>
        <w:rPr>
          <w:szCs w:val="28"/>
        </w:rPr>
      </w:pPr>
      <w:r w:rsidRPr="00F8691A">
        <w:rPr>
          <w:szCs w:val="28"/>
        </w:rPr>
        <w:t xml:space="preserve">а) </w:t>
      </w:r>
      <w:proofErr w:type="spellStart"/>
      <w:r w:rsidRPr="00F8691A">
        <w:rPr>
          <w:szCs w:val="28"/>
        </w:rPr>
        <w:t>Голощапову</w:t>
      </w:r>
      <w:proofErr w:type="spellEnd"/>
      <w:r w:rsidRPr="00F8691A">
        <w:rPr>
          <w:szCs w:val="28"/>
        </w:rPr>
        <w:t xml:space="preserve"> Татьяну Петровну, швею;</w:t>
      </w:r>
    </w:p>
    <w:p w:rsidR="00F8691A" w:rsidRPr="00F8691A" w:rsidRDefault="00F8691A" w:rsidP="00F8691A">
      <w:pPr>
        <w:tabs>
          <w:tab w:val="left" w:pos="993"/>
        </w:tabs>
        <w:ind w:firstLine="709"/>
        <w:rPr>
          <w:bCs/>
          <w:szCs w:val="28"/>
        </w:rPr>
      </w:pPr>
      <w:r w:rsidRPr="00F8691A">
        <w:rPr>
          <w:szCs w:val="28"/>
        </w:rPr>
        <w:t xml:space="preserve">б) </w:t>
      </w:r>
      <w:proofErr w:type="spellStart"/>
      <w:r w:rsidRPr="00F8691A">
        <w:rPr>
          <w:szCs w:val="28"/>
        </w:rPr>
        <w:t>Савш</w:t>
      </w:r>
      <w:proofErr w:type="spellEnd"/>
      <w:r w:rsidRPr="00F8691A">
        <w:rPr>
          <w:szCs w:val="28"/>
        </w:rPr>
        <w:t xml:space="preserve"> Марину Викторовну, преподавателя;</w:t>
      </w:r>
    </w:p>
    <w:p w:rsidR="00F8691A" w:rsidRPr="00F8691A" w:rsidRDefault="00F8691A" w:rsidP="00F8691A">
      <w:pPr>
        <w:tabs>
          <w:tab w:val="left" w:pos="993"/>
        </w:tabs>
        <w:ind w:firstLine="709"/>
        <w:rPr>
          <w:szCs w:val="28"/>
        </w:rPr>
      </w:pPr>
      <w:r w:rsidRPr="00F8691A">
        <w:rPr>
          <w:szCs w:val="28"/>
        </w:rPr>
        <w:t xml:space="preserve">3) сотрудников военного комиссариата города Сургут и </w:t>
      </w:r>
      <w:proofErr w:type="spellStart"/>
      <w:r w:rsidRPr="00F8691A">
        <w:rPr>
          <w:szCs w:val="28"/>
        </w:rPr>
        <w:t>Сургутского</w:t>
      </w:r>
      <w:proofErr w:type="spellEnd"/>
      <w:r w:rsidRPr="00F8691A">
        <w:rPr>
          <w:szCs w:val="28"/>
        </w:rPr>
        <w:t xml:space="preserve"> района Ханты-Мансийского автономного округа – Югры</w:t>
      </w:r>
      <w:r w:rsidRPr="00F8691A">
        <w:rPr>
          <w:bCs/>
          <w:szCs w:val="28"/>
        </w:rPr>
        <w:t xml:space="preserve"> за вклад в решение социально-экономических задач города, высокое профессиональное мастерство, многолетний добросовестный труд и в связи с празднованием </w:t>
      </w:r>
      <w:r w:rsidR="00607446">
        <w:rPr>
          <w:bCs/>
          <w:szCs w:val="28"/>
        </w:rPr>
        <w:br/>
      </w:r>
      <w:r w:rsidRPr="00F8691A">
        <w:rPr>
          <w:bCs/>
          <w:szCs w:val="28"/>
        </w:rPr>
        <w:t xml:space="preserve">70-летия со дня образования военного комиссариата города </w:t>
      </w:r>
      <w:r w:rsidRPr="00F8691A">
        <w:rPr>
          <w:szCs w:val="28"/>
        </w:rPr>
        <w:t xml:space="preserve">Сургут </w:t>
      </w:r>
      <w:r w:rsidRPr="00F8691A">
        <w:rPr>
          <w:szCs w:val="28"/>
        </w:rPr>
        <w:br/>
        <w:t xml:space="preserve">и </w:t>
      </w:r>
      <w:proofErr w:type="spellStart"/>
      <w:r w:rsidRPr="00F8691A">
        <w:rPr>
          <w:szCs w:val="28"/>
        </w:rPr>
        <w:t>Сургутского</w:t>
      </w:r>
      <w:proofErr w:type="spellEnd"/>
      <w:r w:rsidRPr="00F8691A">
        <w:rPr>
          <w:szCs w:val="28"/>
        </w:rPr>
        <w:t xml:space="preserve"> района Ханты-Мансийского автономного округа – Югры</w:t>
      </w:r>
      <w:r w:rsidRPr="00F8691A">
        <w:rPr>
          <w:bCs/>
          <w:szCs w:val="28"/>
        </w:rPr>
        <w:t>:</w:t>
      </w:r>
    </w:p>
    <w:p w:rsidR="00F8691A" w:rsidRPr="00F8691A" w:rsidRDefault="00D54361" w:rsidP="00F8691A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lastRenderedPageBreak/>
        <w:t>а) </w:t>
      </w:r>
      <w:r w:rsidR="00F8691A" w:rsidRPr="00F8691A">
        <w:rPr>
          <w:szCs w:val="28"/>
        </w:rPr>
        <w:t>Василенко Татьяну Михайловну, помощника начальника отделения (по воинскому учету) отделения (планирования, предназначения, подготовки и учета мобилизационных ресурсов);</w:t>
      </w:r>
    </w:p>
    <w:p w:rsidR="00F8691A" w:rsidRPr="00F8691A" w:rsidRDefault="00F8691A" w:rsidP="00F8691A">
      <w:pPr>
        <w:tabs>
          <w:tab w:val="left" w:pos="993"/>
        </w:tabs>
        <w:ind w:firstLine="709"/>
        <w:rPr>
          <w:szCs w:val="28"/>
        </w:rPr>
      </w:pPr>
      <w:r w:rsidRPr="00F8691A">
        <w:rPr>
          <w:szCs w:val="28"/>
        </w:rPr>
        <w:t>б) Герасимову Викторию Викторовну, старшего помощника начальника отделения (подготовки и призыва граждан на военную службу);</w:t>
      </w:r>
    </w:p>
    <w:p w:rsidR="00F8691A" w:rsidRPr="00F8691A" w:rsidRDefault="00D54361" w:rsidP="00F8691A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в) </w:t>
      </w:r>
      <w:r w:rsidR="00F8691A" w:rsidRPr="00F8691A">
        <w:rPr>
          <w:szCs w:val="28"/>
        </w:rPr>
        <w:t>Карманову Людмилу Александровну, помощника нача</w:t>
      </w:r>
      <w:r w:rsidR="00F8691A">
        <w:rPr>
          <w:szCs w:val="28"/>
        </w:rPr>
        <w:t xml:space="preserve">льника отделения (по воинскому </w:t>
      </w:r>
      <w:r w:rsidR="00F8691A" w:rsidRPr="00F8691A">
        <w:rPr>
          <w:szCs w:val="28"/>
        </w:rPr>
        <w:t>учету) отделения (планирования, предназначения, подготовки и учета мобилизационных ресурсов);</w:t>
      </w:r>
    </w:p>
    <w:p w:rsidR="00F8691A" w:rsidRPr="00F8691A" w:rsidRDefault="00D54361" w:rsidP="00F8691A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г) </w:t>
      </w:r>
      <w:r w:rsidR="00F8691A" w:rsidRPr="00F8691A">
        <w:rPr>
          <w:szCs w:val="28"/>
        </w:rPr>
        <w:t xml:space="preserve">Ковалеву Ирину Юрьевну, помощника начальника отделения </w:t>
      </w:r>
      <w:r w:rsidR="00F8691A" w:rsidRPr="00F8691A">
        <w:rPr>
          <w:szCs w:val="28"/>
        </w:rPr>
        <w:br/>
        <w:t>(по воинскому учету) отделения (планирования, предназначения, подготовки и учета мобилизационных ресурсов);</w:t>
      </w:r>
    </w:p>
    <w:p w:rsidR="00F8691A" w:rsidRPr="00F8691A" w:rsidRDefault="00D54361" w:rsidP="00F8691A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д) </w:t>
      </w:r>
      <w:r w:rsidR="00F8691A" w:rsidRPr="00F8691A">
        <w:rPr>
          <w:szCs w:val="28"/>
        </w:rPr>
        <w:t>Никонову Ольгу Михайловну, старшего помощника начальника отделения (планирования, предназначения, подготовки и учета мобилизационных ресурсов);</w:t>
      </w:r>
    </w:p>
    <w:p w:rsidR="00F8691A" w:rsidRPr="00F8691A" w:rsidRDefault="00D54361" w:rsidP="00F8691A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4) </w:t>
      </w:r>
      <w:r w:rsidR="00F8691A" w:rsidRPr="00F8691A">
        <w:rPr>
          <w:szCs w:val="28"/>
        </w:rPr>
        <w:t>работников муниципального бюджетного общеобразовательного учреждения начальной школы «Прогимназия»</w:t>
      </w:r>
      <w:r w:rsidR="00F8691A" w:rsidRPr="00F8691A">
        <w:rPr>
          <w:bCs/>
          <w:szCs w:val="28"/>
        </w:rPr>
        <w:t xml:space="preserve"> за вклад в решение социально-экономических задач города, высокое профессиональное мастерство, многолетний добросовестный труд и в связи с празднованием 25-летия со дня образования </w:t>
      </w:r>
      <w:r w:rsidR="00F8691A" w:rsidRPr="00F8691A">
        <w:rPr>
          <w:szCs w:val="28"/>
        </w:rPr>
        <w:t>муниципального бюджетного общеобразовательного учреждения начальной школы «Прогимназия»:</w:t>
      </w:r>
    </w:p>
    <w:p w:rsidR="00F8691A" w:rsidRPr="00F8691A" w:rsidRDefault="00F8691A" w:rsidP="00F8691A">
      <w:pPr>
        <w:tabs>
          <w:tab w:val="left" w:pos="993"/>
        </w:tabs>
        <w:ind w:firstLine="709"/>
        <w:rPr>
          <w:szCs w:val="28"/>
        </w:rPr>
      </w:pPr>
      <w:r w:rsidRPr="00F8691A">
        <w:rPr>
          <w:szCs w:val="28"/>
        </w:rPr>
        <w:t xml:space="preserve">а) </w:t>
      </w:r>
      <w:proofErr w:type="spellStart"/>
      <w:r w:rsidRPr="00F8691A">
        <w:rPr>
          <w:szCs w:val="28"/>
        </w:rPr>
        <w:t>Гавришко</w:t>
      </w:r>
      <w:proofErr w:type="spellEnd"/>
      <w:r w:rsidRPr="00F8691A">
        <w:rPr>
          <w:szCs w:val="28"/>
        </w:rPr>
        <w:t xml:space="preserve"> Наталью Михайловну, учителя начальных классов;</w:t>
      </w:r>
    </w:p>
    <w:p w:rsidR="00F8691A" w:rsidRPr="00F8691A" w:rsidRDefault="00F8691A" w:rsidP="00F8691A">
      <w:pPr>
        <w:tabs>
          <w:tab w:val="left" w:pos="993"/>
        </w:tabs>
        <w:ind w:firstLine="709"/>
        <w:rPr>
          <w:szCs w:val="28"/>
        </w:rPr>
      </w:pPr>
      <w:r w:rsidRPr="00F8691A">
        <w:rPr>
          <w:szCs w:val="28"/>
        </w:rPr>
        <w:t xml:space="preserve">б) </w:t>
      </w:r>
      <w:proofErr w:type="spellStart"/>
      <w:r w:rsidRPr="00F8691A">
        <w:rPr>
          <w:szCs w:val="28"/>
        </w:rPr>
        <w:t>Дедюра</w:t>
      </w:r>
      <w:proofErr w:type="spellEnd"/>
      <w:r w:rsidRPr="00F8691A">
        <w:rPr>
          <w:szCs w:val="28"/>
        </w:rPr>
        <w:t xml:space="preserve"> Наталью Владимировну, учителя начальных классов;</w:t>
      </w:r>
    </w:p>
    <w:p w:rsidR="00F8691A" w:rsidRPr="00F8691A" w:rsidRDefault="00F8691A" w:rsidP="00F8691A">
      <w:pPr>
        <w:tabs>
          <w:tab w:val="left" w:pos="993"/>
        </w:tabs>
        <w:ind w:firstLine="709"/>
        <w:rPr>
          <w:szCs w:val="28"/>
        </w:rPr>
      </w:pPr>
      <w:r w:rsidRPr="00F8691A">
        <w:rPr>
          <w:szCs w:val="28"/>
        </w:rPr>
        <w:t xml:space="preserve">в) </w:t>
      </w:r>
      <w:proofErr w:type="spellStart"/>
      <w:r w:rsidRPr="00F8691A">
        <w:rPr>
          <w:szCs w:val="28"/>
        </w:rPr>
        <w:t>Казбаеву</w:t>
      </w:r>
      <w:proofErr w:type="spellEnd"/>
      <w:r w:rsidRPr="00F8691A">
        <w:rPr>
          <w:szCs w:val="28"/>
        </w:rPr>
        <w:t xml:space="preserve"> Гульнару </w:t>
      </w:r>
      <w:proofErr w:type="spellStart"/>
      <w:r w:rsidRPr="00F8691A">
        <w:rPr>
          <w:szCs w:val="28"/>
        </w:rPr>
        <w:t>Ведатовну</w:t>
      </w:r>
      <w:proofErr w:type="spellEnd"/>
      <w:r w:rsidRPr="00F8691A">
        <w:rPr>
          <w:szCs w:val="28"/>
        </w:rPr>
        <w:t>, учителя начальных классов;</w:t>
      </w:r>
    </w:p>
    <w:p w:rsidR="00F8691A" w:rsidRDefault="00F8691A" w:rsidP="00F8691A">
      <w:pPr>
        <w:tabs>
          <w:tab w:val="left" w:pos="993"/>
        </w:tabs>
        <w:ind w:firstLine="709"/>
        <w:rPr>
          <w:szCs w:val="28"/>
        </w:rPr>
      </w:pPr>
      <w:r w:rsidRPr="00F8691A">
        <w:rPr>
          <w:szCs w:val="28"/>
        </w:rPr>
        <w:t xml:space="preserve">г) </w:t>
      </w:r>
      <w:proofErr w:type="spellStart"/>
      <w:r w:rsidRPr="00F8691A">
        <w:rPr>
          <w:szCs w:val="28"/>
        </w:rPr>
        <w:t>Кафтайлову</w:t>
      </w:r>
      <w:proofErr w:type="spellEnd"/>
      <w:r w:rsidRPr="00F8691A">
        <w:rPr>
          <w:szCs w:val="28"/>
        </w:rPr>
        <w:t xml:space="preserve"> Галину Анатоль</w:t>
      </w:r>
      <w:r w:rsidR="00D54361">
        <w:rPr>
          <w:szCs w:val="28"/>
        </w:rPr>
        <w:t>евну, учителя начальных классов;</w:t>
      </w:r>
    </w:p>
    <w:p w:rsidR="00D54361" w:rsidRPr="00F8691A" w:rsidRDefault="00D92F17" w:rsidP="00D54361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5) </w:t>
      </w:r>
      <w:r w:rsidR="00D54361" w:rsidRPr="00D54361">
        <w:rPr>
          <w:szCs w:val="28"/>
        </w:rPr>
        <w:t xml:space="preserve">Грязных Владислава Андреевича, фельдшера скорой медицинской помощи бюджетного учреждения Ханты-Мансийского автономного </w:t>
      </w:r>
      <w:r w:rsidR="00607446">
        <w:rPr>
          <w:szCs w:val="28"/>
        </w:rPr>
        <w:br/>
      </w:r>
      <w:r w:rsidR="00D54361" w:rsidRPr="00D54361">
        <w:rPr>
          <w:szCs w:val="28"/>
        </w:rPr>
        <w:t>округа – Югры «</w:t>
      </w:r>
      <w:proofErr w:type="spellStart"/>
      <w:r w:rsidR="00D54361" w:rsidRPr="00D54361">
        <w:rPr>
          <w:szCs w:val="28"/>
        </w:rPr>
        <w:t>Сургутская</w:t>
      </w:r>
      <w:proofErr w:type="spellEnd"/>
      <w:r w:rsidR="00D54361" w:rsidRPr="00D54361">
        <w:rPr>
          <w:szCs w:val="28"/>
        </w:rPr>
        <w:t xml:space="preserve"> городская клиническая станция скорой медицинской помощи», за вклад в решение социально-экономических задач города, высокое профессиональное мастерство и многолетний добросовестный труд</w:t>
      </w:r>
      <w:r w:rsidR="00D54361">
        <w:rPr>
          <w:szCs w:val="28"/>
        </w:rPr>
        <w:t>.</w:t>
      </w:r>
    </w:p>
    <w:p w:rsidR="00F8691A" w:rsidRPr="00F8691A" w:rsidRDefault="00F8691A" w:rsidP="00F8691A">
      <w:pPr>
        <w:tabs>
          <w:tab w:val="left" w:pos="993"/>
        </w:tabs>
        <w:ind w:firstLine="709"/>
        <w:rPr>
          <w:bCs/>
          <w:szCs w:val="28"/>
        </w:rPr>
      </w:pPr>
      <w:r w:rsidRPr="00F8691A">
        <w:rPr>
          <w:bCs/>
          <w:szCs w:val="28"/>
        </w:rPr>
        <w:t>2. Аппарату Думы города оформить награды и организовать вручение.</w:t>
      </w: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F8691A" w:rsidRDefault="00F8691A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bookmarkStart w:id="0" w:name="_GoBack"/>
      <w:bookmarkEnd w:id="0"/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Pr="008C35FC" w:rsidRDefault="006F2341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30</w:t>
      </w:r>
      <w:r>
        <w:rPr>
          <w:szCs w:val="28"/>
        </w:rPr>
        <w:t xml:space="preserve">» </w:t>
      </w:r>
      <w:r>
        <w:rPr>
          <w:szCs w:val="28"/>
          <w:u w:val="single"/>
        </w:rPr>
        <w:t>марта</w:t>
      </w:r>
      <w:r w:rsidR="008C35FC">
        <w:rPr>
          <w:szCs w:val="28"/>
        </w:rPr>
        <w:t xml:space="preserve"> 202</w:t>
      </w:r>
      <w:r w:rsidR="006C189F">
        <w:rPr>
          <w:szCs w:val="28"/>
        </w:rPr>
        <w:t>3</w:t>
      </w:r>
      <w:r w:rsidR="008C35FC" w:rsidRPr="00B55A96">
        <w:rPr>
          <w:szCs w:val="28"/>
        </w:rPr>
        <w:t xml:space="preserve"> г.</w:t>
      </w:r>
    </w:p>
    <w:sectPr w:rsidR="002C2780" w:rsidRPr="008C35FC" w:rsidSect="00D54361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484" w:rsidRDefault="00AA3484" w:rsidP="006757BB">
      <w:r>
        <w:separator/>
      </w:r>
    </w:p>
  </w:endnote>
  <w:endnote w:type="continuationSeparator" w:id="0">
    <w:p w:rsidR="00AA3484" w:rsidRDefault="00AA3484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484" w:rsidRDefault="00AA3484" w:rsidP="006757BB">
      <w:r>
        <w:separator/>
      </w:r>
    </w:p>
  </w:footnote>
  <w:footnote w:type="continuationSeparator" w:id="0">
    <w:p w:rsidR="00AA3484" w:rsidRDefault="00AA3484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6F2341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B692E"/>
    <w:rsid w:val="001D226B"/>
    <w:rsid w:val="001D4643"/>
    <w:rsid w:val="001F5CB8"/>
    <w:rsid w:val="00216AC4"/>
    <w:rsid w:val="00224196"/>
    <w:rsid w:val="00224A19"/>
    <w:rsid w:val="00244B5C"/>
    <w:rsid w:val="00250F6A"/>
    <w:rsid w:val="002566D2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D74C3"/>
    <w:rsid w:val="005E2C49"/>
    <w:rsid w:val="005E6C66"/>
    <w:rsid w:val="0060744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C189F"/>
    <w:rsid w:val="006D794C"/>
    <w:rsid w:val="006F2341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02B6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3484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B1F56"/>
    <w:rsid w:val="00CD6D54"/>
    <w:rsid w:val="00D3340B"/>
    <w:rsid w:val="00D3561D"/>
    <w:rsid w:val="00D424AF"/>
    <w:rsid w:val="00D46BE5"/>
    <w:rsid w:val="00D47BC5"/>
    <w:rsid w:val="00D54361"/>
    <w:rsid w:val="00D87555"/>
    <w:rsid w:val="00D9248D"/>
    <w:rsid w:val="00D92F17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32D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8691A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1F47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064C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04A5A"/>
    <w:rsid w:val="002B4F35"/>
    <w:rsid w:val="002D2340"/>
    <w:rsid w:val="00316132"/>
    <w:rsid w:val="00342496"/>
    <w:rsid w:val="00350731"/>
    <w:rsid w:val="00367A95"/>
    <w:rsid w:val="003E43D2"/>
    <w:rsid w:val="004262C4"/>
    <w:rsid w:val="004A4E4E"/>
    <w:rsid w:val="00627304"/>
    <w:rsid w:val="006F04CA"/>
    <w:rsid w:val="007920C7"/>
    <w:rsid w:val="00832018"/>
    <w:rsid w:val="008E652B"/>
    <w:rsid w:val="009B7D94"/>
    <w:rsid w:val="009E1384"/>
    <w:rsid w:val="009F54D8"/>
    <w:rsid w:val="00A10C17"/>
    <w:rsid w:val="00A13D77"/>
    <w:rsid w:val="00A61EC3"/>
    <w:rsid w:val="00AD302D"/>
    <w:rsid w:val="00AE610D"/>
    <w:rsid w:val="00B22A7D"/>
    <w:rsid w:val="00B909C0"/>
    <w:rsid w:val="00D1490D"/>
    <w:rsid w:val="00D152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393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75</cp:revision>
  <cp:lastPrinted>2023-03-28T10:33:00Z</cp:lastPrinted>
  <dcterms:created xsi:type="dcterms:W3CDTF">2021-02-25T07:49:00Z</dcterms:created>
  <dcterms:modified xsi:type="dcterms:W3CDTF">2023-03-30T09:40:00Z</dcterms:modified>
</cp:coreProperties>
</file>