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248D4" w:rsidRDefault="000248D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BA5EE9" w:rsidRDefault="00BA5EE9" w:rsidP="00BA5EE9">
      <w:pPr>
        <w:tabs>
          <w:tab w:val="left" w:pos="1134"/>
        </w:tabs>
        <w:rPr>
          <w:sz w:val="32"/>
          <w:szCs w:val="32"/>
        </w:rPr>
      </w:pPr>
    </w:p>
    <w:p w:rsidR="0063295F" w:rsidRDefault="0063295F" w:rsidP="0063295F">
      <w:pPr>
        <w:ind w:right="5101"/>
      </w:pPr>
      <w:r>
        <w:t xml:space="preserve">О внесении изменений в решение Думы города от 29.03.2016 </w:t>
      </w:r>
      <w:r>
        <w:br/>
        <w:t>№ 854-</w:t>
      </w:r>
      <w:r>
        <w:rPr>
          <w:lang w:val="en-US"/>
        </w:rPr>
        <w:t>V</w:t>
      </w:r>
      <w:r>
        <w:t>  </w:t>
      </w:r>
      <w:r w:rsidR="00CE3619">
        <w:t>ДГ «О П</w:t>
      </w:r>
      <w:r>
        <w:t xml:space="preserve">орядке определения </w:t>
      </w:r>
      <w:r w:rsidRPr="009D081A">
        <w:t>размера</w:t>
      </w:r>
      <w:r>
        <w:t xml:space="preserve"> платы </w:t>
      </w:r>
      <w:r>
        <w:br/>
        <w:t xml:space="preserve">по соглашению об установлении сервитута в отношении земельных участков, находящихся </w:t>
      </w:r>
      <w:r>
        <w:br/>
        <w:t xml:space="preserve">в собственности муниципального образования городской округ </w:t>
      </w:r>
      <w:r w:rsidR="00CE3619">
        <w:br/>
      </w:r>
      <w:r>
        <w:t>город Сургут»</w:t>
      </w:r>
    </w:p>
    <w:p w:rsidR="0063295F" w:rsidRDefault="0063295F" w:rsidP="0063295F">
      <w:pPr>
        <w:tabs>
          <w:tab w:val="left" w:pos="4253"/>
        </w:tabs>
        <w:autoSpaceDE w:val="0"/>
        <w:autoSpaceDN w:val="0"/>
        <w:adjustRightInd w:val="0"/>
        <w:ind w:firstLine="567"/>
      </w:pPr>
    </w:p>
    <w:p w:rsidR="0063295F" w:rsidRDefault="0063295F" w:rsidP="0063295F">
      <w:pPr>
        <w:autoSpaceDE w:val="0"/>
        <w:autoSpaceDN w:val="0"/>
        <w:adjustRightInd w:val="0"/>
        <w:ind w:firstLine="709"/>
      </w:pPr>
      <w:r w:rsidRPr="00117E77">
        <w:t xml:space="preserve">В соответствии с Земельным кодексом Российской Федерации, </w:t>
      </w:r>
      <w:r w:rsidR="00CE3619">
        <w:br/>
      </w:r>
      <w:r w:rsidRPr="00117E77">
        <w:t xml:space="preserve">Уставом муниципального образования городской округ Сургут Ханты-Мансийского автономного округа </w:t>
      </w:r>
      <w:r>
        <w:t>–</w:t>
      </w:r>
      <w:r w:rsidRPr="00117E77">
        <w:t xml:space="preserve"> Югры,</w:t>
      </w:r>
      <w:r w:rsidRPr="009765EE">
        <w:t xml:space="preserve"> в целях совершенствования муниципальных правовых актов</w:t>
      </w:r>
      <w:r w:rsidRPr="00117E77">
        <w:t xml:space="preserve"> Дума города РЕШИЛА:</w:t>
      </w:r>
    </w:p>
    <w:p w:rsidR="0063295F" w:rsidRDefault="0063295F" w:rsidP="0063295F">
      <w:pPr>
        <w:autoSpaceDE w:val="0"/>
        <w:autoSpaceDN w:val="0"/>
        <w:adjustRightInd w:val="0"/>
        <w:ind w:firstLine="709"/>
      </w:pPr>
    </w:p>
    <w:p w:rsidR="0063295F" w:rsidRPr="00117E77" w:rsidRDefault="0063295F" w:rsidP="0063295F">
      <w:pPr>
        <w:autoSpaceDE w:val="0"/>
        <w:autoSpaceDN w:val="0"/>
        <w:adjustRightInd w:val="0"/>
        <w:ind w:firstLine="709"/>
      </w:pPr>
      <w:r w:rsidRPr="00117E77">
        <w:t>В</w:t>
      </w:r>
      <w:r>
        <w:t xml:space="preserve">нести </w:t>
      </w:r>
      <w:r w:rsidR="00CE3619" w:rsidRPr="00FE1487">
        <w:t>р</w:t>
      </w:r>
      <w:r w:rsidR="00CE3619">
        <w:t xml:space="preserve">ешение </w:t>
      </w:r>
      <w:r w:rsidR="00CE3619" w:rsidRPr="00117E77">
        <w:t xml:space="preserve">Думы </w:t>
      </w:r>
      <w:r w:rsidR="00CE3619">
        <w:t xml:space="preserve">города </w:t>
      </w:r>
      <w:r w:rsidR="00CE3619" w:rsidRPr="00117E77">
        <w:t>от 29.03.2016 № 854-V</w:t>
      </w:r>
      <w:r w:rsidR="00CE3619">
        <w:t>  </w:t>
      </w:r>
      <w:r w:rsidR="00CE3619" w:rsidRPr="00117E77">
        <w:t xml:space="preserve">ДГ </w:t>
      </w:r>
      <w:r w:rsidR="00CE3619">
        <w:br/>
      </w:r>
      <w:r w:rsidR="00CE3619" w:rsidRPr="00117E77">
        <w:t>«О Порядке определе</w:t>
      </w:r>
      <w:r w:rsidR="00CE3619">
        <w:t xml:space="preserve">ния размера платы по соглашению </w:t>
      </w:r>
      <w:r w:rsidR="00CE3619" w:rsidRPr="00117E77">
        <w:t>об установлении сервитута в отношении земельных участков, нах</w:t>
      </w:r>
      <w:r w:rsidR="00CE3619">
        <w:t xml:space="preserve">одящихся в </w:t>
      </w:r>
      <w:r w:rsidR="00CE3619" w:rsidRPr="00117E77">
        <w:t xml:space="preserve">собственности муниципального образования городской округ город Сургут» </w:t>
      </w:r>
      <w:r w:rsidR="00CE3619">
        <w:t xml:space="preserve">(в редакции </w:t>
      </w:r>
      <w:r w:rsidR="00CE3619">
        <w:br/>
        <w:t>от 10.07.2018 № 309-</w:t>
      </w:r>
      <w:r w:rsidR="00CE3619">
        <w:rPr>
          <w:lang w:val="en-US"/>
        </w:rPr>
        <w:t>VII</w:t>
      </w:r>
      <w:r w:rsidR="00CE3619" w:rsidRPr="00CE3619">
        <w:t xml:space="preserve"> </w:t>
      </w:r>
      <w:r w:rsidR="00CE3619">
        <w:t>ДГ) изменения, заменив в наименовании</w:t>
      </w:r>
      <w:r>
        <w:t>,</w:t>
      </w:r>
      <w:r w:rsidRPr="00117E77">
        <w:t xml:space="preserve"> </w:t>
      </w:r>
      <w:r w:rsidRPr="004B3CD2">
        <w:t>текст</w:t>
      </w:r>
      <w:r w:rsidR="00CE3619" w:rsidRPr="004B3CD2">
        <w:t>е</w:t>
      </w:r>
      <w:r w:rsidRPr="004B3CD2">
        <w:t xml:space="preserve"> решения, в наименовани</w:t>
      </w:r>
      <w:r w:rsidR="00CE3619" w:rsidRPr="004B3CD2">
        <w:t>и</w:t>
      </w:r>
      <w:r w:rsidRPr="004B3CD2">
        <w:t xml:space="preserve"> и текст</w:t>
      </w:r>
      <w:r w:rsidR="00CE3619" w:rsidRPr="004B3CD2">
        <w:t>е</w:t>
      </w:r>
      <w:r w:rsidRPr="004B3CD2">
        <w:t xml:space="preserve"> приложения к</w:t>
      </w:r>
      <w:r w:rsidR="00CE3619" w:rsidRPr="004B3CD2">
        <w:t xml:space="preserve"> решению</w:t>
      </w:r>
      <w:r w:rsidR="00CE3619">
        <w:t xml:space="preserve"> </w:t>
      </w:r>
      <w:r>
        <w:t>слова «</w:t>
      </w:r>
      <w:r w:rsidRPr="009765EE">
        <w:t>муниципального образован</w:t>
      </w:r>
      <w:r>
        <w:t>ия городской округ город Сургут»</w:t>
      </w:r>
      <w:r w:rsidRPr="009765EE">
        <w:t xml:space="preserve"> словами </w:t>
      </w:r>
      <w:r>
        <w:t>«</w:t>
      </w:r>
      <w:r w:rsidRPr="009765EE">
        <w:t>муниципального обра</w:t>
      </w:r>
      <w:r>
        <w:t>зования городской округ Сургут».</w:t>
      </w:r>
    </w:p>
    <w:p w:rsidR="0063295F" w:rsidRDefault="0063295F" w:rsidP="00BA5EE9">
      <w:pPr>
        <w:tabs>
          <w:tab w:val="left" w:pos="1134"/>
        </w:tabs>
        <w:rPr>
          <w:sz w:val="32"/>
          <w:szCs w:val="32"/>
        </w:rPr>
      </w:pPr>
    </w:p>
    <w:p w:rsidR="00CE3619" w:rsidRDefault="00CE3619" w:rsidP="00BA5EE9">
      <w:pPr>
        <w:tabs>
          <w:tab w:val="left" w:pos="1134"/>
        </w:tabs>
        <w:rPr>
          <w:sz w:val="32"/>
          <w:szCs w:val="32"/>
        </w:rPr>
      </w:pPr>
    </w:p>
    <w:p w:rsidR="004B3CD2" w:rsidRPr="00533BC1" w:rsidRDefault="004B3CD2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248D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248D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CE3619" w:rsidRDefault="00901195" w:rsidP="00BA5EE9">
      <w:pPr>
        <w:tabs>
          <w:tab w:val="left" w:pos="1139"/>
        </w:tabs>
        <w:rPr>
          <w:sz w:val="16"/>
          <w:szCs w:val="16"/>
        </w:rPr>
      </w:pPr>
    </w:p>
    <w:sectPr w:rsidR="00901195" w:rsidRPr="00CE3619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AB" w:rsidRDefault="00E362AB" w:rsidP="006757BB">
      <w:r>
        <w:separator/>
      </w:r>
    </w:p>
  </w:endnote>
  <w:endnote w:type="continuationSeparator" w:id="0">
    <w:p w:rsidR="00E362AB" w:rsidRDefault="00E362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AB" w:rsidRDefault="00E362AB" w:rsidP="006757BB">
      <w:r>
        <w:separator/>
      </w:r>
    </w:p>
  </w:footnote>
  <w:footnote w:type="continuationSeparator" w:id="0">
    <w:p w:rsidR="00E362AB" w:rsidRDefault="00E362A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248D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248D4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48D4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48E4"/>
    <w:rsid w:val="00431C26"/>
    <w:rsid w:val="004441C6"/>
    <w:rsid w:val="0045599B"/>
    <w:rsid w:val="004750D6"/>
    <w:rsid w:val="004B3CD2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95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B064B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2EFC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CD2122"/>
    <w:rsid w:val="00CE3619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362AB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977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2D7E3E"/>
    <w:rsid w:val="00316132"/>
    <w:rsid w:val="00320653"/>
    <w:rsid w:val="00347E6D"/>
    <w:rsid w:val="004167DB"/>
    <w:rsid w:val="004262C4"/>
    <w:rsid w:val="00471707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A4E20"/>
    <w:rsid w:val="008D0FD2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490D"/>
    <w:rsid w:val="00E01CD6"/>
    <w:rsid w:val="00EA2F21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103</cp:revision>
  <cp:lastPrinted>2021-11-26T12:01:00Z</cp:lastPrinted>
  <dcterms:created xsi:type="dcterms:W3CDTF">2021-02-25T07:49:00Z</dcterms:created>
  <dcterms:modified xsi:type="dcterms:W3CDTF">2023-11-30T05:43:00Z</dcterms:modified>
</cp:coreProperties>
</file>