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F7488">
        <w:rPr>
          <w:rFonts w:eastAsia="Calibri"/>
          <w:szCs w:val="28"/>
        </w:rPr>
        <w:t xml:space="preserve"> 2</w:t>
      </w:r>
      <w:r w:rsidR="009A7F64">
        <w:rPr>
          <w:rFonts w:eastAsia="Calibri"/>
          <w:szCs w:val="28"/>
        </w:rPr>
        <w:t>6</w:t>
      </w:r>
      <w:r w:rsidR="00AF7488">
        <w:rPr>
          <w:rFonts w:eastAsia="Calibri"/>
          <w:szCs w:val="28"/>
        </w:rPr>
        <w:t xml:space="preserve"> апреля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33851" w:rsidRDefault="0023385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316-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0B4122" w:rsidRPr="000B4122" w:rsidRDefault="000B4122" w:rsidP="000B4122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tLeast"/>
        <w:ind w:left="0" w:right="5243"/>
        <w:rPr>
          <w:rFonts w:eastAsia="Times New Roman"/>
          <w:szCs w:val="28"/>
          <w:lang w:eastAsia="ru-RU"/>
        </w:rPr>
      </w:pPr>
      <w:r w:rsidRPr="000B4122">
        <w:rPr>
          <w:rFonts w:eastAsia="Times New Roman"/>
          <w:szCs w:val="28"/>
          <w:lang w:eastAsia="ru-RU"/>
        </w:rPr>
        <w:t>О протесте прокурора города Сургута на решение Думы города от 26.12.2017 № 206-VI ДГ</w:t>
      </w:r>
      <w:r w:rsidR="00EA7270" w:rsidRPr="00EA7270">
        <w:rPr>
          <w:rFonts w:eastAsia="Times New Roman"/>
          <w:szCs w:val="28"/>
          <w:lang w:eastAsia="ru-RU"/>
        </w:rPr>
        <w:t xml:space="preserve"> </w:t>
      </w:r>
      <w:r w:rsidR="00EA7270">
        <w:rPr>
          <w:rFonts w:eastAsia="Times New Roman"/>
          <w:szCs w:val="28"/>
          <w:lang w:eastAsia="ru-RU"/>
        </w:rPr>
        <w:br/>
        <w:t>«</w:t>
      </w:r>
      <w:r w:rsidR="00EA7270" w:rsidRPr="00EA7270">
        <w:rPr>
          <w:rFonts w:eastAsia="Times New Roman"/>
          <w:szCs w:val="28"/>
          <w:lang w:eastAsia="ru-RU"/>
        </w:rPr>
        <w:t>О Правилах благоустройства территории города Сургута</w:t>
      </w:r>
      <w:r w:rsidR="00EA7270">
        <w:rPr>
          <w:rFonts w:eastAsia="Times New Roman"/>
          <w:szCs w:val="28"/>
          <w:lang w:eastAsia="ru-RU"/>
        </w:rPr>
        <w:t>»</w:t>
      </w:r>
    </w:p>
    <w:p w:rsidR="000B4122" w:rsidRPr="000B4122" w:rsidRDefault="000B4122" w:rsidP="000B4122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tLeast"/>
        <w:ind w:firstLine="708"/>
        <w:rPr>
          <w:rFonts w:eastAsia="Times New Roman"/>
          <w:szCs w:val="28"/>
          <w:lang w:eastAsia="ru-RU"/>
        </w:rPr>
      </w:pPr>
    </w:p>
    <w:p w:rsidR="000B4122" w:rsidRPr="000B4122" w:rsidRDefault="000B4122" w:rsidP="00EC74C4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 w:rsidRPr="000B4122">
        <w:rPr>
          <w:rFonts w:eastAsia="Times New Roman"/>
          <w:szCs w:val="28"/>
          <w:lang w:eastAsia="ru-RU"/>
        </w:rPr>
        <w:t>Рассмотрев протест прокурора города Сургута от 14.04.2023</w:t>
      </w:r>
      <w:r w:rsidR="00EC74C4">
        <w:rPr>
          <w:rFonts w:eastAsia="Times New Roman"/>
          <w:szCs w:val="28"/>
          <w:lang w:eastAsia="ru-RU"/>
        </w:rPr>
        <w:t xml:space="preserve"> </w:t>
      </w:r>
      <w:r w:rsidR="00EC74C4">
        <w:rPr>
          <w:rFonts w:eastAsia="Times New Roman"/>
          <w:szCs w:val="28"/>
          <w:lang w:eastAsia="ru-RU"/>
        </w:rPr>
        <w:br/>
      </w:r>
      <w:r w:rsidRPr="000B4122">
        <w:rPr>
          <w:rFonts w:eastAsia="Times New Roman"/>
          <w:szCs w:val="28"/>
          <w:lang w:eastAsia="ru-RU"/>
        </w:rPr>
        <w:t xml:space="preserve">№ 07-03-2023/844-23-20710104 на решение Думы города от 26.12.2017 </w:t>
      </w:r>
      <w:r w:rsidR="00EC74C4">
        <w:rPr>
          <w:rFonts w:eastAsia="Times New Roman"/>
          <w:szCs w:val="28"/>
          <w:lang w:eastAsia="ru-RU"/>
        </w:rPr>
        <w:br/>
      </w:r>
      <w:r w:rsidRPr="000B4122">
        <w:rPr>
          <w:rFonts w:eastAsia="Times New Roman"/>
          <w:szCs w:val="28"/>
          <w:lang w:eastAsia="ru-RU"/>
        </w:rPr>
        <w:t>№ 206-VI ДГ «О Правилах благоустройства территории города Сургута», Дума города РЕШИЛА:</w:t>
      </w:r>
    </w:p>
    <w:p w:rsidR="000B4122" w:rsidRPr="000B4122" w:rsidRDefault="000B4122" w:rsidP="00EC74C4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</w:p>
    <w:p w:rsidR="000B4122" w:rsidRPr="000B4122" w:rsidRDefault="000B4122" w:rsidP="00EC74C4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 w:rsidRPr="000B4122">
        <w:rPr>
          <w:rFonts w:eastAsia="Times New Roman"/>
          <w:szCs w:val="28"/>
          <w:lang w:eastAsia="ru-RU"/>
        </w:rPr>
        <w:t>1.</w:t>
      </w:r>
      <w:r w:rsidRPr="000B4122">
        <w:rPr>
          <w:rFonts w:eastAsia="Times New Roman"/>
          <w:szCs w:val="28"/>
          <w:lang w:eastAsia="ru-RU"/>
        </w:rPr>
        <w:tab/>
        <w:t xml:space="preserve">Удовлетворить протест прокурора города Сургута от 14.04.2023 </w:t>
      </w:r>
      <w:r w:rsidR="00EC74C4">
        <w:rPr>
          <w:rFonts w:eastAsia="Times New Roman"/>
          <w:szCs w:val="28"/>
          <w:lang w:eastAsia="ru-RU"/>
        </w:rPr>
        <w:br/>
      </w:r>
      <w:r w:rsidRPr="000B4122">
        <w:rPr>
          <w:rFonts w:eastAsia="Times New Roman"/>
          <w:szCs w:val="28"/>
          <w:lang w:eastAsia="ru-RU"/>
        </w:rPr>
        <w:t xml:space="preserve">№ 07-03-2023/844-23-20710104 в части приведения статьи 18 Правил благоустройства территории города Сургута, утверждённых решением Думы города от 26.12.2017 № 206-VI ДГ, в соответствие </w:t>
      </w:r>
      <w:r w:rsidR="008C5774">
        <w:rPr>
          <w:rFonts w:eastAsia="Times New Roman"/>
          <w:szCs w:val="28"/>
          <w:lang w:val="en-US" w:eastAsia="ru-RU"/>
        </w:rPr>
        <w:t>c</w:t>
      </w:r>
      <w:r w:rsidR="008C5774" w:rsidRPr="008C5774">
        <w:rPr>
          <w:rFonts w:eastAsia="Times New Roman"/>
          <w:szCs w:val="28"/>
          <w:lang w:eastAsia="ru-RU"/>
        </w:rPr>
        <w:t xml:space="preserve"> </w:t>
      </w:r>
      <w:r w:rsidRPr="000B4122">
        <w:rPr>
          <w:rFonts w:eastAsia="Times New Roman"/>
          <w:szCs w:val="28"/>
          <w:lang w:eastAsia="ru-RU"/>
        </w:rPr>
        <w:t>требованиям</w:t>
      </w:r>
      <w:r w:rsidR="008C5774">
        <w:rPr>
          <w:rFonts w:eastAsia="Times New Roman"/>
          <w:szCs w:val="28"/>
          <w:lang w:eastAsia="ru-RU"/>
        </w:rPr>
        <w:t>и</w:t>
      </w:r>
      <w:r w:rsidRPr="000B4122">
        <w:rPr>
          <w:rFonts w:eastAsia="Times New Roman"/>
          <w:szCs w:val="28"/>
          <w:lang w:eastAsia="ru-RU"/>
        </w:rPr>
        <w:t xml:space="preserve"> градостроительного и жилищного законодательства.</w:t>
      </w:r>
    </w:p>
    <w:p w:rsidR="000B4122" w:rsidRPr="000B4122" w:rsidRDefault="000B4122" w:rsidP="00EC74C4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 w:rsidRPr="000B4122">
        <w:rPr>
          <w:rFonts w:eastAsia="Times New Roman"/>
          <w:szCs w:val="28"/>
          <w:lang w:eastAsia="ru-RU"/>
        </w:rPr>
        <w:t>2.</w:t>
      </w:r>
      <w:r w:rsidRPr="000B4122">
        <w:rPr>
          <w:rFonts w:eastAsia="Times New Roman"/>
          <w:szCs w:val="28"/>
          <w:lang w:eastAsia="ru-RU"/>
        </w:rPr>
        <w:tab/>
        <w:t xml:space="preserve">Администрации города подготовить и направить в Думу города проект решения о внесении изменений в решение Думы города от 26.12.2017 № 206-VI ДГ «О Правилах благоустройства территории города Сургута» </w:t>
      </w:r>
      <w:r w:rsidR="00EC74C4">
        <w:rPr>
          <w:rFonts w:eastAsia="Times New Roman"/>
          <w:szCs w:val="28"/>
          <w:lang w:eastAsia="ru-RU"/>
        </w:rPr>
        <w:br/>
      </w:r>
      <w:r w:rsidRPr="000B4122">
        <w:rPr>
          <w:rFonts w:eastAsia="Times New Roman"/>
          <w:szCs w:val="28"/>
          <w:lang w:eastAsia="ru-RU"/>
        </w:rPr>
        <w:t xml:space="preserve">в порядке и сроки, установленные действующим законодательством </w:t>
      </w:r>
      <w:r w:rsidR="00EC74C4">
        <w:rPr>
          <w:rFonts w:eastAsia="Times New Roman"/>
          <w:szCs w:val="28"/>
          <w:lang w:eastAsia="ru-RU"/>
        </w:rPr>
        <w:br/>
      </w:r>
      <w:r w:rsidRPr="000B4122">
        <w:rPr>
          <w:rFonts w:eastAsia="Times New Roman"/>
          <w:szCs w:val="28"/>
          <w:lang w:eastAsia="ru-RU"/>
        </w:rPr>
        <w:t>и муниципальными правовыми актами.</w:t>
      </w:r>
    </w:p>
    <w:p w:rsidR="000B4122" w:rsidRPr="000B4122" w:rsidRDefault="000B4122" w:rsidP="00EC74C4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 w:rsidRPr="000B4122">
        <w:rPr>
          <w:rFonts w:eastAsia="Times New Roman"/>
          <w:szCs w:val="28"/>
          <w:lang w:eastAsia="ru-RU"/>
        </w:rPr>
        <w:t>3.</w:t>
      </w:r>
      <w:r w:rsidRPr="000B4122">
        <w:rPr>
          <w:rFonts w:eastAsia="Times New Roman"/>
          <w:szCs w:val="28"/>
          <w:lang w:eastAsia="ru-RU"/>
        </w:rPr>
        <w:tab/>
        <w:t>Направить копию настоящего решения прокурору города Сургута</w:t>
      </w:r>
      <w:r w:rsidR="00EC74C4">
        <w:rPr>
          <w:rFonts w:eastAsia="Times New Roman"/>
          <w:szCs w:val="28"/>
          <w:lang w:eastAsia="ru-RU"/>
        </w:rPr>
        <w:t>.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F7488" w:rsidRDefault="00AF7488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5B468C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33851">
        <w:rPr>
          <w:rFonts w:eastAsia="Times New Roman" w:cs="Times New Roman"/>
          <w:szCs w:val="20"/>
          <w:lang w:eastAsia="ru-RU"/>
        </w:rPr>
        <w:t>«</w:t>
      </w:r>
      <w:r w:rsidR="00233851">
        <w:rPr>
          <w:rFonts w:eastAsia="Times New Roman" w:cs="Times New Roman"/>
          <w:szCs w:val="20"/>
          <w:u w:val="single"/>
          <w:lang w:eastAsia="ru-RU"/>
        </w:rPr>
        <w:t>28</w:t>
      </w:r>
      <w:r w:rsidR="00233851">
        <w:rPr>
          <w:rFonts w:eastAsia="Times New Roman" w:cs="Times New Roman"/>
          <w:szCs w:val="20"/>
          <w:lang w:eastAsia="ru-RU"/>
        </w:rPr>
        <w:t xml:space="preserve">» </w:t>
      </w:r>
      <w:r w:rsidR="00233851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071A62" w:rsidRDefault="00071A62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</w:p>
    <w:sectPr w:rsidR="00071A62" w:rsidSect="00071A6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FE" w:rsidRDefault="00FD28FE" w:rsidP="006757BB">
      <w:r>
        <w:separator/>
      </w:r>
    </w:p>
  </w:endnote>
  <w:endnote w:type="continuationSeparator" w:id="0">
    <w:p w:rsidR="00FD28FE" w:rsidRDefault="00FD28F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FD28F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FD28F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FD28F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FE" w:rsidRDefault="00FD28FE" w:rsidP="006757BB">
      <w:r>
        <w:separator/>
      </w:r>
    </w:p>
  </w:footnote>
  <w:footnote w:type="continuationSeparator" w:id="0">
    <w:p w:rsidR="00FD28FE" w:rsidRDefault="00FD28F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00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1A62" w:rsidRPr="00071A62" w:rsidRDefault="00071A62">
        <w:pPr>
          <w:pStyle w:val="ad"/>
          <w:jc w:val="center"/>
          <w:rPr>
            <w:sz w:val="20"/>
            <w:szCs w:val="20"/>
          </w:rPr>
        </w:pPr>
        <w:r w:rsidRPr="00071A62">
          <w:rPr>
            <w:sz w:val="20"/>
            <w:szCs w:val="20"/>
          </w:rPr>
          <w:fldChar w:fldCharType="begin"/>
        </w:r>
        <w:r w:rsidRPr="00071A62">
          <w:rPr>
            <w:sz w:val="20"/>
            <w:szCs w:val="20"/>
          </w:rPr>
          <w:instrText>PAGE   \* MERGEFORMAT</w:instrText>
        </w:r>
        <w:r w:rsidRPr="00071A62">
          <w:rPr>
            <w:sz w:val="20"/>
            <w:szCs w:val="20"/>
          </w:rPr>
          <w:fldChar w:fldCharType="separate"/>
        </w:r>
        <w:r w:rsidR="00233851">
          <w:rPr>
            <w:noProof/>
            <w:sz w:val="20"/>
            <w:szCs w:val="20"/>
          </w:rPr>
          <w:t>1</w:t>
        </w:r>
        <w:r w:rsidRPr="00071A62">
          <w:rPr>
            <w:sz w:val="20"/>
            <w:szCs w:val="20"/>
          </w:rPr>
          <w:fldChar w:fldCharType="end"/>
        </w:r>
      </w:p>
    </w:sdtContent>
  </w:sdt>
  <w:p w:rsidR="00071A62" w:rsidRDefault="00071A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1A62"/>
    <w:rsid w:val="00072D85"/>
    <w:rsid w:val="00074E58"/>
    <w:rsid w:val="00075B6F"/>
    <w:rsid w:val="00077080"/>
    <w:rsid w:val="00080A81"/>
    <w:rsid w:val="00080FC8"/>
    <w:rsid w:val="000849F7"/>
    <w:rsid w:val="00093E83"/>
    <w:rsid w:val="000B4122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382C"/>
    <w:rsid w:val="00233851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482A"/>
    <w:rsid w:val="002C0DA2"/>
    <w:rsid w:val="002C2899"/>
    <w:rsid w:val="002C63CA"/>
    <w:rsid w:val="002D40D3"/>
    <w:rsid w:val="002D6FDF"/>
    <w:rsid w:val="002E22CC"/>
    <w:rsid w:val="00310A0E"/>
    <w:rsid w:val="00312D3C"/>
    <w:rsid w:val="003224F1"/>
    <w:rsid w:val="003311E7"/>
    <w:rsid w:val="003414E9"/>
    <w:rsid w:val="00342D60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A4E20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85014"/>
    <w:rsid w:val="00590934"/>
    <w:rsid w:val="005A497D"/>
    <w:rsid w:val="005A690F"/>
    <w:rsid w:val="005B0CF7"/>
    <w:rsid w:val="005B468C"/>
    <w:rsid w:val="005C2C05"/>
    <w:rsid w:val="005E073E"/>
    <w:rsid w:val="005E2C49"/>
    <w:rsid w:val="005E4B83"/>
    <w:rsid w:val="005F3588"/>
    <w:rsid w:val="006058BD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104F"/>
    <w:rsid w:val="00803407"/>
    <w:rsid w:val="0080641B"/>
    <w:rsid w:val="00810DA4"/>
    <w:rsid w:val="0081348C"/>
    <w:rsid w:val="00813AF0"/>
    <w:rsid w:val="00833826"/>
    <w:rsid w:val="00833AE2"/>
    <w:rsid w:val="00843F41"/>
    <w:rsid w:val="00847DDA"/>
    <w:rsid w:val="00854D0C"/>
    <w:rsid w:val="008673F5"/>
    <w:rsid w:val="00874845"/>
    <w:rsid w:val="00885287"/>
    <w:rsid w:val="00894EB3"/>
    <w:rsid w:val="008A192E"/>
    <w:rsid w:val="008A64CA"/>
    <w:rsid w:val="008A66F1"/>
    <w:rsid w:val="008C26BC"/>
    <w:rsid w:val="008C5774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7F6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488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29C3"/>
    <w:rsid w:val="00B74228"/>
    <w:rsid w:val="00B8274D"/>
    <w:rsid w:val="00B9079D"/>
    <w:rsid w:val="00B92164"/>
    <w:rsid w:val="00B94D5B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C67C6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7270"/>
    <w:rsid w:val="00EC4537"/>
    <w:rsid w:val="00EC5D33"/>
    <w:rsid w:val="00EC74C4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1D2C"/>
    <w:rsid w:val="00F7430C"/>
    <w:rsid w:val="00F8051B"/>
    <w:rsid w:val="00F8778F"/>
    <w:rsid w:val="00F96DDD"/>
    <w:rsid w:val="00FC4204"/>
    <w:rsid w:val="00FD1F68"/>
    <w:rsid w:val="00FD28FE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95B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10121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383345"/>
    <w:rsid w:val="00404C96"/>
    <w:rsid w:val="004160AD"/>
    <w:rsid w:val="004A146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34F15"/>
    <w:rsid w:val="00A9270E"/>
    <w:rsid w:val="00AE610D"/>
    <w:rsid w:val="00AE6811"/>
    <w:rsid w:val="00B01124"/>
    <w:rsid w:val="00B05F63"/>
    <w:rsid w:val="00B13BE7"/>
    <w:rsid w:val="00B41851"/>
    <w:rsid w:val="00C103B4"/>
    <w:rsid w:val="00C201AE"/>
    <w:rsid w:val="00C474B1"/>
    <w:rsid w:val="00D1312B"/>
    <w:rsid w:val="00D1490D"/>
    <w:rsid w:val="00D61D21"/>
    <w:rsid w:val="00DB0151"/>
    <w:rsid w:val="00DD3AC2"/>
    <w:rsid w:val="00E72E2A"/>
    <w:rsid w:val="00E73F9B"/>
    <w:rsid w:val="00E8302A"/>
    <w:rsid w:val="00EA04A3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9E59-1E91-4FF1-A448-70DBAAAE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2023-04-24T07:21:00Z</cp:lastPrinted>
  <dcterms:created xsi:type="dcterms:W3CDTF">2021-02-25T07:49:00Z</dcterms:created>
  <dcterms:modified xsi:type="dcterms:W3CDTF">2023-04-28T09:38:00Z</dcterms:modified>
</cp:coreProperties>
</file>