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141598" w:rsidRPr="00141598">
        <w:rPr>
          <w:rFonts w:eastAsia="Calibri"/>
          <w:szCs w:val="28"/>
        </w:rPr>
        <w:t xml:space="preserve"> 25</w:t>
      </w:r>
      <w:r w:rsidR="00141598">
        <w:rPr>
          <w:rFonts w:eastAsia="Calibri"/>
          <w:szCs w:val="28"/>
        </w:rPr>
        <w:t xml:space="preserve"> октября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E7547" w:rsidRDefault="000E7547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458-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211942" w:rsidRPr="00211942" w:rsidRDefault="00211942" w:rsidP="00A77A50">
      <w:pPr>
        <w:autoSpaceDE w:val="0"/>
        <w:autoSpaceDN w:val="0"/>
        <w:adjustRightInd w:val="0"/>
        <w:ind w:right="5810"/>
        <w:rPr>
          <w:rFonts w:eastAsia="Times New Roman" w:cs="Times New Roman"/>
          <w:szCs w:val="27"/>
          <w:lang w:eastAsia="ru-RU"/>
        </w:rPr>
      </w:pPr>
      <w:r w:rsidRPr="00211942">
        <w:rPr>
          <w:rFonts w:eastAsia="Times New Roman" w:cs="Times New Roman"/>
          <w:szCs w:val="27"/>
          <w:lang w:eastAsia="ru-RU"/>
        </w:rPr>
        <w:t xml:space="preserve">О внесении изменения </w:t>
      </w:r>
      <w:r w:rsidR="00A77A50">
        <w:rPr>
          <w:rFonts w:eastAsia="Times New Roman" w:cs="Times New Roman"/>
          <w:szCs w:val="27"/>
          <w:lang w:eastAsia="ru-RU"/>
        </w:rPr>
        <w:br/>
      </w:r>
      <w:r w:rsidRPr="00211942">
        <w:rPr>
          <w:rFonts w:eastAsia="Times New Roman" w:cs="Times New Roman"/>
          <w:szCs w:val="27"/>
          <w:lang w:eastAsia="ru-RU"/>
        </w:rPr>
        <w:t>в решение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211942">
        <w:rPr>
          <w:rFonts w:eastAsia="Times New Roman" w:cs="Times New Roman"/>
          <w:szCs w:val="27"/>
          <w:lang w:eastAsia="ru-RU"/>
        </w:rPr>
        <w:t xml:space="preserve">Думы города </w:t>
      </w:r>
      <w:r w:rsidR="00A77A50">
        <w:rPr>
          <w:rFonts w:eastAsia="Times New Roman" w:cs="Times New Roman"/>
          <w:szCs w:val="27"/>
          <w:lang w:eastAsia="ru-RU"/>
        </w:rPr>
        <w:br/>
      </w:r>
      <w:r w:rsidRPr="00211942">
        <w:rPr>
          <w:rFonts w:eastAsia="Times New Roman" w:cs="Times New Roman"/>
          <w:szCs w:val="27"/>
          <w:lang w:eastAsia="ru-RU"/>
        </w:rPr>
        <w:t xml:space="preserve">от 25.02.2015 № 660-V ДГ </w:t>
      </w:r>
      <w:r w:rsidR="00A77A50">
        <w:rPr>
          <w:rFonts w:eastAsia="Times New Roman" w:cs="Times New Roman"/>
          <w:szCs w:val="27"/>
          <w:lang w:eastAsia="ru-RU"/>
        </w:rPr>
        <w:br/>
      </w:r>
      <w:r w:rsidRPr="00211942">
        <w:rPr>
          <w:rFonts w:eastAsia="Times New Roman" w:cs="Times New Roman"/>
          <w:szCs w:val="27"/>
          <w:lang w:eastAsia="ru-RU"/>
        </w:rPr>
        <w:t>«О создании экспертной комиссии»</w:t>
      </w:r>
    </w:p>
    <w:p w:rsidR="00211942" w:rsidRPr="00211942" w:rsidRDefault="00211942" w:rsidP="00211942">
      <w:pPr>
        <w:autoSpaceDE w:val="0"/>
        <w:autoSpaceDN w:val="0"/>
        <w:adjustRightInd w:val="0"/>
        <w:ind w:firstLine="709"/>
        <w:rPr>
          <w:rFonts w:eastAsia="Times New Roman" w:cs="Times New Roman"/>
          <w:szCs w:val="27"/>
          <w:lang w:eastAsia="ru-RU"/>
        </w:rPr>
      </w:pPr>
    </w:p>
    <w:p w:rsidR="00211942" w:rsidRPr="00211942" w:rsidRDefault="00211942" w:rsidP="00211942">
      <w:pPr>
        <w:autoSpaceDE w:val="0"/>
        <w:autoSpaceDN w:val="0"/>
        <w:adjustRightInd w:val="0"/>
        <w:ind w:firstLine="709"/>
        <w:rPr>
          <w:rFonts w:eastAsia="Times New Roman" w:cs="Times New Roman"/>
          <w:szCs w:val="27"/>
          <w:lang w:eastAsia="ru-RU"/>
        </w:rPr>
      </w:pPr>
      <w:r w:rsidRPr="00211942">
        <w:rPr>
          <w:rFonts w:eastAsia="Times New Roman" w:cs="Times New Roman"/>
          <w:szCs w:val="27"/>
          <w:lang w:eastAsia="ru-RU"/>
        </w:rPr>
        <w:t xml:space="preserve">В соответствии с Законом Ханты-Мансийского автономного </w:t>
      </w:r>
      <w:r>
        <w:rPr>
          <w:rFonts w:eastAsia="Times New Roman" w:cs="Times New Roman"/>
          <w:szCs w:val="27"/>
          <w:lang w:eastAsia="ru-RU"/>
        </w:rPr>
        <w:br/>
      </w:r>
      <w:r w:rsidRPr="00211942">
        <w:rPr>
          <w:rFonts w:eastAsia="Times New Roman" w:cs="Times New Roman"/>
          <w:szCs w:val="27"/>
          <w:lang w:eastAsia="ru-RU"/>
        </w:rPr>
        <w:t xml:space="preserve">округа – Югры от 10.07.2009 № 109-оз «О мерах по реализации отдельных положений Федерального закона «Об основных гарантиях прав ребёнка </w:t>
      </w:r>
      <w:r>
        <w:rPr>
          <w:rFonts w:eastAsia="Times New Roman" w:cs="Times New Roman"/>
          <w:szCs w:val="27"/>
          <w:lang w:eastAsia="ru-RU"/>
        </w:rPr>
        <w:br/>
      </w:r>
      <w:r w:rsidRPr="00211942">
        <w:rPr>
          <w:rFonts w:eastAsia="Times New Roman" w:cs="Times New Roman"/>
          <w:szCs w:val="27"/>
          <w:lang w:eastAsia="ru-RU"/>
        </w:rPr>
        <w:t xml:space="preserve">в Российской Федерации» в Ханты-Мансийском автономном округе – Югре», руководствуясь статьёй 31 Устава муниципального образования городской округ Сургут Ханты-Мансийского автономного округа – Югры, </w:t>
      </w:r>
      <w:r>
        <w:rPr>
          <w:rFonts w:eastAsia="Times New Roman" w:cs="Times New Roman"/>
          <w:szCs w:val="27"/>
          <w:lang w:eastAsia="ru-RU"/>
        </w:rPr>
        <w:br/>
      </w:r>
      <w:r w:rsidRPr="00211942">
        <w:rPr>
          <w:rFonts w:eastAsia="Times New Roman" w:cs="Times New Roman"/>
          <w:szCs w:val="27"/>
          <w:lang w:eastAsia="ru-RU"/>
        </w:rPr>
        <w:t xml:space="preserve">в целях защиты прав несовершеннолетних на территории муниципального образования городской округ Сургут Ханты-Мансийского автономного </w:t>
      </w:r>
      <w:r>
        <w:rPr>
          <w:rFonts w:eastAsia="Times New Roman" w:cs="Times New Roman"/>
          <w:szCs w:val="27"/>
          <w:lang w:eastAsia="ru-RU"/>
        </w:rPr>
        <w:br/>
      </w:r>
      <w:r w:rsidRPr="00211942">
        <w:rPr>
          <w:rFonts w:eastAsia="Times New Roman" w:cs="Times New Roman"/>
          <w:szCs w:val="27"/>
          <w:lang w:eastAsia="ru-RU"/>
        </w:rPr>
        <w:t>округа – Югры Дума города РЕШИЛА:</w:t>
      </w:r>
    </w:p>
    <w:p w:rsidR="00211942" w:rsidRPr="00211942" w:rsidRDefault="00211942" w:rsidP="00211942">
      <w:pPr>
        <w:autoSpaceDE w:val="0"/>
        <w:autoSpaceDN w:val="0"/>
        <w:adjustRightInd w:val="0"/>
        <w:ind w:firstLine="709"/>
        <w:rPr>
          <w:rFonts w:eastAsia="Times New Roman" w:cs="Times New Roman"/>
          <w:szCs w:val="27"/>
          <w:lang w:eastAsia="ru-RU"/>
        </w:rPr>
      </w:pPr>
    </w:p>
    <w:p w:rsidR="00447774" w:rsidRDefault="00211942" w:rsidP="00211942">
      <w:pPr>
        <w:autoSpaceDE w:val="0"/>
        <w:autoSpaceDN w:val="0"/>
        <w:adjustRightInd w:val="0"/>
        <w:ind w:firstLine="709"/>
        <w:rPr>
          <w:rFonts w:eastAsia="Times New Roman" w:cs="Times New Roman"/>
          <w:szCs w:val="27"/>
          <w:lang w:eastAsia="ru-RU"/>
        </w:rPr>
      </w:pPr>
      <w:r w:rsidRPr="00211942">
        <w:rPr>
          <w:rFonts w:eastAsia="Times New Roman" w:cs="Times New Roman"/>
          <w:szCs w:val="27"/>
          <w:lang w:eastAsia="ru-RU"/>
        </w:rPr>
        <w:t>Внести в решение Думы города от 25.02.2015 № 660-V ДГ «О создании экспертной комиссии» (в редакции от 22.03.2021 № 713-VI ДГ) изменение, изложив приложение</w:t>
      </w:r>
      <w:r w:rsidR="00A77A50">
        <w:rPr>
          <w:rFonts w:eastAsia="Times New Roman" w:cs="Times New Roman"/>
          <w:szCs w:val="27"/>
          <w:lang w:eastAsia="ru-RU"/>
        </w:rPr>
        <w:t xml:space="preserve"> 2</w:t>
      </w:r>
      <w:r w:rsidRPr="00211942">
        <w:rPr>
          <w:rFonts w:eastAsia="Times New Roman" w:cs="Times New Roman"/>
          <w:szCs w:val="27"/>
          <w:lang w:eastAsia="ru-RU"/>
        </w:rPr>
        <w:t xml:space="preserve"> к решению в редакции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211942">
        <w:rPr>
          <w:rFonts w:eastAsia="Times New Roman" w:cs="Times New Roman"/>
          <w:szCs w:val="27"/>
          <w:lang w:eastAsia="ru-RU"/>
        </w:rPr>
        <w:t xml:space="preserve">согласно приложению </w:t>
      </w:r>
      <w:r>
        <w:rPr>
          <w:rFonts w:eastAsia="Times New Roman" w:cs="Times New Roman"/>
          <w:szCs w:val="27"/>
          <w:lang w:eastAsia="ru-RU"/>
        </w:rPr>
        <w:br/>
      </w:r>
      <w:r w:rsidRPr="00211942">
        <w:rPr>
          <w:rFonts w:eastAsia="Times New Roman" w:cs="Times New Roman"/>
          <w:szCs w:val="27"/>
          <w:lang w:eastAsia="ru-RU"/>
        </w:rPr>
        <w:t>к настоящему решению.</w:t>
      </w:r>
    </w:p>
    <w:p w:rsidR="00211942" w:rsidRDefault="00211942" w:rsidP="00211942">
      <w:pPr>
        <w:autoSpaceDE w:val="0"/>
        <w:autoSpaceDN w:val="0"/>
        <w:adjustRightInd w:val="0"/>
        <w:ind w:firstLine="709"/>
        <w:rPr>
          <w:rFonts w:eastAsia="Times New Roman" w:cs="Times New Roman"/>
          <w:szCs w:val="27"/>
          <w:lang w:eastAsia="ru-RU"/>
        </w:rPr>
      </w:pPr>
    </w:p>
    <w:p w:rsidR="00211942" w:rsidRDefault="00211942" w:rsidP="00211942">
      <w:pPr>
        <w:autoSpaceDE w:val="0"/>
        <w:autoSpaceDN w:val="0"/>
        <w:adjustRightInd w:val="0"/>
        <w:ind w:firstLine="709"/>
        <w:rPr>
          <w:rFonts w:eastAsia="Times New Roman" w:cs="Times New Roman"/>
          <w:szCs w:val="27"/>
          <w:lang w:eastAsia="ru-RU"/>
        </w:rPr>
      </w:pPr>
    </w:p>
    <w:p w:rsidR="00211942" w:rsidRDefault="00211942" w:rsidP="0021194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0E7547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20539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 w:rsidR="000E7547">
              <w:rPr>
                <w:rFonts w:eastAsia="Calibri"/>
                <w:szCs w:val="28"/>
              </w:rPr>
              <w:t xml:space="preserve">» </w:t>
            </w:r>
            <w:r w:rsidR="000E7547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211942" w:rsidRDefault="00211942" w:rsidP="00211942">
      <w:pPr>
        <w:widowControl w:val="0"/>
        <w:autoSpaceDE w:val="0"/>
        <w:autoSpaceDN w:val="0"/>
        <w:ind w:left="11340"/>
        <w:outlineLvl w:val="0"/>
        <w:rPr>
          <w:rFonts w:eastAsia="Calibri" w:cs="Times New Roman"/>
          <w:bCs/>
          <w:color w:val="26282F"/>
          <w:szCs w:val="28"/>
        </w:rPr>
      </w:pPr>
      <w:bookmarkStart w:id="0" w:name="sub_1000"/>
      <w:bookmarkEnd w:id="0"/>
    </w:p>
    <w:p w:rsidR="00211942" w:rsidRDefault="00211942">
      <w:pPr>
        <w:spacing w:after="200" w:line="276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211942" w:rsidRDefault="00211942" w:rsidP="00211942">
      <w:pPr>
        <w:tabs>
          <w:tab w:val="left" w:pos="0"/>
          <w:tab w:val="left" w:pos="851"/>
        </w:tabs>
        <w:ind w:left="6096"/>
        <w:rPr>
          <w:rFonts w:eastAsia="Calibri" w:cs="Times New Roman"/>
          <w:szCs w:val="28"/>
        </w:rPr>
      </w:pPr>
      <w:r w:rsidRPr="00211942">
        <w:rPr>
          <w:rFonts w:eastAsia="Calibri" w:cs="Times New Roman"/>
          <w:szCs w:val="28"/>
        </w:rPr>
        <w:lastRenderedPageBreak/>
        <w:t xml:space="preserve">Приложение </w:t>
      </w:r>
    </w:p>
    <w:p w:rsidR="00211942" w:rsidRPr="000E7547" w:rsidRDefault="00211942" w:rsidP="00211942">
      <w:pPr>
        <w:tabs>
          <w:tab w:val="left" w:pos="0"/>
          <w:tab w:val="left" w:pos="851"/>
        </w:tabs>
        <w:ind w:left="6096"/>
        <w:rPr>
          <w:rFonts w:eastAsia="Calibri" w:cs="Times New Roman"/>
          <w:szCs w:val="28"/>
          <w:u w:val="single"/>
        </w:rPr>
      </w:pPr>
      <w:r w:rsidRPr="00211942">
        <w:rPr>
          <w:rFonts w:eastAsia="Calibri" w:cs="Times New Roman"/>
          <w:szCs w:val="28"/>
        </w:rPr>
        <w:t xml:space="preserve">к решению Думы города </w:t>
      </w:r>
      <w:r>
        <w:rPr>
          <w:rFonts w:eastAsia="Calibri" w:cs="Times New Roman"/>
          <w:szCs w:val="28"/>
        </w:rPr>
        <w:br/>
      </w:r>
      <w:r w:rsidRPr="00211942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="00920539">
        <w:rPr>
          <w:rFonts w:eastAsia="Calibri" w:cs="Times New Roman"/>
          <w:szCs w:val="28"/>
          <w:u w:val="single"/>
        </w:rPr>
        <w:t>26</w:t>
      </w:r>
      <w:bookmarkStart w:id="1" w:name="_GoBack"/>
      <w:bookmarkEnd w:id="1"/>
      <w:r w:rsidR="000E7547">
        <w:rPr>
          <w:rFonts w:eastAsia="Calibri" w:cs="Times New Roman"/>
          <w:szCs w:val="28"/>
          <w:u w:val="single"/>
        </w:rPr>
        <w:t>.10.2023</w:t>
      </w:r>
      <w:r w:rsidRPr="00211942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 xml:space="preserve"> </w:t>
      </w:r>
      <w:r w:rsidR="000E7547">
        <w:rPr>
          <w:rFonts w:eastAsia="Calibri" w:cs="Times New Roman"/>
          <w:szCs w:val="28"/>
          <w:u w:val="single"/>
        </w:rPr>
        <w:t>458-</w:t>
      </w:r>
      <w:r w:rsidR="000E7547">
        <w:rPr>
          <w:rFonts w:eastAsia="Calibri" w:cs="Times New Roman"/>
          <w:szCs w:val="28"/>
          <w:u w:val="single"/>
          <w:lang w:val="en-US"/>
        </w:rPr>
        <w:t>VII</w:t>
      </w:r>
      <w:r w:rsidR="000E7547" w:rsidRPr="00920539">
        <w:rPr>
          <w:rFonts w:eastAsia="Calibri" w:cs="Times New Roman"/>
          <w:szCs w:val="28"/>
          <w:u w:val="single"/>
        </w:rPr>
        <w:t xml:space="preserve"> </w:t>
      </w:r>
      <w:r w:rsidR="000E7547">
        <w:rPr>
          <w:rFonts w:eastAsia="Calibri" w:cs="Times New Roman"/>
          <w:szCs w:val="28"/>
          <w:u w:val="single"/>
        </w:rPr>
        <w:t>ДГ</w:t>
      </w:r>
    </w:p>
    <w:p w:rsidR="00211942" w:rsidRDefault="00211942" w:rsidP="00A77A50">
      <w:pPr>
        <w:tabs>
          <w:tab w:val="left" w:pos="0"/>
          <w:tab w:val="left" w:pos="851"/>
        </w:tabs>
        <w:ind w:left="6096"/>
        <w:rPr>
          <w:rFonts w:eastAsia="Calibri" w:cs="Times New Roman"/>
          <w:szCs w:val="28"/>
        </w:rPr>
      </w:pPr>
    </w:p>
    <w:p w:rsidR="00A77A50" w:rsidRDefault="00A77A50" w:rsidP="00A77A50">
      <w:pPr>
        <w:tabs>
          <w:tab w:val="left" w:pos="0"/>
          <w:tab w:val="left" w:pos="851"/>
        </w:tabs>
        <w:ind w:left="609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«Приложение</w:t>
      </w:r>
      <w:r w:rsidR="000E3FF9">
        <w:rPr>
          <w:rFonts w:eastAsia="Calibri" w:cs="Times New Roman"/>
          <w:szCs w:val="28"/>
        </w:rPr>
        <w:t xml:space="preserve"> 2</w:t>
      </w:r>
      <w:r>
        <w:rPr>
          <w:rFonts w:eastAsia="Calibri" w:cs="Times New Roman"/>
          <w:szCs w:val="28"/>
        </w:rPr>
        <w:t xml:space="preserve"> </w:t>
      </w:r>
    </w:p>
    <w:p w:rsidR="00A77A50" w:rsidRPr="00A77A50" w:rsidRDefault="00A77A50" w:rsidP="00A77A50">
      <w:pPr>
        <w:tabs>
          <w:tab w:val="left" w:pos="0"/>
          <w:tab w:val="left" w:pos="851"/>
        </w:tabs>
        <w:ind w:left="609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решению Думы города </w:t>
      </w:r>
      <w:r>
        <w:rPr>
          <w:rFonts w:eastAsia="Calibri" w:cs="Times New Roman"/>
          <w:szCs w:val="28"/>
        </w:rPr>
        <w:br/>
        <w:t xml:space="preserve">от </w:t>
      </w:r>
      <w:r w:rsidRPr="00A77A50">
        <w:rPr>
          <w:rFonts w:eastAsia="Calibri" w:cs="Times New Roman"/>
          <w:szCs w:val="28"/>
          <w:u w:val="single"/>
        </w:rPr>
        <w:t>25.02.2015</w:t>
      </w:r>
      <w:r>
        <w:rPr>
          <w:rFonts w:eastAsia="Calibri" w:cs="Times New Roman"/>
          <w:szCs w:val="28"/>
        </w:rPr>
        <w:t xml:space="preserve"> № </w:t>
      </w:r>
      <w:r w:rsidRPr="00A77A50">
        <w:rPr>
          <w:rFonts w:eastAsia="Calibri" w:cs="Times New Roman"/>
          <w:szCs w:val="28"/>
          <w:u w:val="single"/>
        </w:rPr>
        <w:t>660-</w:t>
      </w:r>
      <w:r w:rsidRPr="00A77A50">
        <w:rPr>
          <w:rFonts w:eastAsia="Calibri" w:cs="Times New Roman"/>
          <w:szCs w:val="28"/>
          <w:u w:val="single"/>
          <w:lang w:val="en-US"/>
        </w:rPr>
        <w:t>V</w:t>
      </w:r>
      <w:r w:rsidRPr="00305108">
        <w:rPr>
          <w:rFonts w:eastAsia="Calibri" w:cs="Times New Roman"/>
          <w:szCs w:val="28"/>
          <w:u w:val="single"/>
        </w:rPr>
        <w:t xml:space="preserve"> </w:t>
      </w:r>
      <w:r w:rsidRPr="00A77A50">
        <w:rPr>
          <w:rFonts w:eastAsia="Calibri" w:cs="Times New Roman"/>
          <w:szCs w:val="28"/>
          <w:u w:val="single"/>
        </w:rPr>
        <w:t>ДГ</w:t>
      </w:r>
      <w:r>
        <w:rPr>
          <w:rFonts w:eastAsia="Calibri" w:cs="Times New Roman"/>
          <w:szCs w:val="28"/>
        </w:rPr>
        <w:t xml:space="preserve"> </w:t>
      </w:r>
    </w:p>
    <w:p w:rsidR="00A77A50" w:rsidRPr="00211942" w:rsidRDefault="00A77A50" w:rsidP="00A77A50">
      <w:pPr>
        <w:tabs>
          <w:tab w:val="left" w:pos="0"/>
          <w:tab w:val="left" w:pos="851"/>
        </w:tabs>
        <w:ind w:left="6096"/>
        <w:rPr>
          <w:rFonts w:eastAsia="Calibri" w:cs="Times New Roman"/>
          <w:szCs w:val="28"/>
        </w:rPr>
      </w:pPr>
    </w:p>
    <w:p w:rsidR="00211942" w:rsidRPr="00211942" w:rsidRDefault="00211942" w:rsidP="004E0664">
      <w:pPr>
        <w:tabs>
          <w:tab w:val="left" w:pos="0"/>
        </w:tabs>
        <w:ind w:firstLine="709"/>
        <w:jc w:val="center"/>
        <w:rPr>
          <w:rFonts w:eastAsia="Calibri" w:cs="Times New Roman"/>
          <w:szCs w:val="28"/>
        </w:rPr>
      </w:pPr>
      <w:r w:rsidRPr="00211942">
        <w:rPr>
          <w:rFonts w:eastAsia="Calibri" w:cs="Times New Roman"/>
          <w:szCs w:val="28"/>
        </w:rPr>
        <w:t>Персональный состав экспертной комиссии</w:t>
      </w:r>
    </w:p>
    <w:p w:rsidR="00211942" w:rsidRPr="00211942" w:rsidRDefault="00211942" w:rsidP="00211942">
      <w:pPr>
        <w:tabs>
          <w:tab w:val="left" w:pos="0"/>
        </w:tabs>
        <w:jc w:val="center"/>
        <w:rPr>
          <w:rFonts w:eastAsia="Calibri" w:cs="Times New Roman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5387"/>
      </w:tblGrid>
      <w:tr w:rsidR="00211942" w:rsidRPr="00211942" w:rsidTr="00D54A91">
        <w:trPr>
          <w:trHeight w:val="611"/>
        </w:trPr>
        <w:tc>
          <w:tcPr>
            <w:tcW w:w="3544" w:type="dxa"/>
          </w:tcPr>
          <w:p w:rsidR="00211942" w:rsidRPr="00211942" w:rsidRDefault="00211942" w:rsidP="00211942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11942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11942" w:rsidRPr="00211942" w:rsidRDefault="00211942" w:rsidP="00211942">
            <w:pPr>
              <w:rPr>
                <w:rFonts w:eastAsia="Calibri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Calibri" w:cs="Times New Roman"/>
                <w:szCs w:val="28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заместитель Главы города, председатель экспертной комиссии</w:t>
            </w:r>
            <w:r w:rsidR="000E3FF9"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2119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11942" w:rsidRPr="00211942" w:rsidTr="00D54A91">
        <w:tc>
          <w:tcPr>
            <w:tcW w:w="3544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 xml:space="preserve">Замятина </w:t>
            </w:r>
          </w:p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Calibri" w:cs="Times New Roman"/>
                <w:szCs w:val="28"/>
              </w:rPr>
              <w:t>Ирина Павловна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Calibri" w:cs="Times New Roman"/>
                <w:szCs w:val="28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 Администрации города, заместитель председателя экспертной комиссии</w:t>
            </w:r>
            <w:r w:rsidR="000E3FF9"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2119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11942" w:rsidRPr="00211942" w:rsidTr="00D54A91">
        <w:tc>
          <w:tcPr>
            <w:tcW w:w="3544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211942">
              <w:rPr>
                <w:rFonts w:eastAsia="Calibri" w:cs="Times New Roman"/>
                <w:szCs w:val="28"/>
              </w:rPr>
              <w:t>Лабазанова</w:t>
            </w:r>
            <w:proofErr w:type="spellEnd"/>
            <w:r w:rsidRPr="00211942">
              <w:rPr>
                <w:rFonts w:eastAsia="Calibri" w:cs="Times New Roman"/>
                <w:szCs w:val="28"/>
              </w:rPr>
              <w:t xml:space="preserve"> </w:t>
            </w:r>
          </w:p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Calibri" w:cs="Times New Roman"/>
                <w:szCs w:val="28"/>
              </w:rPr>
              <w:t xml:space="preserve">Валентина Николаевна 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Calibri" w:cs="Times New Roman"/>
                <w:szCs w:val="28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11942" w:rsidRPr="00211942" w:rsidRDefault="00211942" w:rsidP="00FA49F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</w:t>
            </w:r>
            <w:r w:rsidRPr="00211942">
              <w:rPr>
                <w:rFonts w:eastAsia="Times New Roman" w:cs="Times New Roman"/>
                <w:szCs w:val="28"/>
                <w:lang w:eastAsia="ru-RU"/>
              </w:rPr>
              <w:br/>
              <w:t>по организации работы комиссии по делам несовершеннолетних, защите их прав Администрации города, секретарь экспертной комиссии</w:t>
            </w:r>
            <w:r w:rsidR="00FA49F2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211942" w:rsidRPr="00211942" w:rsidTr="00D54A91">
        <w:tc>
          <w:tcPr>
            <w:tcW w:w="9356" w:type="dxa"/>
            <w:gridSpan w:val="3"/>
          </w:tcPr>
          <w:p w:rsidR="00211942" w:rsidRPr="00211942" w:rsidRDefault="00305108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="00211942" w:rsidRPr="00211942">
              <w:rPr>
                <w:rFonts w:eastAsia="Times New Roman" w:cs="Times New Roman"/>
                <w:szCs w:val="28"/>
                <w:lang w:eastAsia="ru-RU"/>
              </w:rPr>
              <w:t>лены экспертной комиссии:</w:t>
            </w:r>
          </w:p>
        </w:tc>
      </w:tr>
      <w:tr w:rsidR="00211942" w:rsidRPr="00211942" w:rsidTr="00D54A91">
        <w:tc>
          <w:tcPr>
            <w:tcW w:w="3544" w:type="dxa"/>
          </w:tcPr>
          <w:p w:rsid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11942">
              <w:rPr>
                <w:rFonts w:eastAsia="Times New Roman" w:cs="Times New Roman"/>
                <w:szCs w:val="28"/>
                <w:lang w:eastAsia="ru-RU"/>
              </w:rPr>
              <w:t>Биглова-Фатова</w:t>
            </w:r>
            <w:proofErr w:type="spellEnd"/>
          </w:p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 xml:space="preserve">Дина </w:t>
            </w:r>
            <w:proofErr w:type="spellStart"/>
            <w:r w:rsidRPr="00211942">
              <w:rPr>
                <w:rFonts w:eastAsia="Times New Roman" w:cs="Times New Roman"/>
                <w:szCs w:val="28"/>
                <w:lang w:eastAsia="ru-RU"/>
              </w:rPr>
              <w:t>Фагимовна</w:t>
            </w:r>
            <w:proofErr w:type="spellEnd"/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Calibri" w:cs="Times New Roman"/>
                <w:szCs w:val="28"/>
              </w:rPr>
              <w:t>депутат Думы города</w:t>
            </w:r>
            <w:r w:rsidR="000E3FF9">
              <w:rPr>
                <w:rFonts w:eastAsia="Calibri" w:cs="Times New Roman"/>
                <w:szCs w:val="28"/>
              </w:rPr>
              <w:t>;</w:t>
            </w:r>
          </w:p>
        </w:tc>
      </w:tr>
      <w:tr w:rsidR="00211942" w:rsidRPr="00211942" w:rsidTr="00D54A91">
        <w:tc>
          <w:tcPr>
            <w:tcW w:w="3544" w:type="dxa"/>
          </w:tcPr>
          <w:p w:rsid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11942">
              <w:rPr>
                <w:rFonts w:eastAsia="Times New Roman" w:cs="Times New Roman"/>
                <w:szCs w:val="28"/>
                <w:lang w:eastAsia="ru-RU"/>
              </w:rPr>
              <w:t>Болотов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>депутат Думы города</w:t>
            </w:r>
            <w:r w:rsidR="000E3FF9">
              <w:rPr>
                <w:rFonts w:eastAsia="Calibri" w:cs="Times New Roman"/>
                <w:szCs w:val="28"/>
              </w:rPr>
              <w:t>;</w:t>
            </w:r>
          </w:p>
        </w:tc>
      </w:tr>
      <w:tr w:rsidR="00211942" w:rsidRPr="00211942" w:rsidTr="00D54A91">
        <w:tc>
          <w:tcPr>
            <w:tcW w:w="3544" w:type="dxa"/>
          </w:tcPr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>Феденков</w:t>
            </w:r>
          </w:p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Calibri" w:cs="Times New Roman"/>
                <w:szCs w:val="28"/>
              </w:rPr>
              <w:t>Владимир Владимирович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>депутат Думы города</w:t>
            </w:r>
            <w:r w:rsidR="000E3FF9">
              <w:rPr>
                <w:rFonts w:eastAsia="Calibri" w:cs="Times New Roman"/>
                <w:szCs w:val="28"/>
              </w:rPr>
              <w:t>;</w:t>
            </w:r>
          </w:p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211942" w:rsidRPr="00211942" w:rsidTr="00D54A91">
        <w:tc>
          <w:tcPr>
            <w:tcW w:w="3544" w:type="dxa"/>
          </w:tcPr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  <w:proofErr w:type="spellStart"/>
            <w:r w:rsidRPr="00211942">
              <w:rPr>
                <w:rFonts w:eastAsia="Calibri" w:cs="Times New Roman"/>
                <w:szCs w:val="28"/>
              </w:rPr>
              <w:t>Винокурова</w:t>
            </w:r>
            <w:proofErr w:type="spellEnd"/>
          </w:p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>Ирина Владимировна</w:t>
            </w:r>
          </w:p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  <w:p w:rsidR="00211942" w:rsidRPr="00211942" w:rsidRDefault="00211942" w:rsidP="0021194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 xml:space="preserve">консультант </w:t>
            </w:r>
            <w:r w:rsidRPr="00211942">
              <w:rPr>
                <w:rFonts w:eastAsia="Calibri" w:cs="Times New Roman"/>
                <w:szCs w:val="28"/>
                <w:shd w:val="clear" w:color="auto" w:fill="FFFFFF"/>
              </w:rPr>
              <w:t>отдела по работе                                         с отдельными категориями граждан                                и охраны здоровья населения</w:t>
            </w:r>
            <w:r w:rsidRPr="00211942">
              <w:rPr>
                <w:rFonts w:eastAsia="Calibri" w:cs="Times New Roman"/>
                <w:szCs w:val="28"/>
              </w:rPr>
              <w:t xml:space="preserve"> Администрации города</w:t>
            </w:r>
            <w:r w:rsidR="000E3FF9">
              <w:rPr>
                <w:rFonts w:eastAsia="Calibri" w:cs="Times New Roman"/>
                <w:szCs w:val="28"/>
              </w:rPr>
              <w:t>;</w:t>
            </w:r>
          </w:p>
        </w:tc>
      </w:tr>
      <w:tr w:rsidR="00211942" w:rsidRPr="00211942" w:rsidTr="00D54A91">
        <w:tc>
          <w:tcPr>
            <w:tcW w:w="3544" w:type="dxa"/>
          </w:tcPr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  <w:proofErr w:type="spellStart"/>
            <w:r w:rsidRPr="00211942">
              <w:rPr>
                <w:rFonts w:eastAsia="Calibri" w:cs="Times New Roman"/>
                <w:szCs w:val="28"/>
              </w:rPr>
              <w:t>Галимова</w:t>
            </w:r>
            <w:proofErr w:type="spellEnd"/>
            <w:r w:rsidRPr="00211942">
              <w:rPr>
                <w:rFonts w:eastAsia="Calibri" w:cs="Times New Roman"/>
                <w:szCs w:val="28"/>
              </w:rPr>
              <w:t xml:space="preserve"> </w:t>
            </w:r>
          </w:p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 xml:space="preserve">Галина Николаевна  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>–</w:t>
            </w:r>
          </w:p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5387" w:type="dxa"/>
          </w:tcPr>
          <w:p w:rsidR="00211942" w:rsidRPr="00211942" w:rsidRDefault="00211942" w:rsidP="000E3FF9">
            <w:pPr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>председатель совета женщин публичного акционерного общества «Сургутнефтегаз» (по согласованию)</w:t>
            </w:r>
            <w:r w:rsidR="000E3FF9">
              <w:rPr>
                <w:rFonts w:eastAsia="Calibri" w:cs="Times New Roman"/>
                <w:szCs w:val="28"/>
              </w:rPr>
              <w:t xml:space="preserve">; </w:t>
            </w:r>
          </w:p>
        </w:tc>
      </w:tr>
      <w:tr w:rsidR="00211942" w:rsidRPr="00211942" w:rsidTr="00D54A91">
        <w:tc>
          <w:tcPr>
            <w:tcW w:w="3544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 xml:space="preserve">Корнеев </w:t>
            </w:r>
          </w:p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Calibri" w:cs="Times New Roman"/>
                <w:szCs w:val="28"/>
              </w:rPr>
              <w:t xml:space="preserve">Виталий Алексеевич  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11942" w:rsidRPr="00211942" w:rsidRDefault="00211942" w:rsidP="00FF4A3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 xml:space="preserve">заместитель начальника полиции                           (по охране общественного порядка) Управления Министерства внутренних </w:t>
            </w:r>
            <w:r w:rsidR="00FF4A3D">
              <w:rPr>
                <w:rFonts w:eastAsia="Calibri" w:cs="Times New Roman"/>
                <w:szCs w:val="28"/>
              </w:rPr>
              <w:br/>
            </w:r>
            <w:r w:rsidRPr="00211942">
              <w:rPr>
                <w:rFonts w:eastAsia="Calibri" w:cs="Times New Roman"/>
                <w:szCs w:val="28"/>
              </w:rPr>
              <w:t>дел России по городу Сургуту</w:t>
            </w:r>
            <w:r w:rsidR="00FF4A3D">
              <w:rPr>
                <w:rFonts w:eastAsia="Calibri" w:cs="Times New Roman"/>
                <w:szCs w:val="28"/>
              </w:rPr>
              <w:t xml:space="preserve"> </w:t>
            </w:r>
            <w:r w:rsidR="00FF4A3D">
              <w:rPr>
                <w:rFonts w:eastAsia="Calibri" w:cs="Times New Roman"/>
                <w:szCs w:val="28"/>
              </w:rPr>
              <w:br/>
              <w:t>(</w:t>
            </w:r>
            <w:r w:rsidRPr="00211942">
              <w:rPr>
                <w:rFonts w:eastAsia="Calibri" w:cs="Times New Roman"/>
                <w:szCs w:val="28"/>
              </w:rPr>
              <w:t>по согласованию)</w:t>
            </w:r>
            <w:r w:rsidR="000E3FF9">
              <w:rPr>
                <w:rFonts w:eastAsia="Calibri" w:cs="Times New Roman"/>
                <w:szCs w:val="28"/>
              </w:rPr>
              <w:t>;</w:t>
            </w:r>
          </w:p>
        </w:tc>
      </w:tr>
      <w:tr w:rsidR="00211942" w:rsidRPr="00211942" w:rsidTr="00D54A91">
        <w:tc>
          <w:tcPr>
            <w:tcW w:w="3544" w:type="dxa"/>
          </w:tcPr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>Крылович</w:t>
            </w:r>
          </w:p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>Вероника Андреевна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Calibri" w:cs="Times New Roman"/>
                <w:szCs w:val="28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заместитель директора – начальник управления массовых коммуникаций департамента массовых коммуникаций                   и аналитики Администрации города</w:t>
            </w:r>
            <w:r w:rsidR="000E3FF9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2B45E8" w:rsidRPr="00211942" w:rsidRDefault="002B45E8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11942" w:rsidRPr="00211942" w:rsidTr="00D54A91">
        <w:tc>
          <w:tcPr>
            <w:tcW w:w="3544" w:type="dxa"/>
          </w:tcPr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lastRenderedPageBreak/>
              <w:t>Лаптев</w:t>
            </w:r>
          </w:p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>Евгений Геннадьевич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  <w:p w:rsidR="00211942" w:rsidRPr="00211942" w:rsidRDefault="00211942" w:rsidP="00211942">
            <w:pPr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5387" w:type="dxa"/>
          </w:tcPr>
          <w:p w:rsidR="00FF4A3D" w:rsidRPr="00211942" w:rsidRDefault="00211942" w:rsidP="000E3F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Calibri" w:cs="Times New Roman"/>
                <w:color w:val="000000"/>
                <w:szCs w:val="28"/>
                <w:lang w:eastAsia="ru-RU"/>
              </w:rPr>
              <w:t>заместитель директора</w:t>
            </w:r>
            <w:r w:rsidR="00FF4A3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– </w:t>
            </w:r>
            <w:r w:rsidRPr="00211942">
              <w:rPr>
                <w:rFonts w:eastAsia="Calibri" w:cs="Times New Roman"/>
                <w:color w:val="000000"/>
                <w:szCs w:val="28"/>
                <w:lang w:eastAsia="ru-RU"/>
              </w:rPr>
              <w:t>начальник управления молодёжной политики департамента культуры и молодёжной политики Администрации города</w:t>
            </w:r>
            <w:r w:rsidR="000E3FF9">
              <w:rPr>
                <w:rFonts w:eastAsia="Calibri" w:cs="Times New Roman"/>
                <w:color w:val="000000"/>
                <w:szCs w:val="28"/>
                <w:lang w:eastAsia="ru-RU"/>
              </w:rPr>
              <w:t>;</w:t>
            </w:r>
          </w:p>
        </w:tc>
      </w:tr>
      <w:tr w:rsidR="00211942" w:rsidRPr="00211942" w:rsidTr="00D54A91">
        <w:tc>
          <w:tcPr>
            <w:tcW w:w="3544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11942">
              <w:rPr>
                <w:rFonts w:eastAsia="Times New Roman" w:cs="Times New Roman"/>
                <w:szCs w:val="28"/>
                <w:lang w:eastAsia="ru-RU"/>
              </w:rPr>
              <w:t>Смолякова</w:t>
            </w:r>
            <w:proofErr w:type="spellEnd"/>
          </w:p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Calibri" w:cs="Times New Roman"/>
                <w:szCs w:val="28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11942" w:rsidRPr="00211942" w:rsidRDefault="00487F4B" w:rsidP="000E3F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У</w:t>
            </w:r>
            <w:r w:rsidR="00211942" w:rsidRPr="00211942">
              <w:rPr>
                <w:rFonts w:eastAsia="Times New Roman" w:cs="Times New Roman"/>
                <w:szCs w:val="28"/>
                <w:lang w:eastAsia="ru-RU"/>
              </w:rPr>
              <w:t xml:space="preserve">правления социальной </w:t>
            </w:r>
            <w:r w:rsidR="00FF4A3D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11942" w:rsidRPr="00211942">
              <w:rPr>
                <w:rFonts w:eastAsia="Times New Roman" w:cs="Times New Roman"/>
                <w:szCs w:val="28"/>
                <w:lang w:eastAsia="ru-RU"/>
              </w:rPr>
              <w:t xml:space="preserve">защиты населения, опеки и попечительства                         по городу Сургуту и </w:t>
            </w:r>
            <w:proofErr w:type="spellStart"/>
            <w:r w:rsidR="00211942" w:rsidRPr="00211942">
              <w:rPr>
                <w:rFonts w:eastAsia="Times New Roman" w:cs="Times New Roman"/>
                <w:szCs w:val="28"/>
                <w:lang w:eastAsia="ru-RU"/>
              </w:rPr>
              <w:t>Сургутскому</w:t>
            </w:r>
            <w:proofErr w:type="spellEnd"/>
            <w:r w:rsidR="00211942" w:rsidRPr="002119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F4A3D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11942" w:rsidRPr="00211942">
              <w:rPr>
                <w:rFonts w:eastAsia="Times New Roman" w:cs="Times New Roman"/>
                <w:szCs w:val="28"/>
                <w:lang w:eastAsia="ru-RU"/>
              </w:rPr>
              <w:t>району Департамента социального развития Ханты-Мансийского автономного</w:t>
            </w:r>
            <w:r w:rsidR="00FF4A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11942" w:rsidRPr="00211942">
              <w:rPr>
                <w:rFonts w:eastAsia="Times New Roman" w:cs="Times New Roman"/>
                <w:szCs w:val="28"/>
                <w:lang w:eastAsia="ru-RU"/>
              </w:rPr>
              <w:t>округа – Югры</w:t>
            </w:r>
            <w:r w:rsidR="000E3F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E3FF9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11942" w:rsidRPr="0021194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="000E3FF9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211942" w:rsidRPr="00211942" w:rsidTr="00D54A91">
        <w:tc>
          <w:tcPr>
            <w:tcW w:w="3544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11942">
              <w:rPr>
                <w:rFonts w:eastAsia="Times New Roman" w:cs="Times New Roman"/>
                <w:szCs w:val="28"/>
                <w:lang w:eastAsia="ru-RU"/>
              </w:rPr>
              <w:t>Танева</w:t>
            </w:r>
            <w:proofErr w:type="spellEnd"/>
          </w:p>
          <w:p w:rsidR="00211942" w:rsidRPr="00211942" w:rsidRDefault="00211942" w:rsidP="00211942">
            <w:pPr>
              <w:rPr>
                <w:rFonts w:eastAsia="Calibri" w:cs="Times New Roman"/>
                <w:szCs w:val="28"/>
                <w:lang w:eastAsia="ru-RU"/>
              </w:rPr>
            </w:pPr>
            <w:r w:rsidRPr="00211942">
              <w:rPr>
                <w:rFonts w:eastAsia="Calibri" w:cs="Times New Roman"/>
                <w:szCs w:val="28"/>
                <w:lang w:eastAsia="ru-RU"/>
              </w:rPr>
              <w:t>Наталья Юрьевна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Calibri" w:cs="Times New Roman"/>
                <w:szCs w:val="28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начальник отдела по организации работы комиссии по делам несовершеннолетних, защите их прав Администрации города</w:t>
            </w:r>
            <w:r w:rsidR="000E3FF9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211942" w:rsidRPr="00211942" w:rsidTr="00D54A91">
        <w:tc>
          <w:tcPr>
            <w:tcW w:w="3544" w:type="dxa"/>
          </w:tcPr>
          <w:p w:rsidR="00211942" w:rsidRPr="00211942" w:rsidRDefault="00211942" w:rsidP="00211942">
            <w:pPr>
              <w:rPr>
                <w:rFonts w:eastAsia="Calibri" w:cs="Times New Roman"/>
                <w:szCs w:val="28"/>
              </w:rPr>
            </w:pPr>
            <w:r w:rsidRPr="00211942">
              <w:rPr>
                <w:rFonts w:eastAsia="Calibri" w:cs="Times New Roman"/>
                <w:szCs w:val="28"/>
              </w:rPr>
              <w:t xml:space="preserve">Ющенко </w:t>
            </w:r>
          </w:p>
          <w:p w:rsidR="00211942" w:rsidRPr="00211942" w:rsidRDefault="00211942" w:rsidP="00FF4A3D">
            <w:pPr>
              <w:rPr>
                <w:rFonts w:eastAsia="Calibri" w:cs="Times New Roman"/>
                <w:szCs w:val="28"/>
                <w:lang w:eastAsia="ru-RU"/>
              </w:rPr>
            </w:pPr>
            <w:r w:rsidRPr="00211942">
              <w:rPr>
                <w:rFonts w:eastAsia="Calibri" w:cs="Times New Roman"/>
                <w:szCs w:val="28"/>
              </w:rPr>
              <w:t xml:space="preserve">Михаил Васильевич  </w:t>
            </w:r>
          </w:p>
        </w:tc>
        <w:tc>
          <w:tcPr>
            <w:tcW w:w="425" w:type="dxa"/>
          </w:tcPr>
          <w:p w:rsidR="00211942" w:rsidRPr="00211942" w:rsidRDefault="00211942" w:rsidP="00211942">
            <w:pPr>
              <w:jc w:val="left"/>
              <w:rPr>
                <w:rFonts w:eastAsia="Calibri" w:cs="Times New Roman"/>
                <w:szCs w:val="28"/>
              </w:rPr>
            </w:pPr>
            <w:r w:rsidRPr="00211942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11942" w:rsidRPr="00211942" w:rsidRDefault="00211942" w:rsidP="002119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11942">
              <w:rPr>
                <w:rFonts w:eastAsia="Calibri" w:cs="Times New Roman"/>
                <w:szCs w:val="28"/>
              </w:rPr>
              <w:t>начальник управления физической культуры и спорта Администрации города</w:t>
            </w:r>
            <w:r w:rsidR="000E3FF9">
              <w:rPr>
                <w:rFonts w:eastAsia="Calibri" w:cs="Times New Roman"/>
                <w:szCs w:val="28"/>
              </w:rPr>
              <w:t>.»</w:t>
            </w:r>
          </w:p>
        </w:tc>
      </w:tr>
    </w:tbl>
    <w:p w:rsidR="00211942" w:rsidRPr="00211942" w:rsidRDefault="00211942" w:rsidP="00211942">
      <w:pPr>
        <w:ind w:firstLine="698"/>
        <w:rPr>
          <w:rFonts w:eastAsia="Calibri" w:cs="Times New Roman"/>
          <w:szCs w:val="28"/>
        </w:rPr>
      </w:pPr>
    </w:p>
    <w:p w:rsidR="00925D8E" w:rsidRPr="00211942" w:rsidRDefault="00925D8E" w:rsidP="00211942">
      <w:pPr>
        <w:tabs>
          <w:tab w:val="left" w:pos="3315"/>
        </w:tabs>
        <w:rPr>
          <w:rFonts w:eastAsia="Calibri" w:cs="Times New Roman"/>
          <w:szCs w:val="28"/>
        </w:rPr>
      </w:pPr>
    </w:p>
    <w:sectPr w:rsidR="00925D8E" w:rsidRPr="00211942" w:rsidSect="00431C81">
      <w:headerReference w:type="default" r:id="rId8"/>
      <w:headerReference w:type="first" r:id="rId9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86" w:rsidRDefault="00561F86" w:rsidP="006757BB">
      <w:r>
        <w:separator/>
      </w:r>
    </w:p>
  </w:endnote>
  <w:endnote w:type="continuationSeparator" w:id="0">
    <w:p w:rsidR="00561F86" w:rsidRDefault="00561F8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86" w:rsidRDefault="00561F86" w:rsidP="006757BB">
      <w:r>
        <w:separator/>
      </w:r>
    </w:p>
  </w:footnote>
  <w:footnote w:type="continuationSeparator" w:id="0">
    <w:p w:rsidR="00561F86" w:rsidRDefault="00561F8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18666"/>
      <w:docPartObj>
        <w:docPartGallery w:val="Page Numbers (Top of Page)"/>
        <w:docPartUnique/>
      </w:docPartObj>
    </w:sdtPr>
    <w:sdtEndPr/>
    <w:sdtContent>
      <w:p w:rsidR="00B967D7" w:rsidRDefault="00B967D7">
        <w:pPr>
          <w:pStyle w:val="ad"/>
          <w:jc w:val="center"/>
        </w:pPr>
        <w:r w:rsidRPr="00B967D7">
          <w:rPr>
            <w:sz w:val="20"/>
            <w:szCs w:val="20"/>
          </w:rPr>
          <w:fldChar w:fldCharType="begin"/>
        </w:r>
        <w:r w:rsidRPr="00B967D7">
          <w:rPr>
            <w:sz w:val="20"/>
            <w:szCs w:val="20"/>
          </w:rPr>
          <w:instrText>PAGE   \* MERGEFORMAT</w:instrText>
        </w:r>
        <w:r w:rsidRPr="00B967D7">
          <w:rPr>
            <w:sz w:val="20"/>
            <w:szCs w:val="20"/>
          </w:rPr>
          <w:fldChar w:fldCharType="separate"/>
        </w:r>
        <w:r w:rsidR="00920539">
          <w:rPr>
            <w:noProof/>
            <w:sz w:val="20"/>
            <w:szCs w:val="20"/>
          </w:rPr>
          <w:t>3</w:t>
        </w:r>
        <w:r w:rsidRPr="00B967D7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6599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47774" w:rsidRPr="00447774" w:rsidRDefault="00447774">
        <w:pPr>
          <w:pStyle w:val="ad"/>
          <w:jc w:val="center"/>
          <w:rPr>
            <w:sz w:val="20"/>
            <w:szCs w:val="20"/>
          </w:rPr>
        </w:pPr>
        <w:r w:rsidRPr="00447774">
          <w:rPr>
            <w:sz w:val="20"/>
            <w:szCs w:val="20"/>
          </w:rPr>
          <w:fldChar w:fldCharType="begin"/>
        </w:r>
        <w:r w:rsidRPr="00447774">
          <w:rPr>
            <w:sz w:val="20"/>
            <w:szCs w:val="20"/>
          </w:rPr>
          <w:instrText>PAGE   \* MERGEFORMAT</w:instrText>
        </w:r>
        <w:r w:rsidRPr="00447774">
          <w:rPr>
            <w:sz w:val="20"/>
            <w:szCs w:val="20"/>
          </w:rPr>
          <w:fldChar w:fldCharType="separate"/>
        </w:r>
        <w:r w:rsidR="00211942">
          <w:rPr>
            <w:noProof/>
            <w:sz w:val="20"/>
            <w:szCs w:val="20"/>
          </w:rPr>
          <w:t>1</w:t>
        </w:r>
        <w:r w:rsidRPr="00447774">
          <w:rPr>
            <w:sz w:val="20"/>
            <w:szCs w:val="20"/>
          </w:rPr>
          <w:fldChar w:fldCharType="end"/>
        </w:r>
      </w:p>
    </w:sdtContent>
  </w:sdt>
  <w:p w:rsidR="00447774" w:rsidRDefault="0044777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6D6F"/>
    <w:multiLevelType w:val="hybridMultilevel"/>
    <w:tmpl w:val="45D4581E"/>
    <w:lvl w:ilvl="0" w:tplc="963E3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3FF9"/>
    <w:rsid w:val="000E559A"/>
    <w:rsid w:val="000E7547"/>
    <w:rsid w:val="000F10F6"/>
    <w:rsid w:val="00100262"/>
    <w:rsid w:val="00103954"/>
    <w:rsid w:val="00130AD8"/>
    <w:rsid w:val="00141598"/>
    <w:rsid w:val="00145E65"/>
    <w:rsid w:val="00146439"/>
    <w:rsid w:val="0015286F"/>
    <w:rsid w:val="00153A8B"/>
    <w:rsid w:val="00156BD5"/>
    <w:rsid w:val="001734EA"/>
    <w:rsid w:val="00180FF3"/>
    <w:rsid w:val="001930EF"/>
    <w:rsid w:val="001C55CA"/>
    <w:rsid w:val="001D226B"/>
    <w:rsid w:val="001D4643"/>
    <w:rsid w:val="001F2DE7"/>
    <w:rsid w:val="001F5CB8"/>
    <w:rsid w:val="00206186"/>
    <w:rsid w:val="00211942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B45E8"/>
    <w:rsid w:val="002B799F"/>
    <w:rsid w:val="002C0DA2"/>
    <w:rsid w:val="002D5BAF"/>
    <w:rsid w:val="002D62B5"/>
    <w:rsid w:val="002E22CC"/>
    <w:rsid w:val="00305108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1C81"/>
    <w:rsid w:val="00433C34"/>
    <w:rsid w:val="004441C6"/>
    <w:rsid w:val="00447774"/>
    <w:rsid w:val="0045599B"/>
    <w:rsid w:val="004750D6"/>
    <w:rsid w:val="00487F4B"/>
    <w:rsid w:val="00493663"/>
    <w:rsid w:val="004B7DF5"/>
    <w:rsid w:val="004C4E88"/>
    <w:rsid w:val="004E0664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1F86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2E25"/>
    <w:rsid w:val="00744930"/>
    <w:rsid w:val="007575F8"/>
    <w:rsid w:val="007579F0"/>
    <w:rsid w:val="00765012"/>
    <w:rsid w:val="00775929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0539"/>
    <w:rsid w:val="00925D8E"/>
    <w:rsid w:val="00957282"/>
    <w:rsid w:val="0096607A"/>
    <w:rsid w:val="00967C57"/>
    <w:rsid w:val="009725F9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77A50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967D7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6ED4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016D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97342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691"/>
    <w:rsid w:val="00F64DEF"/>
    <w:rsid w:val="00F7430C"/>
    <w:rsid w:val="00F743C9"/>
    <w:rsid w:val="00F8051B"/>
    <w:rsid w:val="00FA1199"/>
    <w:rsid w:val="00FA4115"/>
    <w:rsid w:val="00FA49F2"/>
    <w:rsid w:val="00FC5CDF"/>
    <w:rsid w:val="00FD1F68"/>
    <w:rsid w:val="00FD3BEE"/>
    <w:rsid w:val="00FE50D8"/>
    <w:rsid w:val="00FF4A3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A2C7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2A1BC7"/>
    <w:rsid w:val="002B4F35"/>
    <w:rsid w:val="002D2FEC"/>
    <w:rsid w:val="00316132"/>
    <w:rsid w:val="003405E5"/>
    <w:rsid w:val="00347E6D"/>
    <w:rsid w:val="00372DB3"/>
    <w:rsid w:val="004167DB"/>
    <w:rsid w:val="004179D2"/>
    <w:rsid w:val="004262C4"/>
    <w:rsid w:val="00491ED2"/>
    <w:rsid w:val="004A4E4E"/>
    <w:rsid w:val="005929E3"/>
    <w:rsid w:val="005C1EC0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51FBC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CF9"/>
    <w:rsid w:val="00A13D77"/>
    <w:rsid w:val="00A61EC3"/>
    <w:rsid w:val="00A861F8"/>
    <w:rsid w:val="00AC7379"/>
    <w:rsid w:val="00AE5F75"/>
    <w:rsid w:val="00AE610D"/>
    <w:rsid w:val="00BA36D8"/>
    <w:rsid w:val="00C17ABD"/>
    <w:rsid w:val="00CC3629"/>
    <w:rsid w:val="00CD6F2A"/>
    <w:rsid w:val="00D1490D"/>
    <w:rsid w:val="00D723BA"/>
    <w:rsid w:val="00DB49A9"/>
    <w:rsid w:val="00EA2F21"/>
    <w:rsid w:val="00EB36BD"/>
    <w:rsid w:val="00EC2E6A"/>
    <w:rsid w:val="00EC35D7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1472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132</cp:revision>
  <cp:lastPrinted>2023-10-25T03:51:00Z</cp:lastPrinted>
  <dcterms:created xsi:type="dcterms:W3CDTF">2021-02-25T07:49:00Z</dcterms:created>
  <dcterms:modified xsi:type="dcterms:W3CDTF">2023-10-26T06:52:00Z</dcterms:modified>
</cp:coreProperties>
</file>