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E4542C">
        <w:rPr>
          <w:rFonts w:eastAsia="Calibri"/>
          <w:szCs w:val="28"/>
        </w:rPr>
        <w:t xml:space="preserve"> 25 октября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893A3A" w:rsidRDefault="00893A3A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452-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E70A97" w:rsidRDefault="00E70A97" w:rsidP="00E70A97"/>
    <w:p w:rsidR="00E70A97" w:rsidRDefault="00E70A97" w:rsidP="00C82A1A">
      <w:pPr>
        <w:ind w:right="5952"/>
      </w:pPr>
      <w:r>
        <w:t>О внесении изменени</w:t>
      </w:r>
      <w:r w:rsidR="00C82A1A">
        <w:t>я</w:t>
      </w:r>
      <w:r>
        <w:t xml:space="preserve"> </w:t>
      </w:r>
      <w:r>
        <w:br/>
        <w:t xml:space="preserve">в решение Думы города </w:t>
      </w:r>
      <w:r w:rsidR="00C82A1A">
        <w:br/>
      </w:r>
      <w:r>
        <w:t>от 12.10.2023 № 446-VII ДГ «Об отдельном наказе избирателей»</w:t>
      </w:r>
    </w:p>
    <w:p w:rsidR="00E70A97" w:rsidRDefault="00E70A97" w:rsidP="00E70A97"/>
    <w:p w:rsidR="00E70A97" w:rsidRDefault="00E70A97" w:rsidP="00E70A97">
      <w:pPr>
        <w:ind w:firstLine="709"/>
      </w:pPr>
      <w:r>
        <w:t xml:space="preserve">В целях уточнения направления расходования средств бюджета города на реализацию отдельного наказа избирателей, руководствуясь статьями </w:t>
      </w:r>
      <w:r>
        <w:br/>
        <w:t xml:space="preserve">13 и 26 Регламента Думы города, утверждённого решением Думы города </w:t>
      </w:r>
      <w:r>
        <w:br/>
        <w:t>от 27.04.2006 № 10-IV ДГ, Дума города РЕШИЛА:</w:t>
      </w:r>
    </w:p>
    <w:p w:rsidR="00E70A97" w:rsidRDefault="00E70A97" w:rsidP="00E70A97">
      <w:pPr>
        <w:ind w:firstLine="709"/>
      </w:pPr>
    </w:p>
    <w:p w:rsidR="00F34BA0" w:rsidRPr="00F34BA0" w:rsidRDefault="00E70A97" w:rsidP="00E70A97">
      <w:pPr>
        <w:ind w:firstLine="709"/>
      </w:pPr>
      <w:r>
        <w:t xml:space="preserve">Внести в решение Думы города от 12.10.2023 № 446-VII ДГ </w:t>
      </w:r>
      <w:r>
        <w:br/>
        <w:t>«Об отдельном наказе избирателей» изменение, дополнив после слова «приобретение» словами «промышленной системы водоочистки, сидений пластиковых для стадиона,».</w:t>
      </w:r>
    </w:p>
    <w:p w:rsidR="002C63CA" w:rsidRPr="00E70A97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93A3A">
        <w:rPr>
          <w:rFonts w:eastAsia="Times New Roman" w:cs="Times New Roman"/>
          <w:szCs w:val="20"/>
          <w:lang w:eastAsia="ru-RU"/>
        </w:rPr>
        <w:t>«</w:t>
      </w:r>
      <w:r w:rsidR="00893A3A">
        <w:rPr>
          <w:rFonts w:eastAsia="Times New Roman" w:cs="Times New Roman"/>
          <w:szCs w:val="20"/>
          <w:u w:val="single"/>
          <w:lang w:eastAsia="ru-RU"/>
        </w:rPr>
        <w:t>25</w:t>
      </w:r>
      <w:r w:rsidR="00893A3A">
        <w:rPr>
          <w:rFonts w:eastAsia="Times New Roman" w:cs="Times New Roman"/>
          <w:szCs w:val="20"/>
          <w:lang w:eastAsia="ru-RU"/>
        </w:rPr>
        <w:t xml:space="preserve">» </w:t>
      </w:r>
      <w:r w:rsidR="00893A3A">
        <w:rPr>
          <w:rFonts w:eastAsia="Times New Roman" w:cs="Times New Roman"/>
          <w:szCs w:val="20"/>
          <w:u w:val="single"/>
          <w:lang w:eastAsia="ru-RU"/>
        </w:rPr>
        <w:t>октября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220AA8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3A" w:rsidRDefault="00E6213A" w:rsidP="006757BB">
      <w:r>
        <w:separator/>
      </w:r>
    </w:p>
  </w:endnote>
  <w:endnote w:type="continuationSeparator" w:id="0">
    <w:p w:rsidR="00E6213A" w:rsidRDefault="00E6213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E6213A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E6213A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E6213A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3A" w:rsidRDefault="00E6213A" w:rsidP="006757BB">
      <w:r>
        <w:separator/>
      </w:r>
    </w:p>
  </w:footnote>
  <w:footnote w:type="continuationSeparator" w:id="0">
    <w:p w:rsidR="00E6213A" w:rsidRDefault="00E6213A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0AA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D7AD6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3A3A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E6CF1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957AA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82A1A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42C"/>
    <w:rsid w:val="00E45B4B"/>
    <w:rsid w:val="00E510F6"/>
    <w:rsid w:val="00E52CFD"/>
    <w:rsid w:val="00E57712"/>
    <w:rsid w:val="00E616A0"/>
    <w:rsid w:val="00E6213A"/>
    <w:rsid w:val="00E70A97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D8AEB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53DB7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11A63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F07CF"/>
    <w:rsid w:val="00BF285D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1026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134</cp:revision>
  <cp:lastPrinted>2023-10-24T11:12:00Z</cp:lastPrinted>
  <dcterms:created xsi:type="dcterms:W3CDTF">2021-02-25T07:49:00Z</dcterms:created>
  <dcterms:modified xsi:type="dcterms:W3CDTF">2023-10-25T06:33:00Z</dcterms:modified>
</cp:coreProperties>
</file>