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74662" w:rsidRDefault="00D74662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387-</w:t>
      </w:r>
      <w:r>
        <w:rPr>
          <w:rFonts w:eastAsia="Calibri"/>
          <w:szCs w:val="28"/>
          <w:u w:val="single"/>
          <w:lang w:val="en-US"/>
        </w:rPr>
        <w:t>VII</w:t>
      </w:r>
      <w:r w:rsidRPr="001261CB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4917AB" w:rsidRPr="004917AB" w:rsidRDefault="004917AB" w:rsidP="004917AB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4917AB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4917AB">
        <w:rPr>
          <w:rFonts w:eastAsia="Times New Roman" w:cs="Times New Roman"/>
          <w:szCs w:val="28"/>
          <w:lang w:eastAsia="ru-RU"/>
        </w:rPr>
        <w:t>от 26.09.2012 № 225-V ДГ, Дума города РЕШИЛА:</w:t>
      </w:r>
    </w:p>
    <w:p w:rsidR="004917AB" w:rsidRPr="004917AB" w:rsidRDefault="004917AB" w:rsidP="004917AB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33161" w:rsidRPr="00133161" w:rsidRDefault="004917AB" w:rsidP="004917AB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4917AB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Олейникову А.И.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4917AB">
        <w:rPr>
          <w:rFonts w:eastAsia="Times New Roman" w:cs="Times New Roman"/>
          <w:szCs w:val="28"/>
          <w:lang w:eastAsia="ru-RU"/>
        </w:rPr>
        <w:t xml:space="preserve">с наказами избирателей, данными депутатам Думы города, утверждённого решением Думы города от 26.09.2012 № 225-V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4917AB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дошкольного образовательного учреждения детского сада № 28 «Калинка» в форме изготовления и монтажа теневого навеса.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917AB" w:rsidRDefault="004917A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1261CB">
        <w:rPr>
          <w:rFonts w:eastAsia="Times New Roman" w:cs="Times New Roman"/>
          <w:szCs w:val="20"/>
          <w:lang w:eastAsia="ru-RU"/>
        </w:rPr>
        <w:t>«</w:t>
      </w:r>
      <w:r w:rsidR="001261CB">
        <w:rPr>
          <w:rFonts w:eastAsia="Times New Roman" w:cs="Times New Roman"/>
          <w:szCs w:val="20"/>
          <w:u w:val="single"/>
          <w:lang w:eastAsia="ru-RU"/>
        </w:rPr>
        <w:t>20</w:t>
      </w:r>
      <w:r w:rsidR="001261CB">
        <w:rPr>
          <w:rFonts w:eastAsia="Times New Roman" w:cs="Times New Roman"/>
          <w:szCs w:val="20"/>
          <w:lang w:eastAsia="ru-RU"/>
        </w:rPr>
        <w:t xml:space="preserve">» </w:t>
      </w:r>
      <w:r w:rsidR="001261CB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EF" w:rsidRDefault="00A705EF" w:rsidP="006757BB">
      <w:r>
        <w:separator/>
      </w:r>
    </w:p>
  </w:endnote>
  <w:endnote w:type="continuationSeparator" w:id="0">
    <w:p w:rsidR="00A705EF" w:rsidRDefault="00A705E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705E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705E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705E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EF" w:rsidRDefault="00A705EF" w:rsidP="006757BB">
      <w:r>
        <w:separator/>
      </w:r>
    </w:p>
  </w:footnote>
  <w:footnote w:type="continuationSeparator" w:id="0">
    <w:p w:rsidR="00A705EF" w:rsidRDefault="00A705EF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261CB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2462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917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4B46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5EF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847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74662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2F27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C81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82956"/>
    <w:rsid w:val="001B6A5B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7F25D0"/>
    <w:rsid w:val="00814CD7"/>
    <w:rsid w:val="00821471"/>
    <w:rsid w:val="00857E8B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2021-12-27T07:02:00Z</cp:lastPrinted>
  <dcterms:created xsi:type="dcterms:W3CDTF">2021-02-25T07:49:00Z</dcterms:created>
  <dcterms:modified xsi:type="dcterms:W3CDTF">2023-06-21T04:56:00Z</dcterms:modified>
</cp:coreProperties>
</file>