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9323A" w:rsidRDefault="0079323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56AE5" w:rsidRPr="00E56AE5" w:rsidRDefault="00E56AE5" w:rsidP="00E56AE5">
      <w:pPr>
        <w:ind w:right="5385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(нежилые помещения, расположенные по адресу: </w:t>
      </w:r>
      <w:r w:rsidRPr="00E56AE5">
        <w:rPr>
          <w:rFonts w:eastAsia="Times New Roman" w:cs="Times New Roman"/>
          <w:szCs w:val="28"/>
          <w:lang w:eastAsia="ru-RU"/>
        </w:rPr>
        <w:br/>
        <w:t xml:space="preserve">Ханты-Мансийский автономный округ – Югра, город Сургут, </w:t>
      </w:r>
      <w:r w:rsidRPr="00E56AE5">
        <w:rPr>
          <w:rFonts w:eastAsia="Times New Roman" w:cs="Times New Roman"/>
          <w:szCs w:val="28"/>
          <w:lang w:eastAsia="ru-RU"/>
        </w:rPr>
        <w:br/>
        <w:t>улица 30 лет Победы, дом 32)</w:t>
      </w:r>
    </w:p>
    <w:p w:rsidR="00E56AE5" w:rsidRPr="00E56AE5" w:rsidRDefault="00E56AE5" w:rsidP="00E56AE5">
      <w:pPr>
        <w:tabs>
          <w:tab w:val="left" w:pos="709"/>
          <w:tab w:val="left" w:pos="4253"/>
        </w:tabs>
        <w:ind w:left="-108" w:right="140" w:firstLine="108"/>
        <w:rPr>
          <w:rFonts w:eastAsia="Calibri" w:cs="Times New Roman"/>
          <w:szCs w:val="28"/>
        </w:rPr>
      </w:pPr>
      <w:r w:rsidRPr="00E56AE5">
        <w:rPr>
          <w:rFonts w:eastAsia="Calibri" w:cs="Times New Roman"/>
          <w:szCs w:val="28"/>
        </w:rPr>
        <w:t xml:space="preserve"> </w:t>
      </w:r>
    </w:p>
    <w:p w:rsidR="00E56AE5" w:rsidRPr="00E56AE5" w:rsidRDefault="00E56AE5" w:rsidP="00E56AE5">
      <w:pPr>
        <w:ind w:right="-2" w:firstLine="720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E56AE5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имущества», решениями Думы города от 07.10.2009 № 604-I</w:t>
      </w:r>
      <w:r w:rsidRPr="00E56AE5">
        <w:rPr>
          <w:rFonts w:eastAsia="Times New Roman" w:cs="Times New Roman"/>
          <w:szCs w:val="28"/>
          <w:lang w:val="en-US" w:eastAsia="ru-RU"/>
        </w:rPr>
        <w:t>V</w:t>
      </w:r>
      <w:r w:rsidRPr="00E56AE5">
        <w:rPr>
          <w:rFonts w:eastAsia="Times New Roman" w:cs="Times New Roman"/>
          <w:szCs w:val="28"/>
          <w:lang w:eastAsia="ru-RU"/>
        </w:rPr>
        <w:t xml:space="preserve"> ДГ «О Положении </w:t>
      </w:r>
      <w:r>
        <w:rPr>
          <w:rFonts w:eastAsia="Times New Roman" w:cs="Times New Roman"/>
          <w:szCs w:val="28"/>
          <w:lang w:eastAsia="ru-RU"/>
        </w:rPr>
        <w:br/>
      </w:r>
      <w:r w:rsidRPr="00E56AE5">
        <w:rPr>
          <w:rFonts w:eastAsia="Times New Roman" w:cs="Times New Roman"/>
          <w:szCs w:val="28"/>
          <w:lang w:eastAsia="ru-RU"/>
        </w:rPr>
        <w:t xml:space="preserve">о порядке управления и распоряжения имуществом, находящимся </w:t>
      </w:r>
      <w:r>
        <w:rPr>
          <w:rFonts w:eastAsia="Times New Roman" w:cs="Times New Roman"/>
          <w:szCs w:val="28"/>
          <w:lang w:eastAsia="ru-RU"/>
        </w:rPr>
        <w:br/>
      </w:r>
      <w:r w:rsidRPr="00E56AE5">
        <w:rPr>
          <w:rFonts w:eastAsia="Times New Roman" w:cs="Times New Roman"/>
          <w:szCs w:val="28"/>
          <w:lang w:eastAsia="ru-RU"/>
        </w:rPr>
        <w:t>в муниципальной собственности», от 03.06.2022 № 145-V</w:t>
      </w:r>
      <w:r w:rsidRPr="00E56AE5">
        <w:rPr>
          <w:rFonts w:eastAsia="Times New Roman" w:cs="Times New Roman"/>
          <w:szCs w:val="28"/>
          <w:lang w:val="en-US" w:eastAsia="ru-RU"/>
        </w:rPr>
        <w:t>II</w:t>
      </w:r>
      <w:r w:rsidRPr="00E56AE5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E56AE5">
        <w:rPr>
          <w:rFonts w:eastAsia="Times New Roman" w:cs="Times New Roman"/>
          <w:szCs w:val="28"/>
          <w:lang w:eastAsia="ru-RU"/>
        </w:rPr>
        <w:t xml:space="preserve">«О прогнозном плане приватизации муниципального имущества на 2023 год и плановый период 2024 – 2025 годов», рассмотрев документы, представленные Администрацией города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E56AE5">
        <w:rPr>
          <w:rFonts w:eastAsia="Times New Roman" w:cs="Times New Roman"/>
          <w:szCs w:val="28"/>
          <w:lang w:eastAsia="ru-RU"/>
        </w:rPr>
        <w:t>приватизации муниципального имущества, Дума города РЕШИЛА:</w:t>
      </w:r>
    </w:p>
    <w:p w:rsidR="00E56AE5" w:rsidRPr="00E56AE5" w:rsidRDefault="00E56AE5" w:rsidP="00E56AE5">
      <w:pPr>
        <w:ind w:right="-2" w:firstLine="72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tabs>
          <w:tab w:val="left" w:pos="1120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1. Утвердить условия приватизации муниципального имущества согласно приложениям 1 – 9 к настоящему решению.</w:t>
      </w:r>
    </w:p>
    <w:p w:rsidR="00E56AE5" w:rsidRPr="00E56AE5" w:rsidRDefault="00E56AE5" w:rsidP="00E56AE5">
      <w:pPr>
        <w:widowControl w:val="0"/>
        <w:ind w:right="-2" w:firstLine="720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2. Администрации города осуществить приватизацию муниципального имущества в соответствии с действующим законодательством.</w:t>
      </w:r>
    </w:p>
    <w:p w:rsidR="00E56AE5" w:rsidRPr="00E56AE5" w:rsidRDefault="00E56AE5" w:rsidP="00E56AE5">
      <w:pPr>
        <w:tabs>
          <w:tab w:val="left" w:pos="4253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 xml:space="preserve">3. Контроль за выполнением настоящего решения возложить </w:t>
      </w:r>
      <w:r w:rsidRPr="00E56AE5">
        <w:rPr>
          <w:rFonts w:eastAsia="Times New Roman" w:cs="Times New Roman"/>
          <w:szCs w:val="28"/>
          <w:lang w:eastAsia="ru-RU"/>
        </w:rPr>
        <w:br/>
        <w:t>на Председателя Думы города, председателя постоянного комитета Думы города по бюджету, налогам, финансам и имуществу Слепова М.Н.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342015" w:rsidRDefault="00342015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56281F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«___» ___________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56281F" w:rsidRDefault="0056281F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E56AE5" w:rsidRPr="00E56AE5" w:rsidRDefault="00E56AE5" w:rsidP="00E56AE5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E56AE5" w:rsidRPr="00E56AE5" w:rsidRDefault="00E56AE5" w:rsidP="00E56AE5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E56AE5" w:rsidP="00E56AE5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 xml:space="preserve">от </w:t>
      </w:r>
      <w:r w:rsidR="0079323A">
        <w:rPr>
          <w:rFonts w:eastAsia="Times New Roman" w:cs="Times New Roman"/>
          <w:szCs w:val="28"/>
          <w:u w:val="single"/>
          <w:lang w:eastAsia="ru-RU"/>
        </w:rPr>
        <w:t>16.06.2023</w:t>
      </w:r>
      <w:r w:rsidR="0079323A">
        <w:rPr>
          <w:rFonts w:eastAsia="Times New Roman" w:cs="Times New Roman"/>
          <w:szCs w:val="28"/>
          <w:lang w:eastAsia="ru-RU"/>
        </w:rPr>
        <w:t xml:space="preserve"> № </w:t>
      </w:r>
      <w:r w:rsidR="0079323A">
        <w:rPr>
          <w:rFonts w:eastAsia="Times New Roman" w:cs="Times New Roman"/>
          <w:szCs w:val="28"/>
          <w:u w:val="single"/>
          <w:lang w:eastAsia="ru-RU"/>
        </w:rPr>
        <w:t>359-</w:t>
      </w:r>
      <w:r w:rsidR="0079323A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79323A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7"/>
              </w:numPr>
              <w:tabs>
                <w:tab w:val="left" w:pos="225"/>
              </w:tabs>
              <w:ind w:left="0" w:right="-17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Наименование,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7"/>
              </w:numPr>
              <w:tabs>
                <w:tab w:val="left" w:pos="225"/>
              </w:tabs>
              <w:ind w:left="0" w:right="-17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9356A9">
            <w:pPr>
              <w:widowControl w:val="0"/>
              <w:numPr>
                <w:ilvl w:val="0"/>
                <w:numId w:val="27"/>
              </w:numPr>
              <w:tabs>
                <w:tab w:val="left" w:pos="225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9356A9" w:rsidP="00E56AE5">
            <w:pPr>
              <w:widowControl w:val="0"/>
              <w:numPr>
                <w:ilvl w:val="0"/>
                <w:numId w:val="27"/>
              </w:numPr>
              <w:tabs>
                <w:tab w:val="left" w:pos="225"/>
              </w:tabs>
              <w:ind w:left="0" w:right="-17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6AE5"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24,4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9356A9" w:rsidP="00E56AE5">
            <w:pPr>
              <w:widowControl w:val="0"/>
              <w:numPr>
                <w:ilvl w:val="0"/>
                <w:numId w:val="27"/>
              </w:numPr>
              <w:tabs>
                <w:tab w:val="left" w:pos="225"/>
              </w:tabs>
              <w:ind w:left="0" w:right="-17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6AE5"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86:10:0101030:12124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9356A9" w:rsidP="00E56AE5">
            <w:pPr>
              <w:widowControl w:val="0"/>
              <w:numPr>
                <w:ilvl w:val="0"/>
                <w:numId w:val="27"/>
              </w:numPr>
              <w:tabs>
                <w:tab w:val="left" w:pos="225"/>
              </w:tabs>
              <w:ind w:left="0" w:right="-17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6AE5"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E56AE5">
        <w:trPr>
          <w:trHeight w:val="944"/>
        </w:trPr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widowControl w:val="0"/>
              <w:numPr>
                <w:ilvl w:val="0"/>
                <w:numId w:val="28"/>
              </w:numPr>
              <w:tabs>
                <w:tab w:val="left" w:pos="22"/>
                <w:tab w:val="left" w:pos="164"/>
                <w:tab w:val="left" w:pos="225"/>
                <w:tab w:val="left" w:pos="447"/>
              </w:tabs>
              <w:ind w:left="0" w:right="4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NewRomanPSMT" w:cs="Times New Roman"/>
                <w:szCs w:val="28"/>
                <w:lang w:eastAsia="ru-RU"/>
              </w:rPr>
              <w:t xml:space="preserve">86:10:0101030:12124-86/055/2022-1 </w:t>
            </w:r>
            <w:r>
              <w:rPr>
                <w:rFonts w:eastAsia="TimesNewRomanPSMT" w:cs="Times New Roman"/>
                <w:szCs w:val="28"/>
                <w:lang w:eastAsia="ru-RU"/>
              </w:rPr>
              <w:br/>
            </w: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  <w:p w:rsidR="00E56AE5" w:rsidRPr="00E56AE5" w:rsidRDefault="00E56AE5" w:rsidP="00E56AE5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numPr>
                <w:ilvl w:val="0"/>
                <w:numId w:val="28"/>
              </w:numPr>
              <w:tabs>
                <w:tab w:val="left" w:pos="22"/>
                <w:tab w:val="left" w:pos="164"/>
                <w:tab w:val="left" w:pos="447"/>
              </w:tabs>
              <w:ind w:left="22" w:right="41" w:hanging="2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7"/>
              </w:numPr>
              <w:tabs>
                <w:tab w:val="left" w:pos="447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7"/>
              </w:numPr>
              <w:tabs>
                <w:tab w:val="left" w:pos="447"/>
              </w:tabs>
              <w:ind w:left="0" w:right="41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563 000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93 833,33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рубля.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2867/23.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7"/>
              </w:numPr>
              <w:ind w:right="-17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9356A9" w:rsidP="00E56AE5">
            <w:pPr>
              <w:widowControl w:val="0"/>
              <w:numPr>
                <w:ilvl w:val="0"/>
                <w:numId w:val="27"/>
              </w:numPr>
              <w:ind w:right="-1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6AE5"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563 000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9356A9" w:rsidP="00E56AE5">
            <w:pPr>
              <w:widowControl w:val="0"/>
              <w:numPr>
                <w:ilvl w:val="0"/>
                <w:numId w:val="27"/>
              </w:numPr>
              <w:ind w:right="-1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6AE5"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10 000 рублей 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9356A9" w:rsidP="00E56AE5">
            <w:pPr>
              <w:widowControl w:val="0"/>
              <w:numPr>
                <w:ilvl w:val="0"/>
                <w:numId w:val="27"/>
              </w:numPr>
              <w:ind w:right="-1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6AE5"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56AE5" w:rsidRPr="00E56AE5" w:rsidRDefault="00E56AE5" w:rsidP="00E56AE5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E56AE5" w:rsidRPr="00E56AE5" w:rsidRDefault="00E56AE5" w:rsidP="00E56AE5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E56AE5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tabs>
                <w:tab w:val="left" w:pos="22"/>
                <w:tab w:val="left" w:pos="306"/>
              </w:tabs>
              <w:ind w:left="22" w:right="41" w:hanging="2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tabs>
                <w:tab w:val="left" w:pos="306"/>
              </w:tabs>
              <w:ind w:left="0" w:right="41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20,8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86:10:0101030:12128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tabs>
                <w:tab w:val="left" w:pos="306"/>
              </w:tabs>
              <w:ind w:left="0" w:right="4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10196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64"/>
                <w:tab w:val="left" w:pos="306"/>
              </w:tabs>
              <w:ind w:left="22" w:right="4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запись о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86:10:0101030:12128-86/055/2022-1</w:t>
            </w:r>
          </w:p>
          <w:p w:rsidR="00E56AE5" w:rsidRPr="009356A9" w:rsidRDefault="00E56AE5" w:rsidP="009356A9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  <w:r w:rsidR="009356A9">
              <w:rPr>
                <w:rFonts w:eastAsia="TimesNewRomanPSMT" w:cs="Times New Roman"/>
                <w:szCs w:val="28"/>
                <w:lang w:eastAsia="ru-RU"/>
              </w:rPr>
              <w:t xml:space="preserve"> </w:t>
            </w: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101965">
            <w:pPr>
              <w:widowControl w:val="0"/>
              <w:numPr>
                <w:ilvl w:val="0"/>
                <w:numId w:val="18"/>
              </w:numPr>
              <w:tabs>
                <w:tab w:val="left" w:pos="22"/>
                <w:tab w:val="left" w:pos="164"/>
                <w:tab w:val="left" w:pos="306"/>
              </w:tabs>
              <w:ind w:left="0" w:right="41" w:firstLine="2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 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06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0901182/2-4/5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06"/>
              </w:tabs>
              <w:ind w:left="22" w:right="41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495 000</w:t>
            </w:r>
            <w:r w:rsidR="0010196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 w:rsidR="0010196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82 500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2868/23.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495 000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10 000 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jc w:val="left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br w:type="page"/>
      </w:r>
    </w:p>
    <w:p w:rsidR="00E56AE5" w:rsidRPr="00E56AE5" w:rsidRDefault="00E56AE5" w:rsidP="00101965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>Приложение 3</w:t>
      </w:r>
    </w:p>
    <w:p w:rsidR="00E56AE5" w:rsidRPr="00E56AE5" w:rsidRDefault="00E56AE5" w:rsidP="00101965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101965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tabs>
                <w:tab w:val="left" w:pos="22"/>
                <w:tab w:val="left" w:pos="306"/>
              </w:tabs>
              <w:ind w:left="22" w:hanging="2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22,6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86:10:0101030:12129</w:t>
            </w:r>
          </w:p>
        </w:tc>
      </w:tr>
      <w:tr w:rsidR="00E56AE5" w:rsidRPr="00E56AE5" w:rsidTr="00BB2FC8">
        <w:trPr>
          <w:trHeight w:val="950"/>
        </w:trPr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6"/>
              </w:tabs>
              <w:ind w:left="22" w:hanging="2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101965">
            <w:pPr>
              <w:widowControl w:val="0"/>
              <w:tabs>
                <w:tab w:val="left" w:pos="0"/>
                <w:tab w:val="left" w:pos="164"/>
                <w:tab w:val="left" w:pos="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1) запись о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86:10:0101030:12129-86/055/2022-1</w:t>
            </w: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  <w:p w:rsidR="00E56AE5" w:rsidRPr="00E56AE5" w:rsidRDefault="00E56AE5" w:rsidP="00E56AE5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101965">
            <w:pPr>
              <w:widowControl w:val="0"/>
              <w:tabs>
                <w:tab w:val="left" w:pos="22"/>
                <w:tab w:val="left" w:pos="164"/>
                <w:tab w:val="left" w:pos="306"/>
              </w:tabs>
              <w:ind w:left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2) 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0901182/2-4/6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10196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527 000 рублей, в том числе НДС (20</w:t>
            </w:r>
            <w:r w:rsidR="00890C96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87 833,33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рубля.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2869/23.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527 000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10 000 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F80AB1" w:rsidP="00F80AB1">
      <w:pPr>
        <w:widowContro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</w:t>
      </w:r>
      <w:r w:rsidR="0079323A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E56AE5" w:rsidRPr="00E56AE5">
        <w:rPr>
          <w:rFonts w:eastAsia="Times New Roman" w:cs="Times New Roman"/>
          <w:szCs w:val="28"/>
          <w:lang w:eastAsia="ru-RU"/>
        </w:rPr>
        <w:t>Приложение 4</w:t>
      </w:r>
    </w:p>
    <w:p w:rsidR="00E56AE5" w:rsidRPr="00E56AE5" w:rsidRDefault="00F80AB1" w:rsidP="00F80AB1">
      <w:pPr>
        <w:widowContro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="0079323A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E56AE5"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F80AB1" w:rsidP="00F80AB1">
      <w:pPr>
        <w:widowControl w:val="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="0079323A">
        <w:rPr>
          <w:rFonts w:eastAsia="Times New Roman" w:cs="Times New Roman"/>
          <w:szCs w:val="28"/>
          <w:lang w:eastAsia="ru-RU"/>
        </w:rPr>
        <w:t xml:space="preserve">                               от </w:t>
      </w:r>
      <w:r w:rsidR="0079323A">
        <w:rPr>
          <w:rFonts w:eastAsia="Times New Roman" w:cs="Times New Roman"/>
          <w:szCs w:val="28"/>
          <w:u w:val="single"/>
          <w:lang w:eastAsia="ru-RU"/>
        </w:rPr>
        <w:t>16.06.2023</w:t>
      </w:r>
      <w:r w:rsidR="00E56AE5" w:rsidRPr="00E56AE5">
        <w:rPr>
          <w:rFonts w:eastAsia="Times New Roman" w:cs="Times New Roman"/>
          <w:szCs w:val="28"/>
          <w:lang w:eastAsia="ru-RU"/>
        </w:rPr>
        <w:t xml:space="preserve"> № </w:t>
      </w:r>
      <w:r w:rsidR="0079323A">
        <w:rPr>
          <w:rFonts w:eastAsia="Times New Roman" w:cs="Times New Roman"/>
          <w:szCs w:val="28"/>
          <w:u w:val="single"/>
          <w:lang w:eastAsia="ru-RU"/>
        </w:rPr>
        <w:t>359-</w:t>
      </w:r>
      <w:r w:rsidR="0079323A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79323A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tabs>
                <w:tab w:val="left" w:pos="22"/>
                <w:tab w:val="left" w:pos="306"/>
              </w:tabs>
              <w:ind w:left="22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22,5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86:10:0101030:12131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tabs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890C96">
            <w:pPr>
              <w:widowControl w:val="0"/>
              <w:numPr>
                <w:ilvl w:val="0"/>
                <w:numId w:val="23"/>
              </w:numPr>
              <w:tabs>
                <w:tab w:val="left" w:pos="22"/>
                <w:tab w:val="left" w:pos="164"/>
                <w:tab w:val="left" w:pos="447"/>
              </w:tabs>
              <w:ind w:left="22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86:10:0101030:12131-86/055/2022-1</w:t>
            </w: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  <w:p w:rsidR="00E56AE5" w:rsidRPr="00E56AE5" w:rsidRDefault="00E56AE5" w:rsidP="00E56AE5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890C96">
            <w:pPr>
              <w:widowControl w:val="0"/>
              <w:numPr>
                <w:ilvl w:val="0"/>
                <w:numId w:val="23"/>
              </w:numPr>
              <w:tabs>
                <w:tab w:val="left" w:pos="22"/>
                <w:tab w:val="left" w:pos="164"/>
                <w:tab w:val="left" w:pos="447"/>
              </w:tabs>
              <w:ind w:left="22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0901182/2-4/8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526 000</w:t>
            </w:r>
            <w:r w:rsidR="00890C96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 w:rsidR="00890C96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87 666,67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</w:t>
            </w:r>
            <w:r w:rsidR="00890C96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2870/23.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526 000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10 000 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890C96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>Приложение 5</w:t>
      </w:r>
    </w:p>
    <w:p w:rsidR="00E56AE5" w:rsidRPr="00E56AE5" w:rsidRDefault="00E56AE5" w:rsidP="00890C96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890C96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 w:rsidR="00890C96">
        <w:rPr>
          <w:rFonts w:eastAsia="Times New Roman" w:cs="Times New Roman"/>
          <w:szCs w:val="28"/>
          <w:lang w:eastAsia="ru-RU"/>
        </w:rPr>
        <w:t xml:space="preserve"> </w:t>
      </w:r>
      <w:r w:rsidR="00E56AE5" w:rsidRPr="00E56AE5">
        <w:rPr>
          <w:rFonts w:eastAsia="Times New Roman" w:cs="Times New Roman"/>
          <w:szCs w:val="28"/>
          <w:lang w:eastAsia="ru-RU"/>
        </w:rPr>
        <w:t>№</w:t>
      </w:r>
      <w:r w:rsidR="00890C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890C96">
      <w:pPr>
        <w:widowControl w:val="0"/>
        <w:ind w:left="6096"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tabs>
                <w:tab w:val="left" w:pos="22"/>
                <w:tab w:val="left" w:pos="306"/>
              </w:tabs>
              <w:ind w:left="22" w:hanging="2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890C9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890C9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890C9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890C9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22,8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890C9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86:10:0101030:12132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tabs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890C96">
            <w:pPr>
              <w:widowControl w:val="0"/>
              <w:tabs>
                <w:tab w:val="left" w:pos="22"/>
                <w:tab w:val="left" w:pos="164"/>
                <w:tab w:val="left" w:pos="44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1) 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86:10:0101030:12132-86/055/2022-1</w:t>
            </w: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  <w:p w:rsidR="00E56AE5" w:rsidRPr="00E56AE5" w:rsidRDefault="00E56AE5" w:rsidP="00E56AE5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890C96">
            <w:pPr>
              <w:widowControl w:val="0"/>
              <w:tabs>
                <w:tab w:val="left" w:pos="22"/>
                <w:tab w:val="left" w:pos="164"/>
                <w:tab w:val="left" w:pos="447"/>
              </w:tabs>
              <w:ind w:left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2) 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0901182/2-4/9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890C96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530 000</w:t>
            </w:r>
            <w:r w:rsidR="00890C96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 w:rsidR="00890C96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88 333,33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рубля.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2871/23.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306"/>
                <w:tab w:val="left" w:pos="589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530 000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10 000 рублей 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9356A9" w:rsidRDefault="009356A9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BB2FC8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Приложение 6</w:t>
      </w:r>
    </w:p>
    <w:p w:rsidR="00E56AE5" w:rsidRPr="00E56AE5" w:rsidRDefault="00E56AE5" w:rsidP="00BB2FC8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BB2FC8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9356A9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06"/>
              </w:tabs>
              <w:ind w:left="22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9356A9">
        <w:trPr>
          <w:trHeight w:val="339"/>
        </w:trPr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ind w:left="284" w:right="-170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9356A9">
            <w:pPr>
              <w:widowControl w:val="0"/>
              <w:numPr>
                <w:ilvl w:val="0"/>
                <w:numId w:val="21"/>
              </w:numPr>
              <w:tabs>
                <w:tab w:val="left" w:pos="306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ind w:left="284" w:right="-170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22,7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ind w:left="284" w:right="-170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86:10:0101030:12133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tabs>
                <w:tab w:val="left" w:pos="306"/>
              </w:tabs>
              <w:ind w:left="22" w:right="-170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widowControl w:val="0"/>
              <w:tabs>
                <w:tab w:val="left" w:pos="22"/>
                <w:tab w:val="left" w:pos="164"/>
                <w:tab w:val="left" w:pos="44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1) 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86:10:0101030:12133-86/055/2022-1</w:t>
            </w: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  <w:p w:rsidR="00E56AE5" w:rsidRPr="00E56AE5" w:rsidRDefault="00E56AE5" w:rsidP="00E56AE5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tabs>
                <w:tab w:val="left" w:pos="22"/>
                <w:tab w:val="left" w:pos="164"/>
                <w:tab w:val="left" w:pos="44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2) 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9356A9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06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0901182/2-4/10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9356A9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06"/>
              </w:tabs>
              <w:ind w:left="22" w:right="41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528 000 рублей, в том числе НДС (20</w:t>
            </w:r>
            <w:r w:rsidR="009356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88 000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2872/23.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528 000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10 000 рублей 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BB2FC8">
      <w:pPr>
        <w:widowControl w:val="0"/>
        <w:ind w:left="5954"/>
        <w:rPr>
          <w:rFonts w:eastAsia="Times New Roman" w:cs="Times New Roman"/>
          <w:szCs w:val="28"/>
          <w:lang w:val="en-US"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Pr="00E56AE5">
        <w:rPr>
          <w:rFonts w:eastAsia="Times New Roman" w:cs="Times New Roman"/>
          <w:szCs w:val="28"/>
          <w:lang w:val="en-US" w:eastAsia="ru-RU"/>
        </w:rPr>
        <w:t>7</w:t>
      </w:r>
    </w:p>
    <w:p w:rsidR="00E56AE5" w:rsidRPr="00E56AE5" w:rsidRDefault="00E56AE5" w:rsidP="00BB2FC8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BB2FC8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tabs>
                <w:tab w:val="left" w:pos="306"/>
              </w:tabs>
              <w:ind w:left="0" w:right="41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23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86:10:0101030:1213</w:t>
            </w: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5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tabs>
                <w:tab w:val="left" w:pos="306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BB2FC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BB2FC8">
            <w:pPr>
              <w:widowControl w:val="0"/>
              <w:tabs>
                <w:tab w:val="left" w:pos="22"/>
                <w:tab w:val="left" w:pos="164"/>
                <w:tab w:val="left" w:pos="447"/>
              </w:tabs>
              <w:ind w:right="41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1) 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BB2FC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86:10:0101030:12135-86/055/2022-1</w:t>
            </w:r>
          </w:p>
          <w:p w:rsidR="00E56AE5" w:rsidRPr="00E56AE5" w:rsidRDefault="00E56AE5" w:rsidP="00BB2FC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BB2FC8">
            <w:pPr>
              <w:widowControl w:val="0"/>
              <w:tabs>
                <w:tab w:val="left" w:pos="22"/>
                <w:tab w:val="left" w:pos="164"/>
                <w:tab w:val="left" w:pos="447"/>
              </w:tabs>
              <w:ind w:right="41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2) 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06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0901182/2-4/12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06"/>
              </w:tabs>
              <w:ind w:left="22" w:right="41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535 000</w:t>
            </w:r>
            <w:r w:rsidR="00BB2FC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 w:rsidR="00BB2FC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89 166,67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</w:t>
            </w:r>
            <w:r w:rsidR="00BB2FC8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2873/23. </w:t>
            </w:r>
          </w:p>
          <w:p w:rsidR="00E56AE5" w:rsidRPr="00E56AE5" w:rsidRDefault="00E56AE5" w:rsidP="00BB2FC8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</w:t>
            </w:r>
            <w:r w:rsidR="00BB2F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535 000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10 000 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jc w:val="left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br w:type="page"/>
      </w:r>
    </w:p>
    <w:p w:rsidR="00E56AE5" w:rsidRPr="00E56AE5" w:rsidRDefault="00E56AE5" w:rsidP="00BB2FC8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>Приложение 8</w:t>
      </w:r>
    </w:p>
    <w:p w:rsidR="00E56AE5" w:rsidRPr="00E56AE5" w:rsidRDefault="00E56AE5" w:rsidP="00BB2FC8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BB2FC8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ind w:left="0" w:right="41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ind w:left="0" w:right="41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23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ind w:left="284" w:right="41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86:10:0101030:1213</w:t>
            </w: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0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BB2FC8">
            <w:pPr>
              <w:widowControl w:val="0"/>
              <w:tabs>
                <w:tab w:val="left" w:pos="22"/>
                <w:tab w:val="left" w:pos="164"/>
                <w:tab w:val="left" w:pos="447"/>
              </w:tabs>
              <w:ind w:right="41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1) 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86:10:0101030:12130-86/055/2022-1</w:t>
            </w:r>
          </w:p>
          <w:p w:rsidR="00E56AE5" w:rsidRPr="00F91820" w:rsidRDefault="00F91820" w:rsidP="00F91820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BB2FC8">
            <w:pPr>
              <w:widowControl w:val="0"/>
              <w:tabs>
                <w:tab w:val="left" w:pos="22"/>
                <w:tab w:val="left" w:pos="164"/>
                <w:tab w:val="left" w:pos="447"/>
              </w:tabs>
              <w:ind w:right="41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2) 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06"/>
              </w:tabs>
              <w:ind w:left="22" w:right="41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0901182/2-4/7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BB2FC8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06"/>
              </w:tabs>
              <w:ind w:left="22" w:right="41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535 000</w:t>
            </w:r>
            <w:r w:rsidR="00F9182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 w:rsidR="00F9182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89 166,67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</w:t>
            </w:r>
            <w:r w:rsidR="009356A9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2874/23. </w:t>
            </w:r>
          </w:p>
          <w:p w:rsidR="00E56AE5" w:rsidRPr="00E56AE5" w:rsidRDefault="00E56AE5" w:rsidP="00F91820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</w:t>
            </w:r>
            <w:r w:rsidR="00F9182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535 000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10 000 рублей 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E56AE5" w:rsidRPr="00E56AE5" w:rsidRDefault="00E56AE5" w:rsidP="00E56AE5">
      <w:pPr>
        <w:jc w:val="left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br w:type="page"/>
      </w:r>
    </w:p>
    <w:p w:rsidR="00E56AE5" w:rsidRPr="00E56AE5" w:rsidRDefault="00E56AE5" w:rsidP="00F91820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lastRenderedPageBreak/>
        <w:t>Приложение 9</w:t>
      </w:r>
    </w:p>
    <w:p w:rsidR="00E56AE5" w:rsidRPr="00E56AE5" w:rsidRDefault="00E56AE5" w:rsidP="00F91820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56AE5" w:rsidRPr="0079323A" w:rsidRDefault="0079323A" w:rsidP="00F91820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16.06.2023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359-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E56AE5" w:rsidRPr="00E56AE5" w:rsidRDefault="00E56AE5" w:rsidP="00E56AE5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56AE5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E56AE5" w:rsidRPr="00E56AE5" w:rsidRDefault="00E56AE5" w:rsidP="00E56AE5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E56AE5" w:rsidRPr="00E56AE5" w:rsidTr="00BB2FC8">
        <w:tc>
          <w:tcPr>
            <w:tcW w:w="3763" w:type="dxa"/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дом 32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Фундамент – железобетонный, стены – железобетонные панели, перекрытие – железобетонные плиты, крыша – рулонная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23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 кв. метра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single" w:sz="4" w:space="0" w:color="auto"/>
            </w:tcBorders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86:10:0101030:1213</w:t>
            </w: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4</w:t>
            </w:r>
          </w:p>
        </w:tc>
      </w:tr>
      <w:tr w:rsidR="00E56AE5" w:rsidRPr="00E56AE5" w:rsidTr="00BB2FC8">
        <w:tc>
          <w:tcPr>
            <w:tcW w:w="3763" w:type="dxa"/>
            <w:tcBorders>
              <w:bottom w:val="nil"/>
            </w:tcBorders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tabs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  <w:bottom w:val="nil"/>
            </w:tcBorders>
          </w:tcPr>
          <w:p w:rsidR="00E56AE5" w:rsidRPr="00E56AE5" w:rsidRDefault="00E56AE5" w:rsidP="00F91820">
            <w:pPr>
              <w:widowControl w:val="0"/>
              <w:tabs>
                <w:tab w:val="left" w:pos="22"/>
                <w:tab w:val="left" w:pos="164"/>
                <w:tab w:val="left" w:pos="44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1) запись государственной регистрации права собственности;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№ 86:10:0101030:12134-86/055/2022-1</w:t>
            </w:r>
          </w:p>
          <w:p w:rsidR="00E56AE5" w:rsidRPr="00E56AE5" w:rsidRDefault="00E56AE5" w:rsidP="00E56AE5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szCs w:val="28"/>
                <w:lang w:eastAsia="ru-RU"/>
              </w:rPr>
            </w:pPr>
            <w:r w:rsidRPr="00E56AE5">
              <w:rPr>
                <w:rFonts w:eastAsia="TimesNewRomanPSMT" w:cs="Times New Roman"/>
                <w:szCs w:val="28"/>
                <w:lang w:eastAsia="ru-RU"/>
              </w:rPr>
              <w:t>от 26.01.2022;</w:t>
            </w:r>
          </w:p>
          <w:p w:rsidR="00E56AE5" w:rsidRPr="00E56AE5" w:rsidRDefault="00E56AE5" w:rsidP="00E56AE5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AE5" w:rsidRPr="00E56AE5" w:rsidTr="00BB2FC8">
        <w:tc>
          <w:tcPr>
            <w:tcW w:w="3763" w:type="dxa"/>
            <w:tcBorders>
              <w:top w:val="nil"/>
            </w:tcBorders>
          </w:tcPr>
          <w:p w:rsidR="00E56AE5" w:rsidRPr="00E56AE5" w:rsidRDefault="00E56AE5" w:rsidP="00F91820">
            <w:pPr>
              <w:widowControl w:val="0"/>
              <w:tabs>
                <w:tab w:val="left" w:pos="22"/>
                <w:tab w:val="left" w:pos="164"/>
                <w:tab w:val="left" w:pos="44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2) ограничение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E56AE5" w:rsidRPr="00E56AE5" w:rsidRDefault="00E56AE5" w:rsidP="00E56AE5">
            <w:pPr>
              <w:widowControl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pacing w:val="-4"/>
                <w:szCs w:val="28"/>
                <w:lang w:eastAsia="ru-RU"/>
              </w:rPr>
              <w:t>не зарегистрировано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об  учёте 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val="en-US"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0901182/2-4/</w:t>
            </w:r>
            <w:r w:rsidRPr="00E56AE5">
              <w:rPr>
                <w:rFonts w:eastAsia="Times New Roman" w:cs="Times New Roman"/>
                <w:szCs w:val="28"/>
                <w:lang w:val="en-US" w:eastAsia="ru-RU"/>
              </w:rPr>
              <w:t>11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F91820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535 000</w:t>
            </w:r>
            <w:r w:rsidR="00F9182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рублей, в том числе НДС (20</w:t>
            </w:r>
            <w:r w:rsidR="00F9182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56A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89 166,67 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рубл</w:t>
            </w:r>
            <w:r w:rsidR="00F9182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56AE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16.05.2023 № 2875/23. </w:t>
            </w:r>
          </w:p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 состоянию на 16.05.2023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6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535 000 рублей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 xml:space="preserve">10 000 рублей </w:t>
            </w:r>
          </w:p>
        </w:tc>
      </w:tr>
      <w:tr w:rsidR="00E56AE5" w:rsidRPr="00E56AE5" w:rsidTr="00BB2FC8">
        <w:tc>
          <w:tcPr>
            <w:tcW w:w="3763" w:type="dxa"/>
          </w:tcPr>
          <w:p w:rsidR="00E56AE5" w:rsidRPr="00E56AE5" w:rsidRDefault="00E56AE5" w:rsidP="00E56AE5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447"/>
              </w:tabs>
              <w:ind w:left="22" w:right="-170"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E56AE5" w:rsidRPr="00E56AE5" w:rsidRDefault="00E56AE5" w:rsidP="00E56AE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56AE5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4E4BA4" w:rsidRDefault="004E4BA4" w:rsidP="0056281F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</w:p>
    <w:sectPr w:rsidR="004E4BA4" w:rsidSect="00F61BD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5A" w:rsidRDefault="00A8515A" w:rsidP="006757BB">
      <w:r>
        <w:separator/>
      </w:r>
    </w:p>
  </w:endnote>
  <w:endnote w:type="continuationSeparator" w:id="0">
    <w:p w:rsidR="00A8515A" w:rsidRDefault="00A8515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C8" w:rsidRDefault="00BB2FC8" w:rsidP="00BB2FC8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B2FC8" w:rsidRDefault="00BB2FC8" w:rsidP="00BB2FC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C8" w:rsidRPr="0060439E" w:rsidRDefault="00BB2FC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C8" w:rsidRPr="00FE63AD" w:rsidRDefault="00BB2FC8" w:rsidP="00BB2FC8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5A" w:rsidRDefault="00A8515A" w:rsidP="006757BB">
      <w:r>
        <w:separator/>
      </w:r>
    </w:p>
  </w:footnote>
  <w:footnote w:type="continuationSeparator" w:id="0">
    <w:p w:rsidR="00A8515A" w:rsidRDefault="00A8515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8304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2FC8" w:rsidRPr="0056281F" w:rsidRDefault="00BB2FC8">
        <w:pPr>
          <w:pStyle w:val="ad"/>
          <w:jc w:val="center"/>
          <w:rPr>
            <w:sz w:val="20"/>
            <w:szCs w:val="20"/>
          </w:rPr>
        </w:pPr>
        <w:r w:rsidRPr="0056281F">
          <w:rPr>
            <w:sz w:val="20"/>
            <w:szCs w:val="20"/>
          </w:rPr>
          <w:fldChar w:fldCharType="begin"/>
        </w:r>
        <w:r w:rsidRPr="0056281F">
          <w:rPr>
            <w:sz w:val="20"/>
            <w:szCs w:val="20"/>
          </w:rPr>
          <w:instrText>PAGE   \* MERGEFORMAT</w:instrText>
        </w:r>
        <w:r w:rsidRPr="0056281F">
          <w:rPr>
            <w:sz w:val="20"/>
            <w:szCs w:val="20"/>
          </w:rPr>
          <w:fldChar w:fldCharType="separate"/>
        </w:r>
        <w:r w:rsidR="0079323A">
          <w:rPr>
            <w:noProof/>
            <w:sz w:val="20"/>
            <w:szCs w:val="20"/>
          </w:rPr>
          <w:t>9</w:t>
        </w:r>
        <w:r w:rsidRPr="0056281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1534D75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73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4EAE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5CD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A60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4B0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35F9"/>
    <w:multiLevelType w:val="hybridMultilevel"/>
    <w:tmpl w:val="BA362A28"/>
    <w:lvl w:ilvl="0" w:tplc="F2E86D66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01C14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ABB5442"/>
    <w:multiLevelType w:val="hybridMultilevel"/>
    <w:tmpl w:val="71BC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177E8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E4B"/>
    <w:multiLevelType w:val="hybridMultilevel"/>
    <w:tmpl w:val="3BCED4E4"/>
    <w:lvl w:ilvl="0" w:tplc="F2E86D66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755C90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6C00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4E5962"/>
    <w:multiLevelType w:val="hybridMultilevel"/>
    <w:tmpl w:val="3BCED4E4"/>
    <w:lvl w:ilvl="0" w:tplc="F2E86D66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A3154E"/>
    <w:multiLevelType w:val="hybridMultilevel"/>
    <w:tmpl w:val="0CF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6"/>
  </w:num>
  <w:num w:numId="4">
    <w:abstractNumId w:val="19"/>
  </w:num>
  <w:num w:numId="5">
    <w:abstractNumId w:val="8"/>
  </w:num>
  <w:num w:numId="6">
    <w:abstractNumId w:val="21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7"/>
  </w:num>
  <w:num w:numId="19">
    <w:abstractNumId w:val="1"/>
  </w:num>
  <w:num w:numId="20">
    <w:abstractNumId w:val="20"/>
  </w:num>
  <w:num w:numId="21">
    <w:abstractNumId w:val="23"/>
  </w:num>
  <w:num w:numId="22">
    <w:abstractNumId w:val="27"/>
  </w:num>
  <w:num w:numId="23">
    <w:abstractNumId w:val="25"/>
  </w:num>
  <w:num w:numId="24">
    <w:abstractNumId w:val="2"/>
  </w:num>
  <w:num w:numId="25">
    <w:abstractNumId w:val="4"/>
  </w:num>
  <w:num w:numId="26">
    <w:abstractNumId w:val="5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20F8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0D17F7"/>
    <w:rsid w:val="00100262"/>
    <w:rsid w:val="00101965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A6487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151F3"/>
    <w:rsid w:val="003224F1"/>
    <w:rsid w:val="003311E7"/>
    <w:rsid w:val="003414E9"/>
    <w:rsid w:val="00342015"/>
    <w:rsid w:val="003502CB"/>
    <w:rsid w:val="003521EB"/>
    <w:rsid w:val="003648CC"/>
    <w:rsid w:val="00372C1A"/>
    <w:rsid w:val="00385A9B"/>
    <w:rsid w:val="00391330"/>
    <w:rsid w:val="00391653"/>
    <w:rsid w:val="00392205"/>
    <w:rsid w:val="003B2D4F"/>
    <w:rsid w:val="003E001D"/>
    <w:rsid w:val="003E20DC"/>
    <w:rsid w:val="003E2595"/>
    <w:rsid w:val="003E5116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29AB"/>
    <w:rsid w:val="004B3830"/>
    <w:rsid w:val="004C4E88"/>
    <w:rsid w:val="004D069F"/>
    <w:rsid w:val="004E1817"/>
    <w:rsid w:val="004E2731"/>
    <w:rsid w:val="004E4BA4"/>
    <w:rsid w:val="004F3970"/>
    <w:rsid w:val="004F6D35"/>
    <w:rsid w:val="00503B30"/>
    <w:rsid w:val="00514C92"/>
    <w:rsid w:val="00520655"/>
    <w:rsid w:val="00521C4E"/>
    <w:rsid w:val="0054747F"/>
    <w:rsid w:val="0055040A"/>
    <w:rsid w:val="00555484"/>
    <w:rsid w:val="00555DB1"/>
    <w:rsid w:val="0056281F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9323A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0C96"/>
    <w:rsid w:val="00894EB3"/>
    <w:rsid w:val="008A192E"/>
    <w:rsid w:val="008A64CA"/>
    <w:rsid w:val="008A66F1"/>
    <w:rsid w:val="008C26BC"/>
    <w:rsid w:val="008D6922"/>
    <w:rsid w:val="008E2140"/>
    <w:rsid w:val="008F2CFE"/>
    <w:rsid w:val="008F3153"/>
    <w:rsid w:val="008F5360"/>
    <w:rsid w:val="008F70BC"/>
    <w:rsid w:val="009309FB"/>
    <w:rsid w:val="009356A9"/>
    <w:rsid w:val="009653C1"/>
    <w:rsid w:val="00967340"/>
    <w:rsid w:val="0098622B"/>
    <w:rsid w:val="00987D20"/>
    <w:rsid w:val="0099160F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515A"/>
    <w:rsid w:val="00A8614E"/>
    <w:rsid w:val="00A97F81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2FC8"/>
    <w:rsid w:val="00BC1EAC"/>
    <w:rsid w:val="00BC7ABC"/>
    <w:rsid w:val="00BE1CA7"/>
    <w:rsid w:val="00BE42E4"/>
    <w:rsid w:val="00BE4D8C"/>
    <w:rsid w:val="00C04801"/>
    <w:rsid w:val="00C07A87"/>
    <w:rsid w:val="00C24A6E"/>
    <w:rsid w:val="00C414E2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711EB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6AE5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1BD9"/>
    <w:rsid w:val="00F634FC"/>
    <w:rsid w:val="00F64DEF"/>
    <w:rsid w:val="00F668CF"/>
    <w:rsid w:val="00F7430C"/>
    <w:rsid w:val="00F8051B"/>
    <w:rsid w:val="00F80AB1"/>
    <w:rsid w:val="00F8778F"/>
    <w:rsid w:val="00F91820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1774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paragraph" w:styleId="af5">
    <w:name w:val="No Spacing"/>
    <w:uiPriority w:val="1"/>
    <w:qFormat/>
    <w:rsid w:val="004E4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96D19"/>
    <w:rsid w:val="000E2A5C"/>
    <w:rsid w:val="000F4D68"/>
    <w:rsid w:val="001044E6"/>
    <w:rsid w:val="001E7D1D"/>
    <w:rsid w:val="001F478C"/>
    <w:rsid w:val="002075B5"/>
    <w:rsid w:val="00243D0A"/>
    <w:rsid w:val="002760E2"/>
    <w:rsid w:val="00280BE0"/>
    <w:rsid w:val="002B4F35"/>
    <w:rsid w:val="002D4B33"/>
    <w:rsid w:val="002E701F"/>
    <w:rsid w:val="00310C88"/>
    <w:rsid w:val="00312B80"/>
    <w:rsid w:val="00316132"/>
    <w:rsid w:val="00326791"/>
    <w:rsid w:val="0035581D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043A5"/>
    <w:rsid w:val="00614D90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71750"/>
    <w:rsid w:val="00D1312B"/>
    <w:rsid w:val="00D1490D"/>
    <w:rsid w:val="00D14CFE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1155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143</cp:revision>
  <cp:lastPrinted>2023-06-10T06:01:00Z</cp:lastPrinted>
  <dcterms:created xsi:type="dcterms:W3CDTF">2021-02-25T07:49:00Z</dcterms:created>
  <dcterms:modified xsi:type="dcterms:W3CDTF">2023-06-19T08:51:00Z</dcterms:modified>
</cp:coreProperties>
</file>