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4E1817">
        <w:rPr>
          <w:rFonts w:eastAsia="Calibri"/>
          <w:szCs w:val="28"/>
        </w:rPr>
        <w:t xml:space="preserve"> 16 июня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E06389" w:rsidRPr="0082070C" w:rsidRDefault="0082070C" w:rsidP="00E06389">
      <w:pPr>
        <w:tabs>
          <w:tab w:val="left" w:pos="4111"/>
        </w:tabs>
        <w:ind w:right="-2"/>
        <w:jc w:val="center"/>
        <w:rPr>
          <w:rFonts w:eastAsia="Calibri" w:cs="Times New Roman"/>
          <w:szCs w:val="28"/>
          <w:u w:val="single"/>
        </w:rPr>
      </w:pPr>
      <w:r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  <w:u w:val="single"/>
        </w:rPr>
        <w:t>358-</w:t>
      </w:r>
      <w:r>
        <w:rPr>
          <w:rFonts w:eastAsia="Calibri" w:cs="Times New Roman"/>
          <w:szCs w:val="28"/>
          <w:u w:val="single"/>
          <w:lang w:val="en-US"/>
        </w:rPr>
        <w:t xml:space="preserve">VII </w:t>
      </w:r>
      <w:r>
        <w:rPr>
          <w:rFonts w:eastAsia="Calibri" w:cs="Times New Roman"/>
          <w:szCs w:val="28"/>
          <w:u w:val="single"/>
        </w:rPr>
        <w:t>ДГ</w:t>
      </w:r>
    </w:p>
    <w:p w:rsidR="00F34BA0" w:rsidRPr="00F34BA0" w:rsidRDefault="00F34BA0" w:rsidP="00F34BA0"/>
    <w:p w:rsidR="00394313" w:rsidRPr="00394313" w:rsidRDefault="00394313" w:rsidP="00394313">
      <w:pPr>
        <w:ind w:right="-1"/>
        <w:rPr>
          <w:rFonts w:eastAsia="Calibri" w:cs="Times New Roman"/>
          <w:szCs w:val="28"/>
        </w:rPr>
      </w:pPr>
      <w:r w:rsidRPr="00394313">
        <w:rPr>
          <w:rFonts w:eastAsia="Calibri" w:cs="Times New Roman"/>
          <w:szCs w:val="28"/>
        </w:rPr>
        <w:t xml:space="preserve">О награждении Благодарственным </w:t>
      </w:r>
    </w:p>
    <w:p w:rsidR="00394313" w:rsidRPr="00394313" w:rsidRDefault="00394313" w:rsidP="00394313">
      <w:pPr>
        <w:ind w:right="-1"/>
        <w:rPr>
          <w:rFonts w:eastAsia="Calibri" w:cs="Times New Roman"/>
          <w:szCs w:val="28"/>
        </w:rPr>
      </w:pPr>
      <w:r w:rsidRPr="00394313">
        <w:rPr>
          <w:rFonts w:eastAsia="Calibri" w:cs="Times New Roman"/>
          <w:szCs w:val="28"/>
        </w:rPr>
        <w:t>письмом Думы города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</w:p>
    <w:p w:rsidR="00394313" w:rsidRDefault="000B76E4" w:rsidP="000B76E4">
      <w:pPr>
        <w:ind w:firstLine="709"/>
        <w:rPr>
          <w:rFonts w:eastAsia="Times New Roman" w:cs="Times New Roman"/>
          <w:szCs w:val="28"/>
          <w:lang w:eastAsia="ru-RU"/>
        </w:rPr>
      </w:pPr>
      <w:r w:rsidRPr="000B76E4">
        <w:rPr>
          <w:rFonts w:eastAsia="Times New Roman" w:cs="Times New Roman"/>
          <w:szCs w:val="28"/>
          <w:lang w:eastAsia="ru-RU"/>
        </w:rPr>
        <w:t xml:space="preserve">Рассмотрев материалы, представленные к награждению </w:t>
      </w:r>
      <w:r w:rsidR="001D4A1E">
        <w:rPr>
          <w:rFonts w:eastAsia="Times New Roman" w:cs="Times New Roman"/>
          <w:szCs w:val="28"/>
          <w:lang w:eastAsia="ru-RU"/>
        </w:rPr>
        <w:t>Б</w:t>
      </w:r>
      <w:r w:rsidRPr="000B76E4">
        <w:rPr>
          <w:rFonts w:eastAsia="Times New Roman" w:cs="Times New Roman"/>
          <w:szCs w:val="28"/>
          <w:lang w:eastAsia="ru-RU"/>
        </w:rPr>
        <w:t>лагодарственным письмом Думы города, в соответствии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B76E4">
        <w:rPr>
          <w:rFonts w:eastAsia="Times New Roman" w:cs="Times New Roman"/>
          <w:szCs w:val="28"/>
          <w:lang w:eastAsia="ru-RU"/>
        </w:rPr>
        <w:t xml:space="preserve">с Положением </w:t>
      </w:r>
      <w:r>
        <w:rPr>
          <w:rFonts w:eastAsia="Times New Roman" w:cs="Times New Roman"/>
          <w:szCs w:val="28"/>
          <w:lang w:eastAsia="ru-RU"/>
        </w:rPr>
        <w:br/>
      </w:r>
      <w:r w:rsidRPr="000B76E4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Б</w:t>
      </w:r>
      <w:r w:rsidRPr="000B76E4">
        <w:rPr>
          <w:rFonts w:eastAsia="Times New Roman" w:cs="Times New Roman"/>
          <w:szCs w:val="28"/>
          <w:lang w:eastAsia="ru-RU"/>
        </w:rPr>
        <w:t xml:space="preserve">лагодарственном письме Думы города Сургута, утверждённым решением Думы города от 30.05.2007 № 212-IV ДГ, Положением о наградах и почетных званиях городского округа Сургут Ханты-Мансийского автономного </w:t>
      </w:r>
      <w:r>
        <w:rPr>
          <w:rFonts w:eastAsia="Times New Roman" w:cs="Times New Roman"/>
          <w:szCs w:val="28"/>
          <w:lang w:eastAsia="ru-RU"/>
        </w:rPr>
        <w:br/>
      </w:r>
      <w:r w:rsidRPr="000B76E4">
        <w:rPr>
          <w:rFonts w:eastAsia="Times New Roman" w:cs="Times New Roman"/>
          <w:szCs w:val="28"/>
          <w:lang w:eastAsia="ru-RU"/>
        </w:rPr>
        <w:t xml:space="preserve">округа – Югры, утверждённым решением городской Думы от 28.12.2005 </w:t>
      </w:r>
      <w:r>
        <w:rPr>
          <w:rFonts w:eastAsia="Times New Roman" w:cs="Times New Roman"/>
          <w:szCs w:val="28"/>
          <w:lang w:eastAsia="ru-RU"/>
        </w:rPr>
        <w:br/>
      </w:r>
      <w:r w:rsidRPr="000B76E4">
        <w:rPr>
          <w:rFonts w:eastAsia="Times New Roman" w:cs="Times New Roman"/>
          <w:szCs w:val="28"/>
          <w:lang w:eastAsia="ru-RU"/>
        </w:rPr>
        <w:t xml:space="preserve">№ 549-III ГД, учитывая решения комиссии по наградам Думы города (выписки из протоколов от 02.06.2023 № 13, от 09.06.2023 № 14),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0B76E4">
        <w:rPr>
          <w:rFonts w:eastAsia="Times New Roman" w:cs="Times New Roman"/>
          <w:szCs w:val="28"/>
          <w:lang w:eastAsia="ru-RU"/>
        </w:rPr>
        <w:t>Дума города РЕШИЛА</w:t>
      </w:r>
      <w:r w:rsidR="00382154">
        <w:rPr>
          <w:rFonts w:eastAsia="Times New Roman" w:cs="Times New Roman"/>
          <w:szCs w:val="28"/>
          <w:lang w:eastAsia="ru-RU"/>
        </w:rPr>
        <w:t xml:space="preserve">: </w:t>
      </w:r>
    </w:p>
    <w:p w:rsidR="00382154" w:rsidRPr="00394313" w:rsidRDefault="00382154" w:rsidP="000B76E4">
      <w:pPr>
        <w:ind w:firstLine="709"/>
        <w:rPr>
          <w:rFonts w:eastAsia="Times New Roman" w:cs="Times New Roman"/>
          <w:szCs w:val="28"/>
          <w:lang w:eastAsia="ru-RU"/>
        </w:rPr>
      </w:pP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 xml:space="preserve">1. Наградить Благодарственным письмом Думы города: 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 xml:space="preserve">1) за вклад в решение социально-экономических задач города, высокое профессиональное мастерство, многолетний добросовестный труд и в связи </w:t>
      </w:r>
      <w:r w:rsidRPr="00394313">
        <w:rPr>
          <w:rFonts w:eastAsia="Times New Roman" w:cs="Times New Roman"/>
          <w:szCs w:val="28"/>
          <w:lang w:eastAsia="ru-RU"/>
        </w:rPr>
        <w:br/>
        <w:t>с празднованием Дня строителя:</w:t>
      </w:r>
    </w:p>
    <w:p w:rsidR="00394313" w:rsidRPr="00394313" w:rsidRDefault="00394313" w:rsidP="00382154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а)</w:t>
      </w:r>
      <w:r w:rsidR="00382154">
        <w:rPr>
          <w:rFonts w:eastAsia="Times New Roman" w:cs="Times New Roman"/>
          <w:szCs w:val="28"/>
          <w:lang w:eastAsia="ru-RU"/>
        </w:rPr>
        <w:tab/>
      </w:r>
      <w:r w:rsidRPr="00394313">
        <w:rPr>
          <w:rFonts w:eastAsia="Times New Roman" w:cs="Times New Roman"/>
          <w:szCs w:val="28"/>
          <w:lang w:eastAsia="ru-RU"/>
        </w:rPr>
        <w:t>работников общества с ограниченной ответственностью «Сибпромстрой № 1»:</w:t>
      </w:r>
      <w:r w:rsidR="00382154">
        <w:rPr>
          <w:rFonts w:eastAsia="Times New Roman" w:cs="Times New Roman"/>
          <w:szCs w:val="28"/>
          <w:lang w:eastAsia="ru-RU"/>
        </w:rPr>
        <w:t xml:space="preserve"> 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 xml:space="preserve">Вовчинского Владимира Степановича, директора; 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Общих Надежду Сергеевну, заместителя начальника производственно-технического отдела;</w:t>
      </w:r>
    </w:p>
    <w:p w:rsidR="00394313" w:rsidRPr="00394313" w:rsidRDefault="00394313" w:rsidP="00394313">
      <w:pPr>
        <w:tabs>
          <w:tab w:val="left" w:pos="993"/>
        </w:tabs>
        <w:ind w:firstLine="708"/>
        <w:rPr>
          <w:rFonts w:eastAsia="Times New Roman" w:cs="Times New Roman"/>
          <w:bCs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б)</w:t>
      </w:r>
      <w:r w:rsidR="00382154">
        <w:rPr>
          <w:rFonts w:eastAsia="Times New Roman" w:cs="Times New Roman"/>
          <w:szCs w:val="28"/>
          <w:lang w:eastAsia="ru-RU"/>
        </w:rPr>
        <w:tab/>
      </w:r>
      <w:r w:rsidRPr="00394313">
        <w:rPr>
          <w:rFonts w:eastAsia="Times New Roman" w:cs="Times New Roman"/>
          <w:szCs w:val="28"/>
          <w:lang w:eastAsia="ru-RU"/>
        </w:rPr>
        <w:t xml:space="preserve">работников </w:t>
      </w:r>
      <w:r w:rsidRPr="00394313">
        <w:rPr>
          <w:rFonts w:eastAsia="Times New Roman" w:cs="Times New Roman"/>
          <w:bCs/>
          <w:szCs w:val="28"/>
          <w:lang w:eastAsia="ru-RU"/>
        </w:rPr>
        <w:t>общества с ограниченной ответственностью «Сибпромстрой № 18»:</w:t>
      </w:r>
      <w:r w:rsidR="00382154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394313" w:rsidRPr="00394313" w:rsidRDefault="00394313" w:rsidP="00394313">
      <w:pPr>
        <w:tabs>
          <w:tab w:val="left" w:pos="1134"/>
        </w:tabs>
        <w:ind w:firstLine="708"/>
        <w:rPr>
          <w:rFonts w:eastAsia="Times New Roman" w:cs="Times New Roman"/>
          <w:bCs/>
          <w:szCs w:val="28"/>
          <w:lang w:eastAsia="ru-RU"/>
        </w:rPr>
      </w:pPr>
      <w:r w:rsidRPr="00394313">
        <w:rPr>
          <w:rFonts w:eastAsia="Times New Roman" w:cs="Times New Roman"/>
          <w:bCs/>
          <w:szCs w:val="28"/>
          <w:lang w:eastAsia="ru-RU"/>
        </w:rPr>
        <w:t xml:space="preserve">Еремееву Елену Викторовну, заместителя главного бухгалтера; </w:t>
      </w:r>
    </w:p>
    <w:p w:rsidR="00394313" w:rsidRPr="00394313" w:rsidRDefault="00394313" w:rsidP="00394313">
      <w:pPr>
        <w:tabs>
          <w:tab w:val="left" w:pos="1134"/>
        </w:tabs>
        <w:ind w:firstLine="708"/>
        <w:rPr>
          <w:rFonts w:eastAsia="Times New Roman" w:cs="Times New Roman"/>
          <w:bCs/>
          <w:szCs w:val="28"/>
          <w:lang w:eastAsia="ru-RU"/>
        </w:rPr>
      </w:pPr>
      <w:r w:rsidRPr="00394313">
        <w:rPr>
          <w:rFonts w:eastAsia="Times New Roman" w:cs="Times New Roman"/>
          <w:bCs/>
          <w:szCs w:val="28"/>
          <w:lang w:eastAsia="ru-RU"/>
        </w:rPr>
        <w:t>Муратханова Назима Наримановича, механика;</w:t>
      </w:r>
    </w:p>
    <w:p w:rsidR="00394313" w:rsidRPr="00394313" w:rsidRDefault="00394313" w:rsidP="00394313">
      <w:pPr>
        <w:tabs>
          <w:tab w:val="left" w:pos="1134"/>
        </w:tabs>
        <w:ind w:firstLine="708"/>
        <w:rPr>
          <w:rFonts w:eastAsia="Times New Roman" w:cs="Times New Roman"/>
          <w:bCs/>
          <w:szCs w:val="28"/>
          <w:lang w:eastAsia="ru-RU"/>
        </w:rPr>
      </w:pPr>
      <w:r w:rsidRPr="00394313">
        <w:rPr>
          <w:rFonts w:eastAsia="Times New Roman" w:cs="Times New Roman"/>
          <w:bCs/>
          <w:szCs w:val="28"/>
          <w:lang w:eastAsia="ru-RU"/>
        </w:rPr>
        <w:t>Полынцеву Наталью Сергеевну, секретаря-референта;</w:t>
      </w:r>
    </w:p>
    <w:p w:rsidR="00394313" w:rsidRPr="00394313" w:rsidRDefault="00394313" w:rsidP="00382154">
      <w:pPr>
        <w:tabs>
          <w:tab w:val="left" w:pos="993"/>
        </w:tabs>
        <w:ind w:firstLine="708"/>
        <w:rPr>
          <w:rFonts w:eastAsia="Times New Roman" w:cs="Times New Roman"/>
          <w:bCs/>
          <w:szCs w:val="28"/>
          <w:lang w:eastAsia="ru-RU"/>
        </w:rPr>
      </w:pPr>
      <w:r w:rsidRPr="00394313">
        <w:rPr>
          <w:rFonts w:eastAsia="Times New Roman" w:cs="Times New Roman"/>
          <w:bCs/>
          <w:szCs w:val="28"/>
          <w:lang w:eastAsia="ru-RU"/>
        </w:rPr>
        <w:t>в)</w:t>
      </w:r>
      <w:r w:rsidR="00382154">
        <w:rPr>
          <w:rFonts w:eastAsia="Times New Roman" w:cs="Times New Roman"/>
          <w:bCs/>
          <w:szCs w:val="28"/>
          <w:lang w:eastAsia="ru-RU"/>
        </w:rPr>
        <w:tab/>
      </w:r>
      <w:r w:rsidRPr="00394313">
        <w:rPr>
          <w:rFonts w:eastAsia="Times New Roman" w:cs="Times New Roman"/>
          <w:bCs/>
          <w:szCs w:val="28"/>
          <w:lang w:eastAsia="ru-RU"/>
        </w:rPr>
        <w:t xml:space="preserve">директора общества с ограниченной ответственностью </w:t>
      </w:r>
      <w:r w:rsidR="00382154">
        <w:rPr>
          <w:rFonts w:eastAsia="Times New Roman" w:cs="Times New Roman"/>
          <w:bCs/>
          <w:szCs w:val="28"/>
          <w:lang w:eastAsia="ru-RU"/>
        </w:rPr>
        <w:br/>
      </w:r>
      <w:r w:rsidRPr="00394313">
        <w:rPr>
          <w:rFonts w:eastAsia="Times New Roman" w:cs="Times New Roman"/>
          <w:bCs/>
          <w:szCs w:val="28"/>
          <w:lang w:eastAsia="ru-RU"/>
        </w:rPr>
        <w:t>«СПС Паркинг» Дымочку Андрея Николаевича;</w:t>
      </w:r>
    </w:p>
    <w:p w:rsidR="00394313" w:rsidRPr="00394313" w:rsidRDefault="00394313" w:rsidP="001D4A1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 xml:space="preserve">2) за вклад в решение социально-экономических задач города, высокое профессиональное мастерство, многолетний добросовестный труд и в связи </w:t>
      </w:r>
      <w:r w:rsidRPr="00394313">
        <w:rPr>
          <w:rFonts w:eastAsia="Times New Roman" w:cs="Times New Roman"/>
          <w:szCs w:val="28"/>
          <w:lang w:eastAsia="ru-RU"/>
        </w:rPr>
        <w:br/>
        <w:t xml:space="preserve">с празднованием Дня работников нефтяной и газовой промышленности </w:t>
      </w:r>
      <w:r w:rsidRPr="00394313">
        <w:rPr>
          <w:rFonts w:eastAsia="Times New Roman" w:cs="Times New Roman"/>
          <w:szCs w:val="28"/>
          <w:lang w:eastAsia="ru-RU"/>
        </w:rPr>
        <w:lastRenderedPageBreak/>
        <w:t>работников публичного акционерного общества «Сургутнефтегаз»:</w:t>
      </w:r>
    </w:p>
    <w:p w:rsidR="00394313" w:rsidRPr="00394313" w:rsidRDefault="00394313" w:rsidP="001D4A1E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Гришина Олега Владимировича, начальника центральной базовой лаборатории Сургутской центральной базы производственного обслуживания</w:t>
      </w:r>
      <w:r w:rsidR="00382154">
        <w:rPr>
          <w:rFonts w:eastAsia="Times New Roman" w:cs="Times New Roman"/>
          <w:szCs w:val="28"/>
          <w:lang w:eastAsia="ru-RU"/>
        </w:rPr>
        <w:t xml:space="preserve"> </w:t>
      </w:r>
      <w:r w:rsidRPr="00394313">
        <w:rPr>
          <w:rFonts w:eastAsia="Times New Roman" w:cs="Times New Roman"/>
          <w:szCs w:val="28"/>
          <w:lang w:eastAsia="ru-RU"/>
        </w:rPr>
        <w:t xml:space="preserve">по прокату и ремонту бурового и нефтепромыслового оборудования; 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Дохотеру</w:t>
      </w:r>
      <w:r w:rsidR="00382154">
        <w:rPr>
          <w:rFonts w:eastAsia="Times New Roman" w:cs="Times New Roman"/>
          <w:szCs w:val="28"/>
          <w:lang w:eastAsia="ru-RU"/>
        </w:rPr>
        <w:t xml:space="preserve"> </w:t>
      </w:r>
      <w:r w:rsidRPr="00394313">
        <w:rPr>
          <w:rFonts w:eastAsia="Times New Roman" w:cs="Times New Roman"/>
          <w:szCs w:val="28"/>
          <w:lang w:eastAsia="ru-RU"/>
        </w:rPr>
        <w:t xml:space="preserve">Максима Валерьевича, инженера по бурению </w:t>
      </w:r>
      <w:r w:rsidRPr="00394313">
        <w:rPr>
          <w:rFonts w:eastAsia="Times New Roman" w:cs="Times New Roman"/>
          <w:szCs w:val="28"/>
          <w:lang w:val="en-US" w:eastAsia="ru-RU"/>
        </w:rPr>
        <w:t>I</w:t>
      </w:r>
      <w:r w:rsidRPr="00394313">
        <w:rPr>
          <w:rFonts w:eastAsia="Times New Roman" w:cs="Times New Roman"/>
          <w:szCs w:val="28"/>
          <w:lang w:eastAsia="ru-RU"/>
        </w:rPr>
        <w:t xml:space="preserve"> категории инженерно-телеметрической партии инженерно-телеметрической службы Сургутского управления буровых работ № 1;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Матвеева Андрея Леонидовича, наладчика строительных машин</w:t>
      </w:r>
      <w:r w:rsidR="00382154">
        <w:rPr>
          <w:rFonts w:eastAsia="Times New Roman" w:cs="Times New Roman"/>
          <w:szCs w:val="28"/>
          <w:lang w:eastAsia="ru-RU"/>
        </w:rPr>
        <w:t xml:space="preserve">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394313">
        <w:rPr>
          <w:rFonts w:eastAsia="Times New Roman" w:cs="Times New Roman"/>
          <w:szCs w:val="28"/>
          <w:lang w:eastAsia="ru-RU"/>
        </w:rPr>
        <w:t>6 разряда участка сервисного обслуживания и ремонта грузоподъемных</w:t>
      </w:r>
      <w:r w:rsidR="00382154">
        <w:rPr>
          <w:rFonts w:eastAsia="Times New Roman" w:cs="Times New Roman"/>
          <w:szCs w:val="28"/>
          <w:lang w:eastAsia="ru-RU"/>
        </w:rPr>
        <w:t xml:space="preserve">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394313">
        <w:rPr>
          <w:rFonts w:eastAsia="Times New Roman" w:cs="Times New Roman"/>
          <w:szCs w:val="28"/>
          <w:lang w:eastAsia="ru-RU"/>
        </w:rPr>
        <w:t>и дорожно-строительных машин цеха по ремонту техники производственно-технической фирмы «Сургутнефтетранссервис»;</w:t>
      </w:r>
    </w:p>
    <w:p w:rsidR="00382154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 xml:space="preserve">Пескова Андрея Владимировича, ведущего инженера-электроника отдела системно-технического обслуживания комплекса технического обслуживания средств телеобработки производственного управления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394313">
        <w:rPr>
          <w:rFonts w:eastAsia="Times New Roman" w:cs="Times New Roman"/>
          <w:szCs w:val="28"/>
          <w:lang w:eastAsia="ru-RU"/>
        </w:rPr>
        <w:t>по наладке</w:t>
      </w:r>
      <w:r w:rsidR="00382154">
        <w:rPr>
          <w:rFonts w:eastAsia="Times New Roman" w:cs="Times New Roman"/>
          <w:szCs w:val="28"/>
          <w:lang w:eastAsia="ru-RU"/>
        </w:rPr>
        <w:t xml:space="preserve"> </w:t>
      </w:r>
      <w:r w:rsidRPr="00394313">
        <w:rPr>
          <w:rFonts w:eastAsia="Times New Roman" w:cs="Times New Roman"/>
          <w:szCs w:val="28"/>
          <w:lang w:eastAsia="ru-RU"/>
        </w:rPr>
        <w:t>и техническому обслуживанию автоматизированных систем управления «СургутАСУнефть»;</w:t>
      </w:r>
      <w:r w:rsidR="00382154">
        <w:rPr>
          <w:rFonts w:eastAsia="Times New Roman" w:cs="Times New Roman"/>
          <w:szCs w:val="28"/>
          <w:lang w:eastAsia="ru-RU"/>
        </w:rPr>
        <w:t xml:space="preserve"> 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Фаттахову Лялю Миргасимовну, заведующего складом №</w:t>
      </w:r>
      <w:r w:rsidR="00382154">
        <w:rPr>
          <w:rFonts w:eastAsia="Times New Roman" w:cs="Times New Roman"/>
          <w:szCs w:val="28"/>
          <w:lang w:eastAsia="ru-RU"/>
        </w:rPr>
        <w:t> </w:t>
      </w:r>
      <w:r w:rsidRPr="00394313">
        <w:rPr>
          <w:rFonts w:eastAsia="Times New Roman" w:cs="Times New Roman"/>
          <w:szCs w:val="28"/>
          <w:lang w:eastAsia="ru-RU"/>
        </w:rPr>
        <w:t>2</w:t>
      </w:r>
      <w:r w:rsidR="00382154">
        <w:rPr>
          <w:rFonts w:eastAsia="Times New Roman" w:cs="Times New Roman"/>
          <w:szCs w:val="28"/>
          <w:lang w:eastAsia="ru-RU"/>
        </w:rPr>
        <w:t xml:space="preserve"> п</w:t>
      </w:r>
      <w:r w:rsidRPr="00394313">
        <w:rPr>
          <w:rFonts w:eastAsia="Times New Roman" w:cs="Times New Roman"/>
          <w:szCs w:val="28"/>
          <w:lang w:eastAsia="ru-RU"/>
        </w:rPr>
        <w:t>роизводственного отдела материалов Базы производственно-технического обслуживания и комплектации оборудованием;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 xml:space="preserve">3) за вклад в решение социально-экономических задач города, высокое профессиональное мастерство, многолетний добросовестный труд и в связи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394313">
        <w:rPr>
          <w:rFonts w:eastAsia="Times New Roman" w:cs="Times New Roman"/>
          <w:szCs w:val="28"/>
          <w:lang w:eastAsia="ru-RU"/>
        </w:rPr>
        <w:t>с 20-летием со дня образования муниципального автономного учреждения дополнительного образования «Детская хореографическая школа №</w:t>
      </w:r>
      <w:r w:rsidR="00382154">
        <w:rPr>
          <w:rFonts w:eastAsia="Times New Roman" w:cs="Times New Roman"/>
          <w:szCs w:val="28"/>
          <w:lang w:eastAsia="ru-RU"/>
        </w:rPr>
        <w:t> </w:t>
      </w:r>
      <w:r w:rsidRPr="00394313">
        <w:rPr>
          <w:rFonts w:eastAsia="Times New Roman" w:cs="Times New Roman"/>
          <w:szCs w:val="28"/>
          <w:lang w:eastAsia="ru-RU"/>
        </w:rPr>
        <w:t xml:space="preserve">1» работников: 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Панову Наталью Геннадьевну</w:t>
      </w:r>
      <w:r w:rsidR="00382154">
        <w:rPr>
          <w:rFonts w:eastAsia="Times New Roman" w:cs="Times New Roman"/>
          <w:szCs w:val="28"/>
          <w:lang w:eastAsia="ru-RU"/>
        </w:rPr>
        <w:t>,</w:t>
      </w:r>
      <w:r w:rsidRPr="00394313">
        <w:rPr>
          <w:rFonts w:eastAsia="Times New Roman" w:cs="Times New Roman"/>
          <w:szCs w:val="28"/>
          <w:lang w:eastAsia="ru-RU"/>
        </w:rPr>
        <w:t xml:space="preserve"> концертмейстера;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 xml:space="preserve">Гуткан Екатерину Дмитриевну, преподавателя; </w:t>
      </w:r>
    </w:p>
    <w:p w:rsid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Юсову Надежду Владимировну, преподавателя</w:t>
      </w:r>
      <w:r w:rsidR="006A61E0">
        <w:rPr>
          <w:rFonts w:eastAsia="Times New Roman" w:cs="Times New Roman"/>
          <w:szCs w:val="28"/>
          <w:lang w:eastAsia="ru-RU"/>
        </w:rPr>
        <w:t>;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 xml:space="preserve">4) за вклад в решение социально-экономических задач города, высокое профессиональное мастерство, многолетний добросовестный труд и в связи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6A61E0">
        <w:rPr>
          <w:rFonts w:eastAsia="Times New Roman" w:cs="Times New Roman"/>
          <w:szCs w:val="28"/>
          <w:lang w:eastAsia="ru-RU"/>
        </w:rPr>
        <w:t>с празднованием Дня работников нефтяной и газовой промышленности работников общества с ограниченной ответственностью «Газпром трансгаз Сургут» публичного акционерного общества «Газпром»: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 xml:space="preserve">Газя Геннадия Владимировича, инженера по подготовке кадров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6A61E0">
        <w:rPr>
          <w:rFonts w:eastAsia="Times New Roman" w:cs="Times New Roman"/>
          <w:szCs w:val="28"/>
          <w:lang w:eastAsia="ru-RU"/>
        </w:rPr>
        <w:t>I категории учебного отделения учебно-производственного центра;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Гомзова Николая Владимировича, инженера II категории участка связи № 9 Сургутского цеха связи управления связи;</w:t>
      </w:r>
    </w:p>
    <w:p w:rsidR="006A61E0" w:rsidRPr="006A61E0" w:rsidRDefault="006A61E0" w:rsidP="0038215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Жуйко</w:t>
      </w:r>
      <w:r w:rsidR="001C61EB">
        <w:rPr>
          <w:rFonts w:eastAsia="Times New Roman" w:cs="Times New Roman"/>
          <w:szCs w:val="28"/>
          <w:lang w:eastAsia="ru-RU"/>
        </w:rPr>
        <w:t>ва</w:t>
      </w:r>
      <w:r w:rsidRPr="006A61E0">
        <w:rPr>
          <w:rFonts w:eastAsia="Times New Roman" w:cs="Times New Roman"/>
          <w:szCs w:val="28"/>
          <w:lang w:eastAsia="ru-RU"/>
        </w:rPr>
        <w:t xml:space="preserve"> Максима Юрьевича, инженера I категории участка связи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6A61E0">
        <w:rPr>
          <w:rFonts w:eastAsia="Times New Roman" w:cs="Times New Roman"/>
          <w:szCs w:val="28"/>
          <w:lang w:eastAsia="ru-RU"/>
        </w:rPr>
        <w:t>№</w:t>
      </w:r>
      <w:r w:rsidR="00382154">
        <w:rPr>
          <w:rFonts w:eastAsia="Times New Roman" w:cs="Times New Roman"/>
          <w:szCs w:val="28"/>
          <w:lang w:eastAsia="ru-RU"/>
        </w:rPr>
        <w:t> </w:t>
      </w:r>
      <w:r w:rsidRPr="006A61E0">
        <w:rPr>
          <w:rFonts w:eastAsia="Times New Roman" w:cs="Times New Roman"/>
          <w:szCs w:val="28"/>
          <w:lang w:eastAsia="ru-RU"/>
        </w:rPr>
        <w:t>10 Сургутского цеха связи управления связи</w:t>
      </w:r>
      <w:r w:rsidR="00382154">
        <w:rPr>
          <w:rFonts w:eastAsia="Times New Roman" w:cs="Times New Roman"/>
          <w:szCs w:val="28"/>
          <w:lang w:eastAsia="ru-RU"/>
        </w:rPr>
        <w:t>;</w:t>
      </w:r>
    </w:p>
    <w:p w:rsidR="006A61E0" w:rsidRPr="006A61E0" w:rsidRDefault="006A61E0" w:rsidP="0038215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Кропивка Оксану Юрьевну, бухгалтера I категории уч</w:t>
      </w:r>
      <w:r w:rsidR="00382154">
        <w:rPr>
          <w:rFonts w:eastAsia="Times New Roman" w:cs="Times New Roman"/>
          <w:szCs w:val="28"/>
          <w:lang w:eastAsia="ru-RU"/>
        </w:rPr>
        <w:t>е</w:t>
      </w:r>
      <w:r w:rsidRPr="006A61E0">
        <w:rPr>
          <w:rFonts w:eastAsia="Times New Roman" w:cs="Times New Roman"/>
          <w:szCs w:val="28"/>
          <w:lang w:eastAsia="ru-RU"/>
        </w:rPr>
        <w:t xml:space="preserve">тно-контрольной группы управления материально-технического снабжения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6A61E0">
        <w:rPr>
          <w:rFonts w:eastAsia="Times New Roman" w:cs="Times New Roman"/>
          <w:szCs w:val="28"/>
          <w:lang w:eastAsia="ru-RU"/>
        </w:rPr>
        <w:t>и комплек</w:t>
      </w:r>
      <w:r w:rsidR="001D4A1E">
        <w:rPr>
          <w:rFonts w:eastAsia="Times New Roman" w:cs="Times New Roman"/>
          <w:szCs w:val="28"/>
          <w:lang w:eastAsia="ru-RU"/>
        </w:rPr>
        <w:t>т</w:t>
      </w:r>
      <w:r w:rsidRPr="006A61E0">
        <w:rPr>
          <w:rFonts w:eastAsia="Times New Roman" w:cs="Times New Roman"/>
          <w:szCs w:val="28"/>
          <w:lang w:eastAsia="ru-RU"/>
        </w:rPr>
        <w:t>ации;</w:t>
      </w:r>
    </w:p>
    <w:p w:rsidR="006A61E0" w:rsidRPr="006A61E0" w:rsidRDefault="006A61E0" w:rsidP="0038215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Третьякову Ольгу Александровну, секретаря руководителя управления технологического транспорта и спецтехники;</w:t>
      </w:r>
    </w:p>
    <w:p w:rsidR="006A61E0" w:rsidRPr="006A61E0" w:rsidRDefault="006A61E0" w:rsidP="0038215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lastRenderedPageBreak/>
        <w:t xml:space="preserve">Туктарова Ильдара Аюповича, электромонтера по ремонту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6A61E0">
        <w:rPr>
          <w:rFonts w:eastAsia="Times New Roman" w:cs="Times New Roman"/>
          <w:szCs w:val="28"/>
          <w:lang w:eastAsia="ru-RU"/>
        </w:rPr>
        <w:t xml:space="preserve">и обслуживанию электрооборудования 6 разряда участка электроснабжения службы энерговодоснабжения управления по эксплуатации зданий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6A61E0">
        <w:rPr>
          <w:rFonts w:eastAsia="Times New Roman" w:cs="Times New Roman"/>
          <w:szCs w:val="28"/>
          <w:lang w:eastAsia="ru-RU"/>
        </w:rPr>
        <w:t>и сооружений;</w:t>
      </w:r>
    </w:p>
    <w:p w:rsidR="006A61E0" w:rsidRPr="006A61E0" w:rsidRDefault="006A61E0" w:rsidP="0038215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Шестакова Сергея Александровича, электрогазосварщика 6 разряда участка аварийно-восстановительных работ, ремонта и восстановления газопровода Сургутского аварийно-восстановительного поезда управления аварийно-восстановительных работ;</w:t>
      </w:r>
    </w:p>
    <w:p w:rsidR="006A61E0" w:rsidRPr="006A61E0" w:rsidRDefault="006A61E0" w:rsidP="00382154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 xml:space="preserve">Щепкину Татьяну Дмитриевну, инженера по наладке и испытаниям </w:t>
      </w:r>
      <w:r w:rsidR="00382154">
        <w:rPr>
          <w:rFonts w:eastAsia="Times New Roman" w:cs="Times New Roman"/>
          <w:szCs w:val="28"/>
          <w:lang w:eastAsia="ru-RU"/>
        </w:rPr>
        <w:br/>
      </w:r>
      <w:r w:rsidRPr="006A61E0">
        <w:rPr>
          <w:rFonts w:eastAsia="Times New Roman" w:cs="Times New Roman"/>
          <w:szCs w:val="28"/>
          <w:lang w:eastAsia="ru-RU"/>
        </w:rPr>
        <w:t>I категории лаборатории технического диагностирования отдела диагностики магистральных газопроводов и неразрушающего контроля службы диагностики оборудования и сооружений инженерно-технического центра</w:t>
      </w:r>
      <w:r w:rsidR="00382154">
        <w:rPr>
          <w:rFonts w:eastAsia="Times New Roman" w:cs="Times New Roman"/>
          <w:szCs w:val="28"/>
          <w:lang w:eastAsia="ru-RU"/>
        </w:rPr>
        <w:t>;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5) за вклад в общественную жизнь города,</w:t>
      </w:r>
      <w:r w:rsidR="001D4A1E">
        <w:rPr>
          <w:rFonts w:eastAsia="Times New Roman" w:cs="Times New Roman"/>
          <w:szCs w:val="28"/>
          <w:lang w:eastAsia="ru-RU"/>
        </w:rPr>
        <w:t xml:space="preserve"> в </w:t>
      </w:r>
      <w:r w:rsidRPr="006A61E0">
        <w:rPr>
          <w:rFonts w:eastAsia="Times New Roman" w:cs="Times New Roman"/>
          <w:szCs w:val="28"/>
          <w:lang w:eastAsia="ru-RU"/>
        </w:rPr>
        <w:t>решение социально-экономических и культурных задач города членов местной общественной организации «Национально-культурная автономия татар города Сургута»: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Муравьеву Гузалию Мидхатовну;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Сабитову Розалию Ильгизовну;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Шарифуллина Тимерхана Хаматдиновича</w:t>
      </w:r>
      <w:r w:rsidR="00382154">
        <w:rPr>
          <w:rFonts w:eastAsia="Times New Roman" w:cs="Times New Roman"/>
          <w:szCs w:val="28"/>
          <w:lang w:eastAsia="ru-RU"/>
        </w:rPr>
        <w:t>;</w:t>
      </w:r>
    </w:p>
    <w:p w:rsidR="006A61E0" w:rsidRP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>6) за вклад в решение социально-экономических и культурных задач города, высокое профессиональное мастерство, многолетний добросовестный труд и в связи с празднованием Дня физкультурника Мешалкину Светлану Анатольевну, заместителя директора муниципального бюджетного учреждения дополнительного образования спортивной школы олимпийского резерва «Югория» имени Арарата Агвановича Пилояна</w:t>
      </w:r>
      <w:r w:rsidR="00382154">
        <w:rPr>
          <w:rFonts w:eastAsia="Times New Roman" w:cs="Times New Roman"/>
          <w:szCs w:val="28"/>
          <w:lang w:eastAsia="ru-RU"/>
        </w:rPr>
        <w:t>;</w:t>
      </w:r>
    </w:p>
    <w:p w:rsidR="006A61E0" w:rsidRDefault="006A61E0" w:rsidP="006A61E0">
      <w:pPr>
        <w:ind w:firstLine="709"/>
        <w:rPr>
          <w:rFonts w:eastAsia="Times New Roman" w:cs="Times New Roman"/>
          <w:szCs w:val="28"/>
          <w:lang w:eastAsia="ru-RU"/>
        </w:rPr>
      </w:pPr>
      <w:r w:rsidRPr="006A61E0">
        <w:rPr>
          <w:rFonts w:eastAsia="Times New Roman" w:cs="Times New Roman"/>
          <w:szCs w:val="28"/>
          <w:lang w:eastAsia="ru-RU"/>
        </w:rPr>
        <w:t xml:space="preserve">7) за вклад в решение социально-экономических задач города, высокое профессиональное мастерство, многолетний добросовестный труд </w:t>
      </w:r>
      <w:r w:rsidR="001D4A1E" w:rsidRPr="006A61E0">
        <w:rPr>
          <w:rFonts w:eastAsia="Times New Roman" w:cs="Times New Roman"/>
          <w:szCs w:val="28"/>
          <w:lang w:eastAsia="ru-RU"/>
        </w:rPr>
        <w:t>Корабельникова Владимира Михайловича</w:t>
      </w:r>
      <w:r w:rsidR="001D4A1E">
        <w:rPr>
          <w:rFonts w:eastAsia="Times New Roman" w:cs="Times New Roman"/>
          <w:szCs w:val="28"/>
          <w:lang w:eastAsia="ru-RU"/>
        </w:rPr>
        <w:t xml:space="preserve">, </w:t>
      </w:r>
      <w:r w:rsidRPr="006A61E0">
        <w:rPr>
          <w:rFonts w:eastAsia="Times New Roman" w:cs="Times New Roman"/>
          <w:szCs w:val="28"/>
          <w:lang w:eastAsia="ru-RU"/>
        </w:rPr>
        <w:t>заместителя генерального директора по производственным вопросам акционерного общества «Газпром энергосбыт Тюмень».</w:t>
      </w:r>
    </w:p>
    <w:p w:rsidR="00394313" w:rsidRPr="00394313" w:rsidRDefault="00394313" w:rsidP="00394313">
      <w:pPr>
        <w:ind w:firstLine="709"/>
        <w:rPr>
          <w:rFonts w:eastAsia="Times New Roman" w:cs="Times New Roman"/>
          <w:szCs w:val="28"/>
          <w:lang w:eastAsia="ru-RU"/>
        </w:rPr>
      </w:pPr>
      <w:r w:rsidRPr="00394313">
        <w:rPr>
          <w:rFonts w:eastAsia="Times New Roman" w:cs="Times New Roman"/>
          <w:szCs w:val="28"/>
          <w:lang w:eastAsia="ru-RU"/>
        </w:rPr>
        <w:t>2. Аппарату Думы города оформить награды и организовать вручение.</w:t>
      </w:r>
    </w:p>
    <w:p w:rsidR="002C63CA" w:rsidRDefault="002C63CA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06389" w:rsidRDefault="00E0638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06389" w:rsidRDefault="00E06389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E06389" w:rsidRDefault="00E06389" w:rsidP="00E06389">
      <w:pPr>
        <w:rPr>
          <w:szCs w:val="28"/>
        </w:rPr>
      </w:pPr>
      <w:r>
        <w:rPr>
          <w:szCs w:val="28"/>
        </w:rPr>
        <w:t>Председатель Думы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>М.Н. Слепов</w:t>
      </w:r>
    </w:p>
    <w:p w:rsidR="00E06389" w:rsidRDefault="00E06389" w:rsidP="00E06389">
      <w:pPr>
        <w:rPr>
          <w:szCs w:val="28"/>
        </w:rPr>
      </w:pPr>
    </w:p>
    <w:p w:rsidR="00E06389" w:rsidRDefault="0082070C" w:rsidP="00E06389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16</w:t>
      </w:r>
      <w:r>
        <w:rPr>
          <w:szCs w:val="28"/>
        </w:rPr>
        <w:t xml:space="preserve">» </w:t>
      </w:r>
      <w:r>
        <w:rPr>
          <w:szCs w:val="28"/>
          <w:u w:val="single"/>
        </w:rPr>
        <w:t>июня</w:t>
      </w:r>
      <w:bookmarkStart w:id="0" w:name="_GoBack"/>
      <w:bookmarkEnd w:id="0"/>
      <w:r w:rsidR="00E06389">
        <w:rPr>
          <w:szCs w:val="28"/>
        </w:rPr>
        <w:t xml:space="preserve"> 2023 г.</w:t>
      </w:r>
    </w:p>
    <w:p w:rsidR="00411F11" w:rsidRPr="007F3370" w:rsidRDefault="00411F11" w:rsidP="005E073E">
      <w:pPr>
        <w:jc w:val="right"/>
        <w:rPr>
          <w:rFonts w:eastAsia="Calibri" w:cs="Times New Roman"/>
          <w:szCs w:val="28"/>
        </w:rPr>
      </w:pPr>
    </w:p>
    <w:sectPr w:rsidR="00411F11" w:rsidRPr="007F3370" w:rsidSect="00E06389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276" w:right="851" w:bottom="1134" w:left="1701" w:header="709" w:footer="73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65" w:rsidRDefault="00187065" w:rsidP="006757BB">
      <w:r>
        <w:separator/>
      </w:r>
    </w:p>
  </w:endnote>
  <w:endnote w:type="continuationSeparator" w:id="0">
    <w:p w:rsidR="00187065" w:rsidRDefault="00187065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187065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187065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187065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65" w:rsidRDefault="00187065" w:rsidP="006757BB">
      <w:r>
        <w:separator/>
      </w:r>
    </w:p>
  </w:footnote>
  <w:footnote w:type="continuationSeparator" w:id="0">
    <w:p w:rsidR="00187065" w:rsidRDefault="00187065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1916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06389" w:rsidRPr="00E06389" w:rsidRDefault="00E06389">
        <w:pPr>
          <w:pStyle w:val="ad"/>
          <w:jc w:val="center"/>
          <w:rPr>
            <w:sz w:val="20"/>
            <w:szCs w:val="20"/>
          </w:rPr>
        </w:pPr>
        <w:r w:rsidRPr="00E06389">
          <w:rPr>
            <w:sz w:val="20"/>
            <w:szCs w:val="20"/>
          </w:rPr>
          <w:fldChar w:fldCharType="begin"/>
        </w:r>
        <w:r w:rsidRPr="00E06389">
          <w:rPr>
            <w:sz w:val="20"/>
            <w:szCs w:val="20"/>
          </w:rPr>
          <w:instrText>PAGE   \* MERGEFORMAT</w:instrText>
        </w:r>
        <w:r w:rsidRPr="00E06389">
          <w:rPr>
            <w:sz w:val="20"/>
            <w:szCs w:val="20"/>
          </w:rPr>
          <w:fldChar w:fldCharType="separate"/>
        </w:r>
        <w:r w:rsidR="0082070C">
          <w:rPr>
            <w:noProof/>
            <w:sz w:val="20"/>
            <w:szCs w:val="20"/>
          </w:rPr>
          <w:t>3</w:t>
        </w:r>
        <w:r w:rsidRPr="00E06389">
          <w:rPr>
            <w:sz w:val="20"/>
            <w:szCs w:val="20"/>
          </w:rPr>
          <w:fldChar w:fldCharType="end"/>
        </w:r>
      </w:p>
    </w:sdtContent>
  </w:sdt>
  <w:p w:rsidR="00E06389" w:rsidRDefault="00E0638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5B75"/>
    <w:rsid w:val="00022F76"/>
    <w:rsid w:val="00034777"/>
    <w:rsid w:val="000633A1"/>
    <w:rsid w:val="00064A49"/>
    <w:rsid w:val="00070E46"/>
    <w:rsid w:val="00072D85"/>
    <w:rsid w:val="00074E58"/>
    <w:rsid w:val="00075B6F"/>
    <w:rsid w:val="00077080"/>
    <w:rsid w:val="00080A81"/>
    <w:rsid w:val="00080FC8"/>
    <w:rsid w:val="000849F7"/>
    <w:rsid w:val="00093E83"/>
    <w:rsid w:val="000B76E4"/>
    <w:rsid w:val="000C5399"/>
    <w:rsid w:val="000D02A6"/>
    <w:rsid w:val="000E1988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87065"/>
    <w:rsid w:val="001930EF"/>
    <w:rsid w:val="001A2F1C"/>
    <w:rsid w:val="001B7201"/>
    <w:rsid w:val="001C61EB"/>
    <w:rsid w:val="001D226B"/>
    <w:rsid w:val="001D4643"/>
    <w:rsid w:val="001D4A1E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2154"/>
    <w:rsid w:val="00385A9B"/>
    <w:rsid w:val="00391330"/>
    <w:rsid w:val="00391653"/>
    <w:rsid w:val="00392205"/>
    <w:rsid w:val="00394313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3172B"/>
    <w:rsid w:val="00431C26"/>
    <w:rsid w:val="004441C6"/>
    <w:rsid w:val="004534A1"/>
    <w:rsid w:val="004729AB"/>
    <w:rsid w:val="004A338B"/>
    <w:rsid w:val="004B3830"/>
    <w:rsid w:val="004C4E88"/>
    <w:rsid w:val="004E1817"/>
    <w:rsid w:val="004E2731"/>
    <w:rsid w:val="004F3970"/>
    <w:rsid w:val="004F6D35"/>
    <w:rsid w:val="00503B30"/>
    <w:rsid w:val="00514C92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2EFB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61E0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2070C"/>
    <w:rsid w:val="00833826"/>
    <w:rsid w:val="00833AE2"/>
    <w:rsid w:val="00847DDA"/>
    <w:rsid w:val="00854D0C"/>
    <w:rsid w:val="008673F5"/>
    <w:rsid w:val="00885287"/>
    <w:rsid w:val="00894EB3"/>
    <w:rsid w:val="008A152C"/>
    <w:rsid w:val="008A192E"/>
    <w:rsid w:val="008A64CA"/>
    <w:rsid w:val="008A66F1"/>
    <w:rsid w:val="008C26BC"/>
    <w:rsid w:val="008D6922"/>
    <w:rsid w:val="008F2CFE"/>
    <w:rsid w:val="008F3153"/>
    <w:rsid w:val="008F5360"/>
    <w:rsid w:val="008F70BC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B6BBA"/>
    <w:rsid w:val="009D677F"/>
    <w:rsid w:val="009E2F76"/>
    <w:rsid w:val="00A1616E"/>
    <w:rsid w:val="00A22CD5"/>
    <w:rsid w:val="00A2531B"/>
    <w:rsid w:val="00A31AC8"/>
    <w:rsid w:val="00A34E83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6279D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6389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B514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378CF"/>
    <w:rsid w:val="00F41FE1"/>
    <w:rsid w:val="00F448E0"/>
    <w:rsid w:val="00F5631F"/>
    <w:rsid w:val="00F619C0"/>
    <w:rsid w:val="00F634FC"/>
    <w:rsid w:val="00F64DEF"/>
    <w:rsid w:val="00F668CF"/>
    <w:rsid w:val="00F7430C"/>
    <w:rsid w:val="00F8051B"/>
    <w:rsid w:val="00F8778F"/>
    <w:rsid w:val="00F96DDD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666FA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0C88"/>
    <w:rsid w:val="00312B80"/>
    <w:rsid w:val="00316132"/>
    <w:rsid w:val="00326791"/>
    <w:rsid w:val="00364240"/>
    <w:rsid w:val="003763A2"/>
    <w:rsid w:val="00404C96"/>
    <w:rsid w:val="004160AD"/>
    <w:rsid w:val="004A4E4E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557F4"/>
    <w:rsid w:val="00787B70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B42EE2"/>
    <w:rsid w:val="00BB0A54"/>
    <w:rsid w:val="00C201AE"/>
    <w:rsid w:val="00C205D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D08DF"/>
    <w:rsid w:val="00EE1EB9"/>
    <w:rsid w:val="00F52B4C"/>
    <w:rsid w:val="00F5457A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801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141</cp:revision>
  <cp:lastPrinted>2023-06-20T04:32:00Z</cp:lastPrinted>
  <dcterms:created xsi:type="dcterms:W3CDTF">2021-02-25T07:49:00Z</dcterms:created>
  <dcterms:modified xsi:type="dcterms:W3CDTF">2023-06-21T09:49:00Z</dcterms:modified>
</cp:coreProperties>
</file>