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7D6A51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 xml:space="preserve">Принято на заседании Думы </w:t>
      </w:r>
      <w:r w:rsidR="00820047">
        <w:rPr>
          <w:rFonts w:eastAsia="Calibri"/>
          <w:szCs w:val="28"/>
        </w:rPr>
        <w:t>27 сентября</w:t>
      </w:r>
      <w:r w:rsidR="00CC1F7B">
        <w:rPr>
          <w:rFonts w:eastAsia="Calibri"/>
          <w:szCs w:val="28"/>
        </w:rPr>
        <w:t xml:space="preserve"> </w:t>
      </w:r>
      <w:r w:rsidR="00244B5C" w:rsidRPr="006D794C">
        <w:rPr>
          <w:rFonts w:cs="Times New Roman"/>
          <w:szCs w:val="28"/>
        </w:rPr>
        <w:t>202</w:t>
      </w:r>
      <w:r w:rsidR="006C189F">
        <w:rPr>
          <w:rFonts w:cs="Times New Roman"/>
          <w:szCs w:val="28"/>
        </w:rPr>
        <w:t>3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F410B9" w:rsidRDefault="00F410B9" w:rsidP="00A47AA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422-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244B5C" w:rsidRDefault="00244B5C" w:rsidP="00244B5C">
      <w:pPr>
        <w:rPr>
          <w:szCs w:val="28"/>
        </w:rPr>
      </w:pPr>
    </w:p>
    <w:p w:rsidR="002C4FB0" w:rsidRDefault="00656800" w:rsidP="00656800">
      <w:pPr>
        <w:widowControl w:val="0"/>
        <w:tabs>
          <w:tab w:val="left" w:pos="4253"/>
        </w:tabs>
        <w:ind w:right="5101"/>
        <w:rPr>
          <w:szCs w:val="28"/>
        </w:rPr>
      </w:pPr>
      <w:r w:rsidRPr="001B29E2">
        <w:rPr>
          <w:rFonts w:eastAsia="Calibri"/>
          <w:szCs w:val="28"/>
        </w:rPr>
        <w:t xml:space="preserve">О </w:t>
      </w:r>
      <w:r>
        <w:rPr>
          <w:rFonts w:eastAsia="Calibri"/>
          <w:szCs w:val="28"/>
        </w:rPr>
        <w:t xml:space="preserve">внесении изменений в </w:t>
      </w:r>
      <w:r w:rsidRPr="001B29E2">
        <w:rPr>
          <w:rFonts w:eastAsia="Calibri"/>
          <w:szCs w:val="28"/>
        </w:rPr>
        <w:t xml:space="preserve">решение Думы города </w:t>
      </w:r>
      <w:r>
        <w:rPr>
          <w:rFonts w:eastAsia="Calibri"/>
          <w:szCs w:val="28"/>
        </w:rPr>
        <w:t xml:space="preserve">от 02.12.2021 </w:t>
      </w:r>
      <w:r>
        <w:rPr>
          <w:rFonts w:eastAsia="Calibri"/>
          <w:szCs w:val="28"/>
        </w:rPr>
        <w:br/>
        <w:t>№ 31-VII </w:t>
      </w:r>
      <w:r w:rsidRPr="001B29E2">
        <w:rPr>
          <w:rFonts w:eastAsia="Calibri"/>
          <w:szCs w:val="28"/>
        </w:rPr>
        <w:t xml:space="preserve">ДГ </w:t>
      </w:r>
      <w:r>
        <w:rPr>
          <w:rFonts w:eastAsia="Calibri"/>
          <w:szCs w:val="28"/>
        </w:rPr>
        <w:t xml:space="preserve">«О </w:t>
      </w:r>
      <w:r w:rsidRPr="001B29E2">
        <w:rPr>
          <w:rFonts w:eastAsia="Calibri"/>
          <w:szCs w:val="28"/>
        </w:rPr>
        <w:t>делегировании депу</w:t>
      </w:r>
      <w:r>
        <w:rPr>
          <w:rFonts w:eastAsia="Calibri"/>
          <w:szCs w:val="28"/>
        </w:rPr>
        <w:t xml:space="preserve">татов Думы города для участия в </w:t>
      </w:r>
      <w:r w:rsidRPr="001B29E2">
        <w:rPr>
          <w:rFonts w:eastAsia="Calibri"/>
          <w:szCs w:val="28"/>
        </w:rPr>
        <w:t xml:space="preserve">деятельности комиссий, групп, </w:t>
      </w:r>
      <w:r>
        <w:rPr>
          <w:rFonts w:eastAsia="Calibri"/>
          <w:szCs w:val="28"/>
        </w:rPr>
        <w:t xml:space="preserve">советов, других совещательных </w:t>
      </w:r>
      <w:r>
        <w:rPr>
          <w:rFonts w:eastAsia="Calibri"/>
          <w:szCs w:val="28"/>
        </w:rPr>
        <w:br/>
        <w:t xml:space="preserve">и </w:t>
      </w:r>
      <w:r w:rsidRPr="001B29E2">
        <w:rPr>
          <w:rFonts w:eastAsia="Calibri"/>
          <w:szCs w:val="28"/>
        </w:rPr>
        <w:t>координационных органов</w:t>
      </w:r>
      <w:r>
        <w:rPr>
          <w:rFonts w:eastAsia="Calibri"/>
          <w:szCs w:val="28"/>
        </w:rPr>
        <w:t>»</w:t>
      </w:r>
    </w:p>
    <w:p w:rsidR="00820047" w:rsidRPr="00262D66" w:rsidRDefault="00820047" w:rsidP="00820047">
      <w:pPr>
        <w:tabs>
          <w:tab w:val="left" w:pos="709"/>
        </w:tabs>
        <w:rPr>
          <w:rFonts w:eastAsia="Calibri"/>
          <w:szCs w:val="28"/>
        </w:rPr>
      </w:pPr>
    </w:p>
    <w:p w:rsidR="00920B4C" w:rsidRDefault="00656800" w:rsidP="00920B4C">
      <w:pPr>
        <w:ind w:firstLine="709"/>
        <w:rPr>
          <w:szCs w:val="28"/>
        </w:rPr>
      </w:pPr>
      <w:r>
        <w:rPr>
          <w:szCs w:val="28"/>
        </w:rPr>
        <w:t>В соответствии с пунктом 6 части 1 статьи 14 Регламента Думы города Сургута, утверждённого решением Думы города от 27.04.2006 № 10-</w:t>
      </w:r>
      <w:r w:rsidRPr="00610215">
        <w:rPr>
          <w:szCs w:val="28"/>
        </w:rPr>
        <w:t>IV</w:t>
      </w:r>
      <w:r>
        <w:rPr>
          <w:szCs w:val="28"/>
        </w:rPr>
        <w:t xml:space="preserve"> ДГ, Дума </w:t>
      </w:r>
      <w:r w:rsidRPr="00BE0A39">
        <w:rPr>
          <w:szCs w:val="28"/>
        </w:rPr>
        <w:t>города РЕШИЛА:</w:t>
      </w:r>
    </w:p>
    <w:p w:rsidR="00920B4C" w:rsidRDefault="00920B4C" w:rsidP="00920B4C">
      <w:pPr>
        <w:ind w:firstLine="709"/>
        <w:rPr>
          <w:szCs w:val="28"/>
        </w:rPr>
      </w:pPr>
    </w:p>
    <w:p w:rsidR="00920B4C" w:rsidRDefault="00A33AB1" w:rsidP="00920B4C">
      <w:pPr>
        <w:ind w:firstLine="709"/>
        <w:rPr>
          <w:szCs w:val="28"/>
        </w:rPr>
      </w:pPr>
      <w:r>
        <w:rPr>
          <w:rFonts w:eastAsia="Times New Roman" w:cs="Times New Roman"/>
          <w:szCs w:val="28"/>
          <w:lang w:eastAsia="ru-RU"/>
        </w:rPr>
        <w:t>1.</w:t>
      </w:r>
      <w:r>
        <w:rPr>
          <w:rFonts w:eastAsia="Times New Roman" w:cs="Times New Roman"/>
          <w:szCs w:val="28"/>
          <w:lang w:val="en-US" w:eastAsia="ru-RU"/>
        </w:rPr>
        <w:t> </w:t>
      </w:r>
      <w:r w:rsidR="00920B4C" w:rsidRPr="00920B4C">
        <w:rPr>
          <w:rFonts w:eastAsia="Times New Roman" w:cs="Times New Roman"/>
          <w:szCs w:val="28"/>
          <w:lang w:eastAsia="ru-RU"/>
        </w:rPr>
        <w:t>Внести в решение Думы города от 02.12.2021</w:t>
      </w:r>
      <w:r w:rsidR="00920B4C">
        <w:rPr>
          <w:rFonts w:eastAsia="Times New Roman" w:cs="Times New Roman"/>
          <w:szCs w:val="28"/>
          <w:lang w:eastAsia="ru-RU"/>
        </w:rPr>
        <w:t xml:space="preserve"> № 31-VII  ДГ </w:t>
      </w:r>
      <w:r w:rsidR="00920B4C">
        <w:rPr>
          <w:rFonts w:eastAsia="Times New Roman" w:cs="Times New Roman"/>
          <w:szCs w:val="28"/>
          <w:lang w:eastAsia="ru-RU"/>
        </w:rPr>
        <w:br/>
        <w:t xml:space="preserve">«О </w:t>
      </w:r>
      <w:r w:rsidR="00920B4C" w:rsidRPr="00920B4C">
        <w:rPr>
          <w:rFonts w:eastAsia="Times New Roman" w:cs="Times New Roman"/>
          <w:szCs w:val="28"/>
          <w:lang w:eastAsia="ru-RU"/>
        </w:rPr>
        <w:t>делегировании депу</w:t>
      </w:r>
      <w:r w:rsidR="00920B4C">
        <w:rPr>
          <w:rFonts w:eastAsia="Times New Roman" w:cs="Times New Roman"/>
          <w:szCs w:val="28"/>
          <w:lang w:eastAsia="ru-RU"/>
        </w:rPr>
        <w:t xml:space="preserve">татов Думы города для участия в </w:t>
      </w:r>
      <w:r w:rsidR="00920B4C" w:rsidRPr="00920B4C">
        <w:rPr>
          <w:rFonts w:eastAsia="Times New Roman" w:cs="Times New Roman"/>
          <w:szCs w:val="28"/>
          <w:lang w:eastAsia="ru-RU"/>
        </w:rPr>
        <w:t>деятельности комиссий, групп, советов, других совещательных и координационных органов» (в редакции от 03.04.2023 № 301-VII ДГ) следующие</w:t>
      </w:r>
      <w:r w:rsidR="00920B4C" w:rsidRPr="00920B4C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="00920B4C" w:rsidRPr="00920B4C">
        <w:rPr>
          <w:rFonts w:eastAsia="Times New Roman" w:cs="Times New Roman"/>
          <w:szCs w:val="28"/>
          <w:lang w:eastAsia="ru-RU"/>
        </w:rPr>
        <w:t>изменения:</w:t>
      </w:r>
    </w:p>
    <w:p w:rsidR="00920B4C" w:rsidRDefault="00A33AB1" w:rsidP="00920B4C">
      <w:pPr>
        <w:ind w:firstLine="709"/>
        <w:rPr>
          <w:szCs w:val="28"/>
        </w:rPr>
      </w:pPr>
      <w:r w:rsidRPr="00F82E39">
        <w:rPr>
          <w:rFonts w:eastAsia="Times New Roman" w:cs="Times New Roman"/>
          <w:szCs w:val="28"/>
          <w:lang w:eastAsia="ru-RU"/>
        </w:rPr>
        <w:t>1)</w:t>
      </w:r>
      <w:r w:rsidRPr="00F82E39">
        <w:rPr>
          <w:rFonts w:eastAsia="Times New Roman" w:cs="Times New Roman"/>
          <w:szCs w:val="28"/>
          <w:lang w:val="en-US" w:eastAsia="ru-RU"/>
        </w:rPr>
        <w:t> </w:t>
      </w:r>
      <w:r w:rsidR="00920B4C" w:rsidRPr="00920B4C">
        <w:rPr>
          <w:rFonts w:eastAsia="Times New Roman" w:cs="Times New Roman"/>
          <w:szCs w:val="28"/>
          <w:lang w:eastAsia="ru-RU"/>
        </w:rPr>
        <w:t>в строке 2 приложения к решению слова «муниципального образования городской округ</w:t>
      </w:r>
      <w:r w:rsidR="00F82E39" w:rsidRPr="00F82E39">
        <w:rPr>
          <w:rFonts w:eastAsia="Times New Roman" w:cs="Times New Roman"/>
          <w:szCs w:val="28"/>
          <w:lang w:eastAsia="ru-RU"/>
        </w:rPr>
        <w:t xml:space="preserve"> Сургут</w:t>
      </w:r>
      <w:r w:rsidR="00920B4C" w:rsidRPr="00920B4C">
        <w:rPr>
          <w:rFonts w:eastAsia="Times New Roman" w:cs="Times New Roman"/>
          <w:szCs w:val="28"/>
          <w:lang w:eastAsia="ru-RU"/>
        </w:rPr>
        <w:t xml:space="preserve">» заменить </w:t>
      </w:r>
      <w:r w:rsidR="00F82E39" w:rsidRPr="00F82E39">
        <w:rPr>
          <w:rFonts w:eastAsia="Times New Roman" w:cs="Times New Roman"/>
          <w:szCs w:val="28"/>
          <w:lang w:eastAsia="ru-RU"/>
        </w:rPr>
        <w:t>словами</w:t>
      </w:r>
      <w:r w:rsidR="00920B4C" w:rsidRPr="00920B4C">
        <w:rPr>
          <w:rFonts w:eastAsia="Times New Roman" w:cs="Times New Roman"/>
          <w:szCs w:val="28"/>
          <w:lang w:eastAsia="ru-RU"/>
        </w:rPr>
        <w:t xml:space="preserve"> «города</w:t>
      </w:r>
      <w:r w:rsidR="00F82E39" w:rsidRPr="00F82E39">
        <w:rPr>
          <w:rFonts w:eastAsia="Times New Roman" w:cs="Times New Roman"/>
          <w:szCs w:val="28"/>
          <w:lang w:eastAsia="ru-RU"/>
        </w:rPr>
        <w:t xml:space="preserve"> Сургута</w:t>
      </w:r>
      <w:r w:rsidR="00920B4C" w:rsidRPr="00920B4C">
        <w:rPr>
          <w:rFonts w:eastAsia="Times New Roman" w:cs="Times New Roman"/>
          <w:szCs w:val="28"/>
          <w:lang w:eastAsia="ru-RU"/>
        </w:rPr>
        <w:t>»;</w:t>
      </w:r>
    </w:p>
    <w:p w:rsidR="00920B4C" w:rsidRPr="00920B4C" w:rsidRDefault="00920B4C" w:rsidP="00920B4C">
      <w:pPr>
        <w:ind w:firstLine="709"/>
        <w:rPr>
          <w:szCs w:val="28"/>
        </w:rPr>
      </w:pPr>
      <w:r w:rsidRPr="00920B4C">
        <w:rPr>
          <w:rFonts w:eastAsia="Times New Roman" w:cs="Times New Roman"/>
          <w:szCs w:val="28"/>
          <w:lang w:eastAsia="ru-RU"/>
        </w:rPr>
        <w:t>2) строку 4 приложения к решению изложить в следующей редакции:</w:t>
      </w:r>
    </w:p>
    <w:p w:rsidR="00920B4C" w:rsidRPr="00920B4C" w:rsidRDefault="00920B4C" w:rsidP="00920B4C">
      <w:pPr>
        <w:ind w:firstLine="318"/>
        <w:rPr>
          <w:rFonts w:eastAsia="Times New Roman" w:cs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"/>
        <w:gridCol w:w="5228"/>
        <w:gridCol w:w="3537"/>
      </w:tblGrid>
      <w:tr w:rsidR="00920B4C" w:rsidRPr="00920B4C" w:rsidTr="00A33AB1">
        <w:tc>
          <w:tcPr>
            <w:tcW w:w="579" w:type="dxa"/>
            <w:shd w:val="clear" w:color="auto" w:fill="auto"/>
          </w:tcPr>
          <w:p w:rsidR="00920B4C" w:rsidRPr="00920B4C" w:rsidRDefault="00920B4C" w:rsidP="00B7228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0B4C">
              <w:rPr>
                <w:rFonts w:eastAsia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28" w:type="dxa"/>
            <w:shd w:val="clear" w:color="auto" w:fill="auto"/>
          </w:tcPr>
          <w:p w:rsidR="00920B4C" w:rsidRPr="00920B4C" w:rsidRDefault="00920B4C" w:rsidP="00920B4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0B4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Конкурсная комиссия по проведению открытого конкурса по отбору управляющей организации для управления многоквартирными, жилыми домами, в которых все помещения (100 %) принадлежат на праве собственности  муниципальному образованию городской округ Сургут Ханты-Мансийского автономного </w:t>
            </w:r>
            <w:r w:rsidR="00B152C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920B4C">
              <w:rPr>
                <w:rFonts w:eastAsia="Times New Roman" w:cs="Times New Roman"/>
                <w:sz w:val="24"/>
                <w:szCs w:val="24"/>
                <w:lang w:eastAsia="ru-RU"/>
              </w:rPr>
              <w:t>округа – Югры, и приспособленными для проживания строениями</w:t>
            </w:r>
          </w:p>
        </w:tc>
        <w:tc>
          <w:tcPr>
            <w:tcW w:w="3537" w:type="dxa"/>
            <w:shd w:val="clear" w:color="auto" w:fill="auto"/>
          </w:tcPr>
          <w:p w:rsidR="00920B4C" w:rsidRPr="00920B4C" w:rsidRDefault="00920B4C" w:rsidP="00920B4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0B4C">
              <w:rPr>
                <w:rFonts w:eastAsia="Times New Roman" w:cs="Times New Roman"/>
                <w:sz w:val="24"/>
                <w:szCs w:val="24"/>
                <w:lang w:eastAsia="ru-RU"/>
              </w:rPr>
              <w:t>Гринченко Михаил Сергеевич</w:t>
            </w:r>
          </w:p>
        </w:tc>
      </w:tr>
    </w:tbl>
    <w:p w:rsidR="00920B4C" w:rsidRPr="00920B4C" w:rsidRDefault="00920B4C" w:rsidP="00920B4C">
      <w:pPr>
        <w:ind w:firstLine="323"/>
        <w:rPr>
          <w:rFonts w:eastAsia="Times New Roman" w:cs="Times New Roman"/>
          <w:sz w:val="16"/>
          <w:szCs w:val="16"/>
          <w:lang w:eastAsia="ru-RU"/>
        </w:rPr>
      </w:pPr>
    </w:p>
    <w:p w:rsidR="00920B4C" w:rsidRDefault="00920B4C" w:rsidP="00920B4C">
      <w:pPr>
        <w:ind w:firstLine="709"/>
        <w:rPr>
          <w:rFonts w:eastAsia="Times New Roman" w:cs="Times New Roman"/>
          <w:szCs w:val="28"/>
          <w:lang w:eastAsia="ru-RU"/>
        </w:rPr>
      </w:pPr>
      <w:r w:rsidRPr="00920B4C">
        <w:rPr>
          <w:rFonts w:eastAsia="Times New Roman" w:cs="Times New Roman"/>
          <w:szCs w:val="28"/>
          <w:lang w:eastAsia="ru-RU"/>
        </w:rPr>
        <w:t>3) строку 5 приложения к решению изложить в следующей редакции:</w:t>
      </w:r>
    </w:p>
    <w:p w:rsidR="00920B4C" w:rsidRPr="00920B4C" w:rsidRDefault="00920B4C" w:rsidP="00920B4C">
      <w:pPr>
        <w:ind w:firstLine="709"/>
        <w:rPr>
          <w:rFonts w:eastAsia="Times New Roman" w:cs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"/>
        <w:gridCol w:w="5228"/>
        <w:gridCol w:w="3537"/>
      </w:tblGrid>
      <w:tr w:rsidR="00920B4C" w:rsidRPr="00920B4C" w:rsidTr="00A33AB1">
        <w:tc>
          <w:tcPr>
            <w:tcW w:w="579" w:type="dxa"/>
            <w:shd w:val="clear" w:color="auto" w:fill="auto"/>
          </w:tcPr>
          <w:p w:rsidR="00920B4C" w:rsidRPr="00920B4C" w:rsidRDefault="00920B4C" w:rsidP="00B7228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0B4C">
              <w:rPr>
                <w:rFonts w:eastAsia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28" w:type="dxa"/>
            <w:shd w:val="clear" w:color="auto" w:fill="auto"/>
          </w:tcPr>
          <w:p w:rsidR="00920B4C" w:rsidRPr="00920B4C" w:rsidRDefault="00920B4C" w:rsidP="00920B4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0B4C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Муниципальный совет по развитию образования</w:t>
            </w:r>
          </w:p>
        </w:tc>
        <w:tc>
          <w:tcPr>
            <w:tcW w:w="3537" w:type="dxa"/>
            <w:shd w:val="clear" w:color="auto" w:fill="auto"/>
          </w:tcPr>
          <w:p w:rsidR="00920B4C" w:rsidRPr="00920B4C" w:rsidRDefault="00920B4C" w:rsidP="00920B4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0B4C">
              <w:rPr>
                <w:rFonts w:eastAsia="Times New Roman" w:cs="Times New Roman"/>
                <w:sz w:val="24"/>
                <w:szCs w:val="24"/>
                <w:lang w:eastAsia="ru-RU"/>
              </w:rPr>
              <w:t>Гаврилов Артем Сергеевич.</w:t>
            </w:r>
          </w:p>
          <w:p w:rsidR="00920B4C" w:rsidRPr="00920B4C" w:rsidRDefault="00920B4C" w:rsidP="00920B4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0B4C">
              <w:rPr>
                <w:rFonts w:eastAsia="Times New Roman" w:cs="Times New Roman"/>
                <w:sz w:val="24"/>
                <w:szCs w:val="24"/>
                <w:lang w:eastAsia="ru-RU"/>
              </w:rPr>
              <w:t>Нечепуренко Дмитрий Сергеевич.</w:t>
            </w:r>
          </w:p>
          <w:p w:rsidR="00920B4C" w:rsidRPr="00920B4C" w:rsidRDefault="00920B4C" w:rsidP="00920B4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0B4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Трапезникова Эмилия Ринатовна</w:t>
            </w:r>
          </w:p>
        </w:tc>
      </w:tr>
    </w:tbl>
    <w:p w:rsidR="00920B4C" w:rsidRPr="009226D7" w:rsidRDefault="00920B4C" w:rsidP="00920B4C">
      <w:pPr>
        <w:ind w:firstLine="323"/>
        <w:rPr>
          <w:rFonts w:eastAsia="Times New Roman" w:cs="Times New Roman"/>
          <w:sz w:val="16"/>
          <w:szCs w:val="16"/>
          <w:lang w:eastAsia="ru-RU"/>
        </w:rPr>
      </w:pPr>
    </w:p>
    <w:p w:rsidR="00920B4C" w:rsidRDefault="00920B4C" w:rsidP="00920B4C">
      <w:pPr>
        <w:ind w:firstLine="709"/>
        <w:rPr>
          <w:rFonts w:eastAsia="Times New Roman" w:cs="Times New Roman"/>
          <w:szCs w:val="28"/>
          <w:lang w:eastAsia="ru-RU"/>
        </w:rPr>
      </w:pPr>
      <w:r w:rsidRPr="00920B4C">
        <w:rPr>
          <w:rFonts w:eastAsia="Times New Roman" w:cs="Times New Roman"/>
          <w:szCs w:val="28"/>
          <w:lang w:eastAsia="ru-RU"/>
        </w:rPr>
        <w:t>4) в строке 16 приложения к решению слова «муниципальных гарантий» заменить словами «муниципальной гарантии»;</w:t>
      </w:r>
    </w:p>
    <w:p w:rsidR="00920B4C" w:rsidRDefault="00920B4C" w:rsidP="00920B4C">
      <w:pPr>
        <w:ind w:firstLine="709"/>
        <w:rPr>
          <w:rFonts w:eastAsia="Times New Roman" w:cs="Times New Roman"/>
          <w:szCs w:val="28"/>
          <w:lang w:eastAsia="ru-RU"/>
        </w:rPr>
      </w:pPr>
      <w:r w:rsidRPr="00920B4C">
        <w:rPr>
          <w:rFonts w:eastAsia="Times New Roman" w:cs="Times New Roman"/>
          <w:szCs w:val="28"/>
          <w:lang w:eastAsia="ru-RU"/>
        </w:rPr>
        <w:t>5) в строке 20 приложения к решению слова «, садового дома жилым домом и жилого дома садовым домом»</w:t>
      </w:r>
      <w:r w:rsidR="005E1DF0" w:rsidRPr="005E1DF0">
        <w:rPr>
          <w:rFonts w:eastAsia="Times New Roman" w:cs="Times New Roman"/>
          <w:szCs w:val="28"/>
          <w:lang w:eastAsia="ru-RU"/>
        </w:rPr>
        <w:t xml:space="preserve"> </w:t>
      </w:r>
      <w:r w:rsidR="005E1DF0" w:rsidRPr="00920B4C">
        <w:rPr>
          <w:rFonts w:eastAsia="Times New Roman" w:cs="Times New Roman"/>
          <w:szCs w:val="28"/>
          <w:lang w:eastAsia="ru-RU"/>
        </w:rPr>
        <w:t>исключить;</w:t>
      </w:r>
    </w:p>
    <w:p w:rsidR="00920B4C" w:rsidRDefault="00920B4C" w:rsidP="00920B4C">
      <w:pPr>
        <w:ind w:firstLine="709"/>
        <w:rPr>
          <w:rFonts w:eastAsia="Times New Roman" w:cs="Times New Roman"/>
          <w:szCs w:val="28"/>
          <w:lang w:eastAsia="ru-RU"/>
        </w:rPr>
      </w:pPr>
      <w:r w:rsidRPr="00920B4C">
        <w:rPr>
          <w:rFonts w:eastAsia="Times New Roman" w:cs="Times New Roman"/>
          <w:szCs w:val="28"/>
          <w:lang w:eastAsia="ru-RU"/>
        </w:rPr>
        <w:t>6) в строке 32 приложения к решению слова «в муниципальном образовании городской округ Сургут» заменить словами «города Сургута»;</w:t>
      </w:r>
    </w:p>
    <w:p w:rsidR="00920B4C" w:rsidRDefault="00920B4C" w:rsidP="00920B4C">
      <w:pPr>
        <w:ind w:firstLine="709"/>
        <w:rPr>
          <w:rFonts w:eastAsia="Times New Roman" w:cs="Times New Roman"/>
          <w:szCs w:val="28"/>
          <w:lang w:eastAsia="ru-RU"/>
        </w:rPr>
      </w:pPr>
      <w:r w:rsidRPr="00920B4C">
        <w:rPr>
          <w:rFonts w:eastAsia="Times New Roman" w:cs="Times New Roman"/>
          <w:szCs w:val="28"/>
          <w:lang w:eastAsia="ru-RU"/>
        </w:rPr>
        <w:t>7) строку 3</w:t>
      </w:r>
      <w:r>
        <w:rPr>
          <w:rFonts w:eastAsia="Times New Roman" w:cs="Times New Roman"/>
          <w:szCs w:val="28"/>
          <w:lang w:eastAsia="ru-RU"/>
        </w:rPr>
        <w:t xml:space="preserve">4 приложения к решению изложить </w:t>
      </w:r>
      <w:r w:rsidRPr="00920B4C">
        <w:rPr>
          <w:rFonts w:eastAsia="Times New Roman" w:cs="Times New Roman"/>
          <w:szCs w:val="28"/>
          <w:lang w:eastAsia="ru-RU"/>
        </w:rPr>
        <w:t>в следующей редакции:</w:t>
      </w:r>
    </w:p>
    <w:p w:rsidR="00920B4C" w:rsidRPr="00920B4C" w:rsidRDefault="00920B4C" w:rsidP="00920B4C">
      <w:pPr>
        <w:ind w:firstLine="709"/>
        <w:rPr>
          <w:rFonts w:eastAsia="Times New Roman" w:cs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5070"/>
        <w:gridCol w:w="3679"/>
      </w:tblGrid>
      <w:tr w:rsidR="00920B4C" w:rsidRPr="00920B4C" w:rsidTr="00A33AB1">
        <w:tc>
          <w:tcPr>
            <w:tcW w:w="595" w:type="dxa"/>
            <w:shd w:val="clear" w:color="auto" w:fill="auto"/>
          </w:tcPr>
          <w:p w:rsidR="00920B4C" w:rsidRPr="00920B4C" w:rsidRDefault="00920B4C" w:rsidP="00B7228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0B4C">
              <w:rPr>
                <w:rFonts w:eastAsia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5070" w:type="dxa"/>
            <w:shd w:val="clear" w:color="auto" w:fill="auto"/>
          </w:tcPr>
          <w:p w:rsidR="00920B4C" w:rsidRPr="00920B4C" w:rsidRDefault="00920B4C" w:rsidP="00920B4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0B4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Координационный совет (штаб) города Сургута по вопросам взаимодействия </w:t>
            </w:r>
            <w:r w:rsidR="00ED78C8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920B4C">
              <w:rPr>
                <w:rFonts w:eastAsia="Times New Roman" w:cs="Times New Roman"/>
                <w:sz w:val="24"/>
                <w:szCs w:val="24"/>
                <w:lang w:eastAsia="ru-RU"/>
              </w:rPr>
              <w:t>и координации деятельности народных дружин</w:t>
            </w:r>
          </w:p>
        </w:tc>
        <w:tc>
          <w:tcPr>
            <w:tcW w:w="3679" w:type="dxa"/>
            <w:shd w:val="clear" w:color="auto" w:fill="auto"/>
          </w:tcPr>
          <w:p w:rsidR="00920B4C" w:rsidRPr="00920B4C" w:rsidRDefault="00920B4C" w:rsidP="00920B4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1DF0">
              <w:rPr>
                <w:rFonts w:eastAsia="Times New Roman" w:cs="Times New Roman"/>
                <w:sz w:val="24"/>
                <w:szCs w:val="24"/>
                <w:lang w:eastAsia="ru-RU"/>
              </w:rPr>
              <w:t>Явишев</w:t>
            </w:r>
            <w:proofErr w:type="spellEnd"/>
            <w:r w:rsidRPr="005E1DF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Айдар Альбертович – </w:t>
            </w:r>
            <w:r w:rsidRPr="00920B4C">
              <w:rPr>
                <w:rFonts w:eastAsia="Times New Roman" w:cs="Times New Roman"/>
                <w:sz w:val="24"/>
                <w:szCs w:val="24"/>
                <w:lang w:eastAsia="ru-RU"/>
              </w:rPr>
              <w:t>основной состав.</w:t>
            </w:r>
          </w:p>
          <w:p w:rsidR="00920B4C" w:rsidRPr="00920B4C" w:rsidRDefault="00920B4C" w:rsidP="00920B4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0B4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Гринченко Михаил </w:t>
            </w:r>
            <w:r w:rsidR="005E1DF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920B4C">
              <w:rPr>
                <w:rFonts w:eastAsia="Times New Roman" w:cs="Times New Roman"/>
                <w:sz w:val="24"/>
                <w:szCs w:val="24"/>
                <w:lang w:eastAsia="ru-RU"/>
              </w:rPr>
              <w:t>Сергеевич – резервный состав</w:t>
            </w:r>
          </w:p>
        </w:tc>
      </w:tr>
    </w:tbl>
    <w:p w:rsidR="00920B4C" w:rsidRPr="009226D7" w:rsidRDefault="00920B4C" w:rsidP="00920B4C">
      <w:pPr>
        <w:ind w:firstLine="324"/>
        <w:rPr>
          <w:rFonts w:eastAsia="Times New Roman" w:cs="Times New Roman"/>
          <w:sz w:val="16"/>
          <w:szCs w:val="16"/>
          <w:lang w:eastAsia="ru-RU"/>
        </w:rPr>
      </w:pPr>
    </w:p>
    <w:p w:rsidR="00920B4C" w:rsidRDefault="00920B4C" w:rsidP="00920B4C">
      <w:pPr>
        <w:ind w:firstLine="709"/>
        <w:rPr>
          <w:rFonts w:eastAsia="Times New Roman" w:cs="Times New Roman"/>
          <w:szCs w:val="28"/>
          <w:lang w:eastAsia="ru-RU"/>
        </w:rPr>
      </w:pPr>
      <w:r w:rsidRPr="00920B4C">
        <w:rPr>
          <w:rFonts w:eastAsia="Times New Roman" w:cs="Times New Roman"/>
          <w:szCs w:val="28"/>
          <w:lang w:eastAsia="ru-RU"/>
        </w:rPr>
        <w:t>8) строку 41 приложения к решению изложить в следующей редакции:</w:t>
      </w:r>
    </w:p>
    <w:p w:rsidR="00920B4C" w:rsidRPr="00920B4C" w:rsidRDefault="00920B4C" w:rsidP="00920B4C">
      <w:pPr>
        <w:ind w:firstLine="324"/>
        <w:rPr>
          <w:rFonts w:eastAsia="Times New Roman" w:cs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5070"/>
        <w:gridCol w:w="3679"/>
      </w:tblGrid>
      <w:tr w:rsidR="00920B4C" w:rsidRPr="00920B4C" w:rsidTr="00A33AB1">
        <w:trPr>
          <w:trHeight w:val="2039"/>
        </w:trPr>
        <w:tc>
          <w:tcPr>
            <w:tcW w:w="595" w:type="dxa"/>
            <w:shd w:val="clear" w:color="auto" w:fill="auto"/>
          </w:tcPr>
          <w:p w:rsidR="00920B4C" w:rsidRPr="00920B4C" w:rsidRDefault="00920B4C" w:rsidP="00B7228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0B4C">
              <w:rPr>
                <w:rFonts w:eastAsia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5070" w:type="dxa"/>
            <w:shd w:val="clear" w:color="auto" w:fill="auto"/>
          </w:tcPr>
          <w:p w:rsidR="00920B4C" w:rsidRPr="00920B4C" w:rsidRDefault="00920B4C" w:rsidP="00920B4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0B4C">
              <w:rPr>
                <w:rFonts w:eastAsia="Times New Roman" w:cs="Times New Roman"/>
                <w:sz w:val="24"/>
                <w:szCs w:val="24"/>
                <w:lang w:eastAsia="ru-RU"/>
              </w:rPr>
              <w:t>Комиссия по определению очерёдности ремонта автомобильных дорог общего пользования местного значения муниципального образования городской округ Сургут Ханты-Мансийского автономного округа – Югры</w:t>
            </w:r>
          </w:p>
        </w:tc>
        <w:tc>
          <w:tcPr>
            <w:tcW w:w="3679" w:type="dxa"/>
            <w:shd w:val="clear" w:color="auto" w:fill="auto"/>
          </w:tcPr>
          <w:p w:rsidR="00920B4C" w:rsidRPr="00920B4C" w:rsidRDefault="00920B4C" w:rsidP="00920B4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0B4C">
              <w:rPr>
                <w:rFonts w:eastAsia="Times New Roman" w:cs="Times New Roman"/>
                <w:sz w:val="24"/>
                <w:szCs w:val="24"/>
                <w:lang w:eastAsia="ru-RU"/>
              </w:rPr>
              <w:t>Барсов Евгений Вячеславович – основной состав.</w:t>
            </w:r>
          </w:p>
          <w:p w:rsidR="00920B4C" w:rsidRPr="00920B4C" w:rsidRDefault="00920B4C" w:rsidP="00920B4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0B4C">
              <w:rPr>
                <w:rFonts w:eastAsia="Times New Roman" w:cs="Times New Roman"/>
                <w:sz w:val="24"/>
                <w:szCs w:val="24"/>
                <w:lang w:eastAsia="ru-RU"/>
              </w:rPr>
              <w:t>Гужва Богдан Николаевич – основной состав.</w:t>
            </w:r>
          </w:p>
          <w:p w:rsidR="00920B4C" w:rsidRPr="00920B4C" w:rsidRDefault="00920B4C" w:rsidP="00920B4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0B4C">
              <w:rPr>
                <w:rFonts w:eastAsia="Times New Roman" w:cs="Times New Roman"/>
                <w:sz w:val="24"/>
                <w:szCs w:val="24"/>
                <w:lang w:eastAsia="ru-RU"/>
              </w:rPr>
              <w:t>Клишин Владимир Васильевич – основной состав.</w:t>
            </w:r>
          </w:p>
          <w:p w:rsidR="00920B4C" w:rsidRPr="00920B4C" w:rsidRDefault="00920B4C" w:rsidP="00920B4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0B4C">
              <w:rPr>
                <w:rFonts w:eastAsia="Times New Roman" w:cs="Times New Roman"/>
                <w:sz w:val="24"/>
                <w:szCs w:val="24"/>
                <w:lang w:eastAsia="ru-RU"/>
              </w:rPr>
              <w:t>Пономарев Виктор Георгиевич – основной состав.</w:t>
            </w:r>
          </w:p>
          <w:p w:rsidR="00920B4C" w:rsidRPr="00920B4C" w:rsidRDefault="00920B4C" w:rsidP="00920B4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B4C">
              <w:rPr>
                <w:rFonts w:eastAsia="Times New Roman" w:cs="Times New Roman"/>
                <w:sz w:val="24"/>
                <w:szCs w:val="24"/>
                <w:lang w:eastAsia="ru-RU"/>
              </w:rPr>
              <w:t>Биглова-Фатова</w:t>
            </w:r>
            <w:proofErr w:type="spellEnd"/>
            <w:r w:rsidRPr="00920B4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Дина </w:t>
            </w:r>
            <w:r w:rsidR="00B152C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20B4C">
              <w:rPr>
                <w:rFonts w:eastAsia="Times New Roman" w:cs="Times New Roman"/>
                <w:sz w:val="24"/>
                <w:szCs w:val="24"/>
                <w:lang w:eastAsia="ru-RU"/>
              </w:rPr>
              <w:t>Фагимовна</w:t>
            </w:r>
            <w:proofErr w:type="spellEnd"/>
            <w:r w:rsidRPr="00920B4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резервный состав.</w:t>
            </w:r>
          </w:p>
          <w:p w:rsidR="00920B4C" w:rsidRPr="00920B4C" w:rsidRDefault="00920B4C" w:rsidP="00920B4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0B4C">
              <w:rPr>
                <w:rFonts w:eastAsia="Times New Roman" w:cs="Times New Roman"/>
                <w:sz w:val="24"/>
                <w:szCs w:val="24"/>
                <w:lang w:eastAsia="ru-RU"/>
              </w:rPr>
              <w:t>Мазуров Виталий Сергеевич – резервный состав.</w:t>
            </w:r>
          </w:p>
          <w:p w:rsidR="00920B4C" w:rsidRPr="00920B4C" w:rsidRDefault="00920B4C" w:rsidP="00920B4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0B4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Олейников Александр </w:t>
            </w:r>
            <w:r w:rsidR="00B152C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920B4C">
              <w:rPr>
                <w:rFonts w:eastAsia="Times New Roman" w:cs="Times New Roman"/>
                <w:sz w:val="24"/>
                <w:szCs w:val="24"/>
                <w:lang w:eastAsia="ru-RU"/>
              </w:rPr>
              <w:t>Игоревич – резервный состав</w:t>
            </w:r>
          </w:p>
        </w:tc>
      </w:tr>
    </w:tbl>
    <w:p w:rsidR="00920B4C" w:rsidRPr="009226D7" w:rsidRDefault="00920B4C" w:rsidP="00920B4C">
      <w:pPr>
        <w:ind w:firstLine="324"/>
        <w:rPr>
          <w:rFonts w:eastAsia="Times New Roman" w:cs="Times New Roman"/>
          <w:sz w:val="16"/>
          <w:szCs w:val="16"/>
          <w:lang w:eastAsia="ru-RU"/>
        </w:rPr>
      </w:pPr>
    </w:p>
    <w:p w:rsidR="00920B4C" w:rsidRDefault="00920B4C" w:rsidP="00920B4C">
      <w:pPr>
        <w:ind w:firstLine="709"/>
        <w:rPr>
          <w:rFonts w:eastAsia="Times New Roman" w:cs="Times New Roman"/>
          <w:szCs w:val="28"/>
          <w:lang w:eastAsia="ru-RU"/>
        </w:rPr>
      </w:pPr>
      <w:r w:rsidRPr="00920B4C">
        <w:rPr>
          <w:rFonts w:eastAsia="Times New Roman" w:cs="Times New Roman"/>
          <w:szCs w:val="28"/>
          <w:lang w:eastAsia="ru-RU"/>
        </w:rPr>
        <w:t>9) строку 42 приложения к решению признать утратившей силу;</w:t>
      </w:r>
    </w:p>
    <w:p w:rsidR="00920B4C" w:rsidRDefault="00920B4C" w:rsidP="00920B4C">
      <w:pPr>
        <w:ind w:firstLine="709"/>
        <w:rPr>
          <w:rFonts w:eastAsia="Times New Roman" w:cs="Times New Roman"/>
          <w:szCs w:val="28"/>
          <w:lang w:eastAsia="ru-RU"/>
        </w:rPr>
      </w:pPr>
      <w:r w:rsidRPr="00920B4C">
        <w:rPr>
          <w:rFonts w:eastAsia="Times New Roman" w:cs="Times New Roman"/>
          <w:szCs w:val="28"/>
          <w:lang w:eastAsia="ru-RU"/>
        </w:rPr>
        <w:t>10) строку 47 приложения к решению изложить в следующей редакции:</w:t>
      </w:r>
    </w:p>
    <w:p w:rsidR="00920B4C" w:rsidRPr="00920B4C" w:rsidRDefault="00920B4C" w:rsidP="00920B4C">
      <w:pPr>
        <w:ind w:firstLine="709"/>
        <w:rPr>
          <w:rFonts w:eastAsia="Times New Roman" w:cs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5070"/>
        <w:gridCol w:w="3679"/>
      </w:tblGrid>
      <w:tr w:rsidR="00920B4C" w:rsidRPr="00920B4C" w:rsidTr="00A33AB1">
        <w:tc>
          <w:tcPr>
            <w:tcW w:w="595" w:type="dxa"/>
            <w:shd w:val="clear" w:color="auto" w:fill="auto"/>
          </w:tcPr>
          <w:p w:rsidR="00920B4C" w:rsidRPr="00920B4C" w:rsidRDefault="00920B4C" w:rsidP="00B7228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0B4C">
              <w:rPr>
                <w:rFonts w:eastAsia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5070" w:type="dxa"/>
            <w:shd w:val="clear" w:color="auto" w:fill="auto"/>
          </w:tcPr>
          <w:p w:rsidR="00920B4C" w:rsidRPr="00920B4C" w:rsidRDefault="00920B4C" w:rsidP="00920B4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0B4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Рабочая группа для разработки предложений по снижению восстановительной стоимости </w:t>
            </w:r>
            <w:r w:rsidR="00A33AB1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920B4C">
              <w:rPr>
                <w:rFonts w:eastAsia="Times New Roman" w:cs="Times New Roman"/>
                <w:sz w:val="24"/>
                <w:szCs w:val="24"/>
                <w:lang w:eastAsia="ru-RU"/>
              </w:rPr>
              <w:t>за снос зелёных насаждений в муниципальном образовании городской округ Сургут Ханты-Мансийского автономного округа – Югры</w:t>
            </w:r>
          </w:p>
        </w:tc>
        <w:tc>
          <w:tcPr>
            <w:tcW w:w="3679" w:type="dxa"/>
            <w:shd w:val="clear" w:color="auto" w:fill="auto"/>
          </w:tcPr>
          <w:p w:rsidR="00920B4C" w:rsidRPr="00920B4C" w:rsidRDefault="00920B4C" w:rsidP="00920B4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B4C">
              <w:rPr>
                <w:rFonts w:eastAsia="Times New Roman" w:cs="Times New Roman"/>
                <w:sz w:val="24"/>
                <w:szCs w:val="24"/>
                <w:lang w:eastAsia="ru-RU"/>
              </w:rPr>
              <w:t>Болотов</w:t>
            </w:r>
            <w:proofErr w:type="spellEnd"/>
            <w:r w:rsidRPr="00920B4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Владимир Николаевич.</w:t>
            </w:r>
          </w:p>
          <w:p w:rsidR="00920B4C" w:rsidRPr="00920B4C" w:rsidRDefault="00920B4C" w:rsidP="00920B4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0B4C">
              <w:rPr>
                <w:rFonts w:eastAsia="Times New Roman" w:cs="Times New Roman"/>
                <w:sz w:val="24"/>
                <w:szCs w:val="24"/>
                <w:lang w:eastAsia="ru-RU"/>
              </w:rPr>
              <w:t>Феденков Владимир Владимирович.</w:t>
            </w:r>
          </w:p>
          <w:p w:rsidR="00920B4C" w:rsidRPr="00920B4C" w:rsidRDefault="00920B4C" w:rsidP="00920B4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B4C">
              <w:rPr>
                <w:rFonts w:eastAsia="Times New Roman" w:cs="Times New Roman"/>
                <w:sz w:val="24"/>
                <w:szCs w:val="24"/>
                <w:lang w:eastAsia="ru-RU"/>
              </w:rPr>
              <w:t>Явишев</w:t>
            </w:r>
            <w:proofErr w:type="spellEnd"/>
            <w:r w:rsidRPr="00920B4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Айдар Альбертович</w:t>
            </w:r>
          </w:p>
        </w:tc>
      </w:tr>
    </w:tbl>
    <w:p w:rsidR="00920B4C" w:rsidRPr="009226D7" w:rsidRDefault="00920B4C" w:rsidP="00920B4C">
      <w:pPr>
        <w:ind w:firstLine="324"/>
        <w:rPr>
          <w:rFonts w:eastAsia="Times New Roman" w:cs="Times New Roman"/>
          <w:sz w:val="16"/>
          <w:szCs w:val="16"/>
          <w:lang w:eastAsia="ru-RU"/>
        </w:rPr>
      </w:pPr>
    </w:p>
    <w:p w:rsidR="00920B4C" w:rsidRDefault="00920B4C" w:rsidP="00920B4C">
      <w:pPr>
        <w:ind w:firstLine="709"/>
        <w:rPr>
          <w:rFonts w:eastAsia="Times New Roman" w:cs="Times New Roman"/>
          <w:szCs w:val="28"/>
          <w:lang w:eastAsia="ru-RU"/>
        </w:rPr>
      </w:pPr>
      <w:r w:rsidRPr="00920B4C">
        <w:rPr>
          <w:rFonts w:eastAsia="Times New Roman" w:cs="Times New Roman"/>
          <w:szCs w:val="28"/>
          <w:lang w:eastAsia="ru-RU"/>
        </w:rPr>
        <w:t>11) строку 49 приложения к решению признать утратившей силу;</w:t>
      </w:r>
    </w:p>
    <w:p w:rsidR="00920B4C" w:rsidRDefault="00920B4C" w:rsidP="00920B4C">
      <w:pPr>
        <w:ind w:firstLine="709"/>
        <w:rPr>
          <w:rFonts w:eastAsia="Times New Roman" w:cs="Times New Roman"/>
          <w:szCs w:val="28"/>
          <w:lang w:eastAsia="ru-RU"/>
        </w:rPr>
      </w:pPr>
      <w:r w:rsidRPr="00920B4C">
        <w:rPr>
          <w:rFonts w:eastAsia="Times New Roman" w:cs="Times New Roman"/>
          <w:szCs w:val="28"/>
          <w:lang w:eastAsia="ru-RU"/>
        </w:rPr>
        <w:t>12) строку 50 приложения к решению изложить в следующей редакции:</w:t>
      </w:r>
    </w:p>
    <w:p w:rsidR="00920B4C" w:rsidRPr="00920B4C" w:rsidRDefault="00920B4C" w:rsidP="00920B4C">
      <w:pPr>
        <w:ind w:firstLine="709"/>
        <w:rPr>
          <w:rFonts w:eastAsia="Times New Roman" w:cs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5069"/>
        <w:gridCol w:w="3679"/>
      </w:tblGrid>
      <w:tr w:rsidR="00920B4C" w:rsidRPr="00920B4C" w:rsidTr="00A33AB1">
        <w:tc>
          <w:tcPr>
            <w:tcW w:w="596" w:type="dxa"/>
            <w:shd w:val="clear" w:color="auto" w:fill="auto"/>
          </w:tcPr>
          <w:p w:rsidR="00920B4C" w:rsidRPr="00920B4C" w:rsidRDefault="00920B4C" w:rsidP="00B7228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0B4C">
              <w:rPr>
                <w:rFonts w:eastAsia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5069" w:type="dxa"/>
            <w:shd w:val="clear" w:color="auto" w:fill="auto"/>
          </w:tcPr>
          <w:p w:rsidR="00920B4C" w:rsidRPr="00920B4C" w:rsidRDefault="00920B4C" w:rsidP="00920B4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0B4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Общественная комиссия муниципального образования городской округ Сургут </w:t>
            </w:r>
            <w:r w:rsidR="00ED78C8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920B4C">
              <w:rPr>
                <w:rFonts w:eastAsia="Times New Roman" w:cs="Times New Roman"/>
                <w:sz w:val="24"/>
                <w:szCs w:val="24"/>
                <w:lang w:eastAsia="ru-RU"/>
              </w:rPr>
              <w:t>Ханты-Мансийского автономного округа – Югры по обеспечению реализации приоритетного проекта «Формирование комфортной городской среды»</w:t>
            </w:r>
          </w:p>
        </w:tc>
        <w:tc>
          <w:tcPr>
            <w:tcW w:w="3679" w:type="dxa"/>
            <w:shd w:val="clear" w:color="auto" w:fill="auto"/>
          </w:tcPr>
          <w:p w:rsidR="00920B4C" w:rsidRPr="00920B4C" w:rsidRDefault="00920B4C" w:rsidP="00920B4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0B4C">
              <w:rPr>
                <w:rFonts w:eastAsia="Times New Roman" w:cs="Times New Roman"/>
                <w:sz w:val="24"/>
                <w:szCs w:val="24"/>
                <w:lang w:eastAsia="ru-RU"/>
              </w:rPr>
              <w:t>Гужва Богдан Николаевич.</w:t>
            </w:r>
          </w:p>
          <w:p w:rsidR="00920B4C" w:rsidRPr="00920B4C" w:rsidRDefault="00920B4C" w:rsidP="00920B4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0B4C">
              <w:rPr>
                <w:rFonts w:eastAsia="Times New Roman" w:cs="Times New Roman"/>
                <w:sz w:val="24"/>
                <w:szCs w:val="24"/>
                <w:lang w:eastAsia="ru-RU"/>
              </w:rPr>
              <w:t>Клишин Владимир Васильевич.</w:t>
            </w:r>
          </w:p>
          <w:p w:rsidR="00920B4C" w:rsidRPr="00920B4C" w:rsidRDefault="00920B4C" w:rsidP="00920B4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0B4C">
              <w:rPr>
                <w:rFonts w:eastAsia="Times New Roman" w:cs="Times New Roman"/>
                <w:sz w:val="24"/>
                <w:szCs w:val="24"/>
                <w:lang w:eastAsia="ru-RU"/>
              </w:rPr>
              <w:t>Мазуров Виталий Сергеевич</w:t>
            </w:r>
          </w:p>
        </w:tc>
      </w:tr>
    </w:tbl>
    <w:p w:rsidR="00920B4C" w:rsidRPr="009226D7" w:rsidRDefault="00920B4C" w:rsidP="00920B4C">
      <w:pPr>
        <w:ind w:firstLine="324"/>
        <w:rPr>
          <w:rFonts w:eastAsia="Times New Roman" w:cs="Times New Roman"/>
          <w:sz w:val="16"/>
          <w:szCs w:val="16"/>
          <w:lang w:eastAsia="ru-RU"/>
        </w:rPr>
      </w:pPr>
    </w:p>
    <w:p w:rsidR="00920B4C" w:rsidRDefault="00920B4C" w:rsidP="00920B4C">
      <w:pPr>
        <w:ind w:firstLine="709"/>
        <w:rPr>
          <w:rFonts w:eastAsia="Times New Roman" w:cs="Times New Roman"/>
          <w:szCs w:val="28"/>
          <w:lang w:eastAsia="ru-RU"/>
        </w:rPr>
      </w:pPr>
      <w:r w:rsidRPr="00920B4C">
        <w:rPr>
          <w:rFonts w:eastAsia="Times New Roman" w:cs="Times New Roman"/>
          <w:szCs w:val="28"/>
          <w:lang w:eastAsia="ru-RU"/>
        </w:rPr>
        <w:lastRenderedPageBreak/>
        <w:t>13) строку 5</w:t>
      </w:r>
      <w:r>
        <w:rPr>
          <w:rFonts w:eastAsia="Times New Roman" w:cs="Times New Roman"/>
          <w:szCs w:val="28"/>
          <w:lang w:eastAsia="ru-RU"/>
        </w:rPr>
        <w:t xml:space="preserve">2 приложения к решению изложить </w:t>
      </w:r>
      <w:r w:rsidRPr="00920B4C">
        <w:rPr>
          <w:rFonts w:eastAsia="Times New Roman" w:cs="Times New Roman"/>
          <w:szCs w:val="28"/>
          <w:lang w:eastAsia="ru-RU"/>
        </w:rPr>
        <w:t>в следующей редакции:</w:t>
      </w:r>
    </w:p>
    <w:p w:rsidR="00920B4C" w:rsidRPr="00920B4C" w:rsidRDefault="00920B4C" w:rsidP="00920B4C">
      <w:pPr>
        <w:ind w:firstLine="324"/>
        <w:rPr>
          <w:rFonts w:eastAsia="Times New Roman" w:cs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5212"/>
        <w:gridCol w:w="3537"/>
      </w:tblGrid>
      <w:tr w:rsidR="00920B4C" w:rsidRPr="00920B4C" w:rsidTr="00A33AB1">
        <w:tc>
          <w:tcPr>
            <w:tcW w:w="595" w:type="dxa"/>
            <w:shd w:val="clear" w:color="auto" w:fill="auto"/>
          </w:tcPr>
          <w:p w:rsidR="00920B4C" w:rsidRPr="00920B4C" w:rsidRDefault="00920B4C" w:rsidP="00B7228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0B4C">
              <w:rPr>
                <w:rFonts w:eastAsia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5212" w:type="dxa"/>
            <w:shd w:val="clear" w:color="auto" w:fill="auto"/>
          </w:tcPr>
          <w:p w:rsidR="00920B4C" w:rsidRPr="00920B4C" w:rsidRDefault="00920B4C" w:rsidP="00920B4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0B4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Рабочая группа по направлению «Институциональная среда (гражданское общество и власть)» Стратегии социально-экономического развития муниципального образования городской округ Сургут </w:t>
            </w:r>
            <w:r w:rsidR="00ED78C8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920B4C">
              <w:rPr>
                <w:rFonts w:eastAsia="Times New Roman" w:cs="Times New Roman"/>
                <w:sz w:val="24"/>
                <w:szCs w:val="24"/>
                <w:lang w:eastAsia="ru-RU"/>
              </w:rPr>
              <w:t>Ханты-Мансийского автономного округа – Югры на период до 2030 года</w:t>
            </w:r>
          </w:p>
        </w:tc>
        <w:tc>
          <w:tcPr>
            <w:tcW w:w="3537" w:type="dxa"/>
            <w:shd w:val="clear" w:color="auto" w:fill="auto"/>
          </w:tcPr>
          <w:p w:rsidR="00920B4C" w:rsidRPr="00920B4C" w:rsidRDefault="00920B4C" w:rsidP="00920B4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B4C">
              <w:rPr>
                <w:rFonts w:eastAsia="Times New Roman" w:cs="Times New Roman"/>
                <w:sz w:val="24"/>
                <w:szCs w:val="24"/>
                <w:lang w:eastAsia="ru-RU"/>
              </w:rPr>
              <w:t>Бехтин</w:t>
            </w:r>
            <w:proofErr w:type="spellEnd"/>
            <w:r w:rsidRPr="00920B4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Михаил Михайлович.</w:t>
            </w:r>
          </w:p>
          <w:p w:rsidR="00920B4C" w:rsidRPr="00920B4C" w:rsidRDefault="00920B4C" w:rsidP="00920B4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0B4C">
              <w:rPr>
                <w:rFonts w:eastAsia="Times New Roman" w:cs="Times New Roman"/>
                <w:sz w:val="24"/>
                <w:szCs w:val="24"/>
                <w:lang w:eastAsia="ru-RU"/>
              </w:rPr>
              <w:t>Феденков Владимир Владимирович.</w:t>
            </w:r>
          </w:p>
          <w:p w:rsidR="00920B4C" w:rsidRPr="00920B4C" w:rsidRDefault="00920B4C" w:rsidP="00920B4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B4C">
              <w:rPr>
                <w:rFonts w:eastAsia="Times New Roman" w:cs="Times New Roman"/>
                <w:sz w:val="24"/>
                <w:szCs w:val="24"/>
                <w:lang w:eastAsia="ru-RU"/>
              </w:rPr>
              <w:t>Явишев</w:t>
            </w:r>
            <w:proofErr w:type="spellEnd"/>
            <w:r w:rsidRPr="00920B4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Айдар Альбертович</w:t>
            </w:r>
          </w:p>
        </w:tc>
      </w:tr>
    </w:tbl>
    <w:p w:rsidR="00920B4C" w:rsidRPr="009226D7" w:rsidRDefault="00920B4C" w:rsidP="00920B4C">
      <w:pPr>
        <w:ind w:firstLine="324"/>
        <w:rPr>
          <w:rFonts w:eastAsia="Times New Roman" w:cs="Times New Roman"/>
          <w:sz w:val="16"/>
          <w:szCs w:val="16"/>
          <w:lang w:eastAsia="ru-RU"/>
        </w:rPr>
      </w:pPr>
    </w:p>
    <w:p w:rsidR="00920B4C" w:rsidRPr="00920B4C" w:rsidRDefault="00920B4C" w:rsidP="00920B4C">
      <w:pPr>
        <w:ind w:firstLine="709"/>
        <w:rPr>
          <w:rFonts w:eastAsia="Times New Roman" w:cs="Times New Roman"/>
          <w:szCs w:val="28"/>
          <w:lang w:eastAsia="ru-RU"/>
        </w:rPr>
      </w:pPr>
      <w:r w:rsidRPr="00920B4C">
        <w:rPr>
          <w:rFonts w:eastAsia="Times New Roman" w:cs="Times New Roman"/>
          <w:szCs w:val="28"/>
          <w:lang w:eastAsia="ru-RU"/>
        </w:rPr>
        <w:t>14) в строке 59 приложения к решению слово «векторам» заменить словом «вектору», слова «, «Благоустро</w:t>
      </w:r>
      <w:r w:rsidR="00B10A84">
        <w:rPr>
          <w:rFonts w:eastAsia="Times New Roman" w:cs="Times New Roman"/>
          <w:szCs w:val="28"/>
          <w:lang w:eastAsia="ru-RU"/>
        </w:rPr>
        <w:t>йство и охрана окружающей среды</w:t>
      </w:r>
      <w:r w:rsidRPr="00920B4C">
        <w:rPr>
          <w:rFonts w:eastAsia="Times New Roman" w:cs="Times New Roman"/>
          <w:szCs w:val="28"/>
          <w:lang w:eastAsia="ru-RU"/>
        </w:rPr>
        <w:t>» исключить;</w:t>
      </w:r>
    </w:p>
    <w:p w:rsidR="00920B4C" w:rsidRDefault="00920B4C" w:rsidP="00920B4C">
      <w:pPr>
        <w:ind w:firstLine="709"/>
        <w:rPr>
          <w:rFonts w:eastAsia="Times New Roman" w:cs="Times New Roman"/>
          <w:szCs w:val="28"/>
          <w:lang w:eastAsia="ru-RU"/>
        </w:rPr>
      </w:pPr>
      <w:r w:rsidRPr="00920B4C">
        <w:rPr>
          <w:rFonts w:eastAsia="Times New Roman" w:cs="Times New Roman"/>
          <w:szCs w:val="28"/>
          <w:lang w:eastAsia="ru-RU"/>
        </w:rPr>
        <w:t>15) строку 60 приложения к решению изложить в следующей редакции:</w:t>
      </w:r>
    </w:p>
    <w:p w:rsidR="00920B4C" w:rsidRPr="00920B4C" w:rsidRDefault="00920B4C" w:rsidP="00920B4C">
      <w:pPr>
        <w:ind w:firstLine="324"/>
        <w:rPr>
          <w:rFonts w:eastAsia="Times New Roman" w:cs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5211"/>
        <w:gridCol w:w="3537"/>
      </w:tblGrid>
      <w:tr w:rsidR="00920B4C" w:rsidRPr="00920B4C" w:rsidTr="00A33AB1">
        <w:trPr>
          <w:trHeight w:val="217"/>
        </w:trPr>
        <w:tc>
          <w:tcPr>
            <w:tcW w:w="596" w:type="dxa"/>
            <w:shd w:val="clear" w:color="auto" w:fill="auto"/>
          </w:tcPr>
          <w:p w:rsidR="00920B4C" w:rsidRPr="00920B4C" w:rsidRDefault="00920B4C" w:rsidP="00B7228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0B4C">
              <w:rPr>
                <w:rFonts w:eastAsia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5211" w:type="dxa"/>
            <w:shd w:val="clear" w:color="auto" w:fill="auto"/>
          </w:tcPr>
          <w:p w:rsidR="00920B4C" w:rsidRPr="00920B4C" w:rsidRDefault="00920B4C" w:rsidP="00920B4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0B4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Рабочая группа по векторам развития «Территориальное развитие», «Транспортная система» направления «Городская среда» Стратегии социально-экономического развития муниципального образования городской округ Сургут Ханты-Мансийского автономного </w:t>
            </w:r>
            <w:r w:rsidR="00A33AB1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920B4C">
              <w:rPr>
                <w:rFonts w:eastAsia="Times New Roman" w:cs="Times New Roman"/>
                <w:sz w:val="24"/>
                <w:szCs w:val="24"/>
                <w:lang w:eastAsia="ru-RU"/>
              </w:rPr>
              <w:t>округа – Югры на период до 2030 года</w:t>
            </w:r>
          </w:p>
        </w:tc>
        <w:tc>
          <w:tcPr>
            <w:tcW w:w="3537" w:type="dxa"/>
            <w:shd w:val="clear" w:color="auto" w:fill="auto"/>
          </w:tcPr>
          <w:p w:rsidR="00920B4C" w:rsidRPr="00920B4C" w:rsidRDefault="00920B4C" w:rsidP="00920B4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0B4C">
              <w:rPr>
                <w:rFonts w:eastAsia="Times New Roman" w:cs="Times New Roman"/>
                <w:sz w:val="24"/>
                <w:szCs w:val="24"/>
                <w:lang w:eastAsia="ru-RU"/>
              </w:rPr>
              <w:t>Барсов Евгений Вячеславович.</w:t>
            </w:r>
          </w:p>
          <w:p w:rsidR="00920B4C" w:rsidRPr="00920B4C" w:rsidRDefault="00A33AB1" w:rsidP="00920B4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Биглова-Фатова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Дина </w:t>
            </w:r>
            <w:proofErr w:type="spellStart"/>
            <w:r w:rsidR="00920B4C" w:rsidRPr="00920B4C">
              <w:rPr>
                <w:rFonts w:eastAsia="Times New Roman" w:cs="Times New Roman"/>
                <w:sz w:val="24"/>
                <w:szCs w:val="24"/>
                <w:lang w:eastAsia="ru-RU"/>
              </w:rPr>
              <w:t>Фагимовна</w:t>
            </w:r>
            <w:proofErr w:type="spellEnd"/>
            <w:r w:rsidR="00920B4C" w:rsidRPr="00920B4C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:rsidR="00920B4C" w:rsidRPr="00920B4C" w:rsidRDefault="00920B4C" w:rsidP="00920B4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0B4C">
              <w:rPr>
                <w:rFonts w:eastAsia="Times New Roman" w:cs="Times New Roman"/>
                <w:sz w:val="24"/>
                <w:szCs w:val="24"/>
                <w:lang w:eastAsia="ru-RU"/>
              </w:rPr>
              <w:t>Гужва Богдан Николаевич.</w:t>
            </w:r>
          </w:p>
          <w:p w:rsidR="00920B4C" w:rsidRPr="00920B4C" w:rsidRDefault="00920B4C" w:rsidP="00920B4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0B4C">
              <w:rPr>
                <w:rFonts w:eastAsia="Times New Roman" w:cs="Times New Roman"/>
                <w:sz w:val="24"/>
                <w:szCs w:val="24"/>
                <w:lang w:eastAsia="ru-RU"/>
              </w:rPr>
              <w:t>Кучин Алексей Сергеевич.</w:t>
            </w:r>
          </w:p>
          <w:p w:rsidR="00920B4C" w:rsidRPr="00920B4C" w:rsidRDefault="00920B4C" w:rsidP="00920B4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0B4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Мазуров Виталий Сергеевич. </w:t>
            </w:r>
          </w:p>
          <w:p w:rsidR="00920B4C" w:rsidRPr="00920B4C" w:rsidRDefault="00920B4C" w:rsidP="00920B4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0B4C">
              <w:rPr>
                <w:rFonts w:eastAsia="Times New Roman" w:cs="Times New Roman"/>
                <w:sz w:val="24"/>
                <w:szCs w:val="24"/>
                <w:lang w:eastAsia="ru-RU"/>
              </w:rPr>
              <w:t>Феденков Владимир Владимирович.</w:t>
            </w:r>
          </w:p>
          <w:p w:rsidR="00920B4C" w:rsidRPr="00920B4C" w:rsidRDefault="00920B4C" w:rsidP="00920B4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B4C">
              <w:rPr>
                <w:rFonts w:eastAsia="Times New Roman" w:cs="Times New Roman"/>
                <w:sz w:val="24"/>
                <w:szCs w:val="24"/>
                <w:lang w:eastAsia="ru-RU"/>
              </w:rPr>
              <w:t>Явишев</w:t>
            </w:r>
            <w:proofErr w:type="spellEnd"/>
            <w:r w:rsidRPr="00920B4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Айдар Альбертович</w:t>
            </w:r>
          </w:p>
        </w:tc>
      </w:tr>
    </w:tbl>
    <w:p w:rsidR="00920B4C" w:rsidRPr="009226D7" w:rsidRDefault="00920B4C" w:rsidP="00920B4C">
      <w:pPr>
        <w:ind w:firstLine="324"/>
        <w:rPr>
          <w:rFonts w:eastAsia="Times New Roman" w:cs="Times New Roman"/>
          <w:sz w:val="16"/>
          <w:szCs w:val="16"/>
          <w:lang w:eastAsia="ru-RU"/>
        </w:rPr>
      </w:pPr>
    </w:p>
    <w:p w:rsidR="00920B4C" w:rsidRDefault="00920B4C" w:rsidP="00920B4C">
      <w:pPr>
        <w:ind w:firstLine="709"/>
        <w:rPr>
          <w:rFonts w:eastAsia="Times New Roman" w:cs="Times New Roman"/>
          <w:szCs w:val="28"/>
          <w:lang w:eastAsia="ru-RU"/>
        </w:rPr>
      </w:pPr>
      <w:r w:rsidRPr="00920B4C">
        <w:rPr>
          <w:rFonts w:eastAsia="Times New Roman" w:cs="Times New Roman"/>
          <w:szCs w:val="28"/>
          <w:lang w:eastAsia="ru-RU"/>
        </w:rPr>
        <w:t>16) в строке 61 приложения к решению слово «город» исключить;</w:t>
      </w:r>
    </w:p>
    <w:p w:rsidR="00920B4C" w:rsidRDefault="00920B4C" w:rsidP="00920B4C">
      <w:pPr>
        <w:ind w:firstLine="709"/>
        <w:rPr>
          <w:rFonts w:eastAsia="Times New Roman" w:cs="Times New Roman"/>
          <w:szCs w:val="28"/>
          <w:lang w:eastAsia="ru-RU"/>
        </w:rPr>
      </w:pPr>
      <w:r w:rsidRPr="00920B4C">
        <w:rPr>
          <w:rFonts w:eastAsia="Times New Roman" w:cs="Times New Roman"/>
          <w:szCs w:val="28"/>
          <w:lang w:eastAsia="ru-RU"/>
        </w:rPr>
        <w:t>17) строку 62 приложения к решению изложить в следующей редакции:</w:t>
      </w:r>
    </w:p>
    <w:p w:rsidR="00920B4C" w:rsidRPr="00920B4C" w:rsidRDefault="00920B4C" w:rsidP="00920B4C">
      <w:pPr>
        <w:ind w:firstLine="709"/>
        <w:rPr>
          <w:rFonts w:eastAsia="Times New Roman" w:cs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5212"/>
        <w:gridCol w:w="3537"/>
      </w:tblGrid>
      <w:tr w:rsidR="00920B4C" w:rsidRPr="00920B4C" w:rsidTr="00A33AB1">
        <w:tc>
          <w:tcPr>
            <w:tcW w:w="595" w:type="dxa"/>
            <w:shd w:val="clear" w:color="auto" w:fill="auto"/>
          </w:tcPr>
          <w:p w:rsidR="00920B4C" w:rsidRPr="00920B4C" w:rsidRDefault="00920B4C" w:rsidP="00B7228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0B4C">
              <w:rPr>
                <w:rFonts w:eastAsia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5212" w:type="dxa"/>
            <w:shd w:val="clear" w:color="auto" w:fill="auto"/>
          </w:tcPr>
          <w:p w:rsidR="00920B4C" w:rsidRPr="00920B4C" w:rsidRDefault="00920B4C" w:rsidP="00920B4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0B4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Конкурсная комиссия по рассмотрению </w:t>
            </w:r>
            <w:r w:rsidRPr="00A33AB1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920B4C">
              <w:rPr>
                <w:rFonts w:eastAsia="Times New Roman" w:cs="Times New Roman"/>
                <w:sz w:val="24"/>
                <w:szCs w:val="24"/>
                <w:lang w:eastAsia="ru-RU"/>
              </w:rPr>
              <w:t>и конкурсному отбору инициативных проектов</w:t>
            </w:r>
          </w:p>
        </w:tc>
        <w:tc>
          <w:tcPr>
            <w:tcW w:w="3537" w:type="dxa"/>
            <w:shd w:val="clear" w:color="auto" w:fill="auto"/>
          </w:tcPr>
          <w:p w:rsidR="00920B4C" w:rsidRPr="00920B4C" w:rsidRDefault="00920B4C" w:rsidP="00920B4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0B4C">
              <w:rPr>
                <w:rFonts w:eastAsia="Times New Roman" w:cs="Times New Roman"/>
                <w:sz w:val="24"/>
                <w:szCs w:val="24"/>
                <w:lang w:eastAsia="ru-RU"/>
              </w:rPr>
              <w:t>Барсов Евгений Вячеславович – основной состав.</w:t>
            </w:r>
          </w:p>
          <w:p w:rsidR="00920B4C" w:rsidRPr="00920B4C" w:rsidRDefault="00920B4C" w:rsidP="00920B4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B4C">
              <w:rPr>
                <w:rFonts w:eastAsia="Times New Roman" w:cs="Times New Roman"/>
                <w:sz w:val="24"/>
                <w:szCs w:val="24"/>
                <w:lang w:eastAsia="ru-RU"/>
              </w:rPr>
              <w:t>Бехтин</w:t>
            </w:r>
            <w:proofErr w:type="spellEnd"/>
            <w:r w:rsidRPr="00920B4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Михаил Михайлович – основной состав.</w:t>
            </w:r>
          </w:p>
          <w:p w:rsidR="00920B4C" w:rsidRPr="00920B4C" w:rsidRDefault="00920B4C" w:rsidP="00920B4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0B4C">
              <w:rPr>
                <w:rFonts w:eastAsia="Times New Roman" w:cs="Times New Roman"/>
                <w:sz w:val="24"/>
                <w:szCs w:val="24"/>
                <w:lang w:eastAsia="ru-RU"/>
              </w:rPr>
              <w:t>Гужва Богдан Николаевич – основной состав.</w:t>
            </w:r>
          </w:p>
          <w:p w:rsidR="00920B4C" w:rsidRPr="00920B4C" w:rsidRDefault="00920B4C" w:rsidP="00920B4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0B4C">
              <w:rPr>
                <w:rFonts w:eastAsia="Times New Roman" w:cs="Times New Roman"/>
                <w:sz w:val="24"/>
                <w:szCs w:val="24"/>
                <w:lang w:eastAsia="ru-RU"/>
              </w:rPr>
              <w:t>Кучин Алексей Сергеевич – основной состав.</w:t>
            </w:r>
          </w:p>
          <w:p w:rsidR="00920B4C" w:rsidRPr="00920B4C" w:rsidRDefault="00920B4C" w:rsidP="00920B4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0B4C">
              <w:rPr>
                <w:rFonts w:eastAsia="Times New Roman" w:cs="Times New Roman"/>
                <w:sz w:val="24"/>
                <w:szCs w:val="24"/>
                <w:lang w:eastAsia="ru-RU"/>
              </w:rPr>
              <w:t>Парфёнов Сергей Викторович – основной состав.</w:t>
            </w:r>
          </w:p>
          <w:p w:rsidR="00920B4C" w:rsidRPr="00920B4C" w:rsidRDefault="00920B4C" w:rsidP="00920B4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0B4C">
              <w:rPr>
                <w:rFonts w:eastAsia="Times New Roman" w:cs="Times New Roman"/>
                <w:sz w:val="24"/>
                <w:szCs w:val="24"/>
                <w:lang w:eastAsia="ru-RU"/>
              </w:rPr>
              <w:t>Слепов Максим Николаевич – основной состав.</w:t>
            </w:r>
          </w:p>
          <w:p w:rsidR="00920B4C" w:rsidRPr="00920B4C" w:rsidRDefault="00920B4C" w:rsidP="00920B4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B4C">
              <w:rPr>
                <w:rFonts w:eastAsia="Times New Roman" w:cs="Times New Roman"/>
                <w:sz w:val="24"/>
                <w:szCs w:val="24"/>
                <w:lang w:eastAsia="ru-RU"/>
              </w:rPr>
              <w:t>Биглова-Фатова</w:t>
            </w:r>
            <w:proofErr w:type="spellEnd"/>
            <w:r w:rsidRPr="00920B4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Дина </w:t>
            </w:r>
            <w:proofErr w:type="spellStart"/>
            <w:r w:rsidRPr="00920B4C">
              <w:rPr>
                <w:rFonts w:eastAsia="Times New Roman" w:cs="Times New Roman"/>
                <w:sz w:val="24"/>
                <w:szCs w:val="24"/>
                <w:lang w:eastAsia="ru-RU"/>
              </w:rPr>
              <w:t>Фагимовна</w:t>
            </w:r>
            <w:proofErr w:type="spellEnd"/>
            <w:r w:rsidRPr="00920B4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резервный состав.</w:t>
            </w:r>
          </w:p>
          <w:p w:rsidR="00920B4C" w:rsidRPr="00920B4C" w:rsidRDefault="00920B4C" w:rsidP="00920B4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0B4C">
              <w:rPr>
                <w:rFonts w:eastAsia="Times New Roman" w:cs="Times New Roman"/>
                <w:sz w:val="24"/>
                <w:szCs w:val="24"/>
                <w:lang w:eastAsia="ru-RU"/>
              </w:rPr>
              <w:t>Гаврилов Артем Сергеевич – резервный состав.</w:t>
            </w:r>
          </w:p>
          <w:p w:rsidR="00920B4C" w:rsidRPr="00920B4C" w:rsidRDefault="00920B4C" w:rsidP="00920B4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0B4C">
              <w:rPr>
                <w:rFonts w:eastAsia="Times New Roman" w:cs="Times New Roman"/>
                <w:sz w:val="24"/>
                <w:szCs w:val="24"/>
                <w:lang w:eastAsia="ru-RU"/>
              </w:rPr>
              <w:t>Гринченко Михаил Сергеевич – резервный состав.</w:t>
            </w:r>
          </w:p>
          <w:p w:rsidR="00920B4C" w:rsidRPr="00920B4C" w:rsidRDefault="00920B4C" w:rsidP="00920B4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0B4C">
              <w:rPr>
                <w:rFonts w:eastAsia="Times New Roman" w:cs="Times New Roman"/>
                <w:sz w:val="24"/>
                <w:szCs w:val="24"/>
                <w:lang w:eastAsia="ru-RU"/>
              </w:rPr>
              <w:t>Мазуров Виталий Сергеевич – резервный состав.</w:t>
            </w:r>
          </w:p>
          <w:p w:rsidR="00920B4C" w:rsidRPr="00920B4C" w:rsidRDefault="00920B4C" w:rsidP="00920B4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0B4C">
              <w:rPr>
                <w:rFonts w:eastAsia="Times New Roman" w:cs="Times New Roman"/>
                <w:sz w:val="24"/>
                <w:szCs w:val="24"/>
                <w:lang w:eastAsia="ru-RU"/>
              </w:rPr>
              <w:t>Майоров Вадим Сергеевич – резервный состав.</w:t>
            </w:r>
          </w:p>
          <w:p w:rsidR="00920B4C" w:rsidRPr="00920B4C" w:rsidRDefault="00920B4C" w:rsidP="00920B4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0B4C">
              <w:rPr>
                <w:rFonts w:eastAsia="Times New Roman" w:cs="Times New Roman"/>
                <w:sz w:val="24"/>
                <w:szCs w:val="24"/>
                <w:lang w:eastAsia="ru-RU"/>
              </w:rPr>
              <w:t>Трапезникова Эмилия Ринатовна – резервный состав</w:t>
            </w:r>
          </w:p>
        </w:tc>
      </w:tr>
    </w:tbl>
    <w:p w:rsidR="00920B4C" w:rsidRDefault="00920B4C" w:rsidP="00A33AB1">
      <w:pPr>
        <w:ind w:firstLine="709"/>
        <w:rPr>
          <w:rFonts w:eastAsia="Times New Roman" w:cs="Times New Roman"/>
          <w:szCs w:val="28"/>
          <w:lang w:eastAsia="ru-RU"/>
        </w:rPr>
      </w:pPr>
      <w:r w:rsidRPr="00920B4C">
        <w:rPr>
          <w:rFonts w:eastAsia="Times New Roman" w:cs="Times New Roman"/>
          <w:szCs w:val="28"/>
          <w:lang w:eastAsia="ru-RU"/>
        </w:rPr>
        <w:lastRenderedPageBreak/>
        <w:t>18) строку 70 приложения к решению признать утратившей силу;</w:t>
      </w:r>
    </w:p>
    <w:p w:rsidR="00920B4C" w:rsidRDefault="00920B4C" w:rsidP="00920B4C">
      <w:pPr>
        <w:ind w:firstLine="709"/>
        <w:rPr>
          <w:rFonts w:eastAsia="Times New Roman" w:cs="Times New Roman"/>
          <w:szCs w:val="28"/>
          <w:lang w:eastAsia="ru-RU"/>
        </w:rPr>
      </w:pPr>
      <w:r w:rsidRPr="00920B4C">
        <w:rPr>
          <w:rFonts w:eastAsia="Times New Roman" w:cs="Times New Roman"/>
          <w:szCs w:val="28"/>
          <w:lang w:eastAsia="ru-RU"/>
        </w:rPr>
        <w:t>19) строку 74 приложения к решению изложить в следующей редакции:</w:t>
      </w:r>
    </w:p>
    <w:p w:rsidR="00920B4C" w:rsidRPr="00920B4C" w:rsidRDefault="00920B4C" w:rsidP="00920B4C">
      <w:pPr>
        <w:ind w:firstLine="709"/>
        <w:rPr>
          <w:rFonts w:eastAsia="Times New Roman" w:cs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5212"/>
        <w:gridCol w:w="3537"/>
      </w:tblGrid>
      <w:tr w:rsidR="00920B4C" w:rsidRPr="00920B4C" w:rsidTr="00A33AB1">
        <w:tc>
          <w:tcPr>
            <w:tcW w:w="595" w:type="dxa"/>
            <w:shd w:val="clear" w:color="auto" w:fill="auto"/>
          </w:tcPr>
          <w:p w:rsidR="00920B4C" w:rsidRPr="00920B4C" w:rsidRDefault="00920B4C" w:rsidP="00B7228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0B4C">
              <w:rPr>
                <w:rFonts w:eastAsia="Times New Roman" w:cs="Times New Roman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5212" w:type="dxa"/>
            <w:shd w:val="clear" w:color="auto" w:fill="auto"/>
          </w:tcPr>
          <w:p w:rsidR="00920B4C" w:rsidRPr="00920B4C" w:rsidRDefault="00920B4C" w:rsidP="00920B4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0B4C">
              <w:rPr>
                <w:rFonts w:eastAsia="Times New Roman" w:cs="Times New Roman"/>
                <w:sz w:val="24"/>
                <w:szCs w:val="24"/>
                <w:lang w:eastAsia="ru-RU"/>
              </w:rPr>
              <w:t>Рабочая группа по предварительному обсуждению имущественных вопросов</w:t>
            </w:r>
          </w:p>
        </w:tc>
        <w:tc>
          <w:tcPr>
            <w:tcW w:w="3537" w:type="dxa"/>
            <w:shd w:val="clear" w:color="auto" w:fill="auto"/>
          </w:tcPr>
          <w:p w:rsidR="00920B4C" w:rsidRPr="00920B4C" w:rsidRDefault="00920B4C" w:rsidP="00920B4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B4C">
              <w:rPr>
                <w:rFonts w:eastAsia="Times New Roman" w:cs="Times New Roman"/>
                <w:sz w:val="24"/>
                <w:szCs w:val="24"/>
                <w:lang w:eastAsia="ru-RU"/>
              </w:rPr>
              <w:t>Болотов</w:t>
            </w:r>
            <w:proofErr w:type="spellEnd"/>
            <w:r w:rsidRPr="00920B4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Владимир Николаевич.</w:t>
            </w:r>
          </w:p>
          <w:p w:rsidR="00920B4C" w:rsidRPr="00920B4C" w:rsidRDefault="00920B4C" w:rsidP="00920B4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0B4C">
              <w:rPr>
                <w:rFonts w:eastAsia="Times New Roman" w:cs="Times New Roman"/>
                <w:sz w:val="24"/>
                <w:szCs w:val="24"/>
                <w:lang w:eastAsia="ru-RU"/>
              </w:rPr>
              <w:t>Гужва Богдан Николаевич.</w:t>
            </w:r>
          </w:p>
          <w:p w:rsidR="00920B4C" w:rsidRPr="00920B4C" w:rsidRDefault="00920B4C" w:rsidP="00920B4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0B4C">
              <w:rPr>
                <w:rFonts w:eastAsia="Times New Roman" w:cs="Times New Roman"/>
                <w:sz w:val="24"/>
                <w:szCs w:val="24"/>
                <w:lang w:eastAsia="ru-RU"/>
              </w:rPr>
              <w:t>Олейников Александр Игоревич.</w:t>
            </w:r>
          </w:p>
          <w:p w:rsidR="00920B4C" w:rsidRPr="00920B4C" w:rsidRDefault="00920B4C" w:rsidP="00920B4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0B4C">
              <w:rPr>
                <w:rFonts w:eastAsia="Times New Roman" w:cs="Times New Roman"/>
                <w:sz w:val="24"/>
                <w:szCs w:val="24"/>
                <w:lang w:eastAsia="ru-RU"/>
              </w:rPr>
              <w:t>Пономарев Виктор Георгиевич.</w:t>
            </w:r>
          </w:p>
          <w:p w:rsidR="00920B4C" w:rsidRPr="00920B4C" w:rsidRDefault="00920B4C" w:rsidP="00920B4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0B4C">
              <w:rPr>
                <w:rFonts w:eastAsia="Times New Roman" w:cs="Times New Roman"/>
                <w:sz w:val="24"/>
                <w:szCs w:val="24"/>
                <w:lang w:eastAsia="ru-RU"/>
              </w:rPr>
              <w:t>Слепов Максим Николаевич.</w:t>
            </w:r>
          </w:p>
          <w:p w:rsidR="00920B4C" w:rsidRPr="00920B4C" w:rsidRDefault="00920B4C" w:rsidP="00920B4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0B4C">
              <w:rPr>
                <w:rFonts w:eastAsia="Times New Roman" w:cs="Times New Roman"/>
                <w:sz w:val="24"/>
                <w:szCs w:val="24"/>
                <w:lang w:eastAsia="ru-RU"/>
              </w:rPr>
              <w:t>Трапезникова Эмилия Ринатовна</w:t>
            </w:r>
          </w:p>
        </w:tc>
      </w:tr>
    </w:tbl>
    <w:p w:rsidR="00656800" w:rsidRPr="00A33AB1" w:rsidRDefault="00656800" w:rsidP="009226D7">
      <w:pPr>
        <w:tabs>
          <w:tab w:val="left" w:pos="993"/>
        </w:tabs>
        <w:ind w:firstLine="709"/>
        <w:rPr>
          <w:sz w:val="24"/>
          <w:szCs w:val="24"/>
        </w:rPr>
      </w:pPr>
    </w:p>
    <w:p w:rsidR="00920B4C" w:rsidRPr="00FE4655" w:rsidRDefault="00920B4C" w:rsidP="009226D7">
      <w:pPr>
        <w:ind w:firstLine="709"/>
        <w:rPr>
          <w:szCs w:val="28"/>
        </w:rPr>
      </w:pPr>
      <w:r>
        <w:rPr>
          <w:szCs w:val="28"/>
        </w:rPr>
        <w:t xml:space="preserve">2. </w:t>
      </w:r>
      <w:r w:rsidRPr="008337AE">
        <w:rPr>
          <w:szCs w:val="28"/>
        </w:rPr>
        <w:t>Администрации города привести свои муниципальные правовые акты в соответствие с настоящим решением.</w:t>
      </w:r>
    </w:p>
    <w:p w:rsidR="00920B4C" w:rsidRPr="00262D66" w:rsidRDefault="00920B4C" w:rsidP="009226D7">
      <w:pPr>
        <w:rPr>
          <w:szCs w:val="28"/>
        </w:rPr>
      </w:pPr>
    </w:p>
    <w:p w:rsidR="00656800" w:rsidRDefault="00656800" w:rsidP="005E6C66">
      <w:pPr>
        <w:tabs>
          <w:tab w:val="left" w:pos="993"/>
        </w:tabs>
        <w:ind w:firstLine="709"/>
        <w:rPr>
          <w:szCs w:val="28"/>
        </w:rPr>
      </w:pPr>
    </w:p>
    <w:p w:rsidR="009226D7" w:rsidRPr="00ED78C8" w:rsidRDefault="009226D7" w:rsidP="005E6C66">
      <w:pPr>
        <w:tabs>
          <w:tab w:val="left" w:pos="993"/>
        </w:tabs>
        <w:ind w:firstLine="709"/>
        <w:rPr>
          <w:szCs w:val="28"/>
        </w:rPr>
      </w:pPr>
    </w:p>
    <w:p w:rsidR="008C35FC" w:rsidRPr="00920B4C" w:rsidRDefault="008C35FC" w:rsidP="0049056D">
      <w:pPr>
        <w:rPr>
          <w:szCs w:val="28"/>
        </w:rPr>
      </w:pPr>
      <w:r w:rsidRPr="00920B4C">
        <w:rPr>
          <w:szCs w:val="28"/>
        </w:rPr>
        <w:t>Председатель Думы города</w:t>
      </w:r>
      <w:r w:rsidRPr="00920B4C">
        <w:rPr>
          <w:szCs w:val="28"/>
        </w:rPr>
        <w:tab/>
      </w:r>
      <w:r w:rsidRPr="00920B4C">
        <w:rPr>
          <w:szCs w:val="28"/>
        </w:rPr>
        <w:tab/>
      </w:r>
      <w:r w:rsidRPr="00920B4C">
        <w:rPr>
          <w:szCs w:val="28"/>
        </w:rPr>
        <w:tab/>
      </w:r>
      <w:r w:rsidRPr="00920B4C">
        <w:rPr>
          <w:szCs w:val="28"/>
        </w:rPr>
        <w:tab/>
      </w:r>
      <w:r w:rsidRPr="00920B4C">
        <w:rPr>
          <w:szCs w:val="28"/>
        </w:rPr>
        <w:tab/>
      </w:r>
      <w:r w:rsidRPr="00920B4C">
        <w:rPr>
          <w:szCs w:val="28"/>
        </w:rPr>
        <w:tab/>
        <w:t xml:space="preserve"> </w:t>
      </w:r>
      <w:r w:rsidR="00A76D19" w:rsidRPr="00920B4C">
        <w:rPr>
          <w:szCs w:val="28"/>
        </w:rPr>
        <w:tab/>
        <w:t>М.Н. Слепов</w:t>
      </w:r>
    </w:p>
    <w:p w:rsidR="008C35FC" w:rsidRPr="00920B4C" w:rsidRDefault="008C35FC" w:rsidP="008C35FC">
      <w:pPr>
        <w:rPr>
          <w:szCs w:val="28"/>
        </w:rPr>
      </w:pPr>
    </w:p>
    <w:p w:rsidR="002C2780" w:rsidRPr="008C35FC" w:rsidRDefault="00F410B9" w:rsidP="000246A1">
      <w:pPr>
        <w:jc w:val="right"/>
        <w:rPr>
          <w:szCs w:val="28"/>
        </w:rPr>
      </w:pPr>
      <w:r>
        <w:rPr>
          <w:szCs w:val="28"/>
        </w:rPr>
        <w:t>«</w:t>
      </w:r>
      <w:r>
        <w:rPr>
          <w:szCs w:val="28"/>
          <w:u w:val="single"/>
        </w:rPr>
        <w:t>04</w:t>
      </w:r>
      <w:r>
        <w:rPr>
          <w:szCs w:val="28"/>
        </w:rPr>
        <w:t xml:space="preserve">» </w:t>
      </w:r>
      <w:r>
        <w:rPr>
          <w:szCs w:val="28"/>
          <w:u w:val="single"/>
        </w:rPr>
        <w:t>октября</w:t>
      </w:r>
      <w:bookmarkStart w:id="0" w:name="_GoBack"/>
      <w:bookmarkEnd w:id="0"/>
      <w:r w:rsidR="008C35FC">
        <w:rPr>
          <w:szCs w:val="28"/>
        </w:rPr>
        <w:t xml:space="preserve"> 202</w:t>
      </w:r>
      <w:r w:rsidR="006C189F">
        <w:rPr>
          <w:szCs w:val="28"/>
        </w:rPr>
        <w:t>3</w:t>
      </w:r>
      <w:r w:rsidR="008C35FC" w:rsidRPr="00B55A96">
        <w:rPr>
          <w:szCs w:val="28"/>
        </w:rPr>
        <w:t xml:space="preserve"> г.</w:t>
      </w:r>
    </w:p>
    <w:sectPr w:rsidR="002C2780" w:rsidRPr="008C35FC" w:rsidSect="009226D7">
      <w:headerReference w:type="default" r:id="rId8"/>
      <w:footerReference w:type="default" r:id="rId9"/>
      <w:pgSz w:w="11906" w:h="16838"/>
      <w:pgMar w:top="1276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283" w:rsidRDefault="00263283" w:rsidP="006757BB">
      <w:r>
        <w:separator/>
      </w:r>
    </w:p>
  </w:endnote>
  <w:endnote w:type="continuationSeparator" w:id="0">
    <w:p w:rsidR="00263283" w:rsidRDefault="00263283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7BB" w:rsidRDefault="006757BB">
    <w:pPr>
      <w:pStyle w:val="af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283" w:rsidRDefault="00263283" w:rsidP="006757BB">
      <w:r>
        <w:separator/>
      </w:r>
    </w:p>
  </w:footnote>
  <w:footnote w:type="continuationSeparator" w:id="0">
    <w:p w:rsidR="00263283" w:rsidRDefault="00263283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586763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C5399" w:rsidRPr="00D424AF" w:rsidRDefault="000C5399">
        <w:pPr>
          <w:pStyle w:val="ad"/>
          <w:jc w:val="center"/>
          <w:rPr>
            <w:sz w:val="20"/>
            <w:szCs w:val="20"/>
          </w:rPr>
        </w:pPr>
        <w:r w:rsidRPr="00D424AF">
          <w:rPr>
            <w:sz w:val="20"/>
            <w:szCs w:val="20"/>
          </w:rPr>
          <w:fldChar w:fldCharType="begin"/>
        </w:r>
        <w:r w:rsidRPr="00D424AF">
          <w:rPr>
            <w:sz w:val="20"/>
            <w:szCs w:val="20"/>
          </w:rPr>
          <w:instrText>PAGE   \* MERGEFORMAT</w:instrText>
        </w:r>
        <w:r w:rsidRPr="00D424AF">
          <w:rPr>
            <w:sz w:val="20"/>
            <w:szCs w:val="20"/>
          </w:rPr>
          <w:fldChar w:fldCharType="separate"/>
        </w:r>
        <w:r w:rsidR="00F410B9">
          <w:rPr>
            <w:noProof/>
            <w:sz w:val="20"/>
            <w:szCs w:val="20"/>
          </w:rPr>
          <w:t>4</w:t>
        </w:r>
        <w:r w:rsidRPr="00D424AF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E620456"/>
    <w:multiLevelType w:val="multilevel"/>
    <w:tmpl w:val="93B2B85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246A1"/>
    <w:rsid w:val="000633A1"/>
    <w:rsid w:val="00064A49"/>
    <w:rsid w:val="0006712B"/>
    <w:rsid w:val="00070E46"/>
    <w:rsid w:val="00072D85"/>
    <w:rsid w:val="00077080"/>
    <w:rsid w:val="00093E83"/>
    <w:rsid w:val="000B49B9"/>
    <w:rsid w:val="000C5399"/>
    <w:rsid w:val="000D7342"/>
    <w:rsid w:val="000E0C27"/>
    <w:rsid w:val="000E559A"/>
    <w:rsid w:val="00100262"/>
    <w:rsid w:val="00124533"/>
    <w:rsid w:val="00145E65"/>
    <w:rsid w:val="0015286F"/>
    <w:rsid w:val="00156BD5"/>
    <w:rsid w:val="00171AD0"/>
    <w:rsid w:val="001734EA"/>
    <w:rsid w:val="001930EF"/>
    <w:rsid w:val="001A76FB"/>
    <w:rsid w:val="001B692E"/>
    <w:rsid w:val="001D226B"/>
    <w:rsid w:val="001D4643"/>
    <w:rsid w:val="001F5CB8"/>
    <w:rsid w:val="00216AC4"/>
    <w:rsid w:val="00224196"/>
    <w:rsid w:val="00224A19"/>
    <w:rsid w:val="00244B5C"/>
    <w:rsid w:val="002566D2"/>
    <w:rsid w:val="002627CD"/>
    <w:rsid w:val="00263283"/>
    <w:rsid w:val="00265A49"/>
    <w:rsid w:val="00297C63"/>
    <w:rsid w:val="002C0DA2"/>
    <w:rsid w:val="002C2780"/>
    <w:rsid w:val="002C4FB0"/>
    <w:rsid w:val="002E22CC"/>
    <w:rsid w:val="00321EAC"/>
    <w:rsid w:val="003224F1"/>
    <w:rsid w:val="003311E7"/>
    <w:rsid w:val="003414E9"/>
    <w:rsid w:val="003502CB"/>
    <w:rsid w:val="00361D95"/>
    <w:rsid w:val="003648CC"/>
    <w:rsid w:val="00376AA2"/>
    <w:rsid w:val="00385A9B"/>
    <w:rsid w:val="00391653"/>
    <w:rsid w:val="003E20DC"/>
    <w:rsid w:val="003E2595"/>
    <w:rsid w:val="003E689A"/>
    <w:rsid w:val="003E6C52"/>
    <w:rsid w:val="004043F8"/>
    <w:rsid w:val="00412214"/>
    <w:rsid w:val="00431C26"/>
    <w:rsid w:val="0043455F"/>
    <w:rsid w:val="004441C6"/>
    <w:rsid w:val="00482F28"/>
    <w:rsid w:val="0049056D"/>
    <w:rsid w:val="004C4E88"/>
    <w:rsid w:val="004E4ED8"/>
    <w:rsid w:val="004F3970"/>
    <w:rsid w:val="00503B30"/>
    <w:rsid w:val="00514C92"/>
    <w:rsid w:val="00524BFA"/>
    <w:rsid w:val="00545A5A"/>
    <w:rsid w:val="0055040A"/>
    <w:rsid w:val="00555DB1"/>
    <w:rsid w:val="0056401D"/>
    <w:rsid w:val="00564873"/>
    <w:rsid w:val="00590934"/>
    <w:rsid w:val="005A497D"/>
    <w:rsid w:val="005A690F"/>
    <w:rsid w:val="005B0CF7"/>
    <w:rsid w:val="005C2C05"/>
    <w:rsid w:val="005D16B2"/>
    <w:rsid w:val="005E1DF0"/>
    <w:rsid w:val="005E2C49"/>
    <w:rsid w:val="005E6C66"/>
    <w:rsid w:val="00632D88"/>
    <w:rsid w:val="006376FB"/>
    <w:rsid w:val="00645899"/>
    <w:rsid w:val="0065237D"/>
    <w:rsid w:val="006525E6"/>
    <w:rsid w:val="006551DA"/>
    <w:rsid w:val="00656800"/>
    <w:rsid w:val="00662C1E"/>
    <w:rsid w:val="006637FE"/>
    <w:rsid w:val="00674975"/>
    <w:rsid w:val="006757BB"/>
    <w:rsid w:val="00677894"/>
    <w:rsid w:val="006A743E"/>
    <w:rsid w:val="006C189F"/>
    <w:rsid w:val="006D794C"/>
    <w:rsid w:val="006F5A64"/>
    <w:rsid w:val="007059EF"/>
    <w:rsid w:val="0071370F"/>
    <w:rsid w:val="00765012"/>
    <w:rsid w:val="00790F42"/>
    <w:rsid w:val="00795A8F"/>
    <w:rsid w:val="007A347E"/>
    <w:rsid w:val="007A6477"/>
    <w:rsid w:val="007A7339"/>
    <w:rsid w:val="007D01B9"/>
    <w:rsid w:val="007D26B7"/>
    <w:rsid w:val="007D2B57"/>
    <w:rsid w:val="007D6A51"/>
    <w:rsid w:val="007E4424"/>
    <w:rsid w:val="007F5B20"/>
    <w:rsid w:val="008009E7"/>
    <w:rsid w:val="00803407"/>
    <w:rsid w:val="0081348C"/>
    <w:rsid w:val="00820047"/>
    <w:rsid w:val="00847112"/>
    <w:rsid w:val="00854D0C"/>
    <w:rsid w:val="008864AC"/>
    <w:rsid w:val="00897834"/>
    <w:rsid w:val="008A192E"/>
    <w:rsid w:val="008A64CA"/>
    <w:rsid w:val="008A66F1"/>
    <w:rsid w:val="008C26BC"/>
    <w:rsid w:val="008C35FC"/>
    <w:rsid w:val="008D6922"/>
    <w:rsid w:val="008F5360"/>
    <w:rsid w:val="00920B4C"/>
    <w:rsid w:val="009226D7"/>
    <w:rsid w:val="00973CD5"/>
    <w:rsid w:val="0098622B"/>
    <w:rsid w:val="00987D20"/>
    <w:rsid w:val="009A1C08"/>
    <w:rsid w:val="009B3DAA"/>
    <w:rsid w:val="009B65D8"/>
    <w:rsid w:val="009C7310"/>
    <w:rsid w:val="009D677F"/>
    <w:rsid w:val="00A22CD5"/>
    <w:rsid w:val="00A2531B"/>
    <w:rsid w:val="00A33AB1"/>
    <w:rsid w:val="00A34E83"/>
    <w:rsid w:val="00A47AA3"/>
    <w:rsid w:val="00A6763E"/>
    <w:rsid w:val="00A70976"/>
    <w:rsid w:val="00A73208"/>
    <w:rsid w:val="00A754FE"/>
    <w:rsid w:val="00A76D19"/>
    <w:rsid w:val="00A8614E"/>
    <w:rsid w:val="00AA2C3C"/>
    <w:rsid w:val="00AA4F67"/>
    <w:rsid w:val="00AA6666"/>
    <w:rsid w:val="00AB0F39"/>
    <w:rsid w:val="00AD446C"/>
    <w:rsid w:val="00AE0D14"/>
    <w:rsid w:val="00AF79E1"/>
    <w:rsid w:val="00B06787"/>
    <w:rsid w:val="00B072F2"/>
    <w:rsid w:val="00B10A84"/>
    <w:rsid w:val="00B14A95"/>
    <w:rsid w:val="00B152C3"/>
    <w:rsid w:val="00B37188"/>
    <w:rsid w:val="00B371AD"/>
    <w:rsid w:val="00B50DF1"/>
    <w:rsid w:val="00B57817"/>
    <w:rsid w:val="00B60969"/>
    <w:rsid w:val="00B72286"/>
    <w:rsid w:val="00B74228"/>
    <w:rsid w:val="00B84B56"/>
    <w:rsid w:val="00BA58CF"/>
    <w:rsid w:val="00BA7099"/>
    <w:rsid w:val="00BE1CA7"/>
    <w:rsid w:val="00BE2302"/>
    <w:rsid w:val="00BE3884"/>
    <w:rsid w:val="00BF2CF4"/>
    <w:rsid w:val="00C04801"/>
    <w:rsid w:val="00C05B85"/>
    <w:rsid w:val="00C24A6E"/>
    <w:rsid w:val="00C4422C"/>
    <w:rsid w:val="00C45521"/>
    <w:rsid w:val="00C53527"/>
    <w:rsid w:val="00C5368E"/>
    <w:rsid w:val="00C63426"/>
    <w:rsid w:val="00C72CC8"/>
    <w:rsid w:val="00C76502"/>
    <w:rsid w:val="00CA35C9"/>
    <w:rsid w:val="00CA62D5"/>
    <w:rsid w:val="00CC1F7B"/>
    <w:rsid w:val="00CC41DC"/>
    <w:rsid w:val="00CD6D54"/>
    <w:rsid w:val="00D3340B"/>
    <w:rsid w:val="00D3561D"/>
    <w:rsid w:val="00D424AF"/>
    <w:rsid w:val="00D46BE5"/>
    <w:rsid w:val="00D47BC5"/>
    <w:rsid w:val="00D87555"/>
    <w:rsid w:val="00D9248D"/>
    <w:rsid w:val="00DF72B6"/>
    <w:rsid w:val="00E02020"/>
    <w:rsid w:val="00E05DD8"/>
    <w:rsid w:val="00E07875"/>
    <w:rsid w:val="00E158F6"/>
    <w:rsid w:val="00E16EF6"/>
    <w:rsid w:val="00E34B2D"/>
    <w:rsid w:val="00E41CBB"/>
    <w:rsid w:val="00E4289A"/>
    <w:rsid w:val="00E510F6"/>
    <w:rsid w:val="00E52CFD"/>
    <w:rsid w:val="00E616A0"/>
    <w:rsid w:val="00E71A13"/>
    <w:rsid w:val="00E8136C"/>
    <w:rsid w:val="00EB564C"/>
    <w:rsid w:val="00EC5D33"/>
    <w:rsid w:val="00ED78C8"/>
    <w:rsid w:val="00EE179F"/>
    <w:rsid w:val="00EE6408"/>
    <w:rsid w:val="00F107E8"/>
    <w:rsid w:val="00F15209"/>
    <w:rsid w:val="00F35FCF"/>
    <w:rsid w:val="00F410B9"/>
    <w:rsid w:val="00F41FE1"/>
    <w:rsid w:val="00F448E0"/>
    <w:rsid w:val="00F5631F"/>
    <w:rsid w:val="00F64DEF"/>
    <w:rsid w:val="00F7430C"/>
    <w:rsid w:val="00F8051B"/>
    <w:rsid w:val="00F82E39"/>
    <w:rsid w:val="00FA1199"/>
    <w:rsid w:val="00FA4115"/>
    <w:rsid w:val="00FD1F6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7DC9D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1">
    <w:name w:val="s_1"/>
    <w:basedOn w:val="a"/>
    <w:rsid w:val="002C4FB0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31B50"/>
    <w:rsid w:val="00055B58"/>
    <w:rsid w:val="000924FF"/>
    <w:rsid w:val="000E2518"/>
    <w:rsid w:val="000E2A5C"/>
    <w:rsid w:val="001044E6"/>
    <w:rsid w:val="001079A9"/>
    <w:rsid w:val="001303A1"/>
    <w:rsid w:val="001544EC"/>
    <w:rsid w:val="00174A83"/>
    <w:rsid w:val="001B2BC7"/>
    <w:rsid w:val="001F478C"/>
    <w:rsid w:val="001F67BB"/>
    <w:rsid w:val="002B4F35"/>
    <w:rsid w:val="00316132"/>
    <w:rsid w:val="00342496"/>
    <w:rsid w:val="00350731"/>
    <w:rsid w:val="00367A95"/>
    <w:rsid w:val="003E43D2"/>
    <w:rsid w:val="004262C4"/>
    <w:rsid w:val="004868E5"/>
    <w:rsid w:val="004A4E4E"/>
    <w:rsid w:val="00627304"/>
    <w:rsid w:val="006F04CA"/>
    <w:rsid w:val="007920C7"/>
    <w:rsid w:val="008205F1"/>
    <w:rsid w:val="008E652B"/>
    <w:rsid w:val="009B7D94"/>
    <w:rsid w:val="009E1384"/>
    <w:rsid w:val="009F54D8"/>
    <w:rsid w:val="00A10C17"/>
    <w:rsid w:val="00A13D77"/>
    <w:rsid w:val="00A61EC3"/>
    <w:rsid w:val="00AD302D"/>
    <w:rsid w:val="00AE610D"/>
    <w:rsid w:val="00B22A7D"/>
    <w:rsid w:val="00B55982"/>
    <w:rsid w:val="00B909C0"/>
    <w:rsid w:val="00D1490D"/>
    <w:rsid w:val="00D152F8"/>
    <w:rsid w:val="00E146C9"/>
    <w:rsid w:val="00E45D6A"/>
    <w:rsid w:val="00E763D0"/>
    <w:rsid w:val="00E87D46"/>
    <w:rsid w:val="00EA2F21"/>
    <w:rsid w:val="00EB36BD"/>
    <w:rsid w:val="00EC2E6A"/>
    <w:rsid w:val="00ED08DF"/>
    <w:rsid w:val="00EE1EB9"/>
    <w:rsid w:val="00F5457A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</Template>
  <TotalTime>432</TotalTime>
  <Pages>1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6051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78</cp:revision>
  <cp:lastPrinted>2023-09-28T11:01:00Z</cp:lastPrinted>
  <dcterms:created xsi:type="dcterms:W3CDTF">2021-02-25T07:49:00Z</dcterms:created>
  <dcterms:modified xsi:type="dcterms:W3CDTF">2023-10-04T12:11:00Z</dcterms:modified>
</cp:coreProperties>
</file>