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E4125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4E4125">
        <w:rPr>
          <w:rFonts w:cs="Times New Roman"/>
          <w:szCs w:val="28"/>
        </w:rPr>
        <w:t>ноября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71FDD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C71FDD" w:rsidRPr="00C71FDD">
        <w:rPr>
          <w:rFonts w:eastAsia="Calibri"/>
          <w:szCs w:val="28"/>
          <w:u w:val="single"/>
        </w:rPr>
        <w:t>228-</w:t>
      </w:r>
      <w:r w:rsidR="00C71FDD" w:rsidRPr="00C71FDD">
        <w:rPr>
          <w:rFonts w:eastAsia="Calibri"/>
          <w:szCs w:val="28"/>
          <w:u w:val="single"/>
          <w:lang w:val="en-US"/>
        </w:rPr>
        <w:t>VII</w:t>
      </w:r>
      <w:r w:rsidR="00C71FDD" w:rsidRPr="00C71FDD">
        <w:rPr>
          <w:rFonts w:eastAsia="Calibri"/>
          <w:szCs w:val="28"/>
          <w:u w:val="single"/>
        </w:rPr>
        <w:t xml:space="preserve"> 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E4125" w:rsidRPr="004E4125" w:rsidRDefault="004E4125" w:rsidP="004E4125">
      <w:pPr>
        <w:tabs>
          <w:tab w:val="left" w:pos="3912"/>
        </w:tabs>
        <w:ind w:right="5101"/>
        <w:rPr>
          <w:szCs w:val="28"/>
        </w:rPr>
      </w:pPr>
      <w:r w:rsidRPr="004E4125">
        <w:rPr>
          <w:szCs w:val="28"/>
          <w:lang w:val="x-none"/>
        </w:rPr>
        <w:t>О внесении изменений</w:t>
      </w:r>
      <w:r w:rsidRPr="004E4125">
        <w:rPr>
          <w:szCs w:val="28"/>
        </w:rPr>
        <w:t xml:space="preserve"> </w:t>
      </w:r>
      <w:r w:rsidRPr="004E4125">
        <w:rPr>
          <w:szCs w:val="28"/>
          <w:lang w:val="x-none"/>
        </w:rPr>
        <w:t>в</w:t>
      </w:r>
      <w:r w:rsidRPr="004E4125">
        <w:rPr>
          <w:szCs w:val="28"/>
        </w:rPr>
        <w:t xml:space="preserve"> </w:t>
      </w:r>
      <w:r w:rsidRPr="004E4125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4E4125">
        <w:rPr>
          <w:szCs w:val="28"/>
          <w:lang w:val="x-none"/>
        </w:rPr>
        <w:t>2</w:t>
      </w:r>
      <w:r w:rsidRPr="004E4125">
        <w:rPr>
          <w:szCs w:val="28"/>
        </w:rPr>
        <w:t>2</w:t>
      </w:r>
      <w:r w:rsidRPr="004E4125">
        <w:rPr>
          <w:szCs w:val="28"/>
          <w:lang w:val="x-none"/>
        </w:rPr>
        <w:t>.12.20</w:t>
      </w:r>
      <w:r w:rsidRPr="004E4125">
        <w:rPr>
          <w:szCs w:val="28"/>
        </w:rPr>
        <w:t>21</w:t>
      </w:r>
      <w:r w:rsidRPr="004E4125">
        <w:rPr>
          <w:szCs w:val="28"/>
          <w:lang w:val="x-none"/>
        </w:rPr>
        <w:t xml:space="preserve"> </w:t>
      </w:r>
      <w:r w:rsidR="00B327AE">
        <w:rPr>
          <w:szCs w:val="28"/>
          <w:lang w:val="x-none"/>
        </w:rPr>
        <w:br/>
      </w:r>
      <w:r w:rsidRPr="004E4125">
        <w:rPr>
          <w:szCs w:val="28"/>
          <w:lang w:val="x-none"/>
        </w:rPr>
        <w:t xml:space="preserve">№ </w:t>
      </w:r>
      <w:r w:rsidRPr="004E4125">
        <w:rPr>
          <w:szCs w:val="28"/>
        </w:rPr>
        <w:t>51</w:t>
      </w:r>
      <w:r w:rsidRPr="004E4125">
        <w:rPr>
          <w:szCs w:val="28"/>
          <w:lang w:val="x-none"/>
        </w:rPr>
        <w:t>-</w:t>
      </w:r>
      <w:r w:rsidRPr="004E4125">
        <w:rPr>
          <w:szCs w:val="28"/>
          <w:lang w:val="en-US"/>
        </w:rPr>
        <w:t>VII</w:t>
      </w:r>
      <w:r w:rsidR="00B327AE">
        <w:rPr>
          <w:szCs w:val="28"/>
        </w:rPr>
        <w:t>  </w:t>
      </w:r>
      <w:r w:rsidRPr="004E4125">
        <w:rPr>
          <w:szCs w:val="28"/>
          <w:lang w:val="x-none"/>
        </w:rPr>
        <w:t>ДГ «О</w:t>
      </w:r>
      <w:r>
        <w:rPr>
          <w:szCs w:val="28"/>
        </w:rPr>
        <w:t xml:space="preserve"> </w:t>
      </w:r>
      <w:r w:rsidRPr="004E4125">
        <w:rPr>
          <w:szCs w:val="28"/>
          <w:lang w:val="x-none"/>
        </w:rPr>
        <w:t xml:space="preserve">бюджете городского округа Сургут </w:t>
      </w:r>
      <w:r w:rsidRPr="004E4125">
        <w:rPr>
          <w:szCs w:val="28"/>
        </w:rPr>
        <w:t xml:space="preserve">Ханты-Мансийского автономного округа – Югры </w:t>
      </w:r>
      <w:r w:rsidRPr="004E4125">
        <w:rPr>
          <w:szCs w:val="28"/>
          <w:lang w:val="x-none"/>
        </w:rPr>
        <w:t>на</w:t>
      </w:r>
      <w:r>
        <w:rPr>
          <w:szCs w:val="28"/>
        </w:rPr>
        <w:t xml:space="preserve"> </w:t>
      </w:r>
      <w:r w:rsidRPr="004E4125">
        <w:rPr>
          <w:szCs w:val="28"/>
          <w:lang w:val="x-none"/>
        </w:rPr>
        <w:t>20</w:t>
      </w:r>
      <w:r w:rsidRPr="004E4125">
        <w:rPr>
          <w:szCs w:val="28"/>
        </w:rPr>
        <w:t>22</w:t>
      </w:r>
      <w:r w:rsidRPr="004E4125">
        <w:rPr>
          <w:szCs w:val="28"/>
          <w:lang w:val="x-none"/>
        </w:rPr>
        <w:t xml:space="preserve"> год и</w:t>
      </w:r>
      <w:r w:rsidRPr="004E4125">
        <w:rPr>
          <w:szCs w:val="28"/>
        </w:rPr>
        <w:t xml:space="preserve"> </w:t>
      </w:r>
      <w:r w:rsidRPr="004E4125">
        <w:rPr>
          <w:szCs w:val="28"/>
          <w:lang w:val="x-none"/>
        </w:rPr>
        <w:t>плановый период 20</w:t>
      </w:r>
      <w:r w:rsidRPr="004E4125">
        <w:rPr>
          <w:szCs w:val="28"/>
        </w:rPr>
        <w:t>23</w:t>
      </w:r>
      <w:r w:rsidRPr="004E4125">
        <w:rPr>
          <w:szCs w:val="28"/>
          <w:lang w:val="x-none"/>
        </w:rPr>
        <w:t xml:space="preserve"> – 20</w:t>
      </w:r>
      <w:r w:rsidRPr="004E4125">
        <w:rPr>
          <w:szCs w:val="28"/>
        </w:rPr>
        <w:t>24</w:t>
      </w:r>
      <w:r w:rsidRPr="004E4125">
        <w:rPr>
          <w:szCs w:val="28"/>
          <w:lang w:val="x-none"/>
        </w:rPr>
        <w:t xml:space="preserve"> годов»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E4125" w:rsidRPr="004E4125" w:rsidRDefault="004E4125" w:rsidP="004E4125">
      <w:pPr>
        <w:ind w:firstLine="720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В соответствии с Бюджетным</w:t>
      </w:r>
      <w:r>
        <w:rPr>
          <w:rFonts w:eastAsia="Times New Roman" w:cs="Times New Roman"/>
          <w:szCs w:val="28"/>
          <w:lang w:eastAsia="ru-RU"/>
        </w:rPr>
        <w:t xml:space="preserve"> кодексом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города РЕШИЛА:</w:t>
      </w:r>
    </w:p>
    <w:p w:rsidR="004E4125" w:rsidRPr="004E4125" w:rsidRDefault="004E4125" w:rsidP="004E4125">
      <w:pPr>
        <w:ind w:firstLine="720"/>
        <w:rPr>
          <w:rFonts w:eastAsia="Times New Roman" w:cs="Times New Roman"/>
          <w:szCs w:val="28"/>
          <w:lang w:eastAsia="ru-RU"/>
        </w:rPr>
      </w:pPr>
    </w:p>
    <w:p w:rsidR="004E4125" w:rsidRPr="004E4125" w:rsidRDefault="004E4125" w:rsidP="004E4125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4E4125">
        <w:rPr>
          <w:rFonts w:eastAsia="Times New Roman" w:cs="Times New Roman"/>
          <w:szCs w:val="28"/>
          <w:lang w:val="en-US" w:eastAsia="ru-RU"/>
        </w:rPr>
        <w:t>I</w:t>
      </w:r>
      <w:r w:rsidRPr="004E4125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 (в редакции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03.10.2022 № 184-VI</w:t>
      </w:r>
      <w:r w:rsidRPr="004E4125">
        <w:rPr>
          <w:rFonts w:eastAsia="Times New Roman" w:cs="Times New Roman"/>
          <w:szCs w:val="28"/>
          <w:lang w:val="en-US" w:eastAsia="ru-RU"/>
        </w:rPr>
        <w:t>I</w:t>
      </w:r>
      <w:r w:rsidRPr="004E4125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</w:p>
    <w:p w:rsidR="004E4125" w:rsidRPr="004E4125" w:rsidRDefault="00C21FB9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4E4125" w:rsidRPr="004E4125">
        <w:rPr>
          <w:rFonts w:eastAsia="Times New Roman" w:cs="Times New Roman"/>
          <w:szCs w:val="28"/>
          <w:lang w:eastAsia="ru-RU"/>
        </w:rPr>
        <w:t>части 1, 2 решения изложить в следующей редакции:</w:t>
      </w:r>
    </w:p>
    <w:p w:rsidR="004E4125" w:rsidRPr="004E4125" w:rsidRDefault="00C21FB9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 </w:t>
      </w:r>
      <w:r w:rsidR="004E4125" w:rsidRPr="004E4125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общий объём доходов в сумме 36</w:t>
      </w:r>
      <w:r>
        <w:rPr>
          <w:rFonts w:eastAsia="Times New Roman" w:cs="Times New Roman"/>
          <w:szCs w:val="28"/>
          <w:lang w:eastAsia="ru-RU"/>
        </w:rPr>
        <w:t> 322 </w:t>
      </w:r>
      <w:r w:rsidRPr="004E4125">
        <w:rPr>
          <w:rFonts w:eastAsia="Times New Roman" w:cs="Times New Roman"/>
          <w:szCs w:val="28"/>
          <w:lang w:eastAsia="ru-RU"/>
        </w:rPr>
        <w:t>906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464,89 рубля;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общий объё</w:t>
      </w:r>
      <w:r>
        <w:rPr>
          <w:rFonts w:eastAsia="Times New Roman" w:cs="Times New Roman"/>
          <w:szCs w:val="28"/>
          <w:lang w:eastAsia="ru-RU"/>
        </w:rPr>
        <w:t>м расходов в сумме 37 </w:t>
      </w:r>
      <w:r w:rsidRPr="004E4125">
        <w:rPr>
          <w:rFonts w:eastAsia="Times New Roman" w:cs="Times New Roman"/>
          <w:szCs w:val="28"/>
          <w:lang w:eastAsia="ru-RU"/>
        </w:rPr>
        <w:t>468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725 453,26 рубля;</w:t>
      </w:r>
    </w:p>
    <w:p w:rsidR="004E4125" w:rsidRPr="004E4125" w:rsidRDefault="004E4125" w:rsidP="004E4125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дефицит в сумме 1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145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818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988,37 рубля.</w:t>
      </w:r>
    </w:p>
    <w:p w:rsidR="004E4125" w:rsidRPr="004E4125" w:rsidRDefault="00C21FB9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4E4125" w:rsidRPr="004E4125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Сургут Ханты-Мансийского автономного округа – Югры на плановый период 2023 – 2024 годов: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общий объём доходов на 2023 год в сумме 36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167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029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 xml:space="preserve">562,77 рубля </w:t>
      </w:r>
      <w:r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2024 год в сумме 34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399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lang w:eastAsia="ru-RU"/>
        </w:rPr>
        <w:t>893</w:t>
      </w:r>
      <w:r>
        <w:t> </w:t>
      </w:r>
      <w:r w:rsidRPr="004E4125">
        <w:rPr>
          <w:lang w:eastAsia="ru-RU"/>
        </w:rPr>
        <w:t>093</w:t>
      </w:r>
      <w:r w:rsidRPr="004E4125">
        <w:rPr>
          <w:rFonts w:eastAsia="Times New Roman" w:cs="Times New Roman"/>
          <w:szCs w:val="28"/>
          <w:lang w:eastAsia="ru-RU"/>
        </w:rPr>
        <w:t>,81 рубля;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общий объём расходов на 2023 год в сумме 36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891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680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 xml:space="preserve">837,61 рубля, </w:t>
      </w:r>
      <w:r w:rsidR="00C21FB9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в</w:t>
      </w:r>
      <w:r w:rsidR="00C21FB9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том</w:t>
      </w:r>
      <w:r w:rsidR="00C21FB9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числе условно утверждённые расходы в сумме 460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600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 xml:space="preserve">000,00 рублей, </w:t>
      </w:r>
      <w:r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lastRenderedPageBreak/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на 2024 год в сумме 34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596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772,32</w:t>
      </w:r>
      <w:r w:rsidRPr="004E41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рубля, в том числе условно утверждённые расходы в сумме 766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lang w:eastAsia="ru-RU"/>
        </w:rPr>
        <w:t>200</w:t>
      </w:r>
      <w:r>
        <w:t> </w:t>
      </w:r>
      <w:r w:rsidRPr="004E4125">
        <w:rPr>
          <w:lang w:eastAsia="ru-RU"/>
        </w:rPr>
        <w:t>000</w:t>
      </w:r>
      <w:r w:rsidRPr="004E4125">
        <w:rPr>
          <w:rFonts w:eastAsia="Times New Roman" w:cs="Times New Roman"/>
          <w:szCs w:val="28"/>
          <w:lang w:eastAsia="ru-RU"/>
        </w:rPr>
        <w:t>,00 рублей;</w:t>
      </w:r>
    </w:p>
    <w:p w:rsidR="004E4125" w:rsidRPr="004E4125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дефицит на 2023 год в сумме 724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651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274,84 рубля, профицит на 2024 год в сумме 197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296</w:t>
      </w:r>
      <w:r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321,49 рубля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C21FB9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4E4125" w:rsidRPr="004E4125">
        <w:rPr>
          <w:rFonts w:eastAsia="Times New Roman" w:cs="Times New Roman"/>
          <w:szCs w:val="28"/>
          <w:lang w:eastAsia="ru-RU"/>
        </w:rPr>
        <w:t>часть 5 решения изложить в следующей редакции:</w:t>
      </w:r>
    </w:p>
    <w:p w:rsidR="004E4125" w:rsidRPr="004E4125" w:rsidRDefault="00C21FB9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  </w:t>
      </w:r>
      <w:r w:rsidR="004E4125" w:rsidRPr="004E4125">
        <w:rPr>
          <w:rFonts w:eastAsia="Times New Roman" w:cs="Times New Roman"/>
          <w:szCs w:val="28"/>
          <w:lang w:eastAsia="ru-RU"/>
        </w:rPr>
        <w:t xml:space="preserve">Утвердить объём межбюджетных трансфертов, получаемых </w:t>
      </w:r>
      <w:r>
        <w:rPr>
          <w:rFonts w:eastAsia="Times New Roman" w:cs="Times New Roman"/>
          <w:szCs w:val="28"/>
          <w:lang w:eastAsia="ru-RU"/>
        </w:rPr>
        <w:br/>
      </w:r>
      <w:r w:rsidR="004E4125" w:rsidRPr="004E4125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E4125" w:rsidRPr="004E4125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в 2022 году в сумме 22 146 620 524,16 рубля;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в 2023 году в сумме 22 287 466 000,00 рублей;</w:t>
      </w:r>
    </w:p>
    <w:p w:rsidR="004E4125" w:rsidRPr="004E4125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в 2024 году в сумме 19 580 774 100,00 рублей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C21FB9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="004E4125" w:rsidRPr="004E4125">
        <w:rPr>
          <w:rFonts w:eastAsia="Times New Roman" w:cs="Times New Roman"/>
          <w:szCs w:val="28"/>
          <w:lang w:eastAsia="ru-RU"/>
        </w:rPr>
        <w:t>части 15, 16 решения изложить в следующей редакции:</w:t>
      </w:r>
    </w:p>
    <w:p w:rsidR="004E4125" w:rsidRPr="004E4125" w:rsidRDefault="00C21FB9" w:rsidP="004E4125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«15.  </w:t>
      </w:r>
      <w:r w:rsidR="004E4125" w:rsidRPr="004E4125">
        <w:rPr>
          <w:rFonts w:eastAsia="Times New Roman" w:cs="Times New Roman"/>
          <w:szCs w:val="28"/>
          <w:lang w:eastAsia="ru-RU"/>
        </w:rPr>
        <w:t>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на 2022 год в сумме 3 562 464 629,62 рубля;</w:t>
      </w:r>
    </w:p>
    <w:p w:rsidR="004E4125" w:rsidRPr="004E4125" w:rsidRDefault="004E4125" w:rsidP="004E412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на 2023 год в сумме 2</w:t>
      </w:r>
      <w:r w:rsidR="00E26F63"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647</w:t>
      </w:r>
      <w:r w:rsidR="00E26F63">
        <w:rPr>
          <w:rFonts w:eastAsia="Times New Roman" w:cs="Times New Roman"/>
          <w:szCs w:val="28"/>
          <w:lang w:eastAsia="ru-RU"/>
        </w:rPr>
        <w:t> </w:t>
      </w:r>
      <w:r w:rsidRPr="004E4125">
        <w:rPr>
          <w:rFonts w:eastAsia="Times New Roman" w:cs="Times New Roman"/>
          <w:szCs w:val="28"/>
          <w:lang w:eastAsia="ru-RU"/>
        </w:rPr>
        <w:t>734 477,02 рубля;</w:t>
      </w:r>
    </w:p>
    <w:p w:rsidR="004E4125" w:rsidRPr="004E4125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на 2024 год в сумме 2 699 850 760,99 рубля.</w:t>
      </w:r>
    </w:p>
    <w:p w:rsidR="004E4125" w:rsidRPr="004E4125" w:rsidRDefault="00C21FB9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16.  </w:t>
      </w:r>
      <w:r w:rsidR="004E4125" w:rsidRPr="004E4125">
        <w:rPr>
          <w:rFonts w:eastAsia="Times New Roman" w:cs="Times New Roman"/>
          <w:szCs w:val="28"/>
          <w:lang w:eastAsia="ru-RU"/>
        </w:rPr>
        <w:t>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4E4125" w:rsidRPr="00C6047C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на 01.01.</w:t>
      </w:r>
      <w:r w:rsidRPr="00C6047C">
        <w:rPr>
          <w:rFonts w:eastAsia="Times New Roman" w:cs="Times New Roman"/>
          <w:szCs w:val="28"/>
          <w:lang w:eastAsia="ru-RU"/>
        </w:rPr>
        <w:t>2023 в объёме 2 373 924 031,77</w:t>
      </w:r>
      <w:r w:rsidRPr="00C6047C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C6047C">
        <w:rPr>
          <w:rFonts w:eastAsia="Times New Roman" w:cs="Times New Roman"/>
          <w:szCs w:val="28"/>
          <w:lang w:eastAsia="ru-RU"/>
        </w:rPr>
        <w:t xml:space="preserve">рубля, в том числе </w:t>
      </w:r>
      <w:r w:rsidR="00C21FB9" w:rsidRPr="00C6047C">
        <w:rPr>
          <w:rFonts w:eastAsia="Times New Roman" w:cs="Times New Roman"/>
          <w:szCs w:val="28"/>
          <w:lang w:eastAsia="ru-RU"/>
        </w:rPr>
        <w:br/>
      </w:r>
      <w:r w:rsidRPr="00C6047C">
        <w:rPr>
          <w:rFonts w:eastAsia="Times New Roman" w:cs="Times New Roman"/>
          <w:szCs w:val="28"/>
          <w:lang w:eastAsia="ru-RU"/>
        </w:rPr>
        <w:t>по</w:t>
      </w:r>
      <w:r w:rsidR="00C21FB9" w:rsidRPr="00C6047C">
        <w:rPr>
          <w:rFonts w:eastAsia="Times New Roman" w:cs="Times New Roman"/>
          <w:szCs w:val="28"/>
          <w:lang w:eastAsia="ru-RU"/>
        </w:rPr>
        <w:t xml:space="preserve"> </w:t>
      </w:r>
      <w:r w:rsidRPr="00C6047C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4E4125" w:rsidRPr="00C6047C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C6047C">
        <w:rPr>
          <w:rFonts w:eastAsia="Times New Roman" w:cs="Times New Roman"/>
          <w:szCs w:val="28"/>
          <w:lang w:eastAsia="ru-RU"/>
        </w:rPr>
        <w:t>на 01.01.2024 в объёме 2 958 761 306,61</w:t>
      </w:r>
      <w:r w:rsidRPr="00C6047C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C6047C">
        <w:rPr>
          <w:rFonts w:eastAsia="Times New Roman" w:cs="Times New Roman"/>
          <w:szCs w:val="28"/>
          <w:lang w:eastAsia="ru-RU"/>
        </w:rPr>
        <w:t xml:space="preserve">рубля, в том числе </w:t>
      </w:r>
      <w:r w:rsidR="00C21FB9" w:rsidRPr="00C6047C">
        <w:rPr>
          <w:rFonts w:eastAsia="Times New Roman" w:cs="Times New Roman"/>
          <w:szCs w:val="28"/>
          <w:lang w:eastAsia="ru-RU"/>
        </w:rPr>
        <w:br/>
      </w:r>
      <w:r w:rsidRPr="00C6047C">
        <w:rPr>
          <w:rFonts w:eastAsia="Times New Roman" w:cs="Times New Roman"/>
          <w:szCs w:val="28"/>
          <w:lang w:eastAsia="ru-RU"/>
        </w:rPr>
        <w:t>по</w:t>
      </w:r>
      <w:r w:rsidR="00C21FB9" w:rsidRPr="00C6047C">
        <w:rPr>
          <w:rFonts w:eastAsia="Times New Roman" w:cs="Times New Roman"/>
          <w:szCs w:val="28"/>
          <w:lang w:eastAsia="ru-RU"/>
        </w:rPr>
        <w:t xml:space="preserve"> </w:t>
      </w:r>
      <w:r w:rsidRPr="00C6047C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4E4125" w:rsidRPr="004E4125" w:rsidRDefault="004E4125" w:rsidP="004E4125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C6047C">
        <w:rPr>
          <w:rFonts w:eastAsia="Times New Roman" w:cs="Times New Roman"/>
          <w:szCs w:val="28"/>
          <w:lang w:eastAsia="ru-RU"/>
        </w:rPr>
        <w:t>на 01.01.2025</w:t>
      </w:r>
      <w:r w:rsidRPr="004E4125">
        <w:rPr>
          <w:rFonts w:eastAsia="Times New Roman" w:cs="Times New Roman"/>
          <w:szCs w:val="28"/>
          <w:lang w:eastAsia="ru-RU"/>
        </w:rPr>
        <w:t xml:space="preserve"> в объёме 2 759 534 985,12</w:t>
      </w:r>
      <w:r w:rsidRPr="004E412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рубля, в том числе </w:t>
      </w:r>
      <w:r w:rsidR="00C21FB9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по</w:t>
      </w:r>
      <w:r w:rsidR="00C21FB9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C21FB9" w:rsidP="00C21FB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 д</w:t>
      </w:r>
      <w:r w:rsidR="004E4125" w:rsidRPr="004E4125">
        <w:rPr>
          <w:rFonts w:eastAsia="Times New Roman" w:cs="Times New Roman"/>
          <w:szCs w:val="28"/>
          <w:lang w:eastAsia="ru-RU"/>
        </w:rPr>
        <w:t>ополнить решение частью 19</w:t>
      </w:r>
      <w:r w:rsidR="004E4125" w:rsidRPr="004E4125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4E4125" w:rsidRPr="004E4125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4E4125" w:rsidRPr="004E4125" w:rsidRDefault="004E4125" w:rsidP="00C21FB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«19</w:t>
      </w:r>
      <w:r w:rsidRPr="004E4125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E4125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Установить, что в случае поступления в доходы бюджета города Сургута в 202</w:t>
      </w:r>
      <w:r w:rsidR="00C21FB9">
        <w:rPr>
          <w:rFonts w:eastAsia="Times New Roman" w:cs="Times New Roman"/>
          <w:szCs w:val="28"/>
          <w:lang w:eastAsia="ru-RU"/>
        </w:rPr>
        <w:t>2</w:t>
      </w:r>
      <w:r w:rsidRPr="004E4125">
        <w:rPr>
          <w:rFonts w:eastAsia="Times New Roman" w:cs="Times New Roman"/>
          <w:szCs w:val="28"/>
          <w:lang w:eastAsia="ru-RU"/>
        </w:rPr>
        <w:t xml:space="preserve"> году и плановом периоде 202</w:t>
      </w:r>
      <w:r w:rsidR="00C21FB9">
        <w:rPr>
          <w:rFonts w:eastAsia="Times New Roman" w:cs="Times New Roman"/>
          <w:szCs w:val="28"/>
          <w:lang w:eastAsia="ru-RU"/>
        </w:rPr>
        <w:t>3</w:t>
      </w:r>
      <w:r w:rsidRPr="004E4125">
        <w:rPr>
          <w:rFonts w:eastAsia="Times New Roman" w:cs="Times New Roman"/>
          <w:szCs w:val="28"/>
          <w:lang w:eastAsia="ru-RU"/>
        </w:rPr>
        <w:t xml:space="preserve"> – 202</w:t>
      </w:r>
      <w:r w:rsidR="00C21FB9">
        <w:rPr>
          <w:rFonts w:eastAsia="Times New Roman" w:cs="Times New Roman"/>
          <w:szCs w:val="28"/>
          <w:lang w:eastAsia="ru-RU"/>
        </w:rPr>
        <w:t>4</w:t>
      </w:r>
      <w:r w:rsidRPr="004E4125">
        <w:rPr>
          <w:rFonts w:eastAsia="Times New Roman" w:cs="Times New Roman"/>
          <w:szCs w:val="28"/>
          <w:lang w:eastAsia="ru-RU"/>
        </w:rPr>
        <w:t xml:space="preserve"> годов денежных средств от Сургутского городского муниципального унитарного предприятия «Горводоканал» по договору инвестирования от 28.10.2022 № 2022/141, указанные средства в пределах поступлений направляются на выполнение работ по реконструкции объекта «Очистные сооружения канализационных сточных вод (КОС) г.Сургут производительностью 150 000 м3/сутки. Строительство нового блока УФО сточных вод с внутриплощадочными инженерными сетями</w:t>
      </w:r>
      <w:r w:rsidR="00F7074F">
        <w:rPr>
          <w:rFonts w:eastAsia="Times New Roman" w:cs="Times New Roman"/>
          <w:szCs w:val="28"/>
          <w:lang w:eastAsia="ru-RU"/>
        </w:rPr>
        <w:t>»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  <w:r w:rsidR="00FE4E38">
        <w:rPr>
          <w:rFonts w:eastAsia="Times New Roman" w:cs="Times New Roman"/>
          <w:szCs w:val="28"/>
          <w:lang w:eastAsia="ru-RU"/>
        </w:rPr>
        <w:t xml:space="preserve"> </w:t>
      </w:r>
    </w:p>
    <w:p w:rsidR="004E4125" w:rsidRPr="004E4125" w:rsidRDefault="00C21FB9" w:rsidP="00C21FB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 </w:t>
      </w:r>
      <w:r w:rsidR="004E4125" w:rsidRPr="004E4125">
        <w:rPr>
          <w:rFonts w:eastAsia="Times New Roman" w:cs="Times New Roman"/>
          <w:szCs w:val="28"/>
          <w:lang w:eastAsia="ru-RU"/>
        </w:rPr>
        <w:t xml:space="preserve">часть 20 решения изложить в следующей редакции:  </w:t>
      </w:r>
    </w:p>
    <w:p w:rsidR="004E4125" w:rsidRPr="004E4125" w:rsidRDefault="004E4125" w:rsidP="00C21FB9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«20. Установить, что в бюджете города Сургута на 2022 год и плановый период 2023 – 2024 годов зарезервированы бюджетные ассигнования на:</w:t>
      </w:r>
    </w:p>
    <w:p w:rsidR="004E4125" w:rsidRPr="004E4125" w:rsidRDefault="004E4125" w:rsidP="00C21FB9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E26F63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в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</w:t>
      </w:r>
      <w:r w:rsidR="00E26F63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в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2022 году в сумме 3 249 896,80 рубля, в 2023 году в сумме 60 308 402,47 рубля и в 2024 году в сумме 63 483 360,46 рубля;</w:t>
      </w:r>
    </w:p>
    <w:p w:rsidR="004E4125" w:rsidRPr="004E4125" w:rsidRDefault="004E4125" w:rsidP="00C21FB9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lastRenderedPageBreak/>
        <w:t xml:space="preserve">реализацию инициативных проектов, предусмотренных </w:t>
      </w:r>
      <w:hyperlink r:id="rId8" w:history="1">
        <w:r w:rsidRPr="004E4125">
          <w:rPr>
            <w:rFonts w:eastAsia="Times New Roman" w:cs="Times New Roman"/>
            <w:szCs w:val="28"/>
            <w:lang w:eastAsia="ru-RU"/>
          </w:rPr>
          <w:t>статьёй 26.1</w:t>
        </w:r>
      </w:hyperlink>
      <w:r w:rsidRPr="004E4125"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</w:t>
      </w:r>
      <w:r w:rsidR="00E26F63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о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поддержке которых будут приняты Администрацией города в течение финансового года, в 2023 году в сумме 32 624 514,35 рубля и в 2024 году </w:t>
      </w:r>
      <w:r w:rsidR="00C21FB9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в</w:t>
      </w:r>
      <w:r w:rsidR="00C21FB9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сумме 35 000 000,00 рублей;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</w:p>
    <w:p w:rsidR="004E4125" w:rsidRPr="004E4125" w:rsidRDefault="004E4125" w:rsidP="00C21FB9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2022 году в сумме 2 979 509,52 рубля, в 2023 году в сумме 61 272,50 рубля и в 2024 году в сумме 93 576 658,63 рубля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C21FB9" w:rsidP="00BB204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  ч</w:t>
      </w:r>
      <w:r w:rsidR="004E4125" w:rsidRPr="004E4125">
        <w:rPr>
          <w:rFonts w:eastAsia="Times New Roman" w:cs="Times New Roman"/>
          <w:szCs w:val="28"/>
          <w:lang w:eastAsia="ru-RU"/>
        </w:rPr>
        <w:t xml:space="preserve">асть 23 решения изложить в следующей редакции: </w:t>
      </w:r>
    </w:p>
    <w:p w:rsidR="004E4125" w:rsidRPr="004E4125" w:rsidRDefault="004E4125" w:rsidP="00BB204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 xml:space="preserve">«23. Установить, что в соответствии со </w:t>
      </w:r>
      <w:hyperlink r:id="rId9" w:history="1">
        <w:r w:rsidRPr="004E4125">
          <w:rPr>
            <w:rFonts w:eastAsia="Times New Roman" w:cs="Times New Roman"/>
            <w:szCs w:val="28"/>
            <w:lang w:eastAsia="ru-RU"/>
          </w:rPr>
          <w:t>статьями 78</w:t>
        </w:r>
      </w:hyperlink>
      <w:r w:rsidRPr="004E4125">
        <w:rPr>
          <w:rFonts w:eastAsia="Times New Roman" w:cs="Times New Roman"/>
          <w:szCs w:val="28"/>
          <w:lang w:eastAsia="ru-RU"/>
        </w:rPr>
        <w:t xml:space="preserve">, </w:t>
      </w:r>
      <w:hyperlink r:id="rId10" w:history="1">
        <w:r w:rsidRPr="004E4125">
          <w:rPr>
            <w:rFonts w:eastAsia="Times New Roman" w:cs="Times New Roman"/>
            <w:szCs w:val="28"/>
            <w:lang w:eastAsia="ru-RU"/>
          </w:rPr>
          <w:t>78.1</w:t>
        </w:r>
      </w:hyperlink>
      <w:r w:rsidRPr="004E4125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 в бюджете города Сургута на 2022 год </w:t>
      </w:r>
      <w:r w:rsidR="00E26F63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и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плановый период 2023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–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2024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годов предусмотрены бюджетные ассигнования на 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субсидий, в том числе предоставляемых на конкурсной основе, в 2022 году </w:t>
      </w:r>
      <w:r w:rsidR="00E26F63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в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сумме 10 268 000,00 рублей, в 2023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–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2024 годах в сумме 10 868 000,00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рублей ежегодно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C21FB9" w:rsidP="00C21FB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  ч</w:t>
      </w:r>
      <w:r w:rsidR="004E4125" w:rsidRPr="004E4125">
        <w:rPr>
          <w:rFonts w:eastAsia="Times New Roman" w:cs="Times New Roman"/>
          <w:szCs w:val="28"/>
          <w:lang w:eastAsia="ru-RU"/>
        </w:rPr>
        <w:t>асть 24</w:t>
      </w:r>
      <w:r w:rsidR="004E4125" w:rsidRPr="004E4125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="004E4125" w:rsidRPr="004E4125">
        <w:rPr>
          <w:rFonts w:eastAsia="Times New Roman" w:cs="Times New Roman"/>
          <w:szCs w:val="28"/>
          <w:lang w:eastAsia="ru-RU"/>
        </w:rPr>
        <w:t>решения изложить в следующей редакции:</w:t>
      </w:r>
    </w:p>
    <w:p w:rsidR="004E4125" w:rsidRPr="004E4125" w:rsidRDefault="004E4125" w:rsidP="00BB2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«24</w:t>
      </w:r>
      <w:r w:rsidRPr="004E4125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E4125">
        <w:rPr>
          <w:rFonts w:eastAsia="Times New Roman" w:cs="Times New Roman"/>
          <w:szCs w:val="28"/>
          <w:lang w:eastAsia="ru-RU"/>
        </w:rPr>
        <w:t>. Установить, что в 2022 году подлежат казначейскому сопровождению следующие целевые средства, предоставляемые из бюджета города Сургута:</w:t>
      </w:r>
    </w:p>
    <w:p w:rsidR="004E4125" w:rsidRPr="004E4125" w:rsidRDefault="004E4125" w:rsidP="00BB20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 xml:space="preserve">авансовые платежи по муниципальным контрактам на осуществление капитальных вложений в объекты муниципальной собственности, заключаемым после 1 сентября 2022 года на сумму 100 000 000,00 рублей </w:t>
      </w:r>
      <w:r w:rsidR="00C21FB9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и</w:t>
      </w:r>
      <w:r w:rsidR="00C21FB9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более, источником финансового обеспечения которых являются средства местного бюджета;  </w:t>
      </w:r>
    </w:p>
    <w:p w:rsidR="004E4125" w:rsidRPr="004E4125" w:rsidRDefault="004E4125" w:rsidP="00C21F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 xml:space="preserve">авансовые платежи по контрактам (договорам) на поставку товаров, выполнение работ, оказание услуг, заключаемым на сумму 10 000 000,00 рублей и более между исполнителями и соисполнителями в рамках исполнения муниципальных контрактов, указанных в </w:t>
      </w:r>
      <w:hyperlink w:anchor="Par1" w:history="1">
        <w:r w:rsidRPr="004E4125">
          <w:rPr>
            <w:rFonts w:eastAsia="Times New Roman" w:cs="Times New Roman"/>
            <w:szCs w:val="28"/>
            <w:lang w:eastAsia="ru-RU"/>
          </w:rPr>
          <w:t>абзаце втором</w:t>
        </w:r>
      </w:hyperlink>
      <w:r w:rsidRPr="004E4125">
        <w:rPr>
          <w:rFonts w:eastAsia="Times New Roman" w:cs="Times New Roman"/>
          <w:szCs w:val="28"/>
          <w:lang w:eastAsia="ru-RU"/>
        </w:rPr>
        <w:t xml:space="preserve"> настоящей части;</w:t>
      </w:r>
    </w:p>
    <w:p w:rsidR="004E4125" w:rsidRPr="004E4125" w:rsidRDefault="004E4125" w:rsidP="00C21F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авансовые платежи по муниципальным контрактам на выполнение работ по капитальному ремонту зданий</w:t>
      </w:r>
      <w:r w:rsidRPr="004E412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муниципальной собственности, источником финансового обеспечения которых являются средства местного бюджета;  </w:t>
      </w:r>
    </w:p>
    <w:p w:rsidR="004E4125" w:rsidRPr="004E4125" w:rsidRDefault="004E4125" w:rsidP="00C21F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lastRenderedPageBreak/>
        <w:t>авансовые платежи по контрактам (договорам) на поставку товаров, выполнение работ, оказание</w:t>
      </w:r>
      <w:r w:rsidR="00E26F63">
        <w:rPr>
          <w:rFonts w:eastAsia="Times New Roman" w:cs="Times New Roman"/>
          <w:szCs w:val="28"/>
          <w:lang w:eastAsia="ru-RU"/>
        </w:rPr>
        <w:t xml:space="preserve"> услуг, заключаемым  на сумму 1 </w:t>
      </w:r>
      <w:r w:rsidRPr="004E4125">
        <w:rPr>
          <w:rFonts w:eastAsia="Times New Roman" w:cs="Times New Roman"/>
          <w:szCs w:val="28"/>
          <w:lang w:eastAsia="ru-RU"/>
        </w:rPr>
        <w:t xml:space="preserve">000 000,00 рублей и более между исполнителями и соисполнителями в рамках исполнения муниципальных контрактов, указанных в </w:t>
      </w:r>
      <w:hyperlink w:anchor="Par1" w:history="1">
        <w:r w:rsidRPr="004E4125">
          <w:rPr>
            <w:rFonts w:eastAsia="Times New Roman" w:cs="Times New Roman"/>
            <w:szCs w:val="28"/>
            <w:lang w:eastAsia="ru-RU"/>
          </w:rPr>
          <w:t xml:space="preserve">абзаце четвёртом </w:t>
        </w:r>
      </w:hyperlink>
      <w:r w:rsidRPr="004E4125">
        <w:rPr>
          <w:rFonts w:eastAsia="Times New Roman" w:cs="Times New Roman"/>
          <w:szCs w:val="28"/>
          <w:lang w:eastAsia="ru-RU"/>
        </w:rPr>
        <w:t>настоящей части.</w:t>
      </w:r>
    </w:p>
    <w:p w:rsidR="004E4125" w:rsidRPr="004E4125" w:rsidRDefault="004E4125" w:rsidP="00BB204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97010D" w:rsidP="00BB204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8)  </w:t>
      </w:r>
      <w:r w:rsidR="00C21FB9">
        <w:rPr>
          <w:rFonts w:eastAsia="Times New Roman" w:cs="Times New Roman"/>
          <w:szCs w:val="28"/>
          <w:lang w:eastAsia="ru-RU"/>
        </w:rPr>
        <w:t>п</w:t>
      </w:r>
      <w:r w:rsidR="004E4125" w:rsidRPr="004E4125">
        <w:rPr>
          <w:rFonts w:eastAsia="Times New Roman" w:cs="Times New Roman"/>
          <w:szCs w:val="28"/>
          <w:lang w:eastAsia="ru-RU"/>
        </w:rPr>
        <w:t xml:space="preserve">ункт 4 части 26 решения дополнить абзацем </w:t>
      </w:r>
      <w:r w:rsidR="006340B0" w:rsidRPr="004E4125">
        <w:rPr>
          <w:rFonts w:eastAsia="Times New Roman" w:cs="Times New Roman"/>
          <w:szCs w:val="28"/>
          <w:lang w:eastAsia="ru-RU"/>
        </w:rPr>
        <w:t xml:space="preserve">пятым </w:t>
      </w:r>
      <w:r w:rsidR="004E4125" w:rsidRPr="004E4125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4E4125" w:rsidRPr="004E4125" w:rsidRDefault="004E4125" w:rsidP="00C21F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E4125">
        <w:rPr>
          <w:rFonts w:eastAsia="Times New Roman" w:cs="Times New Roman"/>
          <w:szCs w:val="28"/>
          <w:lang w:eastAsia="ru-RU"/>
        </w:rPr>
        <w:t>«выполнение работ по капитальному ремонту зданий</w:t>
      </w:r>
      <w:r w:rsidRPr="004E412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 xml:space="preserve">муниципальной собственности (при стоимости контракта (договора) 5 000 000,00 рублей </w:t>
      </w:r>
      <w:r w:rsidR="00A8177B">
        <w:rPr>
          <w:rFonts w:eastAsia="Times New Roman" w:cs="Times New Roman"/>
          <w:szCs w:val="28"/>
          <w:lang w:eastAsia="ru-RU"/>
        </w:rPr>
        <w:br/>
      </w:r>
      <w:r w:rsidRPr="004E4125">
        <w:rPr>
          <w:rFonts w:eastAsia="Times New Roman" w:cs="Times New Roman"/>
          <w:szCs w:val="28"/>
          <w:lang w:eastAsia="ru-RU"/>
        </w:rPr>
        <w:t>и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Pr="004E4125">
        <w:rPr>
          <w:rFonts w:eastAsia="Times New Roman" w:cs="Times New Roman"/>
          <w:szCs w:val="28"/>
          <w:lang w:eastAsia="ru-RU"/>
        </w:rPr>
        <w:t>более)</w:t>
      </w:r>
      <w:r w:rsidR="00A8177B">
        <w:rPr>
          <w:rFonts w:eastAsia="Times New Roman" w:cs="Times New Roman"/>
          <w:szCs w:val="28"/>
          <w:lang w:eastAsia="ru-RU"/>
        </w:rPr>
        <w:t>.</w:t>
      </w:r>
      <w:r w:rsidRPr="004E4125">
        <w:rPr>
          <w:rFonts w:eastAsia="Times New Roman" w:cs="Times New Roman"/>
          <w:szCs w:val="28"/>
          <w:lang w:eastAsia="ru-RU"/>
        </w:rPr>
        <w:t>»;</w:t>
      </w:r>
    </w:p>
    <w:p w:rsidR="004E4125" w:rsidRPr="004E4125" w:rsidRDefault="0097010D" w:rsidP="00BB204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  </w:t>
      </w:r>
      <w:r w:rsidR="004E4125" w:rsidRPr="004E4125">
        <w:rPr>
          <w:rFonts w:eastAsia="Times New Roman" w:cs="Times New Roman"/>
          <w:szCs w:val="28"/>
          <w:lang w:eastAsia="ru-RU"/>
        </w:rPr>
        <w:t>приложения 1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="004E4125" w:rsidRPr="004E4125">
        <w:rPr>
          <w:rFonts w:eastAsia="Times New Roman" w:cs="Times New Roman"/>
          <w:szCs w:val="28"/>
          <w:lang w:eastAsia="ru-RU"/>
        </w:rPr>
        <w:t>–</w:t>
      </w:r>
      <w:r w:rsidR="00E26F63">
        <w:rPr>
          <w:rFonts w:eastAsia="Times New Roman" w:cs="Times New Roman"/>
          <w:szCs w:val="28"/>
          <w:lang w:eastAsia="ru-RU"/>
        </w:rPr>
        <w:t xml:space="preserve"> </w:t>
      </w:r>
      <w:r w:rsidR="004E4125" w:rsidRPr="004E4125">
        <w:rPr>
          <w:rFonts w:eastAsia="Times New Roman" w:cs="Times New Roman"/>
          <w:szCs w:val="28"/>
          <w:lang w:eastAsia="ru-RU"/>
        </w:rPr>
        <w:t>10 к решению изложить в редакции согласно приложениям 1 – 10</w:t>
      </w:r>
      <w:r w:rsidR="004E4125" w:rsidRPr="004E412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4E4125" w:rsidRPr="004E4125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45599B" w:rsidRPr="0045599B" w:rsidRDefault="0045599B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4205F" w:rsidRPr="0045599B" w:rsidRDefault="00F4205F" w:rsidP="007846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C71FDD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C71FDD" w:rsidRPr="00C71FDD">
              <w:rPr>
                <w:rFonts w:eastAsia="Calibri"/>
                <w:szCs w:val="28"/>
                <w:u w:val="single"/>
              </w:rPr>
              <w:t>0</w:t>
            </w:r>
            <w:r w:rsidR="00C71FDD">
              <w:rPr>
                <w:rFonts w:eastAsia="Calibri"/>
                <w:szCs w:val="28"/>
                <w:u w:val="single"/>
              </w:rPr>
              <w:t>6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="00C71FDD" w:rsidRPr="00C71FDD">
              <w:rPr>
                <w:rFonts w:eastAsia="Calibri"/>
                <w:szCs w:val="28"/>
                <w:u w:val="single"/>
              </w:rPr>
              <w:t>декабря</w:t>
            </w:r>
            <w:r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71FD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C71FDD" w:rsidRPr="00C71FDD">
              <w:rPr>
                <w:rFonts w:eastAsia="Calibri"/>
                <w:szCs w:val="28"/>
                <w:u w:val="single"/>
              </w:rPr>
              <w:t>07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="00C71FDD" w:rsidRPr="00C71FDD">
              <w:rPr>
                <w:rFonts w:eastAsia="Calibri"/>
                <w:szCs w:val="28"/>
                <w:u w:val="single"/>
              </w:rPr>
              <w:t>декабря</w:t>
            </w:r>
            <w:r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11"/>
      <w:footerReference w:type="default" r:id="rId12"/>
      <w:headerReference w:type="first" r:id="rId13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DA" w:rsidRDefault="00CA21DA" w:rsidP="006757BB">
      <w:r>
        <w:separator/>
      </w:r>
    </w:p>
  </w:endnote>
  <w:endnote w:type="continuationSeparator" w:id="0">
    <w:p w:rsidR="00CA21DA" w:rsidRDefault="00CA21D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DA" w:rsidRDefault="00CA21DA" w:rsidP="006757BB">
      <w:r>
        <w:separator/>
      </w:r>
    </w:p>
  </w:footnote>
  <w:footnote w:type="continuationSeparator" w:id="0">
    <w:p w:rsidR="00CA21DA" w:rsidRDefault="00CA21D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959F7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959F7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7157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4EA3"/>
    <w:rsid w:val="00244B5C"/>
    <w:rsid w:val="002566D2"/>
    <w:rsid w:val="002627CD"/>
    <w:rsid w:val="00265A49"/>
    <w:rsid w:val="002769CF"/>
    <w:rsid w:val="0029214F"/>
    <w:rsid w:val="002959F7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A23B6"/>
    <w:rsid w:val="003A3930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B68B8"/>
    <w:rsid w:val="004C4E88"/>
    <w:rsid w:val="004C64AC"/>
    <w:rsid w:val="004E4125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40B0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B7AC4"/>
    <w:rsid w:val="006C7B04"/>
    <w:rsid w:val="006D794C"/>
    <w:rsid w:val="006F5A64"/>
    <w:rsid w:val="007059EF"/>
    <w:rsid w:val="0071370F"/>
    <w:rsid w:val="007579F0"/>
    <w:rsid w:val="00765012"/>
    <w:rsid w:val="007846C1"/>
    <w:rsid w:val="007A0896"/>
    <w:rsid w:val="007A6271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010D"/>
    <w:rsid w:val="00973CD5"/>
    <w:rsid w:val="0098622B"/>
    <w:rsid w:val="00987D20"/>
    <w:rsid w:val="00993264"/>
    <w:rsid w:val="009A1C08"/>
    <w:rsid w:val="009B02AC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05EC"/>
    <w:rsid w:val="00A8177B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7AE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2040"/>
    <w:rsid w:val="00BB3D92"/>
    <w:rsid w:val="00BD3F78"/>
    <w:rsid w:val="00BE1CA7"/>
    <w:rsid w:val="00BE2302"/>
    <w:rsid w:val="00C04801"/>
    <w:rsid w:val="00C21FB9"/>
    <w:rsid w:val="00C24A6E"/>
    <w:rsid w:val="00C45521"/>
    <w:rsid w:val="00C53527"/>
    <w:rsid w:val="00C56C15"/>
    <w:rsid w:val="00C56E34"/>
    <w:rsid w:val="00C6047C"/>
    <w:rsid w:val="00C71FDD"/>
    <w:rsid w:val="00C72CC8"/>
    <w:rsid w:val="00C8101E"/>
    <w:rsid w:val="00C81AF7"/>
    <w:rsid w:val="00CA21DA"/>
    <w:rsid w:val="00CA35C9"/>
    <w:rsid w:val="00CA62D5"/>
    <w:rsid w:val="00CC7B8D"/>
    <w:rsid w:val="00D3340B"/>
    <w:rsid w:val="00D424AF"/>
    <w:rsid w:val="00D46BE5"/>
    <w:rsid w:val="00D47BC5"/>
    <w:rsid w:val="00D7523A"/>
    <w:rsid w:val="00D817A3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6F63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B674E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074F"/>
    <w:rsid w:val="00F7430C"/>
    <w:rsid w:val="00F8051B"/>
    <w:rsid w:val="00FA1199"/>
    <w:rsid w:val="00FA4115"/>
    <w:rsid w:val="00FC5CDF"/>
    <w:rsid w:val="00FD1F68"/>
    <w:rsid w:val="00FE4E3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12012604.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C4137"/>
    <w:rsid w:val="001E7409"/>
    <w:rsid w:val="001F194C"/>
    <w:rsid w:val="001F478C"/>
    <w:rsid w:val="002635C8"/>
    <w:rsid w:val="002B4F35"/>
    <w:rsid w:val="00316132"/>
    <w:rsid w:val="00347E6D"/>
    <w:rsid w:val="004167DB"/>
    <w:rsid w:val="004262C4"/>
    <w:rsid w:val="004639DE"/>
    <w:rsid w:val="00491ED2"/>
    <w:rsid w:val="004A4E4E"/>
    <w:rsid w:val="005929E3"/>
    <w:rsid w:val="005E63D4"/>
    <w:rsid w:val="00627304"/>
    <w:rsid w:val="006C46DA"/>
    <w:rsid w:val="007121A7"/>
    <w:rsid w:val="007920C7"/>
    <w:rsid w:val="007A1A11"/>
    <w:rsid w:val="00827DF2"/>
    <w:rsid w:val="00831160"/>
    <w:rsid w:val="008A4E20"/>
    <w:rsid w:val="008E652B"/>
    <w:rsid w:val="008F7986"/>
    <w:rsid w:val="009A1A20"/>
    <w:rsid w:val="009B4AB1"/>
    <w:rsid w:val="009F3BE0"/>
    <w:rsid w:val="00A10C17"/>
    <w:rsid w:val="00A13D77"/>
    <w:rsid w:val="00A61EC3"/>
    <w:rsid w:val="00AC446C"/>
    <w:rsid w:val="00AE5F75"/>
    <w:rsid w:val="00AE610D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F5457A"/>
    <w:rsid w:val="00F84627"/>
    <w:rsid w:val="00F97A84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2022-12-01T05:05:00Z</cp:lastPrinted>
  <dcterms:created xsi:type="dcterms:W3CDTF">2022-12-08T13:28:00Z</dcterms:created>
  <dcterms:modified xsi:type="dcterms:W3CDTF">2022-12-08T13:28:00Z</dcterms:modified>
</cp:coreProperties>
</file>