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F2A11">
        <w:rPr>
          <w:rFonts w:cs="Times New Roman"/>
          <w:szCs w:val="28"/>
        </w:rPr>
        <w:t>3</w:t>
      </w:r>
      <w:r w:rsidR="0045599B">
        <w:rPr>
          <w:rFonts w:cs="Times New Roman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5F2A11">
        <w:rPr>
          <w:rFonts w:cs="Times New Roman"/>
          <w:szCs w:val="28"/>
        </w:rPr>
        <w:t>ноября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B0656" w:rsidRDefault="00BB065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230-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726781" w:rsidRPr="00726781" w:rsidRDefault="00726781" w:rsidP="00726781">
      <w:pPr>
        <w:tabs>
          <w:tab w:val="left" w:pos="3912"/>
        </w:tabs>
        <w:ind w:right="5101"/>
        <w:rPr>
          <w:szCs w:val="28"/>
        </w:rPr>
      </w:pPr>
      <w:r w:rsidRPr="00726781">
        <w:rPr>
          <w:szCs w:val="28"/>
          <w:lang w:val="x-none"/>
        </w:rPr>
        <w:t>О внесении изменени</w:t>
      </w:r>
      <w:r w:rsidRPr="00726781">
        <w:rPr>
          <w:szCs w:val="28"/>
        </w:rPr>
        <w:t xml:space="preserve">й </w:t>
      </w:r>
      <w:r w:rsidRPr="00726781">
        <w:rPr>
          <w:szCs w:val="28"/>
          <w:lang w:val="x-none"/>
        </w:rPr>
        <w:t>в</w:t>
      </w:r>
      <w:r>
        <w:rPr>
          <w:szCs w:val="28"/>
        </w:rPr>
        <w:t xml:space="preserve"> </w:t>
      </w:r>
      <w:r w:rsidRPr="00726781">
        <w:rPr>
          <w:szCs w:val="28"/>
          <w:lang w:val="x-none"/>
        </w:rPr>
        <w:t>решение Думы города от</w:t>
      </w:r>
      <w:r>
        <w:rPr>
          <w:szCs w:val="28"/>
        </w:rPr>
        <w:t xml:space="preserve"> </w:t>
      </w:r>
      <w:r w:rsidRPr="00726781">
        <w:rPr>
          <w:szCs w:val="28"/>
          <w:lang w:val="x-none"/>
        </w:rPr>
        <w:t>2</w:t>
      </w:r>
      <w:r w:rsidRPr="00726781">
        <w:rPr>
          <w:szCs w:val="28"/>
        </w:rPr>
        <w:t>2</w:t>
      </w:r>
      <w:r w:rsidRPr="00726781">
        <w:rPr>
          <w:szCs w:val="28"/>
          <w:lang w:val="x-none"/>
        </w:rPr>
        <w:t>.12.20</w:t>
      </w:r>
      <w:r w:rsidRPr="00726781">
        <w:rPr>
          <w:szCs w:val="28"/>
        </w:rPr>
        <w:t>20</w:t>
      </w:r>
      <w:r w:rsidRPr="00726781">
        <w:rPr>
          <w:szCs w:val="28"/>
          <w:lang w:val="x-none"/>
        </w:rPr>
        <w:t xml:space="preserve"> </w:t>
      </w:r>
      <w:r>
        <w:rPr>
          <w:szCs w:val="28"/>
          <w:lang w:val="x-none"/>
        </w:rPr>
        <w:br/>
      </w:r>
      <w:r w:rsidRPr="00726781">
        <w:rPr>
          <w:szCs w:val="28"/>
          <w:lang w:val="x-none"/>
        </w:rPr>
        <w:t xml:space="preserve">№ </w:t>
      </w:r>
      <w:r w:rsidRPr="00726781">
        <w:rPr>
          <w:szCs w:val="28"/>
        </w:rPr>
        <w:t>690</w:t>
      </w:r>
      <w:r w:rsidRPr="00726781">
        <w:rPr>
          <w:szCs w:val="28"/>
          <w:lang w:val="x-none"/>
        </w:rPr>
        <w:t>-</w:t>
      </w:r>
      <w:r w:rsidRPr="00726781">
        <w:rPr>
          <w:szCs w:val="28"/>
          <w:lang w:val="en-US"/>
        </w:rPr>
        <w:t>VI</w:t>
      </w:r>
      <w:r w:rsidRPr="00726781">
        <w:rPr>
          <w:szCs w:val="28"/>
          <w:lang w:val="x-none"/>
        </w:rPr>
        <w:t xml:space="preserve"> ДГ «</w:t>
      </w:r>
      <w:r>
        <w:rPr>
          <w:szCs w:val="28"/>
          <w:lang w:val="x-none"/>
        </w:rPr>
        <w:t xml:space="preserve">Об утверждении Положения </w:t>
      </w:r>
      <w:r w:rsidRPr="00726781">
        <w:rPr>
          <w:szCs w:val="28"/>
          <w:lang w:val="x-none"/>
        </w:rPr>
        <w:t>о регулировании отдельных вопросов ре</w:t>
      </w:r>
      <w:r>
        <w:rPr>
          <w:szCs w:val="28"/>
          <w:lang w:val="x-none"/>
        </w:rPr>
        <w:t xml:space="preserve">ализации инициативных проектов </w:t>
      </w:r>
      <w:r w:rsidRPr="00726781">
        <w:rPr>
          <w:szCs w:val="28"/>
          <w:lang w:val="x-none"/>
        </w:rPr>
        <w:t>в городе Сургуте</w:t>
      </w:r>
      <w:r>
        <w:rPr>
          <w:szCs w:val="28"/>
          <w:lang w:val="x-none"/>
        </w:rPr>
        <w:t>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726781" w:rsidRPr="00726781" w:rsidRDefault="00EB2033" w:rsidP="00726781">
      <w:pPr>
        <w:ind w:firstLine="709"/>
        <w:rPr>
          <w:szCs w:val="28"/>
        </w:rPr>
      </w:pPr>
      <w:r>
        <w:rPr>
          <w:szCs w:val="28"/>
        </w:rPr>
        <w:t>В соответствии со статьё</w:t>
      </w:r>
      <w:r w:rsidR="00726781" w:rsidRPr="00726781">
        <w:rPr>
          <w:szCs w:val="28"/>
        </w:rPr>
        <w:t>й 26.1 Феде</w:t>
      </w:r>
      <w:r w:rsidR="00726781">
        <w:rPr>
          <w:szCs w:val="28"/>
        </w:rPr>
        <w:t xml:space="preserve">рального закона от 06.10.2003 </w:t>
      </w:r>
      <w:r>
        <w:rPr>
          <w:szCs w:val="28"/>
        </w:rPr>
        <w:br/>
      </w:r>
      <w:r w:rsidR="00726781">
        <w:rPr>
          <w:szCs w:val="28"/>
        </w:rPr>
        <w:t xml:space="preserve">№ </w:t>
      </w:r>
      <w:r w:rsidR="00726781" w:rsidRPr="00726781">
        <w:rPr>
          <w:szCs w:val="28"/>
        </w:rPr>
        <w:t>131-ФЗ «Об общих принципах орга</w:t>
      </w:r>
      <w:r w:rsidR="00726781">
        <w:rPr>
          <w:szCs w:val="28"/>
        </w:rPr>
        <w:t xml:space="preserve">низации местного самоуправления </w:t>
      </w:r>
      <w:r>
        <w:rPr>
          <w:szCs w:val="28"/>
        </w:rPr>
        <w:br/>
      </w:r>
      <w:r w:rsidR="00726781" w:rsidRPr="00726781">
        <w:rPr>
          <w:szCs w:val="28"/>
        </w:rPr>
        <w:t xml:space="preserve">в Российской Федерации», </w:t>
      </w:r>
      <w:hyperlink r:id="rId9" w:tooltip="&quot;Устав муниципального образования городской округ Сургут Ханты-Мансийского автономного округа - Югры&quot; (принят решением Сургутской городской Думы от 18.02.2005 N 425-III ГД) (ред. от 16.08.2021) (Зарегистрировано в ГУ Минюста РФ по Уральскому федеральному округ" w:history="1">
        <w:r w:rsidR="00726781" w:rsidRPr="00726781">
          <w:rPr>
            <w:rStyle w:val="af5"/>
            <w:color w:val="auto"/>
            <w:szCs w:val="28"/>
            <w:u w:val="none"/>
          </w:rPr>
          <w:t>Уставом</w:t>
        </w:r>
      </w:hyperlink>
      <w:r w:rsidR="00726781" w:rsidRPr="00726781">
        <w:rPr>
          <w:szCs w:val="28"/>
        </w:rPr>
        <w:t xml:space="preserve"> муниципального образования городской округ Сургут Ханты-Мансийского автономного округа – </w:t>
      </w:r>
      <w:r w:rsidR="00726781">
        <w:rPr>
          <w:szCs w:val="28"/>
        </w:rPr>
        <w:t xml:space="preserve">Югры Дума </w:t>
      </w:r>
      <w:r w:rsidR="00726781" w:rsidRPr="00726781">
        <w:rPr>
          <w:szCs w:val="28"/>
        </w:rPr>
        <w:t>города РЕШИЛА:</w:t>
      </w:r>
    </w:p>
    <w:p w:rsidR="00726781" w:rsidRPr="00726781" w:rsidRDefault="00726781" w:rsidP="00726781">
      <w:pPr>
        <w:ind w:firstLine="709"/>
        <w:rPr>
          <w:szCs w:val="28"/>
        </w:rPr>
      </w:pPr>
    </w:p>
    <w:p w:rsidR="00726781" w:rsidRDefault="00E40684" w:rsidP="00726781">
      <w:pPr>
        <w:ind w:firstLine="709"/>
        <w:rPr>
          <w:szCs w:val="28"/>
        </w:rPr>
      </w:pPr>
      <w:r>
        <w:rPr>
          <w:szCs w:val="28"/>
        </w:rPr>
        <w:t>Внести в решение</w:t>
      </w:r>
      <w:r w:rsidR="00726781" w:rsidRPr="00726781">
        <w:rPr>
          <w:szCs w:val="28"/>
        </w:rPr>
        <w:t xml:space="preserve"> Дум</w:t>
      </w:r>
      <w:r>
        <w:rPr>
          <w:szCs w:val="28"/>
        </w:rPr>
        <w:t>ы города от 22.12.2020 № 690-VI  </w:t>
      </w:r>
      <w:r w:rsidR="00726781" w:rsidRPr="00726781">
        <w:rPr>
          <w:szCs w:val="28"/>
        </w:rPr>
        <w:t xml:space="preserve">ДГ </w:t>
      </w:r>
      <w:r>
        <w:rPr>
          <w:szCs w:val="28"/>
        </w:rPr>
        <w:br/>
      </w:r>
      <w:r w:rsidR="00726781" w:rsidRPr="00726781">
        <w:rPr>
          <w:szCs w:val="28"/>
        </w:rPr>
        <w:t>«Об утверждении Положения о регулировании отдельных вопросов реализации инициативных проектов</w:t>
      </w:r>
      <w:r>
        <w:rPr>
          <w:szCs w:val="28"/>
        </w:rPr>
        <w:t xml:space="preserve"> в городе Сургуте» (в редакции </w:t>
      </w:r>
      <w:r>
        <w:rPr>
          <w:szCs w:val="28"/>
        </w:rPr>
        <w:br/>
      </w:r>
      <w:r w:rsidR="00726781" w:rsidRPr="00726781">
        <w:rPr>
          <w:szCs w:val="28"/>
        </w:rPr>
        <w:t>от 04.05.2022 № 125-VII ДГ) следующие изменения: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1) пункт 3 части 1 статьи 3 </w:t>
      </w:r>
      <w:r w:rsidR="00E40684">
        <w:rPr>
          <w:szCs w:val="28"/>
        </w:rPr>
        <w:t xml:space="preserve">приложения к решению </w:t>
      </w:r>
      <w:r w:rsidRPr="00726781">
        <w:rPr>
          <w:szCs w:val="28"/>
        </w:rPr>
        <w:t>после слов «юридическое лицо» дополнить словами «(за исключением муниципальных учреждений, предприятий)»;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2) часть 1 статьи 4 </w:t>
      </w:r>
      <w:r w:rsidR="00E40684">
        <w:rPr>
          <w:szCs w:val="28"/>
        </w:rPr>
        <w:t xml:space="preserve">приложения к решению </w:t>
      </w:r>
      <w:r w:rsidR="00EB2033">
        <w:rPr>
          <w:szCs w:val="28"/>
        </w:rPr>
        <w:t xml:space="preserve">изложить в </w:t>
      </w:r>
      <w:proofErr w:type="spellStart"/>
      <w:r w:rsidR="00EB2033">
        <w:rPr>
          <w:szCs w:val="28"/>
        </w:rPr>
        <w:t>следующ</w:t>
      </w:r>
      <w:proofErr w:type="spellEnd"/>
      <w:r w:rsidR="00EB2033">
        <w:rPr>
          <w:szCs w:val="28"/>
          <w:lang w:val="en-US"/>
        </w:rPr>
        <w:t>e</w:t>
      </w:r>
      <w:r w:rsidRPr="00726781">
        <w:rPr>
          <w:szCs w:val="28"/>
        </w:rPr>
        <w:t>й редакции: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«1. Инициативные проекты могут реализовываться в границах города Сургута в пределах следующих территорий: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1) территории территориального общественного самоуправления;</w:t>
      </w:r>
    </w:p>
    <w:p w:rsidR="00726781" w:rsidRPr="00726781" w:rsidRDefault="00E40684" w:rsidP="00726781">
      <w:pPr>
        <w:ind w:firstLine="709"/>
        <w:rPr>
          <w:szCs w:val="28"/>
        </w:rPr>
      </w:pPr>
      <w:r>
        <w:rPr>
          <w:szCs w:val="28"/>
        </w:rPr>
        <w:t>2) </w:t>
      </w:r>
      <w:r w:rsidR="00726781" w:rsidRPr="00726781">
        <w:rPr>
          <w:szCs w:val="28"/>
        </w:rPr>
        <w:t>границ избирательных округов, установленных решением представительного органа муниципального образования;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3) района, микрорайона (квартала) города Сургута;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4) группы жилых домов, в том числе многоквартирных;</w:t>
      </w:r>
    </w:p>
    <w:p w:rsidR="00E40684" w:rsidRDefault="00E40684" w:rsidP="00E40684">
      <w:pPr>
        <w:ind w:firstLine="709"/>
        <w:rPr>
          <w:szCs w:val="28"/>
        </w:rPr>
      </w:pPr>
      <w:r>
        <w:rPr>
          <w:szCs w:val="28"/>
        </w:rPr>
        <w:lastRenderedPageBreak/>
        <w:t>5) </w:t>
      </w:r>
      <w:r w:rsidR="00726781" w:rsidRPr="00726781">
        <w:rPr>
          <w:szCs w:val="28"/>
        </w:rPr>
        <w:t xml:space="preserve">иных территорий проживания граждан, обозначенных </w:t>
      </w:r>
      <w:r w:rsidR="00726781" w:rsidRPr="00726781">
        <w:rPr>
          <w:szCs w:val="28"/>
        </w:rPr>
        <w:br/>
        <w:t>в инициативном проекте, расположенных в пределах территории города Сургута.»;</w:t>
      </w:r>
    </w:p>
    <w:p w:rsidR="00E40684" w:rsidRDefault="00E40684" w:rsidP="00E40684">
      <w:pPr>
        <w:ind w:firstLine="709"/>
        <w:rPr>
          <w:szCs w:val="28"/>
        </w:rPr>
      </w:pPr>
      <w:r w:rsidRPr="00E40684">
        <w:rPr>
          <w:szCs w:val="28"/>
        </w:rPr>
        <w:t xml:space="preserve">3) в частях 2, 4, пункте 1 части 5 статьи 4 </w:t>
      </w:r>
      <w:r>
        <w:rPr>
          <w:szCs w:val="28"/>
        </w:rPr>
        <w:t xml:space="preserve">приложения к решению </w:t>
      </w:r>
      <w:r w:rsidRPr="00E40684">
        <w:rPr>
          <w:szCs w:val="28"/>
        </w:rPr>
        <w:t xml:space="preserve">слова «пунктами 2 – 4» заменить словами «пунктами 3 – 5»; в пункте 4 части 5, пункте 4 части 9 статьи 4 </w:t>
      </w:r>
      <w:r>
        <w:rPr>
          <w:szCs w:val="28"/>
        </w:rPr>
        <w:t xml:space="preserve">приложения к решению </w:t>
      </w:r>
      <w:r w:rsidRPr="00E40684">
        <w:rPr>
          <w:szCs w:val="28"/>
        </w:rPr>
        <w:t>слова «пунктов 2 – 4» заменить словами «пунктов 3 – 5»;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4) в абзаце первом части 3 статьи 4 </w:t>
      </w:r>
      <w:r w:rsidR="00E40684">
        <w:rPr>
          <w:szCs w:val="28"/>
        </w:rPr>
        <w:t xml:space="preserve">приложения к решению </w:t>
      </w:r>
      <w:r w:rsidRPr="00726781">
        <w:rPr>
          <w:szCs w:val="28"/>
        </w:rPr>
        <w:t xml:space="preserve">слова «территориального общественного самоуправления» заменить словами </w:t>
      </w:r>
      <w:r w:rsidRPr="00726781">
        <w:rPr>
          <w:szCs w:val="28"/>
        </w:rPr>
        <w:br/>
        <w:t>«в соответствии с пунктами 1 – 2 части 1 настоящей статьи»;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5) абзац второй части 3 статьи 4</w:t>
      </w:r>
      <w:r w:rsidR="0030192C">
        <w:rPr>
          <w:szCs w:val="28"/>
        </w:rPr>
        <w:t xml:space="preserve"> приложения к решению</w:t>
      </w:r>
      <w:r w:rsidRPr="00726781">
        <w:rPr>
          <w:szCs w:val="28"/>
        </w:rPr>
        <w:t xml:space="preserve"> после слов «общественного самоуправления» дополнить словами «</w:t>
      </w:r>
      <w:r w:rsidR="001D53F3">
        <w:rPr>
          <w:szCs w:val="28"/>
        </w:rPr>
        <w:t xml:space="preserve">, </w:t>
      </w:r>
      <w:r w:rsidRPr="00726781">
        <w:rPr>
          <w:szCs w:val="28"/>
        </w:rPr>
        <w:t>избирательного округа»;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6) часть 7 статьи 4 </w:t>
      </w:r>
      <w:r w:rsidR="001D53F3">
        <w:rPr>
          <w:szCs w:val="28"/>
        </w:rPr>
        <w:t xml:space="preserve">приложения к решению </w:t>
      </w:r>
      <w:r w:rsidRPr="00726781">
        <w:rPr>
          <w:szCs w:val="28"/>
        </w:rPr>
        <w:t>дополнить абзацем вторым следующего содержания: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«Наличие указанного согласия не требуется в случае, если предложенная часть территории города Сургута, на которой планируется реализовывать инициативный проект, является муниципальной собственностью либо право ра</w:t>
      </w:r>
      <w:r w:rsidR="001D53F3">
        <w:rPr>
          <w:szCs w:val="28"/>
        </w:rPr>
        <w:t>споряжения которой предоставлено</w:t>
      </w:r>
      <w:r w:rsidRPr="00726781">
        <w:rPr>
          <w:szCs w:val="28"/>
        </w:rPr>
        <w:t xml:space="preserve"> органам местного самоуправления.»;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7) пункт 5 части 9 статьи 4 </w:t>
      </w:r>
      <w:r w:rsidR="001D53F3">
        <w:rPr>
          <w:szCs w:val="28"/>
        </w:rPr>
        <w:t xml:space="preserve">приложения к решению </w:t>
      </w:r>
      <w:r w:rsidRPr="00726781">
        <w:rPr>
          <w:szCs w:val="28"/>
        </w:rPr>
        <w:t xml:space="preserve">после слов «инициативного проекта» дополнить словами «(кроме случая, указанного </w:t>
      </w:r>
      <w:r w:rsidR="00D1531F">
        <w:rPr>
          <w:szCs w:val="28"/>
        </w:rPr>
        <w:br/>
      </w:r>
      <w:r w:rsidRPr="00726781">
        <w:rPr>
          <w:szCs w:val="28"/>
        </w:rPr>
        <w:t>в абзаце втором части 7 настоящей статьи)»;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8) часть 3 статьи 5 </w:t>
      </w:r>
      <w:r w:rsidR="001D53F3">
        <w:rPr>
          <w:szCs w:val="28"/>
        </w:rPr>
        <w:t xml:space="preserve">приложения к решению </w:t>
      </w:r>
      <w:r w:rsidRPr="00726781">
        <w:rPr>
          <w:szCs w:val="28"/>
        </w:rPr>
        <w:t>изложить в следующей редакции: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«3. Инициативный проект подписывается:</w:t>
      </w:r>
    </w:p>
    <w:p w:rsidR="00726781" w:rsidRPr="00726781" w:rsidRDefault="001D53F3" w:rsidP="00726781">
      <w:pPr>
        <w:ind w:firstLine="709"/>
        <w:rPr>
          <w:szCs w:val="28"/>
        </w:rPr>
      </w:pPr>
      <w:r>
        <w:rPr>
          <w:szCs w:val="28"/>
        </w:rPr>
        <w:t>1) </w:t>
      </w:r>
      <w:r w:rsidR="00726781" w:rsidRPr="00726781">
        <w:rPr>
          <w:szCs w:val="28"/>
        </w:rPr>
        <w:t>руководителем юридического лица или индивидуальным предпринимателем либо иным лицом, действующим от имени юридического лица, индивидуального предпринимателя (в случае если инициатором проекта выступает юридическое лицо или индивидуальный предприниматель);</w:t>
      </w:r>
    </w:p>
    <w:p w:rsidR="00726781" w:rsidRPr="00726781" w:rsidRDefault="001D53F3" w:rsidP="00726781">
      <w:pPr>
        <w:ind w:firstLine="709"/>
        <w:rPr>
          <w:szCs w:val="28"/>
        </w:rPr>
      </w:pPr>
      <w:r>
        <w:rPr>
          <w:szCs w:val="28"/>
        </w:rPr>
        <w:t>2) </w:t>
      </w:r>
      <w:r w:rsidR="00726781" w:rsidRPr="00726781">
        <w:rPr>
          <w:szCs w:val="28"/>
        </w:rPr>
        <w:t>представителем инициативной группы граждан (в случае, если инициатором является инициативная группа граждан).»;</w:t>
      </w:r>
    </w:p>
    <w:p w:rsidR="00726781" w:rsidRPr="00726781" w:rsidRDefault="001D53F3" w:rsidP="00726781">
      <w:pPr>
        <w:ind w:firstLine="709"/>
        <w:rPr>
          <w:szCs w:val="28"/>
        </w:rPr>
      </w:pPr>
      <w:r>
        <w:rPr>
          <w:szCs w:val="28"/>
        </w:rPr>
        <w:t>9) </w:t>
      </w:r>
      <w:r w:rsidR="00726781" w:rsidRPr="00726781">
        <w:rPr>
          <w:szCs w:val="28"/>
        </w:rPr>
        <w:t xml:space="preserve">часть 4 статьи 6 </w:t>
      </w:r>
      <w:r>
        <w:rPr>
          <w:szCs w:val="28"/>
        </w:rPr>
        <w:t xml:space="preserve">приложения к решению </w:t>
      </w:r>
      <w:r w:rsidR="00726781" w:rsidRPr="00726781">
        <w:rPr>
          <w:szCs w:val="28"/>
        </w:rPr>
        <w:t>изложить в следующей редакции: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«4. Выявление мнения граждан по вопросу о поддержке инициативного проекта по решению инициатора проекта также может проводиться следующими способами: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1) проведение опроса граждан;</w:t>
      </w:r>
    </w:p>
    <w:p w:rsidR="00726781" w:rsidRPr="00726781" w:rsidRDefault="00EB2033" w:rsidP="00726781">
      <w:pPr>
        <w:ind w:firstLine="709"/>
        <w:rPr>
          <w:szCs w:val="28"/>
        </w:rPr>
      </w:pPr>
      <w:r>
        <w:rPr>
          <w:szCs w:val="28"/>
        </w:rPr>
        <w:t xml:space="preserve">2) сбор </w:t>
      </w:r>
      <w:r w:rsidR="00726781" w:rsidRPr="00726781">
        <w:rPr>
          <w:szCs w:val="28"/>
        </w:rPr>
        <w:t>подписей граждан.»;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10) часть 7 статьи 6 </w:t>
      </w:r>
      <w:r w:rsidR="001D53F3">
        <w:rPr>
          <w:szCs w:val="28"/>
        </w:rPr>
        <w:t xml:space="preserve">приложения к решению </w:t>
      </w:r>
      <w:r w:rsidRPr="00726781">
        <w:rPr>
          <w:szCs w:val="28"/>
        </w:rPr>
        <w:t>изложить в следующей редакции: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«7. Каждый подписной лист с подписями граждан должен быть заверен инициатором проекта.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lastRenderedPageBreak/>
        <w:t>В случае если инициатором проекта выступает инициативная группа граждан, подписной лист заверяется любым из членов данной инициативной группы.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В случае если инициатором проекта выступает юридическое лицо </w:t>
      </w:r>
      <w:r w:rsidRPr="00726781">
        <w:rPr>
          <w:szCs w:val="28"/>
        </w:rPr>
        <w:br/>
        <w:t xml:space="preserve">или индивидуальный предприниматель, подписной лист заверяется руководителем  юридического лица  или  индивидуальным  </w:t>
      </w:r>
      <w:r>
        <w:rPr>
          <w:szCs w:val="28"/>
        </w:rPr>
        <w:t xml:space="preserve">предпринимателем </w:t>
      </w:r>
      <w:r w:rsidRPr="00726781">
        <w:rPr>
          <w:szCs w:val="28"/>
        </w:rPr>
        <w:t>либо иным лицом, действующим от имени юридического лица, индивидуального предпринимателя.»;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11) статью 6 </w:t>
      </w:r>
      <w:r w:rsidR="001D53F3">
        <w:rPr>
          <w:szCs w:val="28"/>
        </w:rPr>
        <w:t xml:space="preserve">приложения к решению </w:t>
      </w:r>
      <w:r w:rsidRPr="00726781">
        <w:rPr>
          <w:szCs w:val="28"/>
        </w:rPr>
        <w:t>дополнить частью 10 следующего содержания: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«10. Форму выявления мнения населения граждан по вопросу </w:t>
      </w:r>
      <w:r w:rsidRPr="00726781">
        <w:rPr>
          <w:szCs w:val="28"/>
        </w:rPr>
        <w:br/>
        <w:t xml:space="preserve">о поддержке инициативного проекта (собрание, конференция, опрос </w:t>
      </w:r>
      <w:r w:rsidRPr="00726781">
        <w:rPr>
          <w:szCs w:val="28"/>
        </w:rPr>
        <w:br/>
        <w:t xml:space="preserve">и (или) сбор подписей) определяет инициатор проекта самостоятельно. Инициатор проекта вправе принять решение об использовании одной </w:t>
      </w:r>
      <w:r w:rsidRPr="00726781">
        <w:rPr>
          <w:szCs w:val="28"/>
        </w:rPr>
        <w:br/>
        <w:t>или нескольких форм выявления мнения граждан по вопросу о поддержке инициативного проекта.»;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12) пункт 4 части 3 статьи 7 </w:t>
      </w:r>
      <w:r w:rsidR="001D53F3">
        <w:rPr>
          <w:szCs w:val="28"/>
        </w:rPr>
        <w:t xml:space="preserve">приложения к решению </w:t>
      </w:r>
      <w:r w:rsidRPr="00726781">
        <w:rPr>
          <w:szCs w:val="28"/>
        </w:rPr>
        <w:t xml:space="preserve">изложить </w:t>
      </w:r>
      <w:r w:rsidR="00ED68FC">
        <w:rPr>
          <w:szCs w:val="28"/>
        </w:rPr>
        <w:br/>
      </w:r>
      <w:r w:rsidRPr="00726781">
        <w:rPr>
          <w:szCs w:val="28"/>
        </w:rPr>
        <w:t>в следующей редакции:</w:t>
      </w:r>
    </w:p>
    <w:p w:rsidR="001D53F3" w:rsidRDefault="00726781" w:rsidP="001D53F3">
      <w:pPr>
        <w:ind w:firstLine="709"/>
        <w:rPr>
          <w:szCs w:val="28"/>
        </w:rPr>
      </w:pPr>
      <w:r w:rsidRPr="00726781">
        <w:rPr>
          <w:szCs w:val="28"/>
        </w:rPr>
        <w:t>«4) результаты собрания или опроса граждан по вопросу поддержки соответствующего инициативного проекта с указанием:</w:t>
      </w:r>
    </w:p>
    <w:p w:rsidR="001D53F3" w:rsidRDefault="00726781" w:rsidP="001D53F3">
      <w:pPr>
        <w:ind w:firstLine="709"/>
        <w:rPr>
          <w:szCs w:val="28"/>
        </w:rPr>
      </w:pPr>
      <w:r w:rsidRPr="00726781">
        <w:rPr>
          <w:szCs w:val="28"/>
        </w:rPr>
        <w:t>наименования и содержания инициативного проекта;</w:t>
      </w:r>
    </w:p>
    <w:p w:rsidR="00726781" w:rsidRPr="00726781" w:rsidRDefault="00726781" w:rsidP="001D53F3">
      <w:pPr>
        <w:ind w:firstLine="709"/>
        <w:rPr>
          <w:szCs w:val="28"/>
        </w:rPr>
      </w:pPr>
      <w:r w:rsidRPr="00726781">
        <w:rPr>
          <w:szCs w:val="28"/>
        </w:rPr>
        <w:t>количества граждан, поддерживающих и не поддерживающих инициативный проект.»;</w:t>
      </w:r>
    </w:p>
    <w:p w:rsidR="00726781" w:rsidRPr="00726781" w:rsidRDefault="001D53F3" w:rsidP="00726781">
      <w:pPr>
        <w:ind w:firstLine="709"/>
        <w:rPr>
          <w:szCs w:val="28"/>
        </w:rPr>
      </w:pPr>
      <w:r>
        <w:rPr>
          <w:szCs w:val="28"/>
        </w:rPr>
        <w:t xml:space="preserve">13) статью 7 </w:t>
      </w:r>
      <w:r w:rsidR="00EB2033">
        <w:rPr>
          <w:szCs w:val="28"/>
        </w:rPr>
        <w:t xml:space="preserve">приложения к решению </w:t>
      </w:r>
      <w:r>
        <w:rPr>
          <w:szCs w:val="28"/>
        </w:rPr>
        <w:t xml:space="preserve">дополнить </w:t>
      </w:r>
      <w:r w:rsidRPr="00EB2033">
        <w:rPr>
          <w:szCs w:val="28"/>
        </w:rPr>
        <w:t xml:space="preserve">частью </w:t>
      </w:r>
      <w:r w:rsidR="00726781" w:rsidRPr="00EB2033">
        <w:rPr>
          <w:szCs w:val="28"/>
        </w:rPr>
        <w:t>1</w:t>
      </w:r>
      <w:r w:rsidR="00726781" w:rsidRPr="00726781">
        <w:rPr>
          <w:szCs w:val="28"/>
        </w:rPr>
        <w:t>1 следующего содержания:</w:t>
      </w:r>
    </w:p>
    <w:p w:rsidR="00726781" w:rsidRPr="00726781" w:rsidRDefault="00EB2033" w:rsidP="00726781">
      <w:pPr>
        <w:ind w:firstLine="709"/>
        <w:rPr>
          <w:szCs w:val="28"/>
        </w:rPr>
      </w:pPr>
      <w:r>
        <w:rPr>
          <w:szCs w:val="28"/>
        </w:rPr>
        <w:t>«11. Инициатор вправе в течение пяти</w:t>
      </w:r>
      <w:r w:rsidR="00726781" w:rsidRPr="00726781">
        <w:rPr>
          <w:szCs w:val="28"/>
        </w:rPr>
        <w:t xml:space="preserve"> рабочих дней со дня опубликования (обнародования) и размещения на официальном портале Администрации города Сургута вносить поправки в инициативный проект, </w:t>
      </w:r>
      <w:r w:rsidR="00ED68FC">
        <w:rPr>
          <w:szCs w:val="28"/>
        </w:rPr>
        <w:br/>
      </w:r>
      <w:r w:rsidR="00726781" w:rsidRPr="00726781">
        <w:rPr>
          <w:szCs w:val="28"/>
        </w:rPr>
        <w:t xml:space="preserve">не меняющие цель, ожидаемый результат реализации и стоимость проекта, </w:t>
      </w:r>
      <w:r w:rsidR="00ED68FC">
        <w:rPr>
          <w:szCs w:val="28"/>
        </w:rPr>
        <w:br/>
      </w:r>
      <w:r w:rsidR="00726781" w:rsidRPr="00726781">
        <w:rPr>
          <w:szCs w:val="28"/>
        </w:rPr>
        <w:t>в том числе исправление технических ошибок, указание дополнительных сведений, дополнение инициативного проекта приложениями к форме инициативного проекта, ут</w:t>
      </w:r>
      <w:r w:rsidR="001D53F3">
        <w:rPr>
          <w:szCs w:val="28"/>
        </w:rPr>
        <w:t>верждё</w:t>
      </w:r>
      <w:r w:rsidR="00726781" w:rsidRPr="00726781">
        <w:rPr>
          <w:szCs w:val="28"/>
        </w:rPr>
        <w:t>нной приложением 1 к настоящему Положению.</w:t>
      </w:r>
    </w:p>
    <w:p w:rsidR="00726781" w:rsidRPr="00726781" w:rsidRDefault="00726781" w:rsidP="00726781">
      <w:pPr>
        <w:ind w:firstLine="709"/>
        <w:rPr>
          <w:szCs w:val="28"/>
        </w:rPr>
      </w:pPr>
      <w:r w:rsidRPr="00C17DDD">
        <w:rPr>
          <w:szCs w:val="28"/>
        </w:rPr>
        <w:t>При этом не подлежат изменению пункты 1, 4, 7, 8, 10 формы</w:t>
      </w:r>
      <w:r w:rsidR="001D53F3" w:rsidRPr="00C17DDD">
        <w:rPr>
          <w:szCs w:val="28"/>
        </w:rPr>
        <w:t xml:space="preserve"> </w:t>
      </w:r>
      <w:r w:rsidR="006F4888" w:rsidRPr="00C17DDD">
        <w:rPr>
          <w:szCs w:val="28"/>
        </w:rPr>
        <w:t>инициативного проекта</w:t>
      </w:r>
      <w:r w:rsidR="004A3FA1" w:rsidRPr="00C17DDD">
        <w:rPr>
          <w:szCs w:val="28"/>
        </w:rPr>
        <w:t xml:space="preserve">, </w:t>
      </w:r>
      <w:r w:rsidR="00C17DDD" w:rsidRPr="00C17DDD">
        <w:rPr>
          <w:szCs w:val="28"/>
        </w:rPr>
        <w:t>утверждённой приложением</w:t>
      </w:r>
      <w:r w:rsidR="004A3FA1" w:rsidRPr="00C17DDD">
        <w:rPr>
          <w:szCs w:val="28"/>
        </w:rPr>
        <w:t xml:space="preserve"> </w:t>
      </w:r>
      <w:r w:rsidRPr="00C17DDD">
        <w:rPr>
          <w:szCs w:val="28"/>
        </w:rPr>
        <w:t>1 к настоящему Положению.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В целях внесения правок в инициативный проект инициатор направляет в Администрацию города сопроводительным письмом на бумажном носителе информацию, подготовленную в соответствии с абзацем первым настоящей части, в порядке, установленном Администрацией города.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В день регистрации сопроводительного письма оригинал сопроводительного письма (подписанный в зависимости от того, кем выступает инициатор: всеми членами инициативной группы, председателем территориального общественного самоуправления, руководителем </w:t>
      </w:r>
      <w:r w:rsidRPr="00726781">
        <w:rPr>
          <w:szCs w:val="28"/>
        </w:rPr>
        <w:lastRenderedPageBreak/>
        <w:t xml:space="preserve">юридического лица или индивидуальным предпринимателем) </w:t>
      </w:r>
      <w:r w:rsidR="00EB2033">
        <w:rPr>
          <w:szCs w:val="28"/>
        </w:rPr>
        <w:br/>
      </w:r>
      <w:r w:rsidRPr="00726781">
        <w:rPr>
          <w:szCs w:val="28"/>
        </w:rPr>
        <w:t>с приложенными к нему документами</w:t>
      </w:r>
      <w:r w:rsidR="004A3FA1">
        <w:rPr>
          <w:szCs w:val="28"/>
        </w:rPr>
        <w:t xml:space="preserve"> </w:t>
      </w:r>
      <w:r w:rsidRPr="00726781">
        <w:rPr>
          <w:szCs w:val="28"/>
        </w:rPr>
        <w:t>передаётся в специализированное муниципальное учреждение для организации работы по его рассмотрению.»;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14) часть 4 статьи 11 </w:t>
      </w:r>
      <w:r w:rsidR="001D53F3">
        <w:rPr>
          <w:szCs w:val="28"/>
        </w:rPr>
        <w:t xml:space="preserve">приложения к решению </w:t>
      </w:r>
      <w:r w:rsidRPr="00726781">
        <w:rPr>
          <w:szCs w:val="28"/>
        </w:rPr>
        <w:t>изложить в следующей редакции: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«4. Предельная сумма финансирован</w:t>
      </w:r>
      <w:r>
        <w:rPr>
          <w:szCs w:val="28"/>
        </w:rPr>
        <w:t xml:space="preserve">ия одного инициативного проекта </w:t>
      </w:r>
      <w:r w:rsidRPr="00726781">
        <w:rPr>
          <w:szCs w:val="28"/>
        </w:rPr>
        <w:t xml:space="preserve">за счёт средств бюджета города Сургута (за исключением </w:t>
      </w:r>
      <w:r>
        <w:rPr>
          <w:szCs w:val="28"/>
        </w:rPr>
        <w:t xml:space="preserve">планируемого </w:t>
      </w:r>
      <w:r w:rsidRPr="00726781">
        <w:rPr>
          <w:szCs w:val="28"/>
        </w:rPr>
        <w:t>объёма инициативных платежей) составляет:</w:t>
      </w:r>
    </w:p>
    <w:p w:rsidR="00726781" w:rsidRPr="00726781" w:rsidRDefault="005E15B3" w:rsidP="00726781">
      <w:pPr>
        <w:ind w:firstLine="709"/>
        <w:rPr>
          <w:szCs w:val="28"/>
        </w:rPr>
      </w:pPr>
      <w:r>
        <w:rPr>
          <w:szCs w:val="28"/>
        </w:rPr>
        <w:t>1)  </w:t>
      </w:r>
      <w:r w:rsidR="00726781" w:rsidRPr="00726781">
        <w:rPr>
          <w:szCs w:val="28"/>
        </w:rPr>
        <w:t>для инициативных проек</w:t>
      </w:r>
      <w:r>
        <w:rPr>
          <w:szCs w:val="28"/>
        </w:rPr>
        <w:t xml:space="preserve">тов, </w:t>
      </w:r>
      <w:proofErr w:type="spellStart"/>
      <w:r>
        <w:rPr>
          <w:szCs w:val="28"/>
        </w:rPr>
        <w:t>благополучателями</w:t>
      </w:r>
      <w:proofErr w:type="spellEnd"/>
      <w:r>
        <w:rPr>
          <w:szCs w:val="28"/>
        </w:rPr>
        <w:t xml:space="preserve"> которых </w:t>
      </w:r>
      <w:r>
        <w:rPr>
          <w:szCs w:val="28"/>
        </w:rPr>
        <w:br/>
      </w:r>
      <w:r w:rsidR="00726781" w:rsidRPr="00726781">
        <w:rPr>
          <w:szCs w:val="28"/>
        </w:rPr>
        <w:t>в соответствии с инициативным проектом является</w:t>
      </w:r>
      <w:r>
        <w:rPr>
          <w:szCs w:val="28"/>
        </w:rPr>
        <w:t xml:space="preserve"> часть жителей города Сургута, </w:t>
      </w:r>
      <w:r w:rsidRPr="00726781">
        <w:rPr>
          <w:szCs w:val="28"/>
        </w:rPr>
        <w:t>–</w:t>
      </w:r>
      <w:r w:rsidR="00726781" w:rsidRPr="00726781">
        <w:rPr>
          <w:szCs w:val="28"/>
        </w:rPr>
        <w:t xml:space="preserve"> не более 7 000 000 рублей;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2</w:t>
      </w:r>
      <w:r w:rsidR="005E15B3">
        <w:rPr>
          <w:szCs w:val="28"/>
        </w:rPr>
        <w:t>)  </w:t>
      </w:r>
      <w:r w:rsidRPr="00726781">
        <w:rPr>
          <w:szCs w:val="28"/>
        </w:rPr>
        <w:t xml:space="preserve">для инициативных проектов, </w:t>
      </w:r>
      <w:proofErr w:type="spellStart"/>
      <w:r w:rsidRPr="00726781">
        <w:rPr>
          <w:szCs w:val="28"/>
        </w:rPr>
        <w:t>благополучателями</w:t>
      </w:r>
      <w:proofErr w:type="spellEnd"/>
      <w:r w:rsidRPr="00726781">
        <w:rPr>
          <w:szCs w:val="28"/>
        </w:rPr>
        <w:t xml:space="preserve"> которых </w:t>
      </w:r>
      <w:r w:rsidRPr="00726781">
        <w:rPr>
          <w:szCs w:val="28"/>
        </w:rPr>
        <w:br/>
        <w:t>в соответств</w:t>
      </w:r>
      <w:r w:rsidR="006D6928">
        <w:rPr>
          <w:szCs w:val="28"/>
        </w:rPr>
        <w:t>ии с инициативным проектом являю</w:t>
      </w:r>
      <w:r w:rsidR="005E15B3">
        <w:rPr>
          <w:szCs w:val="28"/>
        </w:rPr>
        <w:t xml:space="preserve">тся все жители города Сургута, </w:t>
      </w:r>
      <w:r w:rsidR="005E15B3" w:rsidRPr="00726781">
        <w:rPr>
          <w:szCs w:val="28"/>
        </w:rPr>
        <w:t>–</w:t>
      </w:r>
      <w:r w:rsidRPr="00726781">
        <w:rPr>
          <w:szCs w:val="28"/>
        </w:rPr>
        <w:t xml:space="preserve"> не более 10 000 000 рублей.»;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15) часть 5 статьи 11 </w:t>
      </w:r>
      <w:r w:rsidR="005E15B3">
        <w:rPr>
          <w:szCs w:val="28"/>
        </w:rPr>
        <w:t xml:space="preserve">приложения к решению </w:t>
      </w:r>
      <w:r w:rsidRPr="00726781">
        <w:rPr>
          <w:szCs w:val="28"/>
        </w:rPr>
        <w:t>изложить в следующей редакции:</w:t>
      </w:r>
    </w:p>
    <w:p w:rsidR="005E15B3" w:rsidRDefault="005E15B3" w:rsidP="005E15B3">
      <w:pPr>
        <w:ind w:firstLine="709"/>
        <w:rPr>
          <w:szCs w:val="28"/>
        </w:rPr>
      </w:pPr>
      <w:r>
        <w:rPr>
          <w:szCs w:val="28"/>
        </w:rPr>
        <w:t>«5.  </w:t>
      </w:r>
      <w:r w:rsidR="00726781" w:rsidRPr="00726781">
        <w:rPr>
          <w:szCs w:val="28"/>
        </w:rPr>
        <w:t>По решению Администрации города предельная сумма финансирования одного инициативного проекта за счёт средств бюджета города Сургута (за исключением планируемого объёма инициативных плате</w:t>
      </w:r>
      <w:r w:rsidR="00726781">
        <w:rPr>
          <w:szCs w:val="28"/>
        </w:rPr>
        <w:t xml:space="preserve">жей) </w:t>
      </w:r>
      <w:r w:rsidR="00726781" w:rsidRPr="00726781">
        <w:rPr>
          <w:szCs w:val="28"/>
        </w:rPr>
        <w:t>при наличии в бюджете города источников финансирования данного удорожания стоимости инициативного проекта увеличивается:</w:t>
      </w:r>
    </w:p>
    <w:p w:rsidR="005E15B3" w:rsidRDefault="00726781" w:rsidP="005E15B3">
      <w:pPr>
        <w:ind w:firstLine="709"/>
        <w:rPr>
          <w:szCs w:val="28"/>
        </w:rPr>
      </w:pPr>
      <w:r w:rsidRPr="00726781">
        <w:rPr>
          <w:szCs w:val="28"/>
        </w:rPr>
        <w:t xml:space="preserve">до 10 000 000 рублей для инициативных проектов, </w:t>
      </w:r>
      <w:proofErr w:type="spellStart"/>
      <w:r w:rsidRPr="00726781">
        <w:rPr>
          <w:szCs w:val="28"/>
        </w:rPr>
        <w:t>благополучателями</w:t>
      </w:r>
      <w:proofErr w:type="spellEnd"/>
      <w:r w:rsidRPr="00726781">
        <w:rPr>
          <w:szCs w:val="28"/>
        </w:rPr>
        <w:t xml:space="preserve"> которых является часть жителей города Сургута;</w:t>
      </w:r>
    </w:p>
    <w:p w:rsidR="00726781" w:rsidRPr="00726781" w:rsidRDefault="00726781" w:rsidP="005E15B3">
      <w:pPr>
        <w:ind w:firstLine="709"/>
        <w:rPr>
          <w:szCs w:val="28"/>
        </w:rPr>
      </w:pPr>
      <w:r w:rsidRPr="00726781">
        <w:rPr>
          <w:szCs w:val="28"/>
        </w:rPr>
        <w:t>до 14 000 000 рублей для инициативных проектов,</w:t>
      </w:r>
      <w:r w:rsidR="005E15B3">
        <w:rPr>
          <w:szCs w:val="28"/>
        </w:rPr>
        <w:t xml:space="preserve"> </w:t>
      </w:r>
      <w:proofErr w:type="spellStart"/>
      <w:r w:rsidR="005E15B3">
        <w:rPr>
          <w:szCs w:val="28"/>
        </w:rPr>
        <w:t>благополучателями</w:t>
      </w:r>
      <w:proofErr w:type="spellEnd"/>
      <w:r w:rsidR="005E15B3">
        <w:rPr>
          <w:szCs w:val="28"/>
        </w:rPr>
        <w:t xml:space="preserve"> которых являю</w:t>
      </w:r>
      <w:r w:rsidRPr="00726781">
        <w:rPr>
          <w:szCs w:val="28"/>
        </w:rPr>
        <w:t>тся все жители города Сургута.</w:t>
      </w:r>
    </w:p>
    <w:p w:rsidR="005E15B3" w:rsidRDefault="00726781" w:rsidP="005E15B3">
      <w:pPr>
        <w:ind w:firstLine="709"/>
        <w:rPr>
          <w:szCs w:val="28"/>
        </w:rPr>
      </w:pPr>
      <w:r w:rsidRPr="00726781">
        <w:rPr>
          <w:szCs w:val="28"/>
        </w:rPr>
        <w:t>Удорожание стоимости инициативного проекта возможно:</w:t>
      </w:r>
    </w:p>
    <w:p w:rsidR="005E15B3" w:rsidRDefault="00726781" w:rsidP="005E15B3">
      <w:pPr>
        <w:ind w:firstLine="709"/>
        <w:rPr>
          <w:szCs w:val="28"/>
        </w:rPr>
      </w:pPr>
      <w:r w:rsidRPr="00726781">
        <w:rPr>
          <w:szCs w:val="28"/>
        </w:rPr>
        <w:t>в соответствии с подготовленной проектно-сметной документацией (дизайн-проектом и сметной документацией) и положительным заключением о проверке (негосударственной экспертизы) достоверности определения сметной стоимости работ, выполняемых в рамках инициативного проекта;</w:t>
      </w:r>
    </w:p>
    <w:p w:rsidR="00726781" w:rsidRPr="00726781" w:rsidRDefault="00726781" w:rsidP="005E15B3">
      <w:pPr>
        <w:ind w:firstLine="709"/>
        <w:rPr>
          <w:szCs w:val="28"/>
        </w:rPr>
      </w:pPr>
      <w:r w:rsidRPr="00726781">
        <w:rPr>
          <w:szCs w:val="28"/>
        </w:rPr>
        <w:t>при возникновении необходимости проведения дополнительных видов работ, не предусмотренных инициатором, но обязательных для достижения целей данного инициативного проекта.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В случае принятия решения об увеличении стоимости инициативного проекта в распоряжение Администрации города о поддержке инициативного проекта и продолжении работы над ним, подготовленное в соответствии </w:t>
      </w:r>
      <w:r w:rsidRPr="00726781">
        <w:rPr>
          <w:szCs w:val="28"/>
        </w:rPr>
        <w:br/>
        <w:t>с частью 9 статьи 8 Положения, вносятся соответствующие изменения в части уточнения стоимости инициативного проекта.»;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16) пункт 1 части 6 статьи 11 </w:t>
      </w:r>
      <w:r w:rsidR="005E15B3">
        <w:rPr>
          <w:szCs w:val="28"/>
        </w:rPr>
        <w:t xml:space="preserve">приложения к решению </w:t>
      </w:r>
      <w:r w:rsidRPr="00726781">
        <w:rPr>
          <w:szCs w:val="28"/>
        </w:rPr>
        <w:t>после слов «частной собственностью» дополнить сло</w:t>
      </w:r>
      <w:r w:rsidR="005E15B3">
        <w:rPr>
          <w:szCs w:val="28"/>
        </w:rPr>
        <w:t>вами «, бесхозяйными объектами»;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 xml:space="preserve">17) в части 1 статьи 12 </w:t>
      </w:r>
      <w:r w:rsidR="005E15B3">
        <w:rPr>
          <w:szCs w:val="28"/>
        </w:rPr>
        <w:t xml:space="preserve">приложения к решению </w:t>
      </w:r>
      <w:r w:rsidR="006D6928">
        <w:rPr>
          <w:szCs w:val="28"/>
        </w:rPr>
        <w:t>слово «учреждениям» заменить</w:t>
      </w:r>
      <w:r w:rsidRPr="00726781">
        <w:rPr>
          <w:szCs w:val="28"/>
        </w:rPr>
        <w:t xml:space="preserve"> слово</w:t>
      </w:r>
      <w:r w:rsidR="006D6928">
        <w:rPr>
          <w:szCs w:val="28"/>
        </w:rPr>
        <w:t>м</w:t>
      </w:r>
      <w:r w:rsidRPr="00726781">
        <w:rPr>
          <w:szCs w:val="28"/>
        </w:rPr>
        <w:t xml:space="preserve"> «учреждением»;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lastRenderedPageBreak/>
        <w:t>18) приложение 1 к Положению о регулировании отдельных вопросов реализации инициативных проектов в</w:t>
      </w:r>
      <w:r w:rsidR="005E15B3">
        <w:rPr>
          <w:szCs w:val="28"/>
        </w:rPr>
        <w:t xml:space="preserve"> городе Сургуте изложить в</w:t>
      </w:r>
      <w:r w:rsidR="006D6928">
        <w:rPr>
          <w:szCs w:val="28"/>
        </w:rPr>
        <w:t xml:space="preserve"> редакции согласно </w:t>
      </w:r>
      <w:r w:rsidRPr="00726781">
        <w:rPr>
          <w:szCs w:val="28"/>
        </w:rPr>
        <w:t>при</w:t>
      </w:r>
      <w:r w:rsidR="006D6928">
        <w:rPr>
          <w:szCs w:val="28"/>
        </w:rPr>
        <w:t>ложению</w:t>
      </w:r>
      <w:r w:rsidR="005E15B3">
        <w:rPr>
          <w:szCs w:val="28"/>
        </w:rPr>
        <w:t xml:space="preserve"> 1 к настоящему решению;</w:t>
      </w:r>
    </w:p>
    <w:p w:rsidR="00726781" w:rsidRPr="00726781" w:rsidRDefault="00726781" w:rsidP="00726781">
      <w:pPr>
        <w:ind w:firstLine="709"/>
        <w:rPr>
          <w:szCs w:val="28"/>
        </w:rPr>
      </w:pPr>
      <w:r w:rsidRPr="00726781">
        <w:rPr>
          <w:szCs w:val="28"/>
        </w:rPr>
        <w:t>19) приложение 2 к Положению о регулировании отдельных вопросов реализации</w:t>
      </w:r>
      <w:r>
        <w:rPr>
          <w:szCs w:val="28"/>
        </w:rPr>
        <w:t xml:space="preserve"> </w:t>
      </w:r>
      <w:r w:rsidRPr="00726781">
        <w:rPr>
          <w:szCs w:val="28"/>
        </w:rPr>
        <w:t>инициативных проектов</w:t>
      </w:r>
      <w:r>
        <w:rPr>
          <w:szCs w:val="28"/>
        </w:rPr>
        <w:t xml:space="preserve"> </w:t>
      </w:r>
      <w:r w:rsidR="005E15B3">
        <w:rPr>
          <w:szCs w:val="28"/>
        </w:rPr>
        <w:t xml:space="preserve">в городе Сургуте изложить в </w:t>
      </w:r>
      <w:r w:rsidR="006D6928">
        <w:rPr>
          <w:szCs w:val="28"/>
        </w:rPr>
        <w:t xml:space="preserve">редакции согласно приложению </w:t>
      </w:r>
      <w:r w:rsidRPr="00726781">
        <w:rPr>
          <w:szCs w:val="28"/>
        </w:rPr>
        <w:t>2 к настоящему решению.</w:t>
      </w:r>
    </w:p>
    <w:p w:rsidR="00726781" w:rsidRPr="00726781" w:rsidRDefault="00726781" w:rsidP="00726781">
      <w:pPr>
        <w:ind w:firstLine="709"/>
        <w:rPr>
          <w:szCs w:val="28"/>
        </w:rPr>
      </w:pPr>
    </w:p>
    <w:p w:rsidR="00A1019D" w:rsidRPr="00D5060D" w:rsidRDefault="00A1019D" w:rsidP="00A1019D">
      <w:pPr>
        <w:ind w:firstLine="709"/>
        <w:rPr>
          <w:szCs w:val="28"/>
        </w:rPr>
      </w:pPr>
    </w:p>
    <w:p w:rsidR="006302DF" w:rsidRPr="00533BC1" w:rsidRDefault="006302DF" w:rsidP="008F4FD3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B0656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B0656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widowControl w:val="0"/>
        <w:rPr>
          <w:szCs w:val="28"/>
        </w:rPr>
      </w:pPr>
    </w:p>
    <w:p w:rsidR="009E15F8" w:rsidRDefault="009E15F8" w:rsidP="0045599B">
      <w:pPr>
        <w:widowControl w:val="0"/>
        <w:rPr>
          <w:szCs w:val="28"/>
        </w:rPr>
      </w:pPr>
    </w:p>
    <w:p w:rsidR="005E15B3" w:rsidRDefault="005E15B3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5E15B3" w:rsidRDefault="009E15F8" w:rsidP="005E15B3">
      <w:pPr>
        <w:autoSpaceDE w:val="0"/>
        <w:autoSpaceDN w:val="0"/>
        <w:adjustRightInd w:val="0"/>
        <w:ind w:firstLine="6096"/>
        <w:rPr>
          <w:rFonts w:eastAsia="Calibri" w:cs="Times New Roman"/>
          <w:szCs w:val="28"/>
        </w:rPr>
      </w:pPr>
      <w:r w:rsidRPr="009E15F8">
        <w:rPr>
          <w:rFonts w:eastAsia="Calibri" w:cs="Times New Roman"/>
          <w:szCs w:val="28"/>
        </w:rPr>
        <w:lastRenderedPageBreak/>
        <w:t>Приложение 1</w:t>
      </w:r>
    </w:p>
    <w:p w:rsidR="005E15B3" w:rsidRDefault="009E15F8" w:rsidP="005E15B3">
      <w:pPr>
        <w:autoSpaceDE w:val="0"/>
        <w:autoSpaceDN w:val="0"/>
        <w:adjustRightInd w:val="0"/>
        <w:ind w:firstLine="6096"/>
        <w:rPr>
          <w:rFonts w:eastAsia="Calibri" w:cs="Times New Roman"/>
          <w:szCs w:val="28"/>
        </w:rPr>
      </w:pPr>
      <w:r w:rsidRPr="009E15F8">
        <w:rPr>
          <w:rFonts w:eastAsia="Calibri" w:cs="Times New Roman"/>
          <w:szCs w:val="28"/>
        </w:rPr>
        <w:t xml:space="preserve">к решению Думы города </w:t>
      </w:r>
    </w:p>
    <w:p w:rsidR="009E15F8" w:rsidRPr="00BB0656" w:rsidRDefault="00BB0656" w:rsidP="005E15B3">
      <w:pPr>
        <w:autoSpaceDE w:val="0"/>
        <w:autoSpaceDN w:val="0"/>
        <w:adjustRightInd w:val="0"/>
        <w:ind w:firstLine="6096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07.12.2022</w:t>
      </w:r>
      <w:r w:rsidR="005E15B3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230-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</w:p>
    <w:p w:rsidR="009E15F8" w:rsidRPr="005E15B3" w:rsidRDefault="009E15F8" w:rsidP="005E15B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5F8" w:rsidRPr="006076FB" w:rsidRDefault="009E15F8" w:rsidP="009E15F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6076FB">
        <w:rPr>
          <w:rFonts w:eastAsia="Times New Roman" w:cs="Times New Roman"/>
          <w:bCs/>
          <w:szCs w:val="28"/>
          <w:lang w:eastAsia="ru-RU"/>
        </w:rPr>
        <w:t>Форма инициативного проекта</w:t>
      </w:r>
    </w:p>
    <w:p w:rsidR="00A31CC3" w:rsidRDefault="00A31CC3" w:rsidP="009E15F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9E15F8" w:rsidRPr="006076FB" w:rsidRDefault="009E15F8" w:rsidP="009E15F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A31CC3">
        <w:rPr>
          <w:rFonts w:eastAsia="Times New Roman" w:cs="Times New Roman"/>
          <w:b/>
          <w:bCs/>
          <w:szCs w:val="28"/>
          <w:lang w:eastAsia="ru-RU"/>
        </w:rPr>
        <w:t>Инициативный проект</w:t>
      </w:r>
      <w:r w:rsidRPr="006076FB">
        <w:rPr>
          <w:rFonts w:eastAsia="Times New Roman" w:cs="Times New Roman"/>
          <w:bCs/>
          <w:szCs w:val="28"/>
          <w:lang w:eastAsia="ru-RU"/>
        </w:rPr>
        <w:t xml:space="preserve"> </w:t>
      </w:r>
      <w:r w:rsidRPr="006076FB">
        <w:rPr>
          <w:rFonts w:eastAsia="Times New Roman" w:cs="Times New Roman"/>
          <w:bCs/>
          <w:szCs w:val="28"/>
          <w:lang w:eastAsia="ru-RU"/>
        </w:rPr>
        <w:br/>
        <w:t>«___» ___________ 20___ г.</w:t>
      </w:r>
    </w:p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544"/>
      </w:tblGrid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9E15F8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Содержание инициативного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Сведения</w:t>
            </w:r>
          </w:p>
        </w:tc>
      </w:tr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Наименование и цели инициативного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Описание проблемы, решение которой имеет приоритетное значение для жителей города Сургута или его части (в том числе обоснование её актуальности и приоритетности для жителей соответствующей территории)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Обоснование предложений по решению указанной проблемы (в том числе описание конкретных мероприятий по реализации инициативного проекта)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3" w:rsidRPr="009E15F8" w:rsidRDefault="005E15B3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E15B3">
              <w:rPr>
                <w:rFonts w:eastAsia="Times New Roman" w:cs="Times New Roman"/>
                <w:szCs w:val="28"/>
                <w:lang w:eastAsia="ru-RU"/>
              </w:rPr>
              <w:t>Описание ожидаемого результата (ожидаемых результатов) реализации инициативного проекта, в том числе полное или частичное решение описанной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Описание дальнейшего развития инициативного проекта после завершения финансирования (дальнейшая реализация мероприятий проекта, дальнейшее использование, содержание объектов, образованных в результате реализации проекта)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 xml:space="preserve">Предполагаемое количество прямых </w:t>
            </w:r>
            <w:proofErr w:type="spellStart"/>
            <w:r w:rsidRPr="009E15F8">
              <w:rPr>
                <w:rFonts w:eastAsia="Times New Roman" w:cs="Times New Roman"/>
                <w:szCs w:val="28"/>
                <w:lang w:eastAsia="ru-RU"/>
              </w:rPr>
              <w:t>благополучателей</w:t>
            </w:r>
            <w:proofErr w:type="spellEnd"/>
            <w:r w:rsidRPr="009E15F8">
              <w:rPr>
                <w:rFonts w:eastAsia="Times New Roman" w:cs="Times New Roman"/>
                <w:szCs w:val="28"/>
                <w:lang w:eastAsia="ru-RU"/>
              </w:rPr>
              <w:t xml:space="preserve"> (человек) с приложением обоснования (официальные ис</w:t>
            </w:r>
            <w:r w:rsidR="005E15B3">
              <w:rPr>
                <w:rFonts w:eastAsia="Times New Roman" w:cs="Times New Roman"/>
                <w:szCs w:val="28"/>
                <w:lang w:eastAsia="ru-RU"/>
              </w:rPr>
              <w:t xml:space="preserve">точники </w:t>
            </w:r>
            <w:r w:rsidR="006076FB">
              <w:rPr>
                <w:rFonts w:eastAsia="Times New Roman" w:cs="Times New Roman"/>
                <w:szCs w:val="28"/>
                <w:lang w:eastAsia="ru-RU"/>
              </w:rPr>
              <w:br/>
            </w:r>
            <w:r w:rsidR="005E15B3">
              <w:rPr>
                <w:rFonts w:eastAsia="Times New Roman" w:cs="Times New Roman"/>
                <w:szCs w:val="28"/>
                <w:lang w:eastAsia="ru-RU"/>
              </w:rPr>
              <w:t>(при наличии) либо расчё</w:t>
            </w:r>
            <w:r w:rsidRPr="009E15F8">
              <w:rPr>
                <w:rFonts w:eastAsia="Times New Roman" w:cs="Times New Roman"/>
                <w:szCs w:val="28"/>
                <w:lang w:eastAsia="ru-RU"/>
              </w:rPr>
              <w:t xml:space="preserve">т </w:t>
            </w:r>
            <w:proofErr w:type="spellStart"/>
            <w:r w:rsidRPr="009E15F8">
              <w:rPr>
                <w:rFonts w:eastAsia="Times New Roman" w:cs="Times New Roman"/>
                <w:szCs w:val="28"/>
                <w:lang w:eastAsia="ru-RU"/>
              </w:rPr>
              <w:t>благополучателей</w:t>
            </w:r>
            <w:proofErr w:type="spellEnd"/>
            <w:r w:rsidRPr="009E15F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Предварительный расчёт необходимых расходов на реализацию инициативного проекта, в том числе:</w:t>
            </w:r>
          </w:p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предполагаемая общая стоимость инициативного проекта (в рублях);</w:t>
            </w:r>
          </w:p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 xml:space="preserve">предполагаемая стоимость конкретных мероприятий по реализации инициативного </w:t>
            </w:r>
            <w:r w:rsidRPr="009E15F8">
              <w:rPr>
                <w:rFonts w:eastAsia="Times New Roman" w:cs="Times New Roman"/>
                <w:szCs w:val="28"/>
                <w:lang w:eastAsia="ru-RU"/>
              </w:rPr>
              <w:lastRenderedPageBreak/>
              <w:t>проекта (в рублях)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5E15B3" w:rsidRDefault="009E15F8" w:rsidP="005E15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 xml:space="preserve">Сведения о планируемом (возможном) финансовом, имущественном и (или) трудовом участии заинтересованных лиц </w:t>
            </w:r>
            <w:r w:rsidR="006076F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9E15F8">
              <w:rPr>
                <w:rFonts w:eastAsia="Times New Roman" w:cs="Times New Roman"/>
                <w:szCs w:val="28"/>
                <w:lang w:eastAsia="ru-RU"/>
              </w:rPr>
              <w:t>в реализации инициативного проекта:</w:t>
            </w:r>
          </w:p>
          <w:p w:rsidR="009E15F8" w:rsidRPr="009E15F8" w:rsidRDefault="006076FB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1) </w:t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 xml:space="preserve">указание на планируемый объём инициативных платежей </w:t>
            </w:r>
            <w:r w:rsidR="005E15B3" w:rsidRPr="00726781">
              <w:rPr>
                <w:szCs w:val="28"/>
              </w:rPr>
              <w:t>–</w:t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 xml:space="preserve"> если предполагается возможность финансового участия соответствующих заинтересованных лиц в реализации инициативного проекта,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>в разрезе следующих групп:</w:t>
            </w:r>
          </w:p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6076FB">
              <w:rPr>
                <w:rFonts w:eastAsia="Times New Roman" w:cs="Times New Roman"/>
                <w:szCs w:val="28"/>
                <w:lang w:eastAsia="ru-RU"/>
              </w:rPr>
              <w:t>) </w:t>
            </w:r>
            <w:r w:rsidRPr="009E15F8">
              <w:rPr>
                <w:rFonts w:eastAsia="Times New Roman" w:cs="Times New Roman"/>
                <w:szCs w:val="28"/>
                <w:lang w:eastAsia="ru-RU"/>
              </w:rPr>
              <w:t>планируемый объём инициативных платежей, формируемый за счёт денежных средств инициатора проекта;</w:t>
            </w:r>
          </w:p>
          <w:p w:rsidR="009E15F8" w:rsidRPr="009E15F8" w:rsidRDefault="006076FB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б) </w:t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>планируемый объём инициативных платежей, формируемый за счёт денежных средств граждан;</w:t>
            </w:r>
          </w:p>
          <w:p w:rsidR="009E15F8" w:rsidRPr="009E15F8" w:rsidRDefault="006076FB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в) </w:t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 xml:space="preserve">планируемый объём инициативных платежей, формируемый за счёт денежных средств иных юридических лиц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>и индивидуальных предпринимателей;</w:t>
            </w:r>
          </w:p>
          <w:p w:rsidR="009E15F8" w:rsidRPr="009E15F8" w:rsidRDefault="006076FB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2) </w:t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 xml:space="preserve">перечень имущества, которое планируется получить от заинтересованных лиц (граждан, организаций) и (или) инициатора проекта, </w:t>
            </w:r>
            <w:r w:rsidR="005E15B3" w:rsidRPr="00726781">
              <w:rPr>
                <w:szCs w:val="28"/>
              </w:rPr>
              <w:t>–</w:t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 xml:space="preserve"> если предполагается возможность добровольного имущественного участия заинтересованных лиц в реализации инициативного проекта;</w:t>
            </w:r>
          </w:p>
          <w:p w:rsidR="009E15F8" w:rsidRPr="009E15F8" w:rsidRDefault="006076FB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3) </w:t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 xml:space="preserve">перечень и объёмы работ и (или) услуг,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 xml:space="preserve">к выполнению (оказанию) которых планируется привлечь заинтересованных лиц (граждан, организации) (или) инициатора проекта, </w:t>
            </w:r>
            <w:r w:rsidR="005E15B3" w:rsidRPr="00726781">
              <w:rPr>
                <w:szCs w:val="28"/>
              </w:rPr>
              <w:t>–</w:t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 xml:space="preserve"> если предполагается возможность добровольного трудового участия заинтересованных лиц в реализации инициативного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Указание на объём средств бюджета города Сургута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 xml:space="preserve">Указание на территорию города Сургута </w:t>
            </w:r>
            <w:r w:rsidR="006076F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9E15F8">
              <w:rPr>
                <w:rFonts w:eastAsia="Times New Roman" w:cs="Times New Roman"/>
                <w:szCs w:val="28"/>
                <w:lang w:eastAsia="ru-RU"/>
              </w:rPr>
              <w:t xml:space="preserve">или его часть, в границах которой будет реализовываться инициативный проект, определённую в соответствии с порядком, установленным </w:t>
            </w:r>
            <w:hyperlink w:anchor="sub_400" w:history="1">
              <w:r w:rsidRPr="009E15F8">
                <w:rPr>
                  <w:rFonts w:eastAsia="Times New Roman" w:cs="Times New Roman"/>
                  <w:szCs w:val="28"/>
                  <w:lang w:eastAsia="ru-RU"/>
                </w:rPr>
                <w:t>статьёй 4</w:t>
              </w:r>
            </w:hyperlink>
            <w:r w:rsidRPr="009E15F8">
              <w:rPr>
                <w:rFonts w:eastAsia="Times New Roman" w:cs="Times New Roman"/>
                <w:szCs w:val="28"/>
                <w:lang w:eastAsia="ru-RU"/>
              </w:rPr>
              <w:t xml:space="preserve"> Положения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15F8" w:rsidRPr="009E15F8" w:rsidTr="006076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15F8">
              <w:rPr>
                <w:rFonts w:eastAsia="Times New Roman" w:cs="Times New Roman"/>
                <w:szCs w:val="28"/>
                <w:lang w:eastAsia="ru-RU"/>
              </w:rPr>
              <w:t>Информация об инициаторе проекта:</w:t>
            </w:r>
          </w:p>
          <w:p w:rsidR="009E15F8" w:rsidRPr="009E15F8" w:rsidRDefault="006076FB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1) </w:t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(последнее </w:t>
            </w:r>
            <w:r w:rsidR="005E15B3" w:rsidRPr="00726781">
              <w:rPr>
                <w:szCs w:val="28"/>
              </w:rPr>
              <w:t>–</w:t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>при наличии) членов инициативной группы граждан (для инициативной группы граждан) или индивидуального предпринимателя; номер контактного телефона, адрес электронной почты (при наличии) представителя инициативной группы граждан или индивидуального предпринимателя;</w:t>
            </w:r>
          </w:p>
          <w:p w:rsidR="009E15F8" w:rsidRPr="009E15F8" w:rsidRDefault="006076FB" w:rsidP="00A43D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2) </w:t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 xml:space="preserve">наименование юридического лица или органа территориального общественного самоуправления, контактные данные лица, ответственного за инициативный проект (фамилия, имя, отчество (последнее </w:t>
            </w:r>
            <w:r w:rsidRPr="00726781">
              <w:rPr>
                <w:szCs w:val="28"/>
              </w:rPr>
              <w:t>–</w:t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="009E15F8" w:rsidRPr="009E15F8">
              <w:rPr>
                <w:rFonts w:eastAsia="Times New Roman" w:cs="Times New Roman"/>
                <w:szCs w:val="28"/>
                <w:lang w:eastAsia="ru-RU"/>
              </w:rPr>
              <w:t>при наличии), номер контактного телефона, адрес электронной почты)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Инициатор(ы) проекта</w:t>
      </w:r>
    </w:p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(представитель инициативной группы граждан) _____________ Ф.И.О.</w:t>
      </w:r>
    </w:p>
    <w:p w:rsidR="009E15F8" w:rsidRPr="00A31CC3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                                                                           </w:t>
      </w:r>
      <w:r w:rsidR="006076FB">
        <w:rPr>
          <w:rFonts w:eastAsia="Times New Roman" w:cs="Times New Roman"/>
          <w:szCs w:val="28"/>
          <w:lang w:eastAsia="ru-RU"/>
        </w:rPr>
        <w:t xml:space="preserve">             </w:t>
      </w:r>
      <w:r w:rsidRPr="00A31CC3">
        <w:rPr>
          <w:rFonts w:eastAsia="Times New Roman" w:cs="Times New Roman"/>
          <w:sz w:val="24"/>
          <w:szCs w:val="24"/>
          <w:lang w:eastAsia="ru-RU"/>
        </w:rPr>
        <w:t>(подпись)</w:t>
      </w:r>
    </w:p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Приложение:</w:t>
      </w:r>
    </w:p>
    <w:p w:rsidR="009E15F8" w:rsidRPr="009E15F8" w:rsidRDefault="006076FB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="009E15F8" w:rsidRPr="009E15F8">
        <w:rPr>
          <w:rFonts w:eastAsia="Times New Roman" w:cs="Times New Roman"/>
          <w:szCs w:val="28"/>
          <w:lang w:eastAsia="ru-RU"/>
        </w:rPr>
        <w:t xml:space="preserve">согласие на обработку персональных данных граждан, входящих </w:t>
      </w:r>
      <w:r>
        <w:rPr>
          <w:rFonts w:eastAsia="Times New Roman" w:cs="Times New Roman"/>
          <w:szCs w:val="28"/>
          <w:lang w:eastAsia="ru-RU"/>
        </w:rPr>
        <w:br/>
      </w:r>
      <w:r w:rsidR="009E15F8" w:rsidRPr="009E15F8">
        <w:rPr>
          <w:rFonts w:eastAsia="Times New Roman" w:cs="Times New Roman"/>
          <w:szCs w:val="28"/>
          <w:lang w:eastAsia="ru-RU"/>
        </w:rPr>
        <w:t>в состав инициативной группы (в случае, если инициатором является инициативная группа), или индивидуального предпринимателя;</w:t>
      </w:r>
    </w:p>
    <w:p w:rsidR="009E15F8" w:rsidRPr="009E15F8" w:rsidRDefault="006076FB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9E15F8" w:rsidRPr="009E15F8">
        <w:rPr>
          <w:rFonts w:eastAsia="Times New Roman" w:cs="Times New Roman"/>
          <w:szCs w:val="28"/>
          <w:lang w:eastAsia="ru-RU"/>
        </w:rPr>
        <w:t>расчёт и обоснование предполагаемой стоимости инициативного проекта и (или) проектно-сметная (сметная) документация;</w:t>
      </w:r>
    </w:p>
    <w:p w:rsidR="009E15F8" w:rsidRPr="009E15F8" w:rsidRDefault="006076FB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</w:t>
      </w:r>
      <w:r w:rsidR="009E15F8" w:rsidRPr="009E15F8">
        <w:rPr>
          <w:rFonts w:eastAsia="Times New Roman" w:cs="Times New Roman"/>
          <w:szCs w:val="28"/>
          <w:lang w:eastAsia="ru-RU"/>
        </w:rPr>
        <w:t xml:space="preserve"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</w:t>
      </w:r>
      <w:r>
        <w:rPr>
          <w:rFonts w:eastAsia="Times New Roman" w:cs="Times New Roman"/>
          <w:szCs w:val="28"/>
          <w:lang w:eastAsia="ru-RU"/>
        </w:rPr>
        <w:br/>
      </w:r>
      <w:r w:rsidR="009E15F8" w:rsidRPr="009E15F8">
        <w:rPr>
          <w:rFonts w:eastAsia="Times New Roman" w:cs="Times New Roman"/>
          <w:szCs w:val="28"/>
          <w:lang w:eastAsia="ru-RU"/>
        </w:rPr>
        <w:t>и (или) по трудовому участию в реализации инициативного проекта инициаторами проекта;</w:t>
      </w:r>
    </w:p>
    <w:p w:rsidR="009E15F8" w:rsidRPr="009E15F8" w:rsidRDefault="006076FB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</w:t>
      </w:r>
      <w:r w:rsidR="009E15F8" w:rsidRPr="009E15F8">
        <w:rPr>
          <w:rFonts w:eastAsia="Times New Roman" w:cs="Times New Roman"/>
          <w:szCs w:val="28"/>
          <w:lang w:eastAsia="ru-RU"/>
        </w:rPr>
        <w:t xml:space="preserve">презентационные материалы к инициативному проекту </w:t>
      </w:r>
      <w:r>
        <w:rPr>
          <w:rFonts w:eastAsia="Times New Roman" w:cs="Times New Roman"/>
          <w:szCs w:val="28"/>
          <w:lang w:eastAsia="ru-RU"/>
        </w:rPr>
        <w:br/>
      </w:r>
      <w:r w:rsidR="009E15F8" w:rsidRPr="009E15F8">
        <w:rPr>
          <w:rFonts w:eastAsia="Times New Roman" w:cs="Times New Roman"/>
          <w:szCs w:val="28"/>
          <w:lang w:eastAsia="ru-RU"/>
        </w:rPr>
        <w:t xml:space="preserve">(с использованием средств визуализации инициативного проекта) </w:t>
      </w:r>
      <w:r>
        <w:rPr>
          <w:rFonts w:eastAsia="Times New Roman" w:cs="Times New Roman"/>
          <w:szCs w:val="28"/>
          <w:lang w:eastAsia="ru-RU"/>
        </w:rPr>
        <w:br/>
      </w:r>
      <w:r w:rsidR="009E15F8" w:rsidRPr="009E15F8">
        <w:rPr>
          <w:rFonts w:eastAsia="Times New Roman" w:cs="Times New Roman"/>
          <w:szCs w:val="28"/>
          <w:lang w:eastAsia="ru-RU"/>
        </w:rPr>
        <w:t>(при наличии);</w:t>
      </w:r>
    </w:p>
    <w:p w:rsidR="009E15F8" w:rsidRPr="009E15F8" w:rsidRDefault="006076FB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 </w:t>
      </w:r>
      <w:r w:rsidR="009E15F8" w:rsidRPr="009E15F8">
        <w:rPr>
          <w:rFonts w:eastAsia="Times New Roman" w:cs="Times New Roman"/>
          <w:szCs w:val="28"/>
          <w:lang w:eastAsia="ru-RU"/>
        </w:rPr>
        <w:t>дополнительные материалы (чертежи, макеты, графические материалы и другие) (при наличии).</w:t>
      </w:r>
    </w:p>
    <w:p w:rsidR="009E15F8" w:rsidRDefault="006076FB" w:rsidP="006076FB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6076FB" w:rsidRPr="006076FB" w:rsidRDefault="006076FB" w:rsidP="006D6928">
      <w:pPr>
        <w:autoSpaceDE w:val="0"/>
        <w:autoSpaceDN w:val="0"/>
        <w:adjustRightInd w:val="0"/>
        <w:ind w:left="5670" w:firstLine="42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 2</w:t>
      </w:r>
    </w:p>
    <w:p w:rsidR="006076FB" w:rsidRPr="006076FB" w:rsidRDefault="006076FB" w:rsidP="006D6928">
      <w:pPr>
        <w:autoSpaceDE w:val="0"/>
        <w:autoSpaceDN w:val="0"/>
        <w:adjustRightInd w:val="0"/>
        <w:ind w:left="5670" w:firstLine="426"/>
        <w:rPr>
          <w:rFonts w:eastAsia="Calibri" w:cs="Times New Roman"/>
          <w:szCs w:val="28"/>
        </w:rPr>
      </w:pPr>
      <w:r w:rsidRPr="006076FB">
        <w:rPr>
          <w:rFonts w:eastAsia="Calibri" w:cs="Times New Roman"/>
          <w:szCs w:val="28"/>
        </w:rPr>
        <w:t xml:space="preserve">к решению Думы города </w:t>
      </w:r>
    </w:p>
    <w:p w:rsidR="006076FB" w:rsidRPr="00BB0656" w:rsidRDefault="00BB0656" w:rsidP="006D6928">
      <w:pPr>
        <w:autoSpaceDE w:val="0"/>
        <w:autoSpaceDN w:val="0"/>
        <w:adjustRightInd w:val="0"/>
        <w:ind w:left="5670" w:firstLine="426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07.12.2022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230-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  <w:bookmarkStart w:id="0" w:name="_GoBack"/>
      <w:bookmarkEnd w:id="0"/>
    </w:p>
    <w:p w:rsidR="009E15F8" w:rsidRPr="006076FB" w:rsidRDefault="009E15F8" w:rsidP="009E15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9E15F8" w:rsidRPr="009E15F8" w:rsidRDefault="009E15F8" w:rsidP="009E15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E15F8">
        <w:rPr>
          <w:rFonts w:eastAsia="Times New Roman" w:cs="Times New Roman"/>
          <w:bCs/>
          <w:szCs w:val="28"/>
          <w:lang w:eastAsia="ru-RU"/>
        </w:rPr>
        <w:t>Подписной лист</w:t>
      </w:r>
    </w:p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6D6928" w:rsidRDefault="009E15F8" w:rsidP="006D692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Мы, нижеподписавшиеся жители города Сургута, подписывая подписной лист, подтверждаем, что ознакомлены и поддерживаем инициативный проект</w:t>
      </w:r>
    </w:p>
    <w:p w:rsidR="00A43DDD" w:rsidRDefault="009E15F8" w:rsidP="006D692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_______________________________________</w:t>
      </w:r>
      <w:r w:rsidR="00A43DDD">
        <w:rPr>
          <w:rFonts w:eastAsia="Times New Roman" w:cs="Times New Roman"/>
          <w:szCs w:val="28"/>
          <w:lang w:eastAsia="ru-RU"/>
        </w:rPr>
        <w:t>___________________________</w:t>
      </w:r>
    </w:p>
    <w:p w:rsidR="009E15F8" w:rsidRPr="00A31CC3" w:rsidRDefault="009E15F8" w:rsidP="00A43DD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31CC3">
        <w:rPr>
          <w:rFonts w:eastAsia="Times New Roman" w:cs="Times New Roman"/>
          <w:sz w:val="24"/>
          <w:szCs w:val="24"/>
          <w:lang w:eastAsia="ru-RU"/>
        </w:rPr>
        <w:t>(наименование инициативного проекта)</w:t>
      </w:r>
    </w:p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276"/>
        <w:gridCol w:w="1418"/>
        <w:gridCol w:w="708"/>
        <w:gridCol w:w="1134"/>
        <w:gridCol w:w="1432"/>
        <w:gridCol w:w="1970"/>
      </w:tblGrid>
      <w:tr w:rsidR="009E15F8" w:rsidRPr="009E15F8" w:rsidTr="00A31CC3">
        <w:trPr>
          <w:trHeight w:val="244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9E15F8" w:rsidRPr="009E15F8" w:rsidRDefault="009E15F8" w:rsidP="00607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9E15F8" w:rsidRPr="006D692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928">
              <w:rPr>
                <w:rFonts w:eastAsia="Times New Roman" w:cs="Times New Roman"/>
                <w:sz w:val="16"/>
                <w:szCs w:val="16"/>
                <w:lang w:eastAsia="ru-RU"/>
              </w:rPr>
              <w:t>(старше 16 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A31C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Даю согласие на обработку моих персональных данных, необходимых</w:t>
            </w:r>
            <w:r w:rsidR="00A31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для рассмотрения инициативного проекта,</w:t>
            </w:r>
            <w:r w:rsidR="00A31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именно совершение действий, предусмотренных </w:t>
            </w:r>
            <w:hyperlink r:id="rId10" w:history="1">
              <w:r w:rsidRPr="009E15F8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="00A31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5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от 27.07.2006 № </w:t>
            </w:r>
            <w:r w:rsidR="007E75A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152-ФЗ</w:t>
            </w:r>
            <w:r w:rsidR="00A31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5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«О персональных данных»</w:t>
            </w:r>
          </w:p>
          <w:p w:rsidR="009E15F8" w:rsidRPr="006D6928" w:rsidRDefault="009E15F8" w:rsidP="00A31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6928">
              <w:rPr>
                <w:rFonts w:eastAsia="Times New Roman" w:cs="Times New Roman"/>
                <w:sz w:val="16"/>
                <w:szCs w:val="16"/>
                <w:lang w:eastAsia="ru-RU"/>
              </w:rPr>
              <w:t>(дата, подпись)</w:t>
            </w:r>
          </w:p>
        </w:tc>
      </w:tr>
      <w:tr w:rsidR="009E15F8" w:rsidRPr="009E15F8" w:rsidTr="00A31CC3">
        <w:trPr>
          <w:trHeight w:val="28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E15F8" w:rsidRPr="009E15F8" w:rsidTr="00A31CC3">
        <w:trPr>
          <w:trHeight w:val="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E15F8" w:rsidRPr="009E15F8" w:rsidTr="00A31CC3">
        <w:trPr>
          <w:trHeight w:val="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E15F8" w:rsidRPr="009E15F8" w:rsidTr="00A31CC3"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E15F8" w:rsidRPr="009E15F8" w:rsidTr="00A31CC3">
        <w:trPr>
          <w:trHeight w:val="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E15F8" w:rsidRPr="009E15F8" w:rsidTr="00A31CC3">
        <w:trPr>
          <w:trHeight w:val="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E15F8" w:rsidRPr="009E15F8" w:rsidTr="00A31CC3">
        <w:trPr>
          <w:trHeight w:val="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5F8" w:rsidRPr="009E15F8" w:rsidRDefault="009E15F8" w:rsidP="009E15F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Подписи заверяю</w:t>
      </w:r>
    </w:p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__________________________________</w:t>
      </w:r>
      <w:r w:rsidR="006076FB">
        <w:rPr>
          <w:rFonts w:eastAsia="Times New Roman" w:cs="Times New Roman"/>
          <w:szCs w:val="28"/>
          <w:lang w:eastAsia="ru-RU"/>
        </w:rPr>
        <w:t>___________________________</w:t>
      </w:r>
    </w:p>
    <w:p w:rsidR="00A31CC3" w:rsidRDefault="009E15F8" w:rsidP="00A31CC3">
      <w:pPr>
        <w:widowControl w:val="0"/>
        <w:autoSpaceDE w:val="0"/>
        <w:autoSpaceDN w:val="0"/>
        <w:adjustRightInd w:val="0"/>
        <w:ind w:left="709" w:firstLine="1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31CC3">
        <w:rPr>
          <w:rFonts w:eastAsia="Times New Roman" w:cs="Times New Roman"/>
          <w:sz w:val="24"/>
          <w:szCs w:val="24"/>
          <w:lang w:eastAsia="ru-RU"/>
        </w:rPr>
        <w:t xml:space="preserve">(Ф.И.О., дата рождения, данные паспорта (или заменяющего его документа), </w:t>
      </w:r>
    </w:p>
    <w:p w:rsidR="009E15F8" w:rsidRPr="00A31CC3" w:rsidRDefault="009E15F8" w:rsidP="00A31CC3">
      <w:pPr>
        <w:widowControl w:val="0"/>
        <w:autoSpaceDE w:val="0"/>
        <w:autoSpaceDN w:val="0"/>
        <w:adjustRightInd w:val="0"/>
        <w:ind w:left="709" w:firstLine="1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31CC3">
        <w:rPr>
          <w:rFonts w:eastAsia="Times New Roman" w:cs="Times New Roman"/>
          <w:sz w:val="24"/>
          <w:szCs w:val="24"/>
          <w:lang w:eastAsia="ru-RU"/>
        </w:rPr>
        <w:t>адрес места жительства лица, осуществляющего сбор подписей)</w:t>
      </w:r>
    </w:p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«___» ________ 20___ г. ________________</w:t>
      </w:r>
    </w:p>
    <w:p w:rsidR="009E15F8" w:rsidRPr="00A31CC3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                                       </w:t>
      </w:r>
      <w:r w:rsidR="006076FB">
        <w:rPr>
          <w:rFonts w:eastAsia="Times New Roman" w:cs="Times New Roman"/>
          <w:szCs w:val="28"/>
          <w:lang w:eastAsia="ru-RU"/>
        </w:rPr>
        <w:t xml:space="preserve">              </w:t>
      </w:r>
      <w:r w:rsidRPr="00A31CC3">
        <w:rPr>
          <w:rFonts w:eastAsia="Times New Roman" w:cs="Times New Roman"/>
          <w:sz w:val="24"/>
          <w:szCs w:val="24"/>
          <w:lang w:eastAsia="ru-RU"/>
        </w:rPr>
        <w:t>(подпись)</w:t>
      </w:r>
    </w:p>
    <w:p w:rsidR="009E15F8" w:rsidRPr="009E15F8" w:rsidRDefault="009E15F8" w:rsidP="009E15F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9E15F8" w:rsidRDefault="009E15F8" w:rsidP="0045599B">
      <w:pPr>
        <w:widowControl w:val="0"/>
        <w:rPr>
          <w:szCs w:val="28"/>
        </w:rPr>
      </w:pPr>
    </w:p>
    <w:p w:rsidR="009E15F8" w:rsidRDefault="009E15F8" w:rsidP="0045599B">
      <w:pPr>
        <w:widowControl w:val="0"/>
        <w:rPr>
          <w:szCs w:val="28"/>
        </w:rPr>
      </w:pPr>
    </w:p>
    <w:p w:rsidR="009E15F8" w:rsidRDefault="009E15F8" w:rsidP="0045599B">
      <w:pPr>
        <w:widowControl w:val="0"/>
        <w:rPr>
          <w:szCs w:val="28"/>
        </w:rPr>
      </w:pPr>
    </w:p>
    <w:p w:rsidR="009E15F8" w:rsidRPr="00621002" w:rsidRDefault="009E15F8" w:rsidP="0045599B">
      <w:pPr>
        <w:widowControl w:val="0"/>
        <w:rPr>
          <w:szCs w:val="28"/>
        </w:rPr>
      </w:pPr>
    </w:p>
    <w:sectPr w:rsidR="009E15F8" w:rsidRPr="00621002" w:rsidSect="006D6928">
      <w:headerReference w:type="default" r:id="rId11"/>
      <w:footerReference w:type="default" r:id="rId12"/>
      <w:headerReference w:type="first" r:id="rId13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7A" w:rsidRDefault="0034597A" w:rsidP="006757BB">
      <w:r>
        <w:separator/>
      </w:r>
    </w:p>
  </w:endnote>
  <w:endnote w:type="continuationSeparator" w:id="0">
    <w:p w:rsidR="0034597A" w:rsidRDefault="0034597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7A" w:rsidRDefault="0034597A" w:rsidP="006757BB">
      <w:r>
        <w:separator/>
      </w:r>
    </w:p>
  </w:footnote>
  <w:footnote w:type="continuationSeparator" w:id="0">
    <w:p w:rsidR="0034597A" w:rsidRDefault="0034597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B0656">
          <w:rPr>
            <w:noProof/>
            <w:sz w:val="20"/>
            <w:szCs w:val="20"/>
          </w:rPr>
          <w:t>9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BB0656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3DB2"/>
    <w:multiLevelType w:val="hybridMultilevel"/>
    <w:tmpl w:val="1F6E4A50"/>
    <w:lvl w:ilvl="0" w:tplc="5D526EE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817CB0"/>
    <w:multiLevelType w:val="multilevel"/>
    <w:tmpl w:val="51989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84F3C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3B18"/>
    <w:rsid w:val="00156BD5"/>
    <w:rsid w:val="001734EA"/>
    <w:rsid w:val="001930EF"/>
    <w:rsid w:val="001A37BE"/>
    <w:rsid w:val="001D226B"/>
    <w:rsid w:val="001D4643"/>
    <w:rsid w:val="001D53F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0192C"/>
    <w:rsid w:val="00311139"/>
    <w:rsid w:val="003224F1"/>
    <w:rsid w:val="003311E7"/>
    <w:rsid w:val="003414E9"/>
    <w:rsid w:val="0034597A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3F0E17"/>
    <w:rsid w:val="004043F8"/>
    <w:rsid w:val="00412214"/>
    <w:rsid w:val="00431C26"/>
    <w:rsid w:val="004441C6"/>
    <w:rsid w:val="0045599B"/>
    <w:rsid w:val="004750D6"/>
    <w:rsid w:val="004A3FA1"/>
    <w:rsid w:val="004C4E88"/>
    <w:rsid w:val="004E2FC3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2E40"/>
    <w:rsid w:val="005A497D"/>
    <w:rsid w:val="005A690F"/>
    <w:rsid w:val="005B0CF7"/>
    <w:rsid w:val="005C2C05"/>
    <w:rsid w:val="005D16B2"/>
    <w:rsid w:val="005E15B3"/>
    <w:rsid w:val="005E2C49"/>
    <w:rsid w:val="005F2A11"/>
    <w:rsid w:val="006076FB"/>
    <w:rsid w:val="00611B5A"/>
    <w:rsid w:val="00620D30"/>
    <w:rsid w:val="00621002"/>
    <w:rsid w:val="00625D44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6928"/>
    <w:rsid w:val="006D794C"/>
    <w:rsid w:val="006F23A7"/>
    <w:rsid w:val="006F4888"/>
    <w:rsid w:val="006F5A64"/>
    <w:rsid w:val="00703DFF"/>
    <w:rsid w:val="007059EF"/>
    <w:rsid w:val="0071370F"/>
    <w:rsid w:val="00726781"/>
    <w:rsid w:val="00746963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75A2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4FD3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9E15F8"/>
    <w:rsid w:val="009F7DF4"/>
    <w:rsid w:val="00A1019D"/>
    <w:rsid w:val="00A166DA"/>
    <w:rsid w:val="00A22CD5"/>
    <w:rsid w:val="00A2531B"/>
    <w:rsid w:val="00A31CC3"/>
    <w:rsid w:val="00A34E83"/>
    <w:rsid w:val="00A43DDD"/>
    <w:rsid w:val="00A45F2C"/>
    <w:rsid w:val="00A47AA3"/>
    <w:rsid w:val="00A51D62"/>
    <w:rsid w:val="00A70976"/>
    <w:rsid w:val="00A730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1149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6DF3"/>
    <w:rsid w:val="00BA7099"/>
    <w:rsid w:val="00BB0656"/>
    <w:rsid w:val="00BE1CA7"/>
    <w:rsid w:val="00BE2302"/>
    <w:rsid w:val="00C04801"/>
    <w:rsid w:val="00C17DDD"/>
    <w:rsid w:val="00C24A6E"/>
    <w:rsid w:val="00C45521"/>
    <w:rsid w:val="00C53527"/>
    <w:rsid w:val="00C56C15"/>
    <w:rsid w:val="00C56E34"/>
    <w:rsid w:val="00C703E1"/>
    <w:rsid w:val="00C72CC8"/>
    <w:rsid w:val="00C8101E"/>
    <w:rsid w:val="00C81AF7"/>
    <w:rsid w:val="00CA35C9"/>
    <w:rsid w:val="00CA62D5"/>
    <w:rsid w:val="00CC7B8D"/>
    <w:rsid w:val="00CF2C58"/>
    <w:rsid w:val="00D1531F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0684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B2033"/>
    <w:rsid w:val="00EC510C"/>
    <w:rsid w:val="00EC5D33"/>
    <w:rsid w:val="00ED68FC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57A40"/>
    <w:rsid w:val="00F63812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30C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9E1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7267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E9FB6C384DFC55001F6D1889308AA5F5A6910669854898F094DDBC1004DA53F481E910601C8AC72AA91FF7192861163J339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34109"/>
    <w:rsid w:val="00183879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7DF2"/>
    <w:rsid w:val="00831160"/>
    <w:rsid w:val="00854A74"/>
    <w:rsid w:val="008656FF"/>
    <w:rsid w:val="008A4E20"/>
    <w:rsid w:val="008E652B"/>
    <w:rsid w:val="008F7986"/>
    <w:rsid w:val="0093319B"/>
    <w:rsid w:val="009B4AB1"/>
    <w:rsid w:val="009F3BE0"/>
    <w:rsid w:val="00A10C17"/>
    <w:rsid w:val="00A13D77"/>
    <w:rsid w:val="00A61EC3"/>
    <w:rsid w:val="00AE5F75"/>
    <w:rsid w:val="00AE610D"/>
    <w:rsid w:val="00BC5E7D"/>
    <w:rsid w:val="00C17ABD"/>
    <w:rsid w:val="00CD6F2A"/>
    <w:rsid w:val="00D0481A"/>
    <w:rsid w:val="00D1490D"/>
    <w:rsid w:val="00E64E3B"/>
    <w:rsid w:val="00EA2F21"/>
    <w:rsid w:val="00EB36BD"/>
    <w:rsid w:val="00EC2E6A"/>
    <w:rsid w:val="00ED08DF"/>
    <w:rsid w:val="00EE1EB9"/>
    <w:rsid w:val="00F417C1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5340-7381-4D1E-993D-DABD9CF5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967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116</cp:revision>
  <cp:lastPrinted>2022-12-02T13:17:00Z</cp:lastPrinted>
  <dcterms:created xsi:type="dcterms:W3CDTF">2021-02-25T07:49:00Z</dcterms:created>
  <dcterms:modified xsi:type="dcterms:W3CDTF">2022-12-07T10:52:00Z</dcterms:modified>
</cp:coreProperties>
</file>