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FB5D9E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52CC8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652CC8">
        <w:rPr>
          <w:rFonts w:cs="Times New Roman"/>
          <w:szCs w:val="28"/>
        </w:rPr>
        <w:t>февраля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950BB" w:rsidRDefault="008950BB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286-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652CC8" w:rsidRDefault="00652CC8" w:rsidP="00FB5D9E">
      <w:pPr>
        <w:tabs>
          <w:tab w:val="left" w:pos="3912"/>
        </w:tabs>
        <w:ind w:right="5101"/>
        <w:rPr>
          <w:szCs w:val="28"/>
        </w:rPr>
      </w:pPr>
      <w:r w:rsidRPr="00652CC8">
        <w:rPr>
          <w:szCs w:val="28"/>
        </w:rPr>
        <w:t>О внесении изменений в решение</w:t>
      </w:r>
      <w:r>
        <w:rPr>
          <w:szCs w:val="28"/>
        </w:rPr>
        <w:t xml:space="preserve"> </w:t>
      </w:r>
      <w:r w:rsidRPr="00652CC8">
        <w:rPr>
          <w:szCs w:val="28"/>
        </w:rPr>
        <w:t>Думы города от 26.12.2017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52CC8">
        <w:rPr>
          <w:szCs w:val="28"/>
        </w:rPr>
        <w:t>№ 206-</w:t>
      </w:r>
      <w:r w:rsidRPr="00652CC8">
        <w:rPr>
          <w:szCs w:val="28"/>
          <w:lang w:val="en-US"/>
        </w:rPr>
        <w:t>VI</w:t>
      </w:r>
      <w:r>
        <w:rPr>
          <w:szCs w:val="28"/>
        </w:rPr>
        <w:t xml:space="preserve">  ДГ «О Правилах </w:t>
      </w:r>
      <w:r w:rsidRPr="00652CC8">
        <w:rPr>
          <w:szCs w:val="28"/>
        </w:rPr>
        <w:t>благоустройства т</w:t>
      </w:r>
      <w:r>
        <w:rPr>
          <w:szCs w:val="28"/>
        </w:rPr>
        <w:t>ерритории города Сургута»</w:t>
      </w:r>
    </w:p>
    <w:p w:rsidR="00FB5D9E" w:rsidRPr="00FB5D9E" w:rsidRDefault="00FB5D9E" w:rsidP="00FB5D9E">
      <w:pPr>
        <w:tabs>
          <w:tab w:val="left" w:pos="3912"/>
        </w:tabs>
        <w:ind w:right="5101"/>
        <w:rPr>
          <w:szCs w:val="28"/>
        </w:rPr>
      </w:pPr>
    </w:p>
    <w:p w:rsidR="00652CC8" w:rsidRPr="00652CC8" w:rsidRDefault="00652CC8" w:rsidP="00652CC8">
      <w:pPr>
        <w:spacing w:after="160"/>
        <w:ind w:firstLine="709"/>
        <w:rPr>
          <w:rFonts w:eastAsia="Calibri" w:cs="Times New Roman"/>
          <w:szCs w:val="28"/>
        </w:rPr>
      </w:pPr>
      <w:r w:rsidRPr="00652CC8">
        <w:rPr>
          <w:rFonts w:eastAsia="Calibri" w:cs="Times New Roman"/>
          <w:szCs w:val="28"/>
        </w:rPr>
        <w:t xml:space="preserve">В целях устойчивого развития городского округа Сургут, </w:t>
      </w:r>
      <w:r w:rsidR="006E25D6" w:rsidRPr="00EE5B5E">
        <w:rPr>
          <w:rFonts w:eastAsia="Calibri" w:cs="Times New Roman"/>
          <w:szCs w:val="28"/>
        </w:rPr>
        <w:t>создания</w:t>
      </w:r>
      <w:r w:rsidR="006E25D6" w:rsidRPr="00652CC8">
        <w:rPr>
          <w:rFonts w:eastAsia="Calibri" w:cs="Times New Roman"/>
          <w:szCs w:val="28"/>
        </w:rPr>
        <w:t xml:space="preserve"> </w:t>
      </w:r>
      <w:r w:rsidRPr="00652CC8">
        <w:rPr>
          <w:rFonts w:eastAsia="Calibri" w:cs="Times New Roman"/>
          <w:szCs w:val="28"/>
        </w:rPr>
        <w:t xml:space="preserve">условий для безопасного и комфортного проживания граждан на территории </w:t>
      </w:r>
      <w:r w:rsidR="00485A4D">
        <w:rPr>
          <w:rFonts w:eastAsia="Calibri" w:cs="Times New Roman"/>
          <w:szCs w:val="28"/>
        </w:rPr>
        <w:t>города Сургута, руководствуясь ф</w:t>
      </w:r>
      <w:r w:rsidRPr="00652CC8">
        <w:rPr>
          <w:rFonts w:eastAsia="Calibri" w:cs="Times New Roman"/>
          <w:szCs w:val="28"/>
        </w:rPr>
        <w:t>едеральным</w:t>
      </w:r>
      <w:r w:rsidR="00485A4D">
        <w:rPr>
          <w:rFonts w:eastAsia="Calibri" w:cs="Times New Roman"/>
          <w:szCs w:val="28"/>
        </w:rPr>
        <w:t>и законами</w:t>
      </w:r>
      <w:r w:rsidRPr="00652CC8">
        <w:rPr>
          <w:rFonts w:eastAsia="Calibri" w:cs="Times New Roman"/>
          <w:szCs w:val="28"/>
        </w:rPr>
        <w:t xml:space="preserve"> от 06.10.</w:t>
      </w:r>
      <w:r w:rsidR="00485A4D">
        <w:rPr>
          <w:rFonts w:eastAsia="Calibri" w:cs="Times New Roman"/>
          <w:szCs w:val="28"/>
        </w:rPr>
        <w:t xml:space="preserve">2003 </w:t>
      </w:r>
      <w:r w:rsidR="00485A4D">
        <w:rPr>
          <w:rFonts w:eastAsia="Calibri" w:cs="Times New Roman"/>
          <w:szCs w:val="28"/>
        </w:rPr>
        <w:br/>
      </w:r>
      <w:r w:rsidRPr="00652CC8">
        <w:rPr>
          <w:rFonts w:eastAsia="Calibri" w:cs="Times New Roman"/>
          <w:szCs w:val="28"/>
        </w:rPr>
        <w:t xml:space="preserve">№ 131-ФЗ «Об общих принципах организации местного самоуправления </w:t>
      </w:r>
      <w:r w:rsidR="00485A4D">
        <w:rPr>
          <w:rFonts w:eastAsia="Calibri" w:cs="Times New Roman"/>
          <w:szCs w:val="28"/>
        </w:rPr>
        <w:br/>
      </w:r>
      <w:r w:rsidRPr="00652CC8">
        <w:rPr>
          <w:rFonts w:eastAsia="Calibri" w:cs="Times New Roman"/>
          <w:szCs w:val="28"/>
        </w:rPr>
        <w:t xml:space="preserve">в Российской </w:t>
      </w:r>
      <w:r w:rsidR="00485A4D">
        <w:rPr>
          <w:rFonts w:eastAsia="Calibri" w:cs="Times New Roman"/>
          <w:szCs w:val="28"/>
        </w:rPr>
        <w:t xml:space="preserve">Федерации», от 31.07.2020 № 247-ФЗ </w:t>
      </w:r>
      <w:r w:rsidRPr="00652CC8">
        <w:rPr>
          <w:rFonts w:eastAsia="Calibri" w:cs="Times New Roman"/>
          <w:szCs w:val="28"/>
        </w:rPr>
        <w:t xml:space="preserve">«Об обязательных требованиях в Российской Федерации», Уставом муниципального образования городской округ Сургут Ханты-Мансийского автономного </w:t>
      </w:r>
      <w:r w:rsidR="00485A4D">
        <w:rPr>
          <w:rFonts w:eastAsia="Calibri" w:cs="Times New Roman"/>
          <w:szCs w:val="28"/>
        </w:rPr>
        <w:br/>
      </w:r>
      <w:r w:rsidRPr="00652CC8">
        <w:rPr>
          <w:rFonts w:eastAsia="Calibri" w:cs="Times New Roman"/>
          <w:szCs w:val="28"/>
        </w:rPr>
        <w:t>округа – Югры, Дума города РЕШИЛА:</w:t>
      </w:r>
    </w:p>
    <w:p w:rsidR="00652CC8" w:rsidRPr="00652CC8" w:rsidRDefault="00653D21" w:rsidP="00652CC8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1. </w:t>
      </w:r>
      <w:r w:rsidR="00652CC8" w:rsidRPr="00652CC8">
        <w:rPr>
          <w:rFonts w:eastAsia="Calibri" w:cs="Times New Roman"/>
          <w:szCs w:val="28"/>
        </w:rPr>
        <w:t>Внести в решение Думы города от 26.12.2017 № 206-</w:t>
      </w:r>
      <w:r w:rsidR="00652CC8" w:rsidRPr="00652CC8">
        <w:rPr>
          <w:rFonts w:eastAsia="Calibri" w:cs="Times New Roman"/>
          <w:szCs w:val="28"/>
          <w:lang w:val="en-US"/>
        </w:rPr>
        <w:t>VI</w:t>
      </w:r>
      <w:r>
        <w:rPr>
          <w:rFonts w:eastAsia="Calibri" w:cs="Times New Roman"/>
          <w:szCs w:val="28"/>
        </w:rPr>
        <w:t>  </w:t>
      </w:r>
      <w:r w:rsidR="00652CC8" w:rsidRPr="00652CC8">
        <w:rPr>
          <w:rFonts w:eastAsia="Calibri" w:cs="Times New Roman"/>
          <w:szCs w:val="28"/>
        </w:rPr>
        <w:t xml:space="preserve">ДГ </w:t>
      </w:r>
      <w:r>
        <w:rPr>
          <w:rFonts w:eastAsia="Calibri" w:cs="Times New Roman"/>
          <w:szCs w:val="28"/>
        </w:rPr>
        <w:br/>
      </w:r>
      <w:r w:rsidR="00652CC8" w:rsidRPr="00652CC8">
        <w:rPr>
          <w:rFonts w:eastAsia="Calibri" w:cs="Times New Roman"/>
          <w:szCs w:val="28"/>
        </w:rPr>
        <w:t>«О Правилах благоустройства территории г</w:t>
      </w:r>
      <w:r>
        <w:rPr>
          <w:rFonts w:eastAsia="Calibri" w:cs="Times New Roman"/>
          <w:szCs w:val="28"/>
        </w:rPr>
        <w:t xml:space="preserve">орода Сургута» (в редакции </w:t>
      </w:r>
      <w:r>
        <w:rPr>
          <w:rFonts w:eastAsia="Calibri" w:cs="Times New Roman"/>
          <w:szCs w:val="28"/>
        </w:rPr>
        <w:br/>
        <w:t>от 28.12</w:t>
      </w:r>
      <w:r w:rsidR="00652CC8" w:rsidRPr="00652CC8">
        <w:rPr>
          <w:rFonts w:eastAsia="Calibri" w:cs="Times New Roman"/>
          <w:szCs w:val="28"/>
        </w:rPr>
        <w:t xml:space="preserve">.2022 </w:t>
      </w:r>
      <w:r>
        <w:rPr>
          <w:rFonts w:eastAsia="Calibri" w:cs="Times New Roman"/>
          <w:szCs w:val="28"/>
        </w:rPr>
        <w:t>№ 259</w:t>
      </w:r>
      <w:r w:rsidR="00652CC8" w:rsidRPr="00652CC8">
        <w:rPr>
          <w:rFonts w:eastAsia="Calibri" w:cs="Times New Roman"/>
          <w:szCs w:val="28"/>
        </w:rPr>
        <w:t>-</w:t>
      </w:r>
      <w:r w:rsidR="00652CC8" w:rsidRPr="00652CC8">
        <w:rPr>
          <w:rFonts w:eastAsia="Calibri" w:cs="Times New Roman"/>
          <w:szCs w:val="28"/>
          <w:lang w:val="en-US"/>
        </w:rPr>
        <w:t>VII</w:t>
      </w:r>
      <w:r w:rsidR="00652CC8" w:rsidRPr="00652CC8">
        <w:rPr>
          <w:rFonts w:eastAsia="Calibri" w:cs="Times New Roman"/>
          <w:szCs w:val="28"/>
        </w:rPr>
        <w:t xml:space="preserve"> ДГ) следующие изменения:</w:t>
      </w:r>
    </w:p>
    <w:p w:rsidR="00652CC8" w:rsidRPr="00652CC8" w:rsidRDefault="00653D21" w:rsidP="00652CC8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1) </w:t>
      </w:r>
      <w:r w:rsidR="00652CC8" w:rsidRPr="00652CC8">
        <w:rPr>
          <w:rFonts w:eastAsia="Calibri" w:cs="Times New Roman"/>
          <w:szCs w:val="28"/>
        </w:rPr>
        <w:t xml:space="preserve">статью 26 приложения к решению </w:t>
      </w:r>
      <w:r>
        <w:rPr>
          <w:rFonts w:eastAsia="Calibri" w:cs="Times New Roman"/>
          <w:szCs w:val="28"/>
        </w:rPr>
        <w:t>и</w:t>
      </w:r>
      <w:r w:rsidRPr="00652CC8">
        <w:rPr>
          <w:rFonts w:eastAsia="Calibri" w:cs="Times New Roman"/>
          <w:szCs w:val="28"/>
        </w:rPr>
        <w:t xml:space="preserve">зложить </w:t>
      </w:r>
      <w:r w:rsidR="00652CC8" w:rsidRPr="00652CC8">
        <w:rPr>
          <w:rFonts w:eastAsia="Calibri" w:cs="Times New Roman"/>
          <w:szCs w:val="28"/>
        </w:rPr>
        <w:t xml:space="preserve">в редакции согласно </w:t>
      </w:r>
      <w:r>
        <w:rPr>
          <w:rFonts w:eastAsia="Calibri" w:cs="Times New Roman"/>
          <w:szCs w:val="28"/>
        </w:rPr>
        <w:t>приложению к настоящему решению;</w:t>
      </w:r>
    </w:p>
    <w:p w:rsidR="00652CC8" w:rsidRPr="00652CC8" w:rsidRDefault="00653D21" w:rsidP="00652CC8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 ч</w:t>
      </w:r>
      <w:r w:rsidR="00652CC8" w:rsidRPr="00652CC8">
        <w:rPr>
          <w:rFonts w:eastAsia="Calibri" w:cs="Times New Roman"/>
          <w:szCs w:val="28"/>
        </w:rPr>
        <w:t>асть 3 статьи 37 приложения к решению изложить в следующей редакции:</w:t>
      </w:r>
    </w:p>
    <w:p w:rsidR="00652CC8" w:rsidRPr="00652CC8" w:rsidRDefault="00653D21" w:rsidP="00652CC8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«3. </w:t>
      </w:r>
      <w:r w:rsidR="00652CC8" w:rsidRPr="00652CC8">
        <w:rPr>
          <w:rFonts w:eastAsia="Calibri" w:cs="Times New Roman"/>
          <w:szCs w:val="28"/>
        </w:rPr>
        <w:t>Параметры ограждающих конструкций строительных площадок должны соответствовать установленным требованиям действующих ГОСТ.</w:t>
      </w:r>
    </w:p>
    <w:p w:rsidR="00652CC8" w:rsidRPr="00652CC8" w:rsidRDefault="00652CC8" w:rsidP="00652CC8">
      <w:pPr>
        <w:ind w:firstLine="708"/>
        <w:rPr>
          <w:rFonts w:eastAsia="Calibri" w:cs="Times New Roman"/>
          <w:szCs w:val="28"/>
        </w:rPr>
      </w:pPr>
      <w:r w:rsidRPr="00652CC8">
        <w:rPr>
          <w:rFonts w:eastAsia="Calibri" w:cs="Times New Roman"/>
          <w:szCs w:val="28"/>
        </w:rPr>
        <w:t xml:space="preserve">Строительные площадки на территории города в обязательном порядке должны иметь ограждающие конструкции без повреждений (деформаций) таких конструкций от внешних воздействий. В местах движения пешеходов ограждающая конструкция должна иметь козырёк и тротуар с ограждением </w:t>
      </w:r>
      <w:r w:rsidR="00653D21">
        <w:rPr>
          <w:rFonts w:eastAsia="Calibri" w:cs="Times New Roman"/>
          <w:szCs w:val="28"/>
        </w:rPr>
        <w:br/>
      </w:r>
      <w:r w:rsidRPr="00652CC8">
        <w:rPr>
          <w:rFonts w:eastAsia="Calibri" w:cs="Times New Roman"/>
          <w:szCs w:val="28"/>
        </w:rPr>
        <w:t xml:space="preserve">от проезжей части улиц. Содержание ограждений, козырьков, тротуаров, включая удаление мусора, осуществляется организациями, производящими строительные работы. Запрещается размещение несанкционированной рекламы и объявлений на ограждениях строительных площадок. Ограждения </w:t>
      </w:r>
      <w:r w:rsidRPr="00652CC8">
        <w:rPr>
          <w:rFonts w:eastAsia="Calibri" w:cs="Times New Roman"/>
          <w:szCs w:val="28"/>
        </w:rPr>
        <w:lastRenderedPageBreak/>
        <w:t>строительных площадок должны содержаться в чистоте, своевременно очищаться и окрашиваться</w:t>
      </w:r>
      <w:r w:rsidR="00653D21">
        <w:rPr>
          <w:rFonts w:eastAsia="Calibri" w:cs="Times New Roman"/>
          <w:szCs w:val="28"/>
        </w:rPr>
        <w:t>.</w:t>
      </w:r>
      <w:r w:rsidRPr="00652CC8">
        <w:rPr>
          <w:rFonts w:eastAsia="Calibri" w:cs="Times New Roman"/>
          <w:szCs w:val="28"/>
        </w:rPr>
        <w:t>».</w:t>
      </w:r>
    </w:p>
    <w:p w:rsidR="00652CC8" w:rsidRPr="00652CC8" w:rsidRDefault="00653D21" w:rsidP="00652CC8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652CC8" w:rsidRPr="00652CC8">
        <w:rPr>
          <w:rFonts w:eastAsia="Calibri" w:cs="Times New Roman"/>
          <w:szCs w:val="28"/>
        </w:rPr>
        <w:t>. Настоящее решение вступает в силу с 01.09.2023.</w:t>
      </w:r>
    </w:p>
    <w:p w:rsidR="00F4205F" w:rsidRPr="00652CC8" w:rsidRDefault="00F4205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680799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680799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68079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680799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8950BB" w:rsidP="0068079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8950BB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</w:pPr>
    </w:p>
    <w:p w:rsidR="00652CC8" w:rsidRDefault="00652CC8" w:rsidP="0045599B">
      <w:pPr>
        <w:shd w:val="clear" w:color="auto" w:fill="FFFFFF"/>
        <w:rPr>
          <w:szCs w:val="28"/>
        </w:rPr>
      </w:pPr>
    </w:p>
    <w:p w:rsidR="00652CC8" w:rsidRDefault="00652CC8" w:rsidP="0045599B">
      <w:pPr>
        <w:shd w:val="clear" w:color="auto" w:fill="FFFFFF"/>
        <w:rPr>
          <w:szCs w:val="28"/>
        </w:rPr>
        <w:sectPr w:rsidR="00652CC8" w:rsidSect="00485A4D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652CC8" w:rsidRDefault="00652CC8" w:rsidP="00652CC8">
      <w:pPr>
        <w:pStyle w:val="a7"/>
        <w:spacing w:after="0"/>
        <w:ind w:firstLine="6096"/>
        <w:rPr>
          <w:rFonts w:cs="Times New Roman"/>
          <w:szCs w:val="28"/>
        </w:rPr>
      </w:pPr>
      <w:bookmarkStart w:id="0" w:name="sub_26"/>
      <w:r w:rsidRPr="00652CC8">
        <w:rPr>
          <w:rFonts w:cs="Times New Roman"/>
          <w:szCs w:val="28"/>
        </w:rPr>
        <w:lastRenderedPageBreak/>
        <w:t xml:space="preserve">Приложение </w:t>
      </w:r>
    </w:p>
    <w:p w:rsidR="00652CC8" w:rsidRDefault="00652CC8" w:rsidP="00652CC8">
      <w:pPr>
        <w:pStyle w:val="a7"/>
        <w:spacing w:after="0"/>
        <w:ind w:firstLine="6096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 xml:space="preserve">к решению </w:t>
      </w:r>
      <w:r>
        <w:rPr>
          <w:rFonts w:cs="Times New Roman"/>
          <w:szCs w:val="28"/>
        </w:rPr>
        <w:t xml:space="preserve">Думы города </w:t>
      </w:r>
    </w:p>
    <w:p w:rsidR="00652CC8" w:rsidRPr="008950BB" w:rsidRDefault="008950BB" w:rsidP="00652CC8">
      <w:pPr>
        <w:pStyle w:val="a7"/>
        <w:spacing w:after="0"/>
        <w:ind w:firstLine="6096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  <w:u w:val="single"/>
        </w:rPr>
        <w:t>06.03.2023</w:t>
      </w:r>
      <w:r w:rsidR="00652CC8" w:rsidRPr="00652CC8">
        <w:rPr>
          <w:rFonts w:cs="Times New Roman"/>
          <w:szCs w:val="28"/>
        </w:rPr>
        <w:t xml:space="preserve"> №</w:t>
      </w:r>
      <w:r w:rsidR="00652CC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286-</w:t>
      </w:r>
      <w:r>
        <w:rPr>
          <w:rFonts w:cs="Times New Roman"/>
          <w:szCs w:val="28"/>
          <w:u w:val="single"/>
          <w:lang w:val="en-US"/>
        </w:rPr>
        <w:t xml:space="preserve">VII </w:t>
      </w:r>
      <w:r>
        <w:rPr>
          <w:rFonts w:cs="Times New Roman"/>
          <w:szCs w:val="28"/>
          <w:u w:val="single"/>
        </w:rPr>
        <w:t>ДГ</w:t>
      </w:r>
    </w:p>
    <w:p w:rsidR="00652CC8" w:rsidRPr="00652CC8" w:rsidRDefault="00652CC8" w:rsidP="00822797">
      <w:pPr>
        <w:pStyle w:val="a7"/>
        <w:spacing w:after="0"/>
        <w:rPr>
          <w:rFonts w:cs="Times New Roman"/>
          <w:szCs w:val="28"/>
        </w:rPr>
      </w:pPr>
    </w:p>
    <w:p w:rsidR="00652CC8" w:rsidRDefault="00822797" w:rsidP="00652CC8">
      <w:pPr>
        <w:pStyle w:val="a7"/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«Статья 26. </w:t>
      </w:r>
      <w:r w:rsidRPr="00822797">
        <w:rPr>
          <w:rFonts w:cs="Times New Roman"/>
          <w:b/>
          <w:szCs w:val="28"/>
        </w:rPr>
        <w:t>Уборка территорий</w:t>
      </w:r>
    </w:p>
    <w:p w:rsidR="00822797" w:rsidRPr="00652CC8" w:rsidRDefault="00822797" w:rsidP="00652CC8">
      <w:pPr>
        <w:pStyle w:val="a7"/>
        <w:spacing w:after="0"/>
        <w:ind w:firstLine="709"/>
        <w:rPr>
          <w:rFonts w:cs="Times New Roman"/>
          <w:szCs w:val="28"/>
        </w:rPr>
      </w:pPr>
    </w:p>
    <w:bookmarkEnd w:id="0"/>
    <w:p w:rsidR="00652CC8" w:rsidRPr="00652CC8" w:rsidRDefault="00652CC8" w:rsidP="00652CC8">
      <w:pPr>
        <w:autoSpaceDE w:val="0"/>
        <w:autoSpaceDN w:val="0"/>
        <w:adjustRightInd w:val="0"/>
        <w:ind w:left="1612" w:hanging="892"/>
        <w:rPr>
          <w:rFonts w:cs="Times New Roman"/>
          <w:szCs w:val="28"/>
        </w:rPr>
      </w:pPr>
      <w:r w:rsidRPr="006E25D6">
        <w:rPr>
          <w:rFonts w:cs="Times New Roman"/>
          <w:szCs w:val="28"/>
        </w:rPr>
        <w:t>1. Общие положения</w:t>
      </w:r>
      <w:r w:rsidR="00822797" w:rsidRPr="006E25D6">
        <w:rPr>
          <w:rFonts w:cs="Times New Roman"/>
          <w:szCs w:val="28"/>
        </w:rPr>
        <w:t>:</w:t>
      </w:r>
      <w:bookmarkStart w:id="1" w:name="_GoBack"/>
      <w:bookmarkEnd w:id="1"/>
    </w:p>
    <w:p w:rsidR="00652CC8" w:rsidRPr="00652CC8" w:rsidRDefault="00FB5D9E" w:rsidP="00652CC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 у</w:t>
      </w:r>
      <w:r w:rsidR="00652CC8" w:rsidRPr="00652CC8">
        <w:rPr>
          <w:rFonts w:cs="Times New Roman"/>
          <w:szCs w:val="28"/>
        </w:rPr>
        <w:t>борка территории – виды деятельности, связанные со сбо</w:t>
      </w:r>
      <w:r w:rsidR="00485A4D">
        <w:rPr>
          <w:rFonts w:cs="Times New Roman"/>
          <w:szCs w:val="28"/>
        </w:rPr>
        <w:t>ром, вывозом в специально отведё</w:t>
      </w:r>
      <w:r w:rsidR="00652CC8" w:rsidRPr="00652CC8">
        <w:rPr>
          <w:rFonts w:cs="Times New Roman"/>
          <w:szCs w:val="28"/>
        </w:rPr>
        <w:t>нные места отходов</w:t>
      </w:r>
      <w:r w:rsidR="00485A4D">
        <w:rPr>
          <w:rFonts w:cs="Times New Roman"/>
          <w:szCs w:val="28"/>
        </w:rPr>
        <w:t xml:space="preserve"> производства и потребления, твё</w:t>
      </w:r>
      <w:r w:rsidR="00652CC8" w:rsidRPr="00652CC8">
        <w:rPr>
          <w:rFonts w:cs="Times New Roman"/>
          <w:szCs w:val="28"/>
        </w:rPr>
        <w:t>рдых коммунальных отходов, других отходов, снег</w:t>
      </w:r>
      <w:r w:rsidR="006E25D6">
        <w:rPr>
          <w:rFonts w:cs="Times New Roman"/>
          <w:szCs w:val="28"/>
        </w:rPr>
        <w:t>а, льда, обработка</w:t>
      </w:r>
      <w:r w:rsidR="00485A4D">
        <w:rPr>
          <w:rFonts w:cs="Times New Roman"/>
          <w:szCs w:val="28"/>
        </w:rPr>
        <w:t xml:space="preserve"> </w:t>
      </w:r>
      <w:proofErr w:type="spellStart"/>
      <w:r w:rsidR="00485A4D">
        <w:rPr>
          <w:rFonts w:cs="Times New Roman"/>
          <w:szCs w:val="28"/>
        </w:rPr>
        <w:t>противогололё</w:t>
      </w:r>
      <w:r w:rsidR="00652CC8" w:rsidRPr="00652CC8">
        <w:rPr>
          <w:rFonts w:cs="Times New Roman"/>
          <w:szCs w:val="28"/>
        </w:rPr>
        <w:t>дными</w:t>
      </w:r>
      <w:proofErr w:type="spellEnd"/>
      <w:r w:rsidR="00652CC8" w:rsidRPr="00652CC8">
        <w:rPr>
          <w:rFonts w:cs="Times New Roman"/>
          <w:szCs w:val="28"/>
        </w:rPr>
        <w:t xml:space="preserve"> материалами, а также иные, предусмотренные настоящими Правилами мероприятия, направленные на обеспечение экологического и санитарно-эпидемиологического благополучия населе</w:t>
      </w:r>
      <w:r>
        <w:rPr>
          <w:rFonts w:cs="Times New Roman"/>
          <w:szCs w:val="28"/>
        </w:rPr>
        <w:t xml:space="preserve">ния </w:t>
      </w:r>
      <w:r w:rsidR="00485A4D">
        <w:rPr>
          <w:rFonts w:cs="Times New Roman"/>
          <w:szCs w:val="28"/>
        </w:rPr>
        <w:br/>
      </w:r>
      <w:r>
        <w:rPr>
          <w:rFonts w:cs="Times New Roman"/>
          <w:szCs w:val="28"/>
        </w:rPr>
        <w:t>и охраны окружающей среды.</w:t>
      </w:r>
    </w:p>
    <w:p w:rsidR="00652CC8" w:rsidRPr="00652CC8" w:rsidRDefault="00652CC8" w:rsidP="00652CC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>Иные понятия, используемые в настоящей статье, применяются в тех же значениях, что и в нормативных правовых актах Российской Федерации, Ханты-Мансийского автономного округа –</w:t>
      </w:r>
      <w:r w:rsidR="00485A4D">
        <w:rPr>
          <w:rFonts w:cs="Times New Roman"/>
          <w:szCs w:val="28"/>
        </w:rPr>
        <w:t xml:space="preserve"> </w:t>
      </w:r>
      <w:r w:rsidRPr="00652CC8">
        <w:rPr>
          <w:rFonts w:cs="Times New Roman"/>
          <w:szCs w:val="28"/>
        </w:rPr>
        <w:t>Югры</w:t>
      </w:r>
      <w:r w:rsidR="00822797">
        <w:rPr>
          <w:rFonts w:cs="Times New Roman"/>
          <w:szCs w:val="28"/>
        </w:rPr>
        <w:t xml:space="preserve"> и муниципальных правовых актах;</w:t>
      </w:r>
    </w:p>
    <w:p w:rsidR="00FB5D9E" w:rsidRDefault="00FB5D9E" w:rsidP="00FB5D9E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>
        <w:rPr>
          <w:rFonts w:cs="Times New Roman"/>
          <w:szCs w:val="28"/>
        </w:rPr>
        <w:t>2) л</w:t>
      </w:r>
      <w:r w:rsidR="00652CC8" w:rsidRPr="00652CC8">
        <w:rPr>
          <w:rFonts w:cs="Times New Roman"/>
          <w:szCs w:val="28"/>
        </w:rPr>
        <w:t xml:space="preserve">ица, являющиеся правообладателями земельных участков, обязаны обеспечивать своевременную и качественную очистку и уборку этих земельных участков в соответствии с действующим законодательством </w:t>
      </w:r>
      <w:r w:rsidR="00485A4D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и настоящей статьёй</w:t>
      </w:r>
      <w:r>
        <w:rPr>
          <w:rFonts w:eastAsia="Times New Roman" w:cs="Times New Roman"/>
          <w:spacing w:val="2"/>
          <w:szCs w:val="28"/>
        </w:rPr>
        <w:t>;</w:t>
      </w:r>
    </w:p>
    <w:p w:rsidR="00222159" w:rsidRPr="00222159" w:rsidRDefault="00485A4D" w:rsidP="00222159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t>3) </w:t>
      </w:r>
      <w:r w:rsidR="00222159" w:rsidRPr="00222159">
        <w:rPr>
          <w:rFonts w:eastAsia="Times New Roman" w:cs="Times New Roman"/>
          <w:spacing w:val="2"/>
          <w:szCs w:val="28"/>
        </w:rPr>
        <w:t xml:space="preserve">в целях обеспечения надлежащего санитарного состояния территорий города, реализации мероприятий по охране и защите окружающей среды от загрязнения </w:t>
      </w:r>
      <w:r w:rsidR="00222159" w:rsidRPr="00EE5B5E">
        <w:rPr>
          <w:rFonts w:eastAsia="Times New Roman" w:cs="Times New Roman"/>
          <w:spacing w:val="2"/>
          <w:szCs w:val="28"/>
        </w:rPr>
        <w:t>территор</w:t>
      </w:r>
      <w:r w:rsidR="00EE5B5E" w:rsidRPr="00EE5B5E">
        <w:rPr>
          <w:rFonts w:eastAsia="Times New Roman" w:cs="Times New Roman"/>
          <w:spacing w:val="2"/>
          <w:szCs w:val="28"/>
        </w:rPr>
        <w:t>ий</w:t>
      </w:r>
      <w:r w:rsidR="00222159" w:rsidRPr="00222159">
        <w:rPr>
          <w:rFonts w:eastAsia="Times New Roman" w:cs="Times New Roman"/>
          <w:spacing w:val="2"/>
          <w:szCs w:val="28"/>
        </w:rPr>
        <w:t xml:space="preserve"> города ответственными </w:t>
      </w:r>
      <w:r>
        <w:rPr>
          <w:rFonts w:eastAsia="Times New Roman" w:cs="Times New Roman"/>
          <w:spacing w:val="2"/>
          <w:szCs w:val="28"/>
        </w:rPr>
        <w:br/>
      </w:r>
      <w:r w:rsidR="00222159" w:rsidRPr="00222159">
        <w:rPr>
          <w:rFonts w:eastAsia="Times New Roman" w:cs="Times New Roman"/>
          <w:spacing w:val="2"/>
          <w:szCs w:val="28"/>
        </w:rPr>
        <w:t xml:space="preserve">за уборку городских территорий в границах земельного участка на основании документов, подтверждающих право пользования земельным участком, </w:t>
      </w:r>
      <w:r>
        <w:rPr>
          <w:rFonts w:eastAsia="Times New Roman" w:cs="Times New Roman"/>
          <w:spacing w:val="2"/>
          <w:szCs w:val="28"/>
        </w:rPr>
        <w:br/>
      </w:r>
      <w:r w:rsidR="00222159" w:rsidRPr="00222159">
        <w:rPr>
          <w:rFonts w:eastAsia="Times New Roman" w:cs="Times New Roman"/>
          <w:spacing w:val="2"/>
          <w:szCs w:val="28"/>
        </w:rPr>
        <w:t xml:space="preserve">а также в границах прилегающей </w:t>
      </w:r>
      <w:r w:rsidR="00222159" w:rsidRPr="00EE5B5E">
        <w:rPr>
          <w:rFonts w:eastAsia="Times New Roman" w:cs="Times New Roman"/>
          <w:spacing w:val="2"/>
          <w:szCs w:val="28"/>
        </w:rPr>
        <w:t>территории,</w:t>
      </w:r>
      <w:r w:rsidR="00222159" w:rsidRPr="00222159">
        <w:rPr>
          <w:rFonts w:eastAsia="Times New Roman" w:cs="Times New Roman"/>
          <w:spacing w:val="2"/>
          <w:szCs w:val="28"/>
        </w:rPr>
        <w:t xml:space="preserve"> определё</w:t>
      </w:r>
      <w:r w:rsidR="00222159" w:rsidRPr="00EE5B5E">
        <w:rPr>
          <w:rFonts w:eastAsia="Times New Roman" w:cs="Times New Roman"/>
          <w:spacing w:val="2"/>
          <w:szCs w:val="28"/>
        </w:rPr>
        <w:t>нных</w:t>
      </w:r>
      <w:r w:rsidR="00222159" w:rsidRPr="00222159">
        <w:rPr>
          <w:rFonts w:eastAsia="Times New Roman" w:cs="Times New Roman"/>
          <w:spacing w:val="2"/>
          <w:szCs w:val="28"/>
        </w:rPr>
        <w:t xml:space="preserve"> </w:t>
      </w:r>
      <w:r>
        <w:rPr>
          <w:rFonts w:eastAsia="Times New Roman" w:cs="Times New Roman"/>
          <w:spacing w:val="2"/>
          <w:szCs w:val="28"/>
        </w:rPr>
        <w:br/>
      </w:r>
      <w:r w:rsidR="00222159" w:rsidRPr="00222159">
        <w:rPr>
          <w:rFonts w:eastAsia="Times New Roman" w:cs="Times New Roman"/>
          <w:spacing w:val="2"/>
          <w:szCs w:val="28"/>
        </w:rPr>
        <w:t>в установленном порядке, если иное не установлено законодательством Российской Федерации, настоящими Правилами, правовыми актами органов местного самоуправления или договором, являются:</w:t>
      </w:r>
    </w:p>
    <w:p w:rsidR="00222159" w:rsidRPr="00222159" w:rsidRDefault="00485A4D" w:rsidP="00222159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t>а) </w:t>
      </w:r>
      <w:r w:rsidR="00222159" w:rsidRPr="00222159">
        <w:rPr>
          <w:rFonts w:eastAsia="Times New Roman" w:cs="Times New Roman"/>
          <w:spacing w:val="2"/>
          <w:szCs w:val="28"/>
        </w:rPr>
        <w:t>организации, управляющие жилищным фондом, иные организации, обслуживающие жилищный фонд, на отведённых территориях многоквартирных жилых домов;</w:t>
      </w:r>
    </w:p>
    <w:p w:rsidR="00222159" w:rsidRPr="00222159" w:rsidRDefault="00485A4D" w:rsidP="00222159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t>б) </w:t>
      </w:r>
      <w:r w:rsidR="00222159" w:rsidRPr="00222159">
        <w:rPr>
          <w:rFonts w:eastAsia="Times New Roman" w:cs="Times New Roman"/>
          <w:spacing w:val="2"/>
          <w:szCs w:val="28"/>
        </w:rPr>
        <w:t>учреждения социальной сферы (школы, дошкольные учреждения, учреждения дополнительного образования, учреждения культуры, здравоохранения, физкультуры и спорта, учреждения сферы молодёжной политики);</w:t>
      </w:r>
    </w:p>
    <w:p w:rsidR="00222159" w:rsidRPr="00222159" w:rsidRDefault="00485A4D" w:rsidP="00222159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t>в) </w:t>
      </w:r>
      <w:r w:rsidR="00222159" w:rsidRPr="00222159">
        <w:rPr>
          <w:rFonts w:eastAsia="Times New Roman" w:cs="Times New Roman"/>
          <w:spacing w:val="2"/>
          <w:szCs w:val="28"/>
        </w:rPr>
        <w:t>администрации рынков, организации торговли и общественного питания (рестораны, кафе, магазины);</w:t>
      </w:r>
    </w:p>
    <w:p w:rsidR="00222159" w:rsidRPr="00222159" w:rsidRDefault="00485A4D" w:rsidP="00222159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t>г) </w:t>
      </w:r>
      <w:r w:rsidR="00222159" w:rsidRPr="00222159">
        <w:rPr>
          <w:rFonts w:eastAsia="Times New Roman" w:cs="Times New Roman"/>
          <w:spacing w:val="2"/>
          <w:szCs w:val="28"/>
        </w:rPr>
        <w:t xml:space="preserve">владельцы заправочных станций, расположенных </w:t>
      </w:r>
      <w:r w:rsidR="00222159" w:rsidRPr="00222159">
        <w:rPr>
          <w:rFonts w:eastAsia="Times New Roman" w:cs="Times New Roman"/>
          <w:spacing w:val="2"/>
          <w:szCs w:val="28"/>
        </w:rPr>
        <w:br/>
        <w:t>в пределах полосы отвода автомобильной дороги и на других земельных участках;</w:t>
      </w:r>
    </w:p>
    <w:p w:rsidR="00222159" w:rsidRPr="00222159" w:rsidRDefault="00485A4D" w:rsidP="00222159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lastRenderedPageBreak/>
        <w:t>д) </w:t>
      </w:r>
      <w:r w:rsidR="00222159" w:rsidRPr="00222159">
        <w:rPr>
          <w:rFonts w:eastAsia="Times New Roman" w:cs="Times New Roman"/>
          <w:spacing w:val="2"/>
          <w:szCs w:val="28"/>
        </w:rPr>
        <w:t>потребительские общества и их союзы – в пределах территории соответствующих потребительских обществ и их союзов;</w:t>
      </w:r>
    </w:p>
    <w:p w:rsidR="00222159" w:rsidRPr="00222159" w:rsidRDefault="00485A4D" w:rsidP="00222159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t>е) </w:t>
      </w:r>
      <w:r w:rsidR="00222159" w:rsidRPr="00222159">
        <w:rPr>
          <w:rFonts w:eastAsia="Times New Roman" w:cs="Times New Roman"/>
          <w:spacing w:val="2"/>
          <w:szCs w:val="28"/>
        </w:rPr>
        <w:t>владельцы стоянок длительного и краткосрочного хранения автотранспортных средств;</w:t>
      </w:r>
    </w:p>
    <w:p w:rsidR="00222159" w:rsidRPr="00222159" w:rsidRDefault="00485A4D" w:rsidP="00222159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t>ё) </w:t>
      </w:r>
      <w:r w:rsidR="00222159" w:rsidRPr="00222159">
        <w:rPr>
          <w:rFonts w:eastAsia="Times New Roman" w:cs="Times New Roman"/>
          <w:spacing w:val="2"/>
          <w:szCs w:val="28"/>
        </w:rPr>
        <w:t xml:space="preserve">лица, являющиеся правообладателями земельных участков, расположенных в границах территории ведения гражданами садоводства </w:t>
      </w:r>
      <w:r>
        <w:rPr>
          <w:rFonts w:eastAsia="Times New Roman" w:cs="Times New Roman"/>
          <w:spacing w:val="2"/>
          <w:szCs w:val="28"/>
        </w:rPr>
        <w:br/>
      </w:r>
      <w:r w:rsidR="00222159" w:rsidRPr="00222159">
        <w:rPr>
          <w:rFonts w:eastAsia="Times New Roman" w:cs="Times New Roman"/>
          <w:spacing w:val="2"/>
          <w:szCs w:val="28"/>
        </w:rPr>
        <w:t>или огородничества для собственных нужд и мест общего пользования территории садоводства или огородничества, – в пределах территорий садоводства или огородничества для собственных нужд;</w:t>
      </w:r>
    </w:p>
    <w:p w:rsidR="00222159" w:rsidRPr="00222159" w:rsidRDefault="00485A4D" w:rsidP="00EE5B5E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t>ж) </w:t>
      </w:r>
      <w:r w:rsidR="00222159" w:rsidRPr="00222159">
        <w:rPr>
          <w:rFonts w:eastAsia="Times New Roman" w:cs="Times New Roman"/>
          <w:spacing w:val="2"/>
          <w:szCs w:val="28"/>
        </w:rPr>
        <w:t xml:space="preserve">лица, осуществляющие </w:t>
      </w:r>
      <w:r w:rsidR="00222159" w:rsidRPr="00EE5B5E">
        <w:rPr>
          <w:rFonts w:eastAsia="Times New Roman" w:cs="Times New Roman"/>
          <w:spacing w:val="2"/>
          <w:szCs w:val="28"/>
        </w:rPr>
        <w:t>строительство,</w:t>
      </w:r>
      <w:r w:rsidR="00222159" w:rsidRPr="00222159">
        <w:rPr>
          <w:rFonts w:eastAsia="Times New Roman" w:cs="Times New Roman"/>
          <w:spacing w:val="2"/>
          <w:szCs w:val="28"/>
        </w:rPr>
        <w:t xml:space="preserve"> </w:t>
      </w:r>
      <w:r w:rsidR="00EE5B5E" w:rsidRPr="00222159">
        <w:rPr>
          <w:rFonts w:eastAsia="Times New Roman" w:cs="Times New Roman"/>
          <w:spacing w:val="2"/>
          <w:szCs w:val="28"/>
        </w:rPr>
        <w:t>–</w:t>
      </w:r>
      <w:r w:rsidR="00EE5B5E">
        <w:rPr>
          <w:rFonts w:eastAsia="Times New Roman" w:cs="Times New Roman"/>
          <w:spacing w:val="2"/>
          <w:szCs w:val="28"/>
        </w:rPr>
        <w:t xml:space="preserve"> </w:t>
      </w:r>
      <w:r w:rsidR="00222159" w:rsidRPr="00222159">
        <w:rPr>
          <w:rFonts w:eastAsia="Times New Roman" w:cs="Times New Roman"/>
          <w:spacing w:val="2"/>
          <w:szCs w:val="28"/>
        </w:rPr>
        <w:t>в границах предоставленного земельного участка;</w:t>
      </w:r>
    </w:p>
    <w:p w:rsidR="00222159" w:rsidRPr="00222159" w:rsidRDefault="00485A4D" w:rsidP="00222159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t>з) </w:t>
      </w:r>
      <w:r w:rsidR="00222159" w:rsidRPr="00222159">
        <w:rPr>
          <w:rFonts w:eastAsia="Times New Roman" w:cs="Times New Roman"/>
          <w:spacing w:val="2"/>
          <w:szCs w:val="28"/>
        </w:rPr>
        <w:t>владельцы некапитальных строений, сооружений и сезонных кафе – в границах территории, предоставленной под размещение объекта;</w:t>
      </w:r>
    </w:p>
    <w:p w:rsidR="00222159" w:rsidRPr="00222159" w:rsidRDefault="00485A4D" w:rsidP="00222159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t>и) </w:t>
      </w:r>
      <w:r w:rsidR="00222159" w:rsidRPr="00222159">
        <w:rPr>
          <w:rFonts w:eastAsia="Times New Roman" w:cs="Times New Roman"/>
          <w:spacing w:val="2"/>
          <w:szCs w:val="28"/>
        </w:rPr>
        <w:t xml:space="preserve">владельцы остановочных комплексов с торговой площадью (автопавильонов) – в зоне площадок остановок общественного транспорта </w:t>
      </w:r>
      <w:r>
        <w:rPr>
          <w:rFonts w:eastAsia="Times New Roman" w:cs="Times New Roman"/>
          <w:spacing w:val="2"/>
          <w:szCs w:val="28"/>
        </w:rPr>
        <w:br/>
      </w:r>
      <w:r w:rsidR="00222159" w:rsidRPr="00222159">
        <w:rPr>
          <w:rFonts w:eastAsia="Times New Roman" w:cs="Times New Roman"/>
          <w:spacing w:val="2"/>
          <w:szCs w:val="28"/>
        </w:rPr>
        <w:t>и сани</w:t>
      </w:r>
      <w:r w:rsidR="006E25D6">
        <w:rPr>
          <w:rFonts w:eastAsia="Times New Roman" w:cs="Times New Roman"/>
          <w:spacing w:val="2"/>
          <w:szCs w:val="28"/>
        </w:rPr>
        <w:t>тарной ответственности, определё</w:t>
      </w:r>
      <w:r w:rsidR="00222159" w:rsidRPr="00222159">
        <w:rPr>
          <w:rFonts w:eastAsia="Times New Roman" w:cs="Times New Roman"/>
          <w:spacing w:val="2"/>
          <w:szCs w:val="28"/>
        </w:rPr>
        <w:t xml:space="preserve">нной схемой размещения автопавильона, которая является приложением к договору на размещение </w:t>
      </w:r>
      <w:r>
        <w:rPr>
          <w:rFonts w:eastAsia="Times New Roman" w:cs="Times New Roman"/>
          <w:spacing w:val="2"/>
          <w:szCs w:val="28"/>
        </w:rPr>
        <w:br/>
      </w:r>
      <w:r w:rsidR="00222159" w:rsidRPr="00222159">
        <w:rPr>
          <w:rFonts w:eastAsia="Times New Roman" w:cs="Times New Roman"/>
          <w:spacing w:val="2"/>
          <w:szCs w:val="28"/>
        </w:rPr>
        <w:t>в соответствии с номенклатурой работ по содержанию и ремонту остановочных комплексов, находящихся в частной собственности, расположенных на территории города Сургута, которая также является приложением к договору;</w:t>
      </w:r>
    </w:p>
    <w:p w:rsidR="00222159" w:rsidRPr="00222159" w:rsidRDefault="00485A4D" w:rsidP="00222159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t>й) </w:t>
      </w:r>
      <w:r w:rsidR="00222159" w:rsidRPr="00222159">
        <w:rPr>
          <w:rFonts w:eastAsia="Times New Roman" w:cs="Times New Roman"/>
          <w:spacing w:val="2"/>
          <w:szCs w:val="28"/>
        </w:rPr>
        <w:t xml:space="preserve">владельцы жилых домов индивидуальной жилой застройки – </w:t>
      </w:r>
      <w:r>
        <w:rPr>
          <w:rFonts w:eastAsia="Times New Roman" w:cs="Times New Roman"/>
          <w:spacing w:val="2"/>
          <w:szCs w:val="28"/>
        </w:rPr>
        <w:br/>
      </w:r>
      <w:r w:rsidR="00222159" w:rsidRPr="00222159">
        <w:rPr>
          <w:rFonts w:eastAsia="Times New Roman" w:cs="Times New Roman"/>
          <w:spacing w:val="2"/>
          <w:szCs w:val="28"/>
        </w:rPr>
        <w:t xml:space="preserve">в границах участков жилых домов, принадлежащих физическим лицам </w:t>
      </w:r>
      <w:r>
        <w:rPr>
          <w:rFonts w:eastAsia="Times New Roman" w:cs="Times New Roman"/>
          <w:spacing w:val="2"/>
          <w:szCs w:val="28"/>
        </w:rPr>
        <w:br/>
      </w:r>
      <w:r w:rsidR="00222159" w:rsidRPr="00222159">
        <w:rPr>
          <w:rFonts w:eastAsia="Times New Roman" w:cs="Times New Roman"/>
          <w:spacing w:val="2"/>
          <w:szCs w:val="28"/>
        </w:rPr>
        <w:t xml:space="preserve">на </w:t>
      </w:r>
      <w:r w:rsidR="00222159" w:rsidRPr="00EE5B5E">
        <w:rPr>
          <w:rFonts w:eastAsia="Times New Roman" w:cs="Times New Roman"/>
          <w:spacing w:val="2"/>
          <w:szCs w:val="28"/>
        </w:rPr>
        <w:t xml:space="preserve">праве собственности, </w:t>
      </w:r>
      <w:r w:rsidR="00EE5B5E" w:rsidRPr="00EE5B5E">
        <w:rPr>
          <w:rFonts w:eastAsia="Times New Roman" w:cs="Times New Roman"/>
          <w:spacing w:val="2"/>
          <w:szCs w:val="28"/>
        </w:rPr>
        <w:t xml:space="preserve">на основании </w:t>
      </w:r>
      <w:r w:rsidR="00222159" w:rsidRPr="00EE5B5E">
        <w:rPr>
          <w:rFonts w:eastAsia="Times New Roman" w:cs="Times New Roman"/>
          <w:spacing w:val="2"/>
          <w:szCs w:val="28"/>
        </w:rPr>
        <w:t>договоров аренды</w:t>
      </w:r>
      <w:r w:rsidR="00222159" w:rsidRPr="00222159">
        <w:rPr>
          <w:rFonts w:eastAsia="Times New Roman" w:cs="Times New Roman"/>
          <w:spacing w:val="2"/>
          <w:szCs w:val="28"/>
        </w:rPr>
        <w:t xml:space="preserve"> земельного участка;</w:t>
      </w:r>
    </w:p>
    <w:p w:rsidR="00222159" w:rsidRPr="00222159" w:rsidRDefault="00485A4D" w:rsidP="00222159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t>к) </w:t>
      </w:r>
      <w:r w:rsidR="00222159" w:rsidRPr="00222159">
        <w:rPr>
          <w:rFonts w:eastAsia="Times New Roman" w:cs="Times New Roman"/>
          <w:spacing w:val="2"/>
          <w:szCs w:val="28"/>
        </w:rPr>
        <w:t>уполномоченные структурные подразделения Администрации города либо соответствующие муниципальные учреждения – на иных территориях на основании договора (контракта) со специализированной организацией в пределах средств, предусмотренных на эти цели в бюджете города;</w:t>
      </w:r>
    </w:p>
    <w:p w:rsidR="00652CC8" w:rsidRPr="00822797" w:rsidRDefault="00485A4D" w:rsidP="00822797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t>л) </w:t>
      </w:r>
      <w:r w:rsidR="00222159" w:rsidRPr="00222159">
        <w:rPr>
          <w:rFonts w:eastAsia="Times New Roman" w:cs="Times New Roman"/>
          <w:spacing w:val="2"/>
          <w:szCs w:val="28"/>
        </w:rPr>
        <w:t>иные собственники или иные правообладатели зданий, строений, сооружений, земельных участков</w:t>
      </w:r>
      <w:r w:rsidR="00222159">
        <w:rPr>
          <w:rFonts w:eastAsia="Times New Roman" w:cs="Times New Roman"/>
          <w:spacing w:val="2"/>
          <w:szCs w:val="28"/>
        </w:rPr>
        <w:t>.</w:t>
      </w:r>
    </w:p>
    <w:p w:rsidR="00652CC8" w:rsidRDefault="00222159" w:rsidP="00652CC8">
      <w:pPr>
        <w:autoSpaceDE w:val="0"/>
        <w:autoSpaceDN w:val="0"/>
        <w:adjustRightInd w:val="0"/>
        <w:ind w:firstLine="720"/>
        <w:rPr>
          <w:rFonts w:cs="Times New Roman"/>
          <w:szCs w:val="28"/>
          <w:highlight w:val="yellow"/>
        </w:rPr>
      </w:pPr>
      <w:r w:rsidRPr="006E25D6">
        <w:rPr>
          <w:rFonts w:cs="Times New Roman"/>
          <w:szCs w:val="28"/>
        </w:rPr>
        <w:t>2. Обращение с отходами:</w:t>
      </w:r>
    </w:p>
    <w:p w:rsidR="00222159" w:rsidRPr="00652CC8" w:rsidRDefault="00222159" w:rsidP="00652CC8">
      <w:pPr>
        <w:autoSpaceDE w:val="0"/>
        <w:autoSpaceDN w:val="0"/>
        <w:adjustRightInd w:val="0"/>
        <w:ind w:firstLine="720"/>
        <w:rPr>
          <w:rFonts w:eastAsia="Times New Roman" w:cs="Times New Roman"/>
          <w:spacing w:val="2"/>
          <w:szCs w:val="28"/>
        </w:rPr>
      </w:pPr>
      <w:r w:rsidRPr="00222159">
        <w:rPr>
          <w:rFonts w:cs="Times New Roman"/>
          <w:iCs/>
          <w:szCs w:val="28"/>
        </w:rPr>
        <w:t xml:space="preserve">1) сбор и вывоз отходов производства и потребления (далее – отходы), </w:t>
      </w:r>
      <w:r w:rsidR="00485A4D">
        <w:rPr>
          <w:rFonts w:cs="Times New Roman"/>
          <w:iCs/>
          <w:szCs w:val="28"/>
        </w:rPr>
        <w:br/>
      </w:r>
      <w:r w:rsidRPr="00222159">
        <w:rPr>
          <w:rFonts w:cs="Times New Roman"/>
          <w:iCs/>
          <w:szCs w:val="28"/>
        </w:rPr>
        <w:t>в том числе твёрдых коммунальных отходов, иных отходов, осуществляется по контейнерной или бестарной системе в порядке, установленном соответствующим постановлением Правительства Российской Федерации</w:t>
      </w:r>
      <w:r>
        <w:rPr>
          <w:rFonts w:cs="Times New Roman"/>
          <w:iCs/>
          <w:szCs w:val="28"/>
        </w:rPr>
        <w:t>;</w:t>
      </w:r>
    </w:p>
    <w:p w:rsidR="00652CC8" w:rsidRDefault="00FB5D9E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 н</w:t>
      </w:r>
      <w:r w:rsidR="00652CC8" w:rsidRPr="00652CC8">
        <w:rPr>
          <w:rFonts w:cs="Times New Roman"/>
          <w:szCs w:val="28"/>
        </w:rPr>
        <w:t>а территории города запрещается сжигание отходов</w:t>
      </w:r>
      <w:r w:rsidR="00680799">
        <w:rPr>
          <w:rFonts w:cs="Times New Roman"/>
          <w:szCs w:val="28"/>
        </w:rPr>
        <w:t>,</w:t>
      </w:r>
      <w:r w:rsidR="00652CC8" w:rsidRPr="00652CC8">
        <w:rPr>
          <w:rFonts w:cs="Times New Roman"/>
          <w:szCs w:val="28"/>
        </w:rPr>
        <w:t xml:space="preserve"> за исключением мест, предназначенных для обезврежи</w:t>
      </w:r>
      <w:r>
        <w:rPr>
          <w:rFonts w:cs="Times New Roman"/>
          <w:szCs w:val="28"/>
        </w:rPr>
        <w:t>вания отходов;</w:t>
      </w:r>
    </w:p>
    <w:p w:rsidR="00222159" w:rsidRDefault="00222159" w:rsidP="00222159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22159">
        <w:rPr>
          <w:rFonts w:cs="Times New Roman"/>
          <w:szCs w:val="28"/>
        </w:rPr>
        <w:t xml:space="preserve">3) в случае, если собственники твёрдых коммунальных отходов осуществляют накопление </w:t>
      </w:r>
      <w:r w:rsidRPr="00222159">
        <w:rPr>
          <w:rFonts w:cs="Times New Roman"/>
          <w:iCs/>
          <w:szCs w:val="28"/>
        </w:rPr>
        <w:t xml:space="preserve">твёрдых коммунальных </w:t>
      </w:r>
      <w:r w:rsidRPr="00222159">
        <w:rPr>
          <w:rFonts w:cs="Times New Roman"/>
          <w:szCs w:val="28"/>
        </w:rPr>
        <w:t xml:space="preserve">отходов в контейнеры, бункеры, расположенные на контейнерных площадках, контейнерные площадки должны быть внесены в реестр мест (площадок) накопления твёрдых коммунальных отходов, ведение которого осуществляется </w:t>
      </w:r>
      <w:r w:rsidR="00680799">
        <w:rPr>
          <w:rFonts w:cs="Times New Roman"/>
          <w:szCs w:val="28"/>
        </w:rPr>
        <w:br/>
      </w:r>
      <w:r w:rsidRPr="00222159">
        <w:rPr>
          <w:rFonts w:cs="Times New Roman"/>
          <w:szCs w:val="28"/>
        </w:rPr>
        <w:t>в соответствии с постановлением Правительства Российской Федерации</w:t>
      </w:r>
      <w:r>
        <w:rPr>
          <w:rFonts w:cs="Times New Roman"/>
          <w:szCs w:val="28"/>
        </w:rPr>
        <w:t>;</w:t>
      </w:r>
    </w:p>
    <w:p w:rsidR="00680799" w:rsidRDefault="00FB5D9E" w:rsidP="0068079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4) к</w:t>
      </w:r>
      <w:r w:rsidR="00652CC8" w:rsidRPr="00652CC8">
        <w:rPr>
          <w:rFonts w:cs="Times New Roman"/>
          <w:szCs w:val="28"/>
        </w:rPr>
        <w:t>онтейнерные площадки, предназначенные для накопления от</w:t>
      </w:r>
      <w:r w:rsidR="00680799">
        <w:rPr>
          <w:rFonts w:cs="Times New Roman"/>
          <w:szCs w:val="28"/>
        </w:rPr>
        <w:t>ходов, должны не допускать разлё</w:t>
      </w:r>
      <w:r w:rsidR="00652CC8" w:rsidRPr="00652CC8">
        <w:rPr>
          <w:rFonts w:cs="Times New Roman"/>
          <w:szCs w:val="28"/>
        </w:rPr>
        <w:t>та отходов по территории муниципального образования.</w:t>
      </w:r>
    </w:p>
    <w:p w:rsidR="00652CC8" w:rsidRPr="00652CC8" w:rsidRDefault="00652CC8" w:rsidP="0068079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52CC8">
        <w:rPr>
          <w:rFonts w:eastAsia="Times New Roman" w:cs="Times New Roman"/>
          <w:szCs w:val="28"/>
          <w:lang w:eastAsia="ru-RU"/>
        </w:rPr>
        <w:t>Лица, ответственные за содержание контейнерных площадок, предназначенных</w:t>
      </w:r>
      <w:r w:rsidR="00680799">
        <w:rPr>
          <w:rFonts w:eastAsia="Times New Roman" w:cs="Times New Roman"/>
          <w:szCs w:val="28"/>
          <w:lang w:eastAsia="ru-RU"/>
        </w:rPr>
        <w:t xml:space="preserve"> для накопления твё</w:t>
      </w:r>
      <w:r w:rsidRPr="00652CC8">
        <w:rPr>
          <w:rFonts w:eastAsia="Times New Roman" w:cs="Times New Roman"/>
          <w:szCs w:val="28"/>
          <w:lang w:eastAsia="ru-RU"/>
        </w:rPr>
        <w:t>рдых коммунальных отходо</w:t>
      </w:r>
      <w:r w:rsidRPr="00EE5B5E">
        <w:rPr>
          <w:rFonts w:eastAsia="Times New Roman" w:cs="Times New Roman"/>
          <w:szCs w:val="28"/>
          <w:lang w:eastAsia="ru-RU"/>
        </w:rPr>
        <w:t>в</w:t>
      </w:r>
      <w:r w:rsidR="006E25D6" w:rsidRPr="00EE5B5E">
        <w:rPr>
          <w:rFonts w:eastAsia="Times New Roman" w:cs="Times New Roman"/>
          <w:szCs w:val="28"/>
          <w:lang w:eastAsia="ru-RU"/>
        </w:rPr>
        <w:t>,</w:t>
      </w:r>
      <w:r w:rsidRPr="00652CC8">
        <w:rPr>
          <w:rFonts w:eastAsia="Times New Roman" w:cs="Times New Roman"/>
          <w:szCs w:val="28"/>
          <w:lang w:eastAsia="ru-RU"/>
        </w:rPr>
        <w:t xml:space="preserve"> обязаны обеспечить указанные площадки информационными щитами с указанием контактов регионального оператора по обращению с</w:t>
      </w:r>
      <w:r w:rsidRPr="00652CC8">
        <w:rPr>
          <w:rFonts w:cs="Times New Roman"/>
          <w:szCs w:val="28"/>
        </w:rPr>
        <w:t xml:space="preserve"> твёрдыми коммунальными отходами</w:t>
      </w:r>
      <w:r w:rsidRPr="00652CC8">
        <w:rPr>
          <w:rFonts w:eastAsia="Times New Roman" w:cs="Times New Roman"/>
          <w:szCs w:val="28"/>
          <w:lang w:eastAsia="ru-RU"/>
        </w:rPr>
        <w:t xml:space="preserve">, собственника указанной площадки, графика вывоза </w:t>
      </w:r>
      <w:r w:rsidRPr="00652CC8">
        <w:rPr>
          <w:rFonts w:cs="Times New Roman"/>
          <w:szCs w:val="28"/>
        </w:rPr>
        <w:t xml:space="preserve">твёрдых коммунальных отходов (при отсутствии графика </w:t>
      </w:r>
      <w:r w:rsidR="00680799">
        <w:rPr>
          <w:rFonts w:cs="Times New Roman"/>
          <w:szCs w:val="28"/>
        </w:rPr>
        <w:br/>
      </w:r>
      <w:r w:rsidRPr="00652CC8">
        <w:rPr>
          <w:rFonts w:cs="Times New Roman"/>
          <w:szCs w:val="28"/>
        </w:rPr>
        <w:t>с информацией о периодичности вывоза)</w:t>
      </w:r>
      <w:r w:rsidRPr="00652CC8">
        <w:rPr>
          <w:rFonts w:eastAsia="Times New Roman" w:cs="Times New Roman"/>
          <w:szCs w:val="28"/>
          <w:lang w:eastAsia="ru-RU"/>
        </w:rPr>
        <w:t xml:space="preserve">, сведений об обслуживаемых объектах, </w:t>
      </w:r>
      <w:r w:rsidRPr="00652CC8">
        <w:rPr>
          <w:rFonts w:cs="Times New Roman"/>
          <w:szCs w:val="28"/>
        </w:rPr>
        <w:t xml:space="preserve">информации, предостерегающей владельцев автотранспорта </w:t>
      </w:r>
      <w:r w:rsidR="00680799">
        <w:rPr>
          <w:rFonts w:cs="Times New Roman"/>
          <w:szCs w:val="28"/>
        </w:rPr>
        <w:br/>
      </w:r>
      <w:r w:rsidRPr="00652CC8">
        <w:rPr>
          <w:rFonts w:cs="Times New Roman"/>
          <w:szCs w:val="28"/>
        </w:rPr>
        <w:t>о недопустимости загромождения подъезда специализированного автотранспорта, обеспечивающего вывоз о</w:t>
      </w:r>
      <w:r w:rsidR="00680799">
        <w:rPr>
          <w:rFonts w:cs="Times New Roman"/>
          <w:szCs w:val="28"/>
        </w:rPr>
        <w:t>тходов, а также перечнем разрешённых/запрещё</w:t>
      </w:r>
      <w:r w:rsidRPr="00652CC8">
        <w:rPr>
          <w:rFonts w:cs="Times New Roman"/>
          <w:szCs w:val="28"/>
        </w:rPr>
        <w:t xml:space="preserve">нных для складирования отходов, информации </w:t>
      </w:r>
      <w:r w:rsidR="00680799">
        <w:rPr>
          <w:rFonts w:cs="Times New Roman"/>
          <w:szCs w:val="28"/>
        </w:rPr>
        <w:br/>
      </w:r>
      <w:r w:rsidRPr="00652CC8">
        <w:rPr>
          <w:rFonts w:cs="Times New Roman"/>
          <w:szCs w:val="28"/>
        </w:rPr>
        <w:t xml:space="preserve">о наступлении ответственности за несоблюдение требований в области охраны окружающей </w:t>
      </w:r>
      <w:r w:rsidR="00FB5D9E">
        <w:rPr>
          <w:rFonts w:cs="Times New Roman"/>
          <w:szCs w:val="28"/>
        </w:rPr>
        <w:t>среды при обращении с отходами;</w:t>
      </w:r>
    </w:p>
    <w:p w:rsidR="00652CC8" w:rsidRPr="00652CC8" w:rsidRDefault="00FB5D9E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5) м</w:t>
      </w:r>
      <w:r w:rsidR="00652CC8" w:rsidRPr="00652CC8">
        <w:rPr>
          <w:rFonts w:cs="Times New Roman"/>
          <w:szCs w:val="28"/>
        </w:rPr>
        <w:t xml:space="preserve">еста размещения контейнерных </w:t>
      </w:r>
      <w:r w:rsidR="00680799">
        <w:rPr>
          <w:rFonts w:cs="Times New Roman"/>
          <w:szCs w:val="28"/>
        </w:rPr>
        <w:t>площадок для накопления твё</w:t>
      </w:r>
      <w:r w:rsidR="00652CC8" w:rsidRPr="00652CC8">
        <w:rPr>
          <w:rFonts w:cs="Times New Roman"/>
          <w:szCs w:val="28"/>
        </w:rPr>
        <w:t>рдых коммунальных отходов (мусоросборников) и специализирован</w:t>
      </w:r>
      <w:r w:rsidR="00680799">
        <w:rPr>
          <w:rFonts w:cs="Times New Roman"/>
          <w:szCs w:val="28"/>
        </w:rPr>
        <w:t>ных контейнеров (накопительных ё</w:t>
      </w:r>
      <w:r w:rsidR="00652CC8" w:rsidRPr="00652CC8">
        <w:rPr>
          <w:rFonts w:cs="Times New Roman"/>
          <w:szCs w:val="28"/>
        </w:rPr>
        <w:t xml:space="preserve">мкостей, обеспечивающих сохранность ртутьсодержащих ламп при хранении, погрузочно-разгрузочных работах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и транспортировании) в границах земельных участков под многоквартирными домами определяются собственниками помещений в многоквартирных домах или по их поручению лицами, осуществляющими управление многоквартир</w:t>
      </w:r>
      <w:r w:rsidR="00680799">
        <w:rPr>
          <w:rFonts w:cs="Times New Roman"/>
          <w:szCs w:val="28"/>
        </w:rPr>
        <w:t>ными домами на основании заключё</w:t>
      </w:r>
      <w:r w:rsidR="00652CC8" w:rsidRPr="00652CC8">
        <w:rPr>
          <w:rFonts w:cs="Times New Roman"/>
          <w:szCs w:val="28"/>
        </w:rPr>
        <w:t xml:space="preserve">нного договора управления или договора оказания услуг и (или) выполнения работ по содержанию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и ремонту общего имущества в таких домах, в соответствии с действующ</w:t>
      </w:r>
      <w:r w:rsidR="00EE5B5E">
        <w:rPr>
          <w:rFonts w:cs="Times New Roman"/>
          <w:szCs w:val="28"/>
        </w:rPr>
        <w:t xml:space="preserve">им законодательством, в случаях, </w:t>
      </w:r>
      <w:r w:rsidR="00652CC8" w:rsidRPr="00652CC8">
        <w:rPr>
          <w:rFonts w:cs="Times New Roman"/>
          <w:szCs w:val="28"/>
        </w:rPr>
        <w:t>если данные мероприятия (размещение площадок) не предусмотрены в соответствующих разделах проектной документации</w:t>
      </w:r>
      <w:r>
        <w:rPr>
          <w:rFonts w:cs="Times New Roman"/>
          <w:szCs w:val="28"/>
        </w:rPr>
        <w:t>;</w:t>
      </w:r>
    </w:p>
    <w:p w:rsidR="00652CC8" w:rsidRPr="00652CC8" w:rsidRDefault="00FB5D9E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6) н</w:t>
      </w:r>
      <w:r w:rsidR="00652CC8" w:rsidRPr="00652CC8">
        <w:rPr>
          <w:rFonts w:cs="Times New Roman"/>
          <w:szCs w:val="28"/>
        </w:rPr>
        <w:t xml:space="preserve">акопление ртутьсодержащих отходов осветительных устройств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и электрических ламп от собственников, нанимателей, пользователей помещений в многоквартирных домах осуществляется лицами, осуществляющими управление многоквартирными домами на основании заключённого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соответствии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с действующим федеральным законодательством, с использованием специализированных контейнеров из расчёта не м</w:t>
      </w:r>
      <w:r w:rsidR="00822797">
        <w:rPr>
          <w:rFonts w:cs="Times New Roman"/>
          <w:szCs w:val="28"/>
        </w:rPr>
        <w:t xml:space="preserve">енее одного контейнера </w:t>
      </w:r>
      <w:r w:rsidR="00680799">
        <w:rPr>
          <w:rFonts w:cs="Times New Roman"/>
          <w:szCs w:val="28"/>
        </w:rPr>
        <w:br/>
      </w:r>
      <w:r w:rsidR="00822797">
        <w:rPr>
          <w:rFonts w:cs="Times New Roman"/>
          <w:szCs w:val="28"/>
        </w:rPr>
        <w:t xml:space="preserve">на 20 000 кв. </w:t>
      </w:r>
      <w:r w:rsidR="00652CC8" w:rsidRPr="00652CC8">
        <w:rPr>
          <w:rFonts w:cs="Times New Roman"/>
          <w:szCs w:val="28"/>
        </w:rPr>
        <w:t>м площади по</w:t>
      </w:r>
      <w:r>
        <w:rPr>
          <w:rFonts w:cs="Times New Roman"/>
          <w:szCs w:val="28"/>
        </w:rPr>
        <w:t>мещений в многоквартирных домах;</w:t>
      </w:r>
    </w:p>
    <w:p w:rsidR="00652CC8" w:rsidRDefault="00FB5D9E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7) в</w:t>
      </w:r>
      <w:r w:rsidR="00652CC8" w:rsidRPr="00652CC8">
        <w:rPr>
          <w:rFonts w:cs="Times New Roman"/>
          <w:szCs w:val="28"/>
        </w:rPr>
        <w:t xml:space="preserve"> случае, если производитель отходов, осуществляющий свою бытовую и хозяйственную деятельность на земельном участке, в жилом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</w:t>
      </w:r>
      <w:r w:rsidR="00652CC8" w:rsidRPr="00652CC8">
        <w:rPr>
          <w:rFonts w:cs="Times New Roman"/>
          <w:szCs w:val="28"/>
        </w:rPr>
        <w:lastRenderedPageBreak/>
        <w:t>данного производителя отходов возлагаются на собственника вышеперечисленных объектов недвижимости, отве</w:t>
      </w:r>
      <w:r>
        <w:rPr>
          <w:rFonts w:cs="Times New Roman"/>
          <w:szCs w:val="28"/>
        </w:rPr>
        <w:t>тственного за уборку территорий;</w:t>
      </w:r>
    </w:p>
    <w:p w:rsidR="00222159" w:rsidRDefault="00222159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22159">
        <w:rPr>
          <w:rFonts w:cs="Times New Roman"/>
          <w:szCs w:val="28"/>
        </w:rPr>
        <w:t xml:space="preserve">8) для предотвращения засорения улиц, площадей, скверов и других общественных мест, придомовых территорий отходами, у входов в объекты торговли и общественного питания, другие организации общественного назначения, возле жилых домов, нестационарных торговых объектов, нестационарных объектов оказания бытовых услуг, сооружений, остановок общественного транспорта, в сооружениях транспорта (вокзалах), </w:t>
      </w:r>
      <w:r w:rsidR="00680799">
        <w:rPr>
          <w:rFonts w:cs="Times New Roman"/>
          <w:szCs w:val="28"/>
        </w:rPr>
        <w:br/>
      </w:r>
      <w:r w:rsidRPr="00222159">
        <w:rPr>
          <w:rFonts w:cs="Times New Roman"/>
          <w:szCs w:val="28"/>
        </w:rPr>
        <w:t>на тротуарах, на пешеходных коммуникациях, на территориях рекреационного назначения устанавливаются специально предназначенные для временного хранения отходов ёмкости малого размера (урны, баки)</w:t>
      </w:r>
      <w:r>
        <w:rPr>
          <w:rFonts w:cs="Times New Roman"/>
          <w:szCs w:val="28"/>
        </w:rPr>
        <w:t>;</w:t>
      </w:r>
    </w:p>
    <w:p w:rsidR="00652CC8" w:rsidRPr="00652CC8" w:rsidRDefault="00FB5D9E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811BFB">
        <w:rPr>
          <w:rFonts w:cs="Times New Roman"/>
          <w:szCs w:val="28"/>
        </w:rPr>
        <w:t>9) у</w:t>
      </w:r>
      <w:r w:rsidR="00652CC8" w:rsidRPr="00811BFB">
        <w:rPr>
          <w:rFonts w:cs="Times New Roman"/>
          <w:szCs w:val="28"/>
        </w:rPr>
        <w:t>становка ёмкостей малого размера для временного хранения от</w:t>
      </w:r>
      <w:r w:rsidR="00EE5B5E" w:rsidRPr="00811BFB">
        <w:rPr>
          <w:rFonts w:cs="Times New Roman"/>
          <w:szCs w:val="28"/>
        </w:rPr>
        <w:t xml:space="preserve">ходов </w:t>
      </w:r>
      <w:r w:rsidR="00652CC8" w:rsidRPr="00811BFB">
        <w:rPr>
          <w:rFonts w:cs="Times New Roman"/>
          <w:szCs w:val="28"/>
        </w:rPr>
        <w:t>и их очистка осуществляется лицами, ответственными за уборку соответствующих территорий в с</w:t>
      </w:r>
      <w:r w:rsidRPr="00811BFB">
        <w:rPr>
          <w:rFonts w:cs="Times New Roman"/>
          <w:szCs w:val="28"/>
        </w:rPr>
        <w:t>оответствии с настоящей статьёй;</w:t>
      </w:r>
    </w:p>
    <w:p w:rsidR="00652CC8" w:rsidRPr="00652CC8" w:rsidRDefault="00FB5D9E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10) в</w:t>
      </w:r>
      <w:r w:rsidR="00652CC8" w:rsidRPr="00652CC8">
        <w:rPr>
          <w:rFonts w:cs="Times New Roman"/>
          <w:szCs w:val="28"/>
        </w:rPr>
        <w:t xml:space="preserve"> случае размещения ёмкостей малого размера для временного хранения отходов лицами или организациями, не отвечающими за уборку соответствующих территорий,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 под контролем департамента городского</w:t>
      </w:r>
      <w:r>
        <w:rPr>
          <w:rFonts w:cs="Times New Roman"/>
          <w:szCs w:val="28"/>
        </w:rPr>
        <w:t xml:space="preserve"> хозяйства Администрации города;</w:t>
      </w:r>
    </w:p>
    <w:p w:rsidR="00652CC8" w:rsidRPr="00652CC8" w:rsidRDefault="00FB5D9E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11) ё</w:t>
      </w:r>
      <w:r w:rsidR="00652CC8" w:rsidRPr="00652CC8">
        <w:rPr>
          <w:rFonts w:cs="Times New Roman"/>
          <w:szCs w:val="28"/>
        </w:rPr>
        <w:t xml:space="preserve">мкости малого размера должны содержаться в исправном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и опрятном состоянии, очищаться по мере накопления отходов и не реже одного раза в месяц промываться и дезинфицироваться, либо сбор отходов </w:t>
      </w:r>
      <w:r w:rsidR="00EE5B5E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в указанные ёмкости должен осуществляться с примене</w:t>
      </w:r>
      <w:r>
        <w:rPr>
          <w:rFonts w:cs="Times New Roman"/>
          <w:szCs w:val="28"/>
        </w:rPr>
        <w:t>нием специализированных пакетов;</w:t>
      </w:r>
    </w:p>
    <w:p w:rsidR="00652CC8" w:rsidRDefault="00FB5D9E" w:rsidP="00652CC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12) ё</w:t>
      </w:r>
      <w:r w:rsidR="00652CC8" w:rsidRPr="00652CC8">
        <w:rPr>
          <w:rFonts w:cs="Times New Roman"/>
          <w:szCs w:val="28"/>
        </w:rPr>
        <w:t xml:space="preserve">мкости малого размера должны быть заметными, их количество </w:t>
      </w:r>
      <w:r w:rsidR="00680799">
        <w:rPr>
          <w:rFonts w:cs="Times New Roman"/>
          <w:szCs w:val="28"/>
        </w:rPr>
        <w:br/>
        <w:t>и объё</w:t>
      </w:r>
      <w:r w:rsidR="00652CC8" w:rsidRPr="00652CC8">
        <w:rPr>
          <w:rFonts w:cs="Times New Roman"/>
          <w:szCs w:val="28"/>
        </w:rPr>
        <w:t xml:space="preserve">м определяется потоком людей на территории. Интервал при расстановке </w:t>
      </w:r>
      <w:r w:rsidR="00680799">
        <w:rPr>
          <w:rFonts w:cs="Times New Roman"/>
          <w:szCs w:val="28"/>
        </w:rPr>
        <w:t>ёмкостей малого размера (без учё</w:t>
      </w:r>
      <w:r w:rsidR="00652CC8" w:rsidRPr="00652CC8">
        <w:rPr>
          <w:rFonts w:cs="Times New Roman"/>
          <w:szCs w:val="28"/>
        </w:rPr>
        <w:t xml:space="preserve">та обязательной расстановки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у вышеперечисленных объектов) составляет на основных пешеходных коммуникациях – не более 60 м, других территориях муниципально</w:t>
      </w:r>
      <w:r>
        <w:rPr>
          <w:rFonts w:cs="Times New Roman"/>
          <w:szCs w:val="28"/>
        </w:rPr>
        <w:t>го образования – не более 100 м;</w:t>
      </w:r>
    </w:p>
    <w:p w:rsidR="00222159" w:rsidRDefault="00222159" w:rsidP="0022215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222159">
        <w:rPr>
          <w:rFonts w:cs="Times New Roman"/>
          <w:szCs w:val="28"/>
        </w:rPr>
        <w:t xml:space="preserve">13) на территории объектов рекреации расстановку ёмкостей малых размеров следует предусматривать у скамей, некапитальных строений, сооружений и уличного технического оборудования, ориентированных </w:t>
      </w:r>
      <w:r w:rsidR="00680799">
        <w:rPr>
          <w:rFonts w:cs="Times New Roman"/>
          <w:szCs w:val="28"/>
        </w:rPr>
        <w:br/>
      </w:r>
      <w:r w:rsidRPr="00222159">
        <w:rPr>
          <w:rFonts w:cs="Times New Roman"/>
          <w:szCs w:val="28"/>
        </w:rPr>
        <w:t>на продажу продуктов питания</w:t>
      </w:r>
      <w:r>
        <w:rPr>
          <w:rFonts w:cs="Times New Roman"/>
          <w:szCs w:val="28"/>
        </w:rPr>
        <w:t>;</w:t>
      </w:r>
    </w:p>
    <w:p w:rsidR="00652CC8" w:rsidRPr="00652CC8" w:rsidRDefault="00FB5D9E" w:rsidP="0022215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14) о</w:t>
      </w:r>
      <w:r w:rsidR="00652CC8" w:rsidRPr="00652CC8">
        <w:rPr>
          <w:rFonts w:cs="Times New Roman"/>
          <w:szCs w:val="28"/>
        </w:rPr>
        <w:t>тветственность и контроль</w:t>
      </w:r>
      <w:r w:rsidR="00680799">
        <w:rPr>
          <w:rFonts w:cs="Times New Roman"/>
          <w:szCs w:val="28"/>
        </w:rPr>
        <w:t xml:space="preserve"> за накоплением отходов в месте </w:t>
      </w:r>
      <w:r w:rsidR="00A3365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их накопления и уборкой мест накопления возлагаются:</w:t>
      </w:r>
    </w:p>
    <w:p w:rsidR="00652CC8" w:rsidRPr="00652CC8" w:rsidRDefault="00A33659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652CC8" w:rsidRPr="00652CC8">
        <w:rPr>
          <w:rFonts w:cs="Times New Roman"/>
          <w:szCs w:val="28"/>
        </w:rPr>
        <w:t>по многоквартирным домам – на организации, управляющие жилищным фондом и обслуживающие данный жилищный фонд, жилищно-строительные кооперативы, жилищные кооперативы, товарищества собственников жилья;</w:t>
      </w:r>
    </w:p>
    <w:p w:rsidR="00652CC8" w:rsidRPr="00652CC8" w:rsidRDefault="00A33659" w:rsidP="00A33659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652CC8" w:rsidRPr="00652CC8">
        <w:rPr>
          <w:rFonts w:cs="Times New Roman"/>
          <w:szCs w:val="28"/>
        </w:rPr>
        <w:t xml:space="preserve">по участкам жилых домов, принадлежащих физическим лицам </w:t>
      </w:r>
      <w:r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на праве собственности, </w:t>
      </w:r>
      <w:r w:rsidRPr="00652CC8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652CC8" w:rsidRPr="00652CC8">
        <w:rPr>
          <w:rFonts w:cs="Times New Roman"/>
          <w:szCs w:val="28"/>
        </w:rPr>
        <w:t>на владельцев жилых домов;</w:t>
      </w:r>
    </w:p>
    <w:p w:rsidR="00652CC8" w:rsidRPr="00652CC8" w:rsidRDefault="00A33659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в) </w:t>
      </w:r>
      <w:r w:rsidR="00652CC8" w:rsidRPr="00652CC8">
        <w:rPr>
          <w:rFonts w:cs="Times New Roman"/>
          <w:szCs w:val="28"/>
        </w:rPr>
        <w:t xml:space="preserve">на владельцев земельных участков, в том числе индивидуальной жилой застройки, </w:t>
      </w:r>
      <w:r w:rsidR="00EE5B5E" w:rsidRPr="00EE5B5E">
        <w:rPr>
          <w:rFonts w:cs="Times New Roman"/>
          <w:szCs w:val="28"/>
        </w:rPr>
        <w:t>территорий</w:t>
      </w:r>
      <w:r w:rsidR="00652CC8" w:rsidRPr="00EE5B5E">
        <w:rPr>
          <w:rFonts w:cs="Times New Roman"/>
          <w:szCs w:val="28"/>
        </w:rPr>
        <w:t xml:space="preserve"> ведения</w:t>
      </w:r>
      <w:r w:rsidR="00652CC8" w:rsidRPr="00652CC8">
        <w:rPr>
          <w:rFonts w:cs="Times New Roman"/>
          <w:szCs w:val="28"/>
        </w:rPr>
        <w:t xml:space="preserve"> гражданами садоводства или огородничества для собственных нужд;</w:t>
      </w:r>
    </w:p>
    <w:p w:rsidR="00652CC8" w:rsidRPr="00652CC8" w:rsidRDefault="00A33659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652CC8" w:rsidRPr="00652CC8">
        <w:rPr>
          <w:rFonts w:cs="Times New Roman"/>
          <w:szCs w:val="28"/>
        </w:rPr>
        <w:t>по иным производителям отходов – на собственников, арендаторо</w:t>
      </w:r>
      <w:r w:rsidR="00652CC8" w:rsidRPr="00EE5B5E">
        <w:rPr>
          <w:rFonts w:cs="Times New Roman"/>
          <w:szCs w:val="28"/>
        </w:rPr>
        <w:t>в</w:t>
      </w:r>
      <w:r w:rsidRPr="00EE5B5E">
        <w:rPr>
          <w:rFonts w:cs="Times New Roman"/>
          <w:szCs w:val="28"/>
        </w:rPr>
        <w:t>,</w:t>
      </w:r>
      <w:r w:rsidR="00652CC8" w:rsidRPr="00652CC8">
        <w:rPr>
          <w:rFonts w:cs="Times New Roman"/>
          <w:szCs w:val="28"/>
        </w:rPr>
        <w:t xml:space="preserve"> иных владельцев, на учреждения, организации, иные хозяйствующие субъект</w:t>
      </w:r>
      <w:r w:rsidR="00822797">
        <w:rPr>
          <w:rFonts w:cs="Times New Roman"/>
          <w:szCs w:val="28"/>
        </w:rPr>
        <w:t>ы;</w:t>
      </w:r>
    </w:p>
    <w:p w:rsidR="00652CC8" w:rsidRDefault="00FB5D9E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15) в</w:t>
      </w:r>
      <w:r w:rsidR="00652CC8" w:rsidRPr="00652CC8">
        <w:rPr>
          <w:rFonts w:cs="Times New Roman"/>
          <w:szCs w:val="28"/>
        </w:rPr>
        <w:t xml:space="preserve">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</w:t>
      </w:r>
      <w:r w:rsidR="00680799">
        <w:rPr>
          <w:rFonts w:cs="Times New Roman"/>
          <w:szCs w:val="28"/>
        </w:rPr>
        <w:t>ения граждане, юридические лица</w:t>
      </w:r>
      <w:r w:rsidR="00652CC8" w:rsidRPr="00652CC8">
        <w:rPr>
          <w:rFonts w:cs="Times New Roman"/>
          <w:szCs w:val="28"/>
        </w:rPr>
        <w:t xml:space="preserve">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и индивидуальные предприниматели обязаны обеспечить накопление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и своевременный вывоз твёрдых коммунальных отходов, образуемых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в процессе хозяйственной, предпринимательской, бытовой и иных видов деятельности, путём заключения договоров с региональным оператором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по обращению с твёрдыми коммунальными отходами.</w:t>
      </w:r>
    </w:p>
    <w:p w:rsidR="00222159" w:rsidRPr="00222159" w:rsidRDefault="00222159" w:rsidP="00222159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22159">
        <w:rPr>
          <w:rFonts w:cs="Times New Roman"/>
          <w:szCs w:val="28"/>
        </w:rPr>
        <w:t>Обр</w:t>
      </w:r>
      <w:r w:rsidR="00467F2B">
        <w:rPr>
          <w:rFonts w:cs="Times New Roman"/>
          <w:szCs w:val="28"/>
        </w:rPr>
        <w:t xml:space="preserve">ащение с отходами I и II классов </w:t>
      </w:r>
      <w:r w:rsidRPr="00222159">
        <w:rPr>
          <w:rFonts w:cs="Times New Roman"/>
          <w:szCs w:val="28"/>
        </w:rPr>
        <w:t xml:space="preserve">опасности обеспечивается </w:t>
      </w:r>
      <w:r w:rsidRPr="00222159">
        <w:rPr>
          <w:rFonts w:cs="Times New Roman"/>
          <w:iCs/>
          <w:szCs w:val="28"/>
        </w:rPr>
        <w:t xml:space="preserve">самостоятельно при наличии в собственности или на ином законном основании объектов обезвреживания </w:t>
      </w:r>
      <w:r w:rsidRPr="00222159">
        <w:rPr>
          <w:rFonts w:cs="Times New Roman"/>
          <w:szCs w:val="28"/>
        </w:rPr>
        <w:t xml:space="preserve">и (или) </w:t>
      </w:r>
      <w:r w:rsidR="00467F2B">
        <w:rPr>
          <w:rFonts w:cs="Times New Roman"/>
          <w:szCs w:val="28"/>
        </w:rPr>
        <w:t>размещения отходов I и II классов</w:t>
      </w:r>
      <w:r w:rsidRPr="00222159">
        <w:rPr>
          <w:rFonts w:cs="Times New Roman"/>
          <w:szCs w:val="28"/>
        </w:rPr>
        <w:t xml:space="preserve"> опасности. При отсутствии в собственности</w:t>
      </w:r>
      <w:r w:rsidRPr="00222159">
        <w:rPr>
          <w:rFonts w:cs="Times New Roman"/>
          <w:iCs/>
          <w:szCs w:val="28"/>
        </w:rPr>
        <w:t xml:space="preserve"> или на ином законном основании объектов обезвреживания </w:t>
      </w:r>
      <w:r w:rsidRPr="00222159">
        <w:rPr>
          <w:rFonts w:cs="Times New Roman"/>
          <w:szCs w:val="28"/>
        </w:rPr>
        <w:t>и (или) размещения отход</w:t>
      </w:r>
      <w:r w:rsidR="00467F2B">
        <w:rPr>
          <w:rFonts w:cs="Times New Roman"/>
          <w:szCs w:val="28"/>
        </w:rPr>
        <w:t xml:space="preserve">ов I и II классов </w:t>
      </w:r>
      <w:r w:rsidR="00EE5B5E">
        <w:rPr>
          <w:rFonts w:cs="Times New Roman"/>
          <w:szCs w:val="28"/>
        </w:rPr>
        <w:t xml:space="preserve">опасности </w:t>
      </w:r>
      <w:r w:rsidRPr="00222159">
        <w:rPr>
          <w:rFonts w:cs="Times New Roman"/>
          <w:szCs w:val="28"/>
        </w:rPr>
        <w:t>обращение с указанными отходами обеспечивается путём заключения договора с оператором по об</w:t>
      </w:r>
      <w:r w:rsidR="00467F2B">
        <w:rPr>
          <w:rFonts w:cs="Times New Roman"/>
          <w:szCs w:val="28"/>
        </w:rPr>
        <w:t>ращению с отходами I и II классов</w:t>
      </w:r>
      <w:r w:rsidRPr="00222159">
        <w:rPr>
          <w:rFonts w:cs="Times New Roman"/>
          <w:szCs w:val="28"/>
        </w:rPr>
        <w:t xml:space="preserve"> опасности, если иное не предусмотрено законом.</w:t>
      </w:r>
    </w:p>
    <w:p w:rsidR="00222159" w:rsidRDefault="00222159" w:rsidP="00222159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22159">
        <w:rPr>
          <w:rFonts w:cs="Times New Roman"/>
          <w:szCs w:val="28"/>
        </w:rPr>
        <w:t xml:space="preserve">Накопление и своевременный вывоз иных отходов, не относящихся </w:t>
      </w:r>
      <w:r w:rsidR="00680799">
        <w:rPr>
          <w:rFonts w:cs="Times New Roman"/>
          <w:szCs w:val="28"/>
        </w:rPr>
        <w:br/>
      </w:r>
      <w:r w:rsidRPr="00222159">
        <w:rPr>
          <w:rFonts w:cs="Times New Roman"/>
          <w:szCs w:val="28"/>
        </w:rPr>
        <w:t>к твёрдым коммунальны</w:t>
      </w:r>
      <w:r w:rsidR="00467F2B">
        <w:rPr>
          <w:rFonts w:cs="Times New Roman"/>
          <w:szCs w:val="28"/>
        </w:rPr>
        <w:t>м отходам, отходам I и II классов</w:t>
      </w:r>
      <w:r w:rsidRPr="00222159">
        <w:rPr>
          <w:rFonts w:cs="Times New Roman"/>
          <w:szCs w:val="28"/>
        </w:rPr>
        <w:t xml:space="preserve"> опасности, образуемых в процессе производства, выполнения работ, оказания услуг </w:t>
      </w:r>
      <w:r w:rsidR="00680799">
        <w:rPr>
          <w:rFonts w:cs="Times New Roman"/>
          <w:szCs w:val="28"/>
        </w:rPr>
        <w:br/>
      </w:r>
      <w:r w:rsidRPr="00222159">
        <w:rPr>
          <w:rFonts w:cs="Times New Roman"/>
          <w:szCs w:val="28"/>
        </w:rPr>
        <w:t xml:space="preserve">или в процессе потребления, осуществляется путём заключения договоров </w:t>
      </w:r>
      <w:r w:rsidR="00680799">
        <w:rPr>
          <w:rFonts w:cs="Times New Roman"/>
          <w:szCs w:val="28"/>
        </w:rPr>
        <w:br/>
      </w:r>
      <w:r w:rsidRPr="00222159">
        <w:rPr>
          <w:rFonts w:cs="Times New Roman"/>
          <w:szCs w:val="28"/>
        </w:rPr>
        <w:t xml:space="preserve">с индивидуальными предпринимателями, юридическими лицами </w:t>
      </w:r>
      <w:r w:rsidR="00680799">
        <w:rPr>
          <w:rFonts w:cs="Times New Roman"/>
          <w:szCs w:val="28"/>
        </w:rPr>
        <w:br/>
      </w:r>
      <w:r w:rsidRPr="00222159">
        <w:rPr>
          <w:rFonts w:cs="Times New Roman"/>
          <w:szCs w:val="28"/>
        </w:rPr>
        <w:t>(далее – специализированная организация). Для обращен</w:t>
      </w:r>
      <w:r w:rsidR="00467F2B">
        <w:rPr>
          <w:rFonts w:cs="Times New Roman"/>
          <w:szCs w:val="28"/>
        </w:rPr>
        <w:t xml:space="preserve">ия с отходами </w:t>
      </w:r>
      <w:proofErr w:type="gramStart"/>
      <w:r w:rsidR="00467F2B">
        <w:rPr>
          <w:rFonts w:cs="Times New Roman"/>
          <w:szCs w:val="28"/>
        </w:rPr>
        <w:t>III  –</w:t>
      </w:r>
      <w:proofErr w:type="gramEnd"/>
      <w:r w:rsidR="00467F2B">
        <w:rPr>
          <w:rFonts w:cs="Times New Roman"/>
          <w:szCs w:val="28"/>
        </w:rPr>
        <w:t xml:space="preserve">  IV классов </w:t>
      </w:r>
      <w:r w:rsidRPr="00222159">
        <w:rPr>
          <w:rFonts w:cs="Times New Roman"/>
          <w:szCs w:val="28"/>
        </w:rPr>
        <w:t>опасности специализированные организации должны иметь лицензию на данный вид деятельности</w:t>
      </w:r>
      <w:r>
        <w:rPr>
          <w:rFonts w:cs="Times New Roman"/>
          <w:szCs w:val="28"/>
        </w:rPr>
        <w:t>;</w:t>
      </w:r>
    </w:p>
    <w:p w:rsidR="00652CC8" w:rsidRPr="00652CC8" w:rsidRDefault="00FB5D9E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16) з</w:t>
      </w:r>
      <w:r w:rsidR="00652CC8" w:rsidRPr="00652CC8">
        <w:rPr>
          <w:rFonts w:cs="Times New Roman"/>
          <w:szCs w:val="28"/>
        </w:rPr>
        <w:t xml:space="preserve">апрещается складирование строительных отходов, образовавшихся в результате строительства и капитального ремонта, разрушения зданий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и сооружений, в местах (площадках) накоплени</w:t>
      </w:r>
      <w:r>
        <w:rPr>
          <w:rFonts w:cs="Times New Roman"/>
          <w:szCs w:val="28"/>
        </w:rPr>
        <w:t>я твёрдых коммунальных отходов;</w:t>
      </w:r>
    </w:p>
    <w:p w:rsidR="00652CC8" w:rsidRPr="00652CC8" w:rsidRDefault="00680799" w:rsidP="00FB5D9E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17)  </w:t>
      </w:r>
      <w:r w:rsidR="00FB5D9E">
        <w:rPr>
          <w:rFonts w:cs="Times New Roman"/>
          <w:szCs w:val="28"/>
        </w:rPr>
        <w:t>о</w:t>
      </w:r>
      <w:r w:rsidR="00A33659">
        <w:rPr>
          <w:rFonts w:cs="Times New Roman"/>
          <w:szCs w:val="28"/>
        </w:rPr>
        <w:t>тходы I  </w:t>
      </w:r>
      <w:r w:rsidR="00FB5D9E">
        <w:rPr>
          <w:rFonts w:cs="Times New Roman"/>
          <w:szCs w:val="28"/>
        </w:rPr>
        <w:t>–</w:t>
      </w:r>
      <w:r w:rsidR="00A33659">
        <w:rPr>
          <w:rFonts w:cs="Times New Roman"/>
          <w:szCs w:val="28"/>
        </w:rPr>
        <w:t>  </w:t>
      </w:r>
      <w:r w:rsidR="00652CC8" w:rsidRPr="00652CC8">
        <w:rPr>
          <w:rFonts w:cs="Times New Roman"/>
          <w:szCs w:val="28"/>
        </w:rPr>
        <w:t xml:space="preserve">III </w:t>
      </w:r>
      <w:r w:rsidR="00652CC8" w:rsidRPr="00467F2B">
        <w:rPr>
          <w:rFonts w:cs="Times New Roman"/>
          <w:szCs w:val="28"/>
        </w:rPr>
        <w:t>классов</w:t>
      </w:r>
      <w:r w:rsidR="00652CC8" w:rsidRPr="00652CC8">
        <w:rPr>
          <w:rFonts w:cs="Times New Roman"/>
          <w:szCs w:val="28"/>
        </w:rPr>
        <w:t xml:space="preserve"> опасности, биологические отходы, медицинские, радиоактивные, ртутьсодержащие изделия накапливаются </w:t>
      </w:r>
      <w:r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и утилизируются в порядке, </w:t>
      </w:r>
      <w:r w:rsidR="00FB5D9E">
        <w:rPr>
          <w:rFonts w:cs="Times New Roman"/>
          <w:szCs w:val="28"/>
        </w:rPr>
        <w:t>установленном законодательством;</w:t>
      </w:r>
    </w:p>
    <w:p w:rsidR="00652CC8" w:rsidRPr="00652CC8" w:rsidRDefault="00652CC8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>18)</w:t>
      </w:r>
      <w:r w:rsidR="00A33659">
        <w:rPr>
          <w:rFonts w:eastAsia="Times New Roman" w:cs="Times New Roman"/>
          <w:szCs w:val="28"/>
          <w:lang w:eastAsia="ru-RU"/>
        </w:rPr>
        <w:t>  </w:t>
      </w:r>
      <w:r w:rsidR="00FB5D9E">
        <w:rPr>
          <w:rFonts w:eastAsia="Times New Roman" w:cs="Times New Roman"/>
          <w:szCs w:val="28"/>
          <w:lang w:eastAsia="ru-RU"/>
        </w:rPr>
        <w:t>вывоз твё</w:t>
      </w:r>
      <w:r w:rsidRPr="00652CC8">
        <w:rPr>
          <w:rFonts w:eastAsia="Times New Roman" w:cs="Times New Roman"/>
          <w:szCs w:val="28"/>
          <w:lang w:eastAsia="ru-RU"/>
        </w:rPr>
        <w:t xml:space="preserve">рдых коммунальных отходов должен осуществляться </w:t>
      </w:r>
      <w:r w:rsidR="00680799">
        <w:rPr>
          <w:rFonts w:eastAsia="Times New Roman" w:cs="Times New Roman"/>
          <w:szCs w:val="28"/>
          <w:lang w:eastAsia="ru-RU"/>
        </w:rPr>
        <w:br/>
      </w:r>
      <w:r w:rsidRPr="00652CC8">
        <w:rPr>
          <w:rFonts w:eastAsia="Times New Roman" w:cs="Times New Roman"/>
          <w:szCs w:val="28"/>
          <w:lang w:eastAsia="ru-RU"/>
        </w:rPr>
        <w:t xml:space="preserve">в соответствии с санитарными правилами и нормами, исходя </w:t>
      </w:r>
      <w:r w:rsidR="00A33659">
        <w:rPr>
          <w:rFonts w:eastAsia="Times New Roman" w:cs="Times New Roman"/>
          <w:szCs w:val="28"/>
          <w:lang w:eastAsia="ru-RU"/>
        </w:rPr>
        <w:br/>
      </w:r>
      <w:r w:rsidRPr="00652CC8">
        <w:rPr>
          <w:rFonts w:eastAsia="Times New Roman" w:cs="Times New Roman"/>
          <w:szCs w:val="28"/>
          <w:lang w:eastAsia="ru-RU"/>
        </w:rPr>
        <w:t xml:space="preserve">из среднесуточной температуры </w:t>
      </w:r>
      <w:r w:rsidR="00A33659">
        <w:rPr>
          <w:rFonts w:eastAsia="Times New Roman" w:cs="Times New Roman"/>
          <w:szCs w:val="28"/>
          <w:lang w:eastAsia="ru-RU"/>
        </w:rPr>
        <w:t xml:space="preserve">наружного воздуха в течение 3 </w:t>
      </w:r>
      <w:r w:rsidRPr="00652CC8">
        <w:rPr>
          <w:rFonts w:eastAsia="Times New Roman" w:cs="Times New Roman"/>
          <w:szCs w:val="28"/>
          <w:lang w:eastAsia="ru-RU"/>
        </w:rPr>
        <w:t xml:space="preserve">суток: </w:t>
      </w:r>
      <w:r w:rsidR="00A33659">
        <w:rPr>
          <w:rFonts w:eastAsia="Times New Roman" w:cs="Times New Roman"/>
          <w:szCs w:val="28"/>
          <w:lang w:eastAsia="ru-RU"/>
        </w:rPr>
        <w:br/>
      </w:r>
      <w:r w:rsidRPr="00EE5B5E">
        <w:rPr>
          <w:rFonts w:eastAsia="Times New Roman" w:cs="Times New Roman"/>
          <w:szCs w:val="28"/>
          <w:lang w:eastAsia="ru-RU"/>
        </w:rPr>
        <w:t xml:space="preserve">при </w:t>
      </w:r>
      <w:r w:rsidR="00A33659" w:rsidRPr="00EE5B5E">
        <w:rPr>
          <w:rFonts w:eastAsia="Times New Roman" w:cs="Times New Roman"/>
          <w:szCs w:val="28"/>
          <w:lang w:eastAsia="ru-RU"/>
        </w:rPr>
        <w:t xml:space="preserve">температуре </w:t>
      </w:r>
      <w:r w:rsidRPr="00EE5B5E">
        <w:rPr>
          <w:rFonts w:eastAsia="Times New Roman" w:cs="Times New Roman"/>
          <w:szCs w:val="28"/>
          <w:lang w:eastAsia="ru-RU"/>
        </w:rPr>
        <w:t xml:space="preserve">плюс 5°С и выше </w:t>
      </w:r>
      <w:r w:rsidRPr="00EE5B5E">
        <w:rPr>
          <w:rFonts w:cs="Times New Roman"/>
          <w:szCs w:val="28"/>
        </w:rPr>
        <w:t>–</w:t>
      </w:r>
      <w:r w:rsidRPr="00EE5B5E">
        <w:rPr>
          <w:rFonts w:eastAsia="Times New Roman" w:cs="Times New Roman"/>
          <w:szCs w:val="28"/>
          <w:lang w:eastAsia="ru-RU"/>
        </w:rPr>
        <w:t xml:space="preserve"> не реже 1 раза в сутки; при </w:t>
      </w:r>
      <w:r w:rsidR="00A33659" w:rsidRPr="00EE5B5E">
        <w:rPr>
          <w:rFonts w:eastAsia="Times New Roman" w:cs="Times New Roman"/>
          <w:szCs w:val="28"/>
          <w:lang w:eastAsia="ru-RU"/>
        </w:rPr>
        <w:t>температуре</w:t>
      </w:r>
      <w:r w:rsidR="00A33659">
        <w:rPr>
          <w:rFonts w:eastAsia="Times New Roman" w:cs="Times New Roman"/>
          <w:szCs w:val="28"/>
          <w:lang w:eastAsia="ru-RU"/>
        </w:rPr>
        <w:t xml:space="preserve"> </w:t>
      </w:r>
      <w:r w:rsidRPr="00652CC8">
        <w:rPr>
          <w:rFonts w:eastAsia="Times New Roman" w:cs="Times New Roman"/>
          <w:szCs w:val="28"/>
          <w:lang w:eastAsia="ru-RU"/>
        </w:rPr>
        <w:t xml:space="preserve">плюс 4°С и ниже </w:t>
      </w:r>
      <w:r w:rsidRPr="00652CC8">
        <w:rPr>
          <w:rFonts w:cs="Times New Roman"/>
          <w:szCs w:val="28"/>
        </w:rPr>
        <w:t xml:space="preserve">– </w:t>
      </w:r>
      <w:r w:rsidRPr="00652CC8">
        <w:rPr>
          <w:rFonts w:eastAsia="Times New Roman" w:cs="Times New Roman"/>
          <w:szCs w:val="28"/>
          <w:lang w:eastAsia="ru-RU"/>
        </w:rPr>
        <w:t xml:space="preserve">не реже 1 раза в 3 суток. Вывоз крупногабаритных отходов должен осуществляться по мере его накопления, но не реже 1 раза в 10 суток </w:t>
      </w:r>
      <w:r w:rsidRPr="00652CC8">
        <w:rPr>
          <w:rFonts w:eastAsia="Times New Roman" w:cs="Times New Roman"/>
          <w:szCs w:val="28"/>
          <w:lang w:eastAsia="ru-RU"/>
        </w:rPr>
        <w:lastRenderedPageBreak/>
        <w:t>при температуре наружного воздуха плюс 4</w:t>
      </w:r>
      <w:r w:rsidR="00A33659" w:rsidRPr="00652CC8">
        <w:rPr>
          <w:rFonts w:eastAsia="Times New Roman" w:cs="Times New Roman"/>
          <w:szCs w:val="28"/>
          <w:lang w:eastAsia="ru-RU"/>
        </w:rPr>
        <w:t>°</w:t>
      </w:r>
      <w:r w:rsidRPr="00652CC8">
        <w:rPr>
          <w:rFonts w:cs="Times New Roman"/>
          <w:szCs w:val="28"/>
        </w:rPr>
        <w:t>С и ниже, а при температуре плюс 5</w:t>
      </w:r>
      <w:r w:rsidR="00A33659" w:rsidRPr="00652CC8">
        <w:rPr>
          <w:rFonts w:eastAsia="Times New Roman" w:cs="Times New Roman"/>
          <w:szCs w:val="28"/>
          <w:lang w:eastAsia="ru-RU"/>
        </w:rPr>
        <w:t>°</w:t>
      </w:r>
      <w:r w:rsidRPr="00652CC8">
        <w:rPr>
          <w:rFonts w:cs="Times New Roman"/>
          <w:szCs w:val="28"/>
          <w:lang w:val="en-US"/>
        </w:rPr>
        <w:t>C</w:t>
      </w:r>
      <w:r w:rsidRPr="00652CC8">
        <w:rPr>
          <w:rFonts w:cs="Times New Roman"/>
          <w:szCs w:val="28"/>
        </w:rPr>
        <w:t xml:space="preserve"> и</w:t>
      </w:r>
      <w:r w:rsidR="00FB5D9E">
        <w:rPr>
          <w:rFonts w:cs="Times New Roman"/>
          <w:szCs w:val="28"/>
        </w:rPr>
        <w:t xml:space="preserve"> выше –</w:t>
      </w:r>
      <w:r w:rsidR="00822797">
        <w:rPr>
          <w:rFonts w:cs="Times New Roman"/>
          <w:szCs w:val="28"/>
        </w:rPr>
        <w:t xml:space="preserve"> </w:t>
      </w:r>
      <w:r w:rsidR="00FB5D9E">
        <w:rPr>
          <w:rFonts w:cs="Times New Roman"/>
          <w:szCs w:val="28"/>
        </w:rPr>
        <w:t>не реже 1 раза в 7 суток;</w:t>
      </w:r>
    </w:p>
    <w:p w:rsidR="00652CC8" w:rsidRPr="00652CC8" w:rsidRDefault="00FB5D9E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19) п</w:t>
      </w:r>
      <w:r w:rsidR="00652CC8" w:rsidRPr="00652CC8">
        <w:rPr>
          <w:rFonts w:cs="Times New Roman"/>
          <w:szCs w:val="28"/>
        </w:rPr>
        <w:t>осле выгрузки отходов из контейнеров-сборников в мусоровоз работник организации, осуществляющей вывоз отходов, обязан подобра</w:t>
      </w:r>
      <w:r>
        <w:rPr>
          <w:rFonts w:cs="Times New Roman"/>
          <w:szCs w:val="28"/>
        </w:rPr>
        <w:t>ть выпавшие при выгрузке отходы;</w:t>
      </w:r>
    </w:p>
    <w:p w:rsidR="00652CC8" w:rsidRPr="00652CC8" w:rsidRDefault="00680799" w:rsidP="00652CC8">
      <w:pPr>
        <w:ind w:firstLine="708"/>
        <w:rPr>
          <w:rFonts w:cs="Times New Roman"/>
          <w:szCs w:val="28"/>
        </w:rPr>
      </w:pPr>
      <w:r w:rsidRPr="00EE5B5E">
        <w:rPr>
          <w:rFonts w:cs="Times New Roman"/>
          <w:szCs w:val="28"/>
        </w:rPr>
        <w:t>20)  </w:t>
      </w:r>
      <w:r w:rsidR="00FB5D9E" w:rsidRPr="00EE5B5E">
        <w:rPr>
          <w:rFonts w:cs="Times New Roman"/>
          <w:szCs w:val="28"/>
        </w:rPr>
        <w:t>н</w:t>
      </w:r>
      <w:r w:rsidR="00652CC8" w:rsidRPr="00EE5B5E">
        <w:rPr>
          <w:rFonts w:cs="Times New Roman"/>
          <w:szCs w:val="28"/>
        </w:rPr>
        <w:t xml:space="preserve">а территории муниципального образования запрещается накапливать и размещать отходы в несанкционированных </w:t>
      </w:r>
      <w:r w:rsidR="00EE5B5E" w:rsidRPr="00EE5B5E">
        <w:rPr>
          <w:rFonts w:cs="Times New Roman"/>
          <w:szCs w:val="28"/>
        </w:rPr>
        <w:t>местах, в том числе загрязнять или засорять территории</w:t>
      </w:r>
      <w:r w:rsidR="00652CC8" w:rsidRPr="00EE5B5E">
        <w:rPr>
          <w:rFonts w:cs="Times New Roman"/>
          <w:szCs w:val="28"/>
        </w:rPr>
        <w:t xml:space="preserve"> обще</w:t>
      </w:r>
      <w:r w:rsidR="00A33659" w:rsidRPr="00EE5B5E">
        <w:rPr>
          <w:rFonts w:cs="Times New Roman"/>
          <w:szCs w:val="28"/>
        </w:rPr>
        <w:t>го пользования, а также закреплё</w:t>
      </w:r>
      <w:r w:rsidR="00EE5B5E" w:rsidRPr="00EE5B5E">
        <w:rPr>
          <w:rFonts w:cs="Times New Roman"/>
          <w:szCs w:val="28"/>
        </w:rPr>
        <w:t>нные территории (выбрасывать бытовые отходы</w:t>
      </w:r>
      <w:r w:rsidR="00652CC8" w:rsidRPr="00EE5B5E">
        <w:rPr>
          <w:rFonts w:cs="Times New Roman"/>
          <w:szCs w:val="28"/>
        </w:rPr>
        <w:t>, бумаг</w:t>
      </w:r>
      <w:r w:rsidR="00EE5B5E" w:rsidRPr="00EE5B5E">
        <w:rPr>
          <w:rFonts w:cs="Times New Roman"/>
          <w:szCs w:val="28"/>
        </w:rPr>
        <w:t>у, окурки</w:t>
      </w:r>
      <w:r w:rsidR="00652CC8" w:rsidRPr="00EE5B5E">
        <w:rPr>
          <w:rFonts w:cs="Times New Roman"/>
          <w:szCs w:val="28"/>
        </w:rPr>
        <w:t>, использ</w:t>
      </w:r>
      <w:r w:rsidR="00EE5B5E" w:rsidRPr="00EE5B5E">
        <w:rPr>
          <w:rFonts w:cs="Times New Roman"/>
          <w:szCs w:val="28"/>
        </w:rPr>
        <w:t xml:space="preserve">ованные упаковки, бутылки </w:t>
      </w:r>
      <w:r w:rsidR="00FB5D9E" w:rsidRPr="00EE5B5E">
        <w:rPr>
          <w:rFonts w:cs="Times New Roman"/>
          <w:szCs w:val="28"/>
        </w:rPr>
        <w:t>и пр.);</w:t>
      </w:r>
    </w:p>
    <w:p w:rsidR="00652CC8" w:rsidRPr="00652CC8" w:rsidRDefault="00FB5D9E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21) ю</w:t>
      </w:r>
      <w:r w:rsidR="00652CC8" w:rsidRPr="00652CC8">
        <w:rPr>
          <w:rFonts w:cs="Times New Roman"/>
          <w:szCs w:val="28"/>
        </w:rPr>
        <w:t xml:space="preserve">ридические лица независимо от их организационно-правовой формы, индивидуальные предприниматели и физические лица, разместившие </w:t>
      </w:r>
      <w:r w:rsidR="00652CC8" w:rsidRPr="00A33659">
        <w:rPr>
          <w:rFonts w:cs="Times New Roman"/>
          <w:szCs w:val="28"/>
        </w:rPr>
        <w:t>отходы</w:t>
      </w:r>
      <w:r w:rsidR="00A33659" w:rsidRPr="00A33659">
        <w:rPr>
          <w:rFonts w:cs="Times New Roman"/>
          <w:szCs w:val="28"/>
        </w:rPr>
        <w:t xml:space="preserve"> </w:t>
      </w:r>
      <w:r w:rsidR="00652CC8" w:rsidRPr="00652CC8">
        <w:rPr>
          <w:rFonts w:cs="Times New Roman"/>
          <w:szCs w:val="28"/>
        </w:rPr>
        <w:t>в несанкционирова</w:t>
      </w:r>
      <w:r w:rsidR="00A33659">
        <w:rPr>
          <w:rFonts w:cs="Times New Roman"/>
          <w:szCs w:val="28"/>
        </w:rPr>
        <w:t>нных местах, обязаны за свой счё</w:t>
      </w:r>
      <w:r w:rsidR="00652CC8" w:rsidRPr="00652CC8">
        <w:rPr>
          <w:rFonts w:cs="Times New Roman"/>
          <w:szCs w:val="28"/>
        </w:rPr>
        <w:t>т произвести уборку данной территории, а при необходимости р</w:t>
      </w:r>
      <w:r>
        <w:rPr>
          <w:rFonts w:cs="Times New Roman"/>
          <w:szCs w:val="28"/>
        </w:rPr>
        <w:t>екультивацию земельного участка;</w:t>
      </w:r>
    </w:p>
    <w:p w:rsidR="00652CC8" w:rsidRPr="00652CC8" w:rsidRDefault="00680799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22)  </w:t>
      </w:r>
      <w:r w:rsidR="00FB5D9E">
        <w:rPr>
          <w:rFonts w:cs="Times New Roman"/>
          <w:szCs w:val="28"/>
        </w:rPr>
        <w:t>т</w:t>
      </w:r>
      <w:r w:rsidR="00652CC8" w:rsidRPr="00652CC8">
        <w:rPr>
          <w:rFonts w:cs="Times New Roman"/>
          <w:szCs w:val="28"/>
        </w:rPr>
        <w:t>ранспортировка отходов осуществляется способами, исключающими возможность и</w:t>
      </w:r>
      <w:r w:rsidR="00284D05">
        <w:rPr>
          <w:rFonts w:cs="Times New Roman"/>
          <w:szCs w:val="28"/>
        </w:rPr>
        <w:t>х потери при перевозке, создание аварийной ситуации, причинение</w:t>
      </w:r>
      <w:r w:rsidR="00652CC8" w:rsidRPr="00652CC8">
        <w:rPr>
          <w:rFonts w:cs="Times New Roman"/>
          <w:szCs w:val="28"/>
        </w:rPr>
        <w:t xml:space="preserve"> транспортируемыми отходами вреда здоровью людей </w:t>
      </w:r>
      <w:r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и окружающей среде.</w:t>
      </w:r>
    </w:p>
    <w:p w:rsidR="00652CC8" w:rsidRPr="00652CC8" w:rsidRDefault="00652CC8" w:rsidP="00652CC8">
      <w:pPr>
        <w:ind w:firstLine="708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>Транспортировка опасных отходов осуществляется организациями, имеющими лицензию, в соответствии с требованиями законо</w:t>
      </w:r>
      <w:r w:rsidR="00FB5D9E">
        <w:rPr>
          <w:rFonts w:cs="Times New Roman"/>
          <w:szCs w:val="28"/>
        </w:rPr>
        <w:t>дательства Российской Федерации;</w:t>
      </w:r>
    </w:p>
    <w:p w:rsidR="00652CC8" w:rsidRPr="00652CC8" w:rsidRDefault="00FB5D9E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23) т</w:t>
      </w:r>
      <w:r w:rsidR="00652CC8" w:rsidRPr="00652CC8">
        <w:rPr>
          <w:rFonts w:cs="Times New Roman"/>
          <w:szCs w:val="28"/>
        </w:rPr>
        <w:t>ранспортировка отходов осуществляется при следующих условиях:</w:t>
      </w:r>
    </w:p>
    <w:p w:rsidR="00652CC8" w:rsidRPr="00652CC8" w:rsidRDefault="00680799" w:rsidP="00822797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а) </w:t>
      </w:r>
      <w:r w:rsidR="00652CC8" w:rsidRPr="00652CC8">
        <w:rPr>
          <w:rFonts w:cs="Times New Roman"/>
          <w:szCs w:val="28"/>
        </w:rPr>
        <w:t xml:space="preserve">наличие паспорта отходов I </w:t>
      </w:r>
      <w:r w:rsidR="00822797">
        <w:rPr>
          <w:rFonts w:cs="Times New Roman"/>
          <w:szCs w:val="28"/>
        </w:rPr>
        <w:t>–</w:t>
      </w:r>
      <w:r w:rsidR="00652CC8" w:rsidRPr="00652CC8">
        <w:rPr>
          <w:rFonts w:cs="Times New Roman"/>
          <w:szCs w:val="28"/>
        </w:rPr>
        <w:t xml:space="preserve"> IV классов опасности;</w:t>
      </w:r>
    </w:p>
    <w:p w:rsidR="00652CC8" w:rsidRPr="00652CC8" w:rsidRDefault="00680799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б) </w:t>
      </w:r>
      <w:r w:rsidR="00652CC8" w:rsidRPr="00652CC8">
        <w:rPr>
          <w:rFonts w:cs="Times New Roman"/>
          <w:szCs w:val="28"/>
        </w:rPr>
        <w:t>наличие специально оборудованных и снабжённых специальными знаками транспортных средств;</w:t>
      </w:r>
    </w:p>
    <w:p w:rsidR="00652CC8" w:rsidRPr="00652CC8" w:rsidRDefault="00680799" w:rsidP="00822797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в) </w:t>
      </w:r>
      <w:r w:rsidR="00652CC8" w:rsidRPr="00652CC8">
        <w:rPr>
          <w:rFonts w:cs="Times New Roman"/>
          <w:szCs w:val="28"/>
        </w:rPr>
        <w:t xml:space="preserve">наличие накрывающих материалов (брезентовых пологов и т.д.) </w:t>
      </w:r>
      <w:r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в случае транспортировки отходов I </w:t>
      </w:r>
      <w:r w:rsidR="00822797">
        <w:rPr>
          <w:rFonts w:cs="Times New Roman"/>
          <w:szCs w:val="28"/>
        </w:rPr>
        <w:t>–</w:t>
      </w:r>
      <w:r w:rsidR="00652CC8" w:rsidRPr="00652CC8">
        <w:rPr>
          <w:rFonts w:cs="Times New Roman"/>
          <w:szCs w:val="28"/>
        </w:rPr>
        <w:t xml:space="preserve"> V классов опасности автомобилями </w:t>
      </w:r>
      <w:r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с открытым кузовом;</w:t>
      </w:r>
    </w:p>
    <w:p w:rsidR="00652CC8" w:rsidRPr="00652CC8" w:rsidRDefault="00680799" w:rsidP="00822797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г) </w:t>
      </w:r>
      <w:r w:rsidR="00652CC8" w:rsidRPr="00652CC8">
        <w:rPr>
          <w:rFonts w:cs="Times New Roman"/>
          <w:szCs w:val="28"/>
        </w:rPr>
        <w:t xml:space="preserve">наличие документации для транспортировки и передачи отходов </w:t>
      </w:r>
      <w:r w:rsidR="00822797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I </w:t>
      </w:r>
      <w:r w:rsidR="00822797">
        <w:rPr>
          <w:rFonts w:cs="Times New Roman"/>
          <w:szCs w:val="28"/>
        </w:rPr>
        <w:t>–</w:t>
      </w:r>
      <w:r w:rsidR="00652CC8" w:rsidRPr="00652CC8">
        <w:rPr>
          <w:rFonts w:cs="Times New Roman"/>
          <w:szCs w:val="28"/>
        </w:rPr>
        <w:t xml:space="preserve"> IV классов опасности с указанием количества транспортируемых отходов </w:t>
      </w:r>
      <w:r w:rsidR="00822797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I </w:t>
      </w:r>
      <w:r w:rsidR="00822797">
        <w:rPr>
          <w:rFonts w:cs="Times New Roman"/>
          <w:szCs w:val="28"/>
        </w:rPr>
        <w:t xml:space="preserve">– </w:t>
      </w:r>
      <w:r w:rsidR="00652CC8" w:rsidRPr="00652CC8">
        <w:rPr>
          <w:rFonts w:cs="Times New Roman"/>
          <w:szCs w:val="28"/>
        </w:rPr>
        <w:t>IV классов опасности, цели и мест</w:t>
      </w:r>
      <w:r w:rsidR="00FB5D9E">
        <w:rPr>
          <w:rFonts w:cs="Times New Roman"/>
          <w:szCs w:val="28"/>
        </w:rPr>
        <w:t>а назначения их транспортировки;</w:t>
      </w:r>
    </w:p>
    <w:p w:rsidR="00652CC8" w:rsidRPr="00652CC8" w:rsidRDefault="00680799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24) </w:t>
      </w:r>
      <w:r w:rsidR="00FB5D9E">
        <w:rPr>
          <w:rFonts w:cs="Times New Roman"/>
          <w:szCs w:val="28"/>
        </w:rPr>
        <w:t>н</w:t>
      </w:r>
      <w:r w:rsidR="00652CC8" w:rsidRPr="00652CC8">
        <w:rPr>
          <w:rFonts w:cs="Times New Roman"/>
          <w:szCs w:val="28"/>
        </w:rPr>
        <w:t xml:space="preserve">а земельных участках жилой застройки, на территориях садоводства или огородничества для собственных нужд, не имеющих централизованной канализации для стоков (нечистот), сооружается местная канализация с устройством септика или выгребные ямы для сбора туалетных и помойных нечистот с непроницаемым дном, стенками и крышками </w:t>
      </w:r>
      <w:r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с решётками, препятствующими по</w:t>
      </w:r>
      <w:r w:rsidR="00FB5D9E">
        <w:rPr>
          <w:rFonts w:cs="Times New Roman"/>
          <w:szCs w:val="28"/>
        </w:rPr>
        <w:t>паданию крупных предметов в яму;</w:t>
      </w:r>
    </w:p>
    <w:p w:rsidR="00652CC8" w:rsidRPr="00652CC8" w:rsidRDefault="00FB5D9E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25) з</w:t>
      </w:r>
      <w:r w:rsidR="00652CC8" w:rsidRPr="00652CC8">
        <w:rPr>
          <w:rFonts w:cs="Times New Roman"/>
          <w:szCs w:val="28"/>
        </w:rPr>
        <w:t xml:space="preserve">апрещается установка устройств наливных помоек, разлив помоев и нечистот за территорией домов, земельных участков, вынос отходов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на территорию общего пользования и</w:t>
      </w:r>
      <w:r>
        <w:rPr>
          <w:rFonts w:cs="Times New Roman"/>
          <w:szCs w:val="28"/>
        </w:rPr>
        <w:t xml:space="preserve"> улично-дорожную сеть города;</w:t>
      </w:r>
    </w:p>
    <w:p w:rsidR="00652CC8" w:rsidRPr="00652CC8" w:rsidRDefault="00FB5D9E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26) ж</w:t>
      </w:r>
      <w:r w:rsidR="00652CC8" w:rsidRPr="00652CC8">
        <w:rPr>
          <w:rFonts w:cs="Times New Roman"/>
          <w:szCs w:val="28"/>
        </w:rPr>
        <w:t>идкие нечистоты вывозятся на очистные сооружения либо иные специализированные места слива по договорам или разовым заявкам организациями,</w:t>
      </w:r>
      <w:r>
        <w:rPr>
          <w:rFonts w:cs="Times New Roman"/>
          <w:szCs w:val="28"/>
        </w:rPr>
        <w:t xml:space="preserve"> имеющими специальный транспорт;</w:t>
      </w:r>
    </w:p>
    <w:p w:rsidR="00652CC8" w:rsidRPr="00652CC8" w:rsidRDefault="00FB5D9E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27) з</w:t>
      </w:r>
      <w:r w:rsidR="00652CC8" w:rsidRPr="00652CC8">
        <w:rPr>
          <w:rFonts w:cs="Times New Roman"/>
          <w:szCs w:val="28"/>
        </w:rPr>
        <w:t xml:space="preserve">апрещается осуществлять слив и сброс отходов, в том числе жидких отходов, неочищенных стоков, горюче-смазочных материалов в систему ливневой канализации, в систему канализационных коллекторов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в неустановленных пунктах слива, на рельеф, в водоёмы, реки и иные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не предн</w:t>
      </w:r>
      <w:r>
        <w:rPr>
          <w:rFonts w:cs="Times New Roman"/>
          <w:szCs w:val="28"/>
        </w:rPr>
        <w:t>азначенные для этих целей места;</w:t>
      </w:r>
    </w:p>
    <w:p w:rsidR="00652CC8" w:rsidRPr="00652CC8" w:rsidRDefault="00652CC8" w:rsidP="00652CC8">
      <w:pPr>
        <w:ind w:firstLine="708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>28</w:t>
      </w:r>
      <w:r w:rsidR="00680799">
        <w:rPr>
          <w:rFonts w:cs="Times New Roman"/>
          <w:szCs w:val="28"/>
        </w:rPr>
        <w:t>)  </w:t>
      </w:r>
      <w:r w:rsidR="00FB5D9E">
        <w:rPr>
          <w:rFonts w:cs="Times New Roman"/>
          <w:szCs w:val="28"/>
        </w:rPr>
        <w:t>с</w:t>
      </w:r>
      <w:r w:rsidRPr="00652CC8">
        <w:rPr>
          <w:rFonts w:cs="Times New Roman"/>
          <w:szCs w:val="28"/>
        </w:rPr>
        <w:t>обственники помещений обязаны обеспечивать подъезды непосредственно к эксплуатируемым ими м</w:t>
      </w:r>
      <w:r w:rsidR="00FB5D9E">
        <w:rPr>
          <w:rFonts w:cs="Times New Roman"/>
          <w:szCs w:val="28"/>
        </w:rPr>
        <w:t>усоросборникам и выгребным ямам;</w:t>
      </w:r>
    </w:p>
    <w:p w:rsidR="00652CC8" w:rsidRPr="00652CC8" w:rsidRDefault="00652CC8" w:rsidP="00652CC8">
      <w:pPr>
        <w:ind w:firstLine="708"/>
        <w:rPr>
          <w:rFonts w:eastAsia="Times New Roman" w:cs="Times New Roman"/>
          <w:szCs w:val="28"/>
          <w:lang w:eastAsia="ru-RU"/>
        </w:rPr>
      </w:pPr>
      <w:r w:rsidRPr="00652CC8">
        <w:rPr>
          <w:rFonts w:cs="Times New Roman"/>
          <w:szCs w:val="28"/>
        </w:rPr>
        <w:t>29)</w:t>
      </w:r>
      <w:r w:rsidR="00FB5D9E">
        <w:rPr>
          <w:rFonts w:eastAsia="Times New Roman" w:cs="Times New Roman"/>
          <w:szCs w:val="28"/>
          <w:lang w:eastAsia="ru-RU"/>
        </w:rPr>
        <w:t xml:space="preserve"> в</w:t>
      </w:r>
      <w:r w:rsidRPr="00652CC8">
        <w:rPr>
          <w:rFonts w:eastAsia="Times New Roman" w:cs="Times New Roman"/>
          <w:szCs w:val="28"/>
          <w:lang w:eastAsia="ru-RU"/>
        </w:rPr>
        <w:t>ывоз пищевых отходов от организаций осу</w:t>
      </w:r>
      <w:r w:rsidR="0053059B">
        <w:rPr>
          <w:rFonts w:eastAsia="Times New Roman" w:cs="Times New Roman"/>
          <w:szCs w:val="28"/>
          <w:lang w:eastAsia="ru-RU"/>
        </w:rPr>
        <w:t>ществляется ежедневно.</w:t>
      </w:r>
    </w:p>
    <w:p w:rsidR="00652CC8" w:rsidRPr="00652CC8" w:rsidRDefault="00652CC8" w:rsidP="00652CC8">
      <w:pPr>
        <w:ind w:firstLine="708"/>
        <w:rPr>
          <w:rFonts w:cs="Times New Roman"/>
          <w:szCs w:val="28"/>
        </w:rPr>
      </w:pPr>
      <w:r w:rsidRPr="00652CC8">
        <w:rPr>
          <w:rFonts w:eastAsia="Times New Roman" w:cs="Times New Roman"/>
          <w:szCs w:val="28"/>
          <w:lang w:eastAsia="ru-RU"/>
        </w:rPr>
        <w:t xml:space="preserve">При использовании специально выделенного холодильного оборудования вывоз пищевых отходов из организации осуществляется </w:t>
      </w:r>
      <w:r w:rsidR="00680799">
        <w:rPr>
          <w:rFonts w:eastAsia="Times New Roman" w:cs="Times New Roman"/>
          <w:szCs w:val="28"/>
          <w:lang w:eastAsia="ru-RU"/>
        </w:rPr>
        <w:br/>
      </w:r>
      <w:r w:rsidRPr="00652CC8">
        <w:rPr>
          <w:rFonts w:eastAsia="Times New Roman" w:cs="Times New Roman"/>
          <w:szCs w:val="28"/>
          <w:lang w:eastAsia="ru-RU"/>
        </w:rPr>
        <w:t>по мере заполнения, но не реже 1 раза в неделю</w:t>
      </w:r>
      <w:r w:rsidR="00FB5D9E">
        <w:rPr>
          <w:rFonts w:cs="Times New Roman"/>
          <w:szCs w:val="28"/>
        </w:rPr>
        <w:t>;</w:t>
      </w:r>
    </w:p>
    <w:p w:rsidR="00652CC8" w:rsidRPr="00652CC8" w:rsidRDefault="00FB5D9E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30) с</w:t>
      </w:r>
      <w:r w:rsidR="00652CC8" w:rsidRPr="00652CC8">
        <w:rPr>
          <w:rFonts w:cs="Times New Roman"/>
          <w:szCs w:val="28"/>
        </w:rPr>
        <w:t xml:space="preserve">одержание и эксплуатация санкционированных мест хранения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и утилизации отходов осущест</w:t>
      </w:r>
      <w:r>
        <w:rPr>
          <w:rFonts w:cs="Times New Roman"/>
          <w:szCs w:val="28"/>
        </w:rPr>
        <w:t>вляется в установленном порядке;</w:t>
      </w:r>
    </w:p>
    <w:p w:rsidR="00F06E11" w:rsidRDefault="00FB5D9E" w:rsidP="00F06E1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31) п</w:t>
      </w:r>
      <w:r w:rsidR="00652CC8" w:rsidRPr="00652CC8">
        <w:rPr>
          <w:rFonts w:cs="Times New Roman"/>
          <w:szCs w:val="28"/>
        </w:rPr>
        <w:t xml:space="preserve">ри очистке смотровых колодцев, подземных коммуникаций грунт, отходы, нечистоты должны складироваться в специальную тару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с немедленной вывозкой силами организаций, занимающихся очистными работами.</w:t>
      </w:r>
    </w:p>
    <w:p w:rsidR="00652CC8" w:rsidRPr="00652CC8" w:rsidRDefault="00652CC8" w:rsidP="00F06E11">
      <w:pPr>
        <w:ind w:firstLine="708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>Запрещается складирование нечистот на проезжую часть улиц, тротуары и г</w:t>
      </w:r>
      <w:r w:rsidR="00FB5D9E">
        <w:rPr>
          <w:rFonts w:cs="Times New Roman"/>
          <w:szCs w:val="28"/>
        </w:rPr>
        <w:t>азоны;</w:t>
      </w:r>
    </w:p>
    <w:p w:rsidR="00652CC8" w:rsidRPr="00652CC8" w:rsidRDefault="00FB5D9E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32) в</w:t>
      </w:r>
      <w:r w:rsidR="00652CC8" w:rsidRPr="00652CC8">
        <w:rPr>
          <w:rFonts w:cs="Times New Roman"/>
          <w:szCs w:val="28"/>
        </w:rPr>
        <w:t xml:space="preserve"> целях поддержания эстетического состояния территории города запрещается 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и иных механизмов на придомовых территориях, территориях улично-дорожной сети, озеленённых территориях общего пользования, в местах массового отдыха, на</w:t>
      </w:r>
      <w:r>
        <w:rPr>
          <w:rFonts w:cs="Times New Roman"/>
          <w:szCs w:val="28"/>
        </w:rPr>
        <w:t xml:space="preserve"> территориях общего пользования;</w:t>
      </w:r>
    </w:p>
    <w:p w:rsidR="00652CC8" w:rsidRPr="00652CC8" w:rsidRDefault="00FB5D9E" w:rsidP="00822797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33) з</w:t>
      </w:r>
      <w:r w:rsidR="00652CC8" w:rsidRPr="00652CC8">
        <w:rPr>
          <w:rFonts w:cs="Times New Roman"/>
          <w:szCs w:val="28"/>
        </w:rPr>
        <w:t>апрещается складирование и хранение дров, угля, сена вне территорий индивидуальных домовладений.</w:t>
      </w:r>
    </w:p>
    <w:p w:rsidR="00652CC8" w:rsidRPr="00652CC8" w:rsidRDefault="00680799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A33659">
        <w:rPr>
          <w:rFonts w:cs="Times New Roman"/>
          <w:szCs w:val="28"/>
        </w:rPr>
        <w:t>3.  </w:t>
      </w:r>
      <w:r w:rsidR="00652CC8" w:rsidRPr="00A33659">
        <w:rPr>
          <w:rFonts w:cs="Times New Roman"/>
          <w:szCs w:val="28"/>
        </w:rPr>
        <w:t>Общие требования к уборке территории муниципального образования</w:t>
      </w:r>
      <w:r w:rsidR="00FB5D9E" w:rsidRPr="00A33659">
        <w:rPr>
          <w:rFonts w:cs="Times New Roman"/>
          <w:szCs w:val="28"/>
        </w:rPr>
        <w:t>:</w:t>
      </w:r>
    </w:p>
    <w:p w:rsidR="00652CC8" w:rsidRPr="00652CC8" w:rsidRDefault="00FB5D9E" w:rsidP="00652CC8">
      <w:pPr>
        <w:shd w:val="clear" w:color="auto" w:fill="FFFFFF"/>
        <w:spacing w:line="256" w:lineRule="auto"/>
        <w:ind w:firstLine="709"/>
        <w:textAlignment w:val="baseline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t>1) д</w:t>
      </w:r>
      <w:r w:rsidR="00652CC8" w:rsidRPr="00652CC8">
        <w:rPr>
          <w:rFonts w:eastAsia="Times New Roman" w:cs="Times New Roman"/>
          <w:spacing w:val="2"/>
          <w:szCs w:val="28"/>
        </w:rPr>
        <w:t>ля уборки территории муниципального образования применяются механизир</w:t>
      </w:r>
      <w:r>
        <w:rPr>
          <w:rFonts w:eastAsia="Times New Roman" w:cs="Times New Roman"/>
          <w:spacing w:val="2"/>
          <w:szCs w:val="28"/>
        </w:rPr>
        <w:t>ованный и ручной способы уборки;</w:t>
      </w:r>
    </w:p>
    <w:p w:rsidR="00652CC8" w:rsidRDefault="00FB5D9E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 п</w:t>
      </w:r>
      <w:r w:rsidR="00652CC8" w:rsidRPr="00652CC8">
        <w:rPr>
          <w:rFonts w:cs="Times New Roman"/>
          <w:szCs w:val="28"/>
        </w:rPr>
        <w:t>ри уборке в ночное время принимаю</w:t>
      </w:r>
      <w:r>
        <w:rPr>
          <w:rFonts w:cs="Times New Roman"/>
          <w:szCs w:val="28"/>
        </w:rPr>
        <w:t>тся меры, предупреждающие шум;</w:t>
      </w:r>
    </w:p>
    <w:p w:rsidR="00222159" w:rsidRPr="00652CC8" w:rsidRDefault="00222159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22159">
        <w:rPr>
          <w:rFonts w:cs="Times New Roman"/>
          <w:szCs w:val="28"/>
        </w:rPr>
        <w:t>3) уборку и очистку остановок городского маршрутного транспорта производят организации, в обязанность которых входит уборка территорий улиц, на которых расположены эти остановки, за исключением остановочных комплексов с торговой площадью (автопавильонов)</w:t>
      </w:r>
      <w:r>
        <w:rPr>
          <w:rFonts w:cs="Times New Roman"/>
          <w:szCs w:val="28"/>
        </w:rPr>
        <w:t>;</w:t>
      </w:r>
    </w:p>
    <w:p w:rsidR="00222159" w:rsidRDefault="00222159" w:rsidP="00222159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22159">
        <w:rPr>
          <w:rFonts w:eastAsia="Times New Roman" w:cs="Times New Roman"/>
          <w:szCs w:val="28"/>
          <w:lang w:eastAsia="ru-RU"/>
        </w:rPr>
        <w:t xml:space="preserve">4) владельцы остановочных комплексов с торговой площадью (автопавильонов) обязаны заключать со специализированными коммунальными службами (эксплуатационными и другими предприятиями) договоры на оказание услуг, необходимых для нормальной эксплуатации </w:t>
      </w:r>
      <w:r w:rsidR="00680799">
        <w:rPr>
          <w:rFonts w:eastAsia="Times New Roman" w:cs="Times New Roman"/>
          <w:szCs w:val="28"/>
          <w:lang w:eastAsia="ru-RU"/>
        </w:rPr>
        <w:br/>
      </w:r>
      <w:r w:rsidRPr="00222159">
        <w:rPr>
          <w:rFonts w:eastAsia="Times New Roman" w:cs="Times New Roman"/>
          <w:szCs w:val="28"/>
          <w:lang w:eastAsia="ru-RU"/>
        </w:rPr>
        <w:t xml:space="preserve">и содержания площадок остановок общественного транспорта. Не допускается </w:t>
      </w:r>
      <w:r w:rsidRPr="00222159">
        <w:rPr>
          <w:rFonts w:eastAsia="Times New Roman" w:cs="Times New Roman"/>
          <w:szCs w:val="28"/>
          <w:lang w:eastAsia="ru-RU"/>
        </w:rPr>
        <w:lastRenderedPageBreak/>
        <w:t>сбрасывание снега, сколотого льда/отходов с посадочной площадки остановки на автомобильную дорогу;</w:t>
      </w:r>
    </w:p>
    <w:p w:rsidR="00652CC8" w:rsidRPr="00222159" w:rsidRDefault="00222159" w:rsidP="00222159">
      <w:pPr>
        <w:autoSpaceDE w:val="0"/>
        <w:autoSpaceDN w:val="0"/>
        <w:adjustRightInd w:val="0"/>
        <w:ind w:firstLine="720"/>
        <w:rPr>
          <w:rFonts w:eastAsia="Times New Roman" w:cs="Times New Roman"/>
          <w:strike/>
          <w:szCs w:val="28"/>
          <w:lang w:eastAsia="ru-RU"/>
        </w:rPr>
      </w:pPr>
      <w:r>
        <w:rPr>
          <w:rFonts w:cs="Times New Roman"/>
          <w:szCs w:val="28"/>
        </w:rPr>
        <w:t>5</w:t>
      </w:r>
      <w:r w:rsidR="00FB5D9E">
        <w:rPr>
          <w:rFonts w:cs="Times New Roman"/>
          <w:szCs w:val="28"/>
        </w:rPr>
        <w:t>) э</w:t>
      </w:r>
      <w:r w:rsidR="00652CC8" w:rsidRPr="00652CC8">
        <w:rPr>
          <w:rFonts w:cs="Times New Roman"/>
          <w:szCs w:val="28"/>
        </w:rPr>
        <w:t xml:space="preserve">ксплуатация и содержание в надлежащем санитарно-техническом состоянии водоразборных колонок, в том числе их очистку от загрязнений, льда и снега, а также обеспечение безопасных подходов к ним возлагается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на организации, в чьей </w:t>
      </w:r>
      <w:r w:rsidR="00FB5D9E">
        <w:rPr>
          <w:rFonts w:cs="Times New Roman"/>
          <w:szCs w:val="28"/>
        </w:rPr>
        <w:t>собственности находятся колонки;</w:t>
      </w:r>
    </w:p>
    <w:p w:rsidR="00652CC8" w:rsidRPr="00652CC8" w:rsidRDefault="00222159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652CC8" w:rsidRPr="00652CC8">
        <w:rPr>
          <w:rFonts w:cs="Times New Roman"/>
          <w:szCs w:val="28"/>
        </w:rPr>
        <w:t xml:space="preserve">) </w:t>
      </w:r>
      <w:r w:rsidR="00FB5D9E">
        <w:rPr>
          <w:rFonts w:eastAsia="Times New Roman" w:cs="Times New Roman"/>
          <w:szCs w:val="28"/>
        </w:rPr>
        <w:t>с</w:t>
      </w:r>
      <w:r w:rsidR="00652CC8" w:rsidRPr="00652CC8">
        <w:rPr>
          <w:rFonts w:eastAsia="Times New Roman" w:cs="Times New Roman"/>
          <w:szCs w:val="28"/>
        </w:rPr>
        <w:t xml:space="preserve">одержание и уборку скверов, парков и набережных, проездов </w:t>
      </w:r>
      <w:r w:rsidR="00680799">
        <w:rPr>
          <w:rFonts w:eastAsia="Times New Roman" w:cs="Times New Roman"/>
          <w:szCs w:val="28"/>
        </w:rPr>
        <w:br/>
      </w:r>
      <w:r w:rsidR="00652CC8" w:rsidRPr="00652CC8">
        <w:rPr>
          <w:rFonts w:eastAsia="Times New Roman" w:cs="Times New Roman"/>
          <w:szCs w:val="28"/>
        </w:rPr>
        <w:t xml:space="preserve">и газонов осуществляет специализированное учреждение, подведомственное департаменту городского хозяйства Администрации города, либо специализированные организации по договорам (контрактам) </w:t>
      </w:r>
      <w:r w:rsidR="00680799">
        <w:rPr>
          <w:rFonts w:eastAsia="Times New Roman" w:cs="Times New Roman"/>
          <w:szCs w:val="28"/>
        </w:rPr>
        <w:br/>
      </w:r>
      <w:r w:rsidR="00652CC8" w:rsidRPr="00652CC8">
        <w:rPr>
          <w:rFonts w:eastAsia="Times New Roman" w:cs="Times New Roman"/>
          <w:szCs w:val="28"/>
        </w:rPr>
        <w:t>с Администрацией города в пределах средств, предусмотренн</w:t>
      </w:r>
      <w:r w:rsidR="00FB5D9E">
        <w:rPr>
          <w:rFonts w:eastAsia="Times New Roman" w:cs="Times New Roman"/>
          <w:szCs w:val="28"/>
        </w:rPr>
        <w:t>ых в бюджете города на эти цели;</w:t>
      </w:r>
    </w:p>
    <w:p w:rsidR="00652CC8" w:rsidRPr="00652CC8" w:rsidRDefault="00222159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FB5D9E">
        <w:rPr>
          <w:rFonts w:cs="Times New Roman"/>
          <w:szCs w:val="28"/>
        </w:rPr>
        <w:t>) у</w:t>
      </w:r>
      <w:r w:rsidR="00652CC8" w:rsidRPr="00652CC8">
        <w:rPr>
          <w:rFonts w:cs="Times New Roman"/>
          <w:szCs w:val="28"/>
        </w:rPr>
        <w:t>борка автомобильных дорог и элементов их обустройства, искусственных дорожных сооружений производится организациями, в чьей собственности они находятся, либо организациями, обслуживающими данные объекты по договору.</w:t>
      </w:r>
    </w:p>
    <w:p w:rsidR="00652CC8" w:rsidRDefault="00652CC8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>Очистка и уборка водосточных канав, лотков, труб, дренажей, предназначенных для отвода поверхностных и грунтовых вод из дворов, производится лицами, в чьей собственности они находятся.</w:t>
      </w:r>
    </w:p>
    <w:p w:rsidR="00222159" w:rsidRPr="00652CC8" w:rsidRDefault="00222159" w:rsidP="00222159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222159">
        <w:rPr>
          <w:rFonts w:cs="Times New Roman"/>
          <w:szCs w:val="28"/>
        </w:rPr>
        <w:t>Не допускается слив воды на проезжую часть автодорог, тротуары, газоны, а при производстве аварийных, ремонтных работ слив воды разрешается только по специальным отводам или шлангам в близлежащие колодцы фекальной или ливневой канализации с разрешения</w:t>
      </w:r>
      <w:r w:rsidRPr="00222159">
        <w:rPr>
          <w:rFonts w:cs="Times New Roman"/>
          <w:iCs/>
          <w:szCs w:val="28"/>
        </w:rPr>
        <w:t xml:space="preserve"> владельцев коммуникаций, с возмещением </w:t>
      </w:r>
      <w:r w:rsidRPr="00222159">
        <w:rPr>
          <w:rFonts w:cs="Times New Roman"/>
          <w:szCs w:val="28"/>
        </w:rPr>
        <w:t>затрат на работы по водоотведению сброшенных стоков в порядке, установленном гражданским законодательством</w:t>
      </w:r>
      <w:r>
        <w:rPr>
          <w:rFonts w:cs="Times New Roman"/>
          <w:szCs w:val="28"/>
        </w:rPr>
        <w:t>;</w:t>
      </w:r>
    </w:p>
    <w:p w:rsidR="00652CC8" w:rsidRPr="00652CC8" w:rsidRDefault="00222159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FB5D9E">
        <w:rPr>
          <w:rFonts w:cs="Times New Roman"/>
          <w:szCs w:val="28"/>
        </w:rPr>
        <w:t>) ж</w:t>
      </w:r>
      <w:r w:rsidR="00652CC8" w:rsidRPr="00652CC8">
        <w:rPr>
          <w:rFonts w:cs="Times New Roman"/>
          <w:szCs w:val="28"/>
        </w:rPr>
        <w:t>елезнодорожные пути, проходящие в черте города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</w:t>
      </w:r>
      <w:r w:rsidR="00FB5D9E">
        <w:rPr>
          <w:rFonts w:cs="Times New Roman"/>
          <w:szCs w:val="28"/>
        </w:rPr>
        <w:t>сплуатирующих данные сооружения;</w:t>
      </w:r>
    </w:p>
    <w:p w:rsidR="00652CC8" w:rsidRDefault="00222159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FB5D9E">
        <w:rPr>
          <w:rFonts w:cs="Times New Roman"/>
          <w:szCs w:val="28"/>
        </w:rPr>
        <w:t>) у</w:t>
      </w:r>
      <w:r w:rsidR="00652CC8" w:rsidRPr="00652CC8">
        <w:rPr>
          <w:rFonts w:cs="Times New Roman"/>
          <w:szCs w:val="28"/>
        </w:rPr>
        <w:t xml:space="preserve">борка и очистка территорий, отведённых для размещения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 если указанные в данном пункте сети являются бесхозяйными, обязанность по уборке и очистке этих территорий возлагается н</w:t>
      </w:r>
      <w:r w:rsidR="00A33659">
        <w:rPr>
          <w:rFonts w:cs="Times New Roman"/>
          <w:szCs w:val="28"/>
        </w:rPr>
        <w:t>а организацию, с которой заключё</w:t>
      </w:r>
      <w:r w:rsidR="00652CC8" w:rsidRPr="00652CC8">
        <w:rPr>
          <w:rFonts w:cs="Times New Roman"/>
          <w:szCs w:val="28"/>
        </w:rPr>
        <w:t xml:space="preserve">н договор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об обеспечении сохранности и эксп</w:t>
      </w:r>
      <w:r w:rsidR="00FB5D9E">
        <w:rPr>
          <w:rFonts w:cs="Times New Roman"/>
          <w:szCs w:val="28"/>
        </w:rPr>
        <w:t>луатации бесхозяйного имущества;</w:t>
      </w:r>
    </w:p>
    <w:p w:rsidR="00070946" w:rsidRPr="00652CC8" w:rsidRDefault="00070946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70946">
        <w:rPr>
          <w:rFonts w:cs="Times New Roman"/>
          <w:szCs w:val="28"/>
        </w:rPr>
        <w:t>10) сбор брошенных на автодорогах предметов, создающих помехи дорожному движению, возлагается на организации, обслуживающие соответствующие автодороги</w:t>
      </w:r>
      <w:r>
        <w:rPr>
          <w:rFonts w:cs="Times New Roman"/>
          <w:szCs w:val="28"/>
        </w:rPr>
        <w:t>;</w:t>
      </w:r>
    </w:p>
    <w:p w:rsidR="00652CC8" w:rsidRPr="00652CC8" w:rsidRDefault="00222159" w:rsidP="0053059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680799">
        <w:rPr>
          <w:rFonts w:cs="Times New Roman"/>
          <w:szCs w:val="28"/>
        </w:rPr>
        <w:t>)  </w:t>
      </w:r>
      <w:r w:rsidR="00FB5D9E">
        <w:rPr>
          <w:rFonts w:cs="Times New Roman"/>
          <w:szCs w:val="28"/>
        </w:rPr>
        <w:t>з</w:t>
      </w:r>
      <w:r w:rsidR="00652CC8" w:rsidRPr="00652CC8">
        <w:rPr>
          <w:rFonts w:cs="Times New Roman"/>
          <w:szCs w:val="28"/>
        </w:rPr>
        <w:t>апрещается производить мойку и ремонт механических транспортных средств, сопровождающихся загрязнением территории горюче-смазочными и иными материалами, вне ус</w:t>
      </w:r>
      <w:r w:rsidR="00FB5D9E">
        <w:rPr>
          <w:rFonts w:cs="Times New Roman"/>
          <w:szCs w:val="28"/>
        </w:rPr>
        <w:t>тановленных для этих целей мест;</w:t>
      </w:r>
    </w:p>
    <w:p w:rsidR="00070946" w:rsidRPr="00070946" w:rsidRDefault="00070946" w:rsidP="0053059B">
      <w:pPr>
        <w:autoSpaceDE w:val="0"/>
        <w:autoSpaceDN w:val="0"/>
        <w:adjustRightInd w:val="0"/>
        <w:ind w:firstLine="709"/>
        <w:rPr>
          <w:rFonts w:cs="Times New Roman"/>
          <w:szCs w:val="28"/>
          <w:highlight w:val="cyan"/>
        </w:rPr>
      </w:pPr>
      <w:r w:rsidRPr="00070946">
        <w:rPr>
          <w:rFonts w:eastAsia="Calibri" w:cs="Times New Roman"/>
          <w:szCs w:val="28"/>
        </w:rPr>
        <w:lastRenderedPageBreak/>
        <w:t xml:space="preserve">12) работы по уборке придомовых территорий проводятся в объёме установленного минимального перечня, необходимого для обеспечения надлежащего содержания общего имущества в многоквартирном доме, утверждённого соответствующим постановлением Правительства Российской Федерации, и с учётом периодичности их оказания и выполнения, определённой в соответствии с законодательством в зависимости </w:t>
      </w:r>
      <w:r w:rsidR="00680799">
        <w:rPr>
          <w:rFonts w:eastAsia="Calibri" w:cs="Times New Roman"/>
          <w:szCs w:val="28"/>
        </w:rPr>
        <w:br/>
      </w:r>
      <w:r w:rsidRPr="00070946">
        <w:rPr>
          <w:rFonts w:eastAsia="Calibri" w:cs="Times New Roman"/>
          <w:szCs w:val="28"/>
        </w:rPr>
        <w:t>от выбранного и реализованного способа управления многоквартирным домом</w:t>
      </w:r>
      <w:r>
        <w:rPr>
          <w:rFonts w:eastAsia="Calibri" w:cs="Times New Roman"/>
          <w:szCs w:val="28"/>
        </w:rPr>
        <w:t>;</w:t>
      </w:r>
    </w:p>
    <w:p w:rsidR="00070946" w:rsidRPr="00070946" w:rsidRDefault="00070946" w:rsidP="0053059B">
      <w:pPr>
        <w:autoSpaceDE w:val="0"/>
        <w:autoSpaceDN w:val="0"/>
        <w:adjustRightInd w:val="0"/>
        <w:ind w:firstLine="709"/>
        <w:rPr>
          <w:rFonts w:cs="Times New Roman"/>
          <w:szCs w:val="28"/>
          <w:highlight w:val="cyan"/>
        </w:rPr>
      </w:pPr>
      <w:r w:rsidRPr="00070946">
        <w:rPr>
          <w:rFonts w:cs="Times New Roman"/>
          <w:bCs/>
          <w:szCs w:val="28"/>
        </w:rPr>
        <w:t>13) гаражные, иные потребительские общества и их союзы, правообладатели земельных участков, расположенных в границах территории ведения гражданами садоводства или огородничества, обязаны организовывать содержание соответствующей территории в надлежащем санитарном состоянии</w:t>
      </w:r>
      <w:r>
        <w:rPr>
          <w:rFonts w:cs="Times New Roman"/>
          <w:bCs/>
          <w:szCs w:val="28"/>
        </w:rPr>
        <w:t>;</w:t>
      </w:r>
    </w:p>
    <w:p w:rsidR="00652CC8" w:rsidRDefault="00222159" w:rsidP="0053059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43157E">
        <w:rPr>
          <w:rFonts w:cs="Times New Roman"/>
          <w:szCs w:val="28"/>
        </w:rPr>
        <w:t>) т</w:t>
      </w:r>
      <w:r w:rsidR="00652CC8" w:rsidRPr="00652CC8">
        <w:rPr>
          <w:rFonts w:cs="Times New Roman"/>
          <w:szCs w:val="28"/>
        </w:rPr>
        <w:t>ерритории г</w:t>
      </w:r>
      <w:r w:rsidR="00652CC8" w:rsidRPr="00652CC8">
        <w:rPr>
          <w:rFonts w:cs="Times New Roman"/>
          <w:bCs/>
          <w:szCs w:val="28"/>
        </w:rPr>
        <w:t>аражных, иных потребительских обществ и их союзов,</w:t>
      </w:r>
      <w:r w:rsidR="00652CC8" w:rsidRPr="00652CC8">
        <w:rPr>
          <w:rFonts w:cs="Times New Roman"/>
          <w:szCs w:val="28"/>
        </w:rPr>
        <w:t xml:space="preserve"> земельных участков, расположенных в границах территории ведения гражданами садоводства или огородничества, должны б</w:t>
      </w:r>
      <w:r w:rsidR="00C012D1">
        <w:rPr>
          <w:rFonts w:cs="Times New Roman"/>
          <w:szCs w:val="28"/>
        </w:rPr>
        <w:t>ыть оборудованы площадками с твё</w:t>
      </w:r>
      <w:r w:rsidR="00652CC8" w:rsidRPr="00652CC8">
        <w:rPr>
          <w:rFonts w:cs="Times New Roman"/>
          <w:szCs w:val="28"/>
        </w:rPr>
        <w:t>рдым покрытием для установки к</w:t>
      </w:r>
      <w:r w:rsidR="00E32BC2">
        <w:rPr>
          <w:rFonts w:cs="Times New Roman"/>
          <w:szCs w:val="28"/>
        </w:rPr>
        <w:t>онтейнера под отходы, туалетом.</w:t>
      </w:r>
    </w:p>
    <w:p w:rsidR="00070946" w:rsidRPr="00652CC8" w:rsidRDefault="00070946" w:rsidP="0053059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70946">
        <w:rPr>
          <w:rFonts w:cs="Times New Roman"/>
          <w:szCs w:val="28"/>
        </w:rPr>
        <w:t>У</w:t>
      </w:r>
      <w:r w:rsidRPr="00070946">
        <w:rPr>
          <w:rFonts w:cs="Times New Roman"/>
          <w:bCs/>
          <w:szCs w:val="28"/>
        </w:rPr>
        <w:t xml:space="preserve">казанные хозяйствующие субъекты должны согласовать создание мест (площадок) накопления твёрдых коммунальных отходов с департаментом городского хозяйства Администрации города на основании письменной заявки в порядке, предусмотренном соответствующим постановлением Правительства Российской Федерации, и оборудовать их в соответствии </w:t>
      </w:r>
      <w:r w:rsidR="00680799">
        <w:rPr>
          <w:rFonts w:cs="Times New Roman"/>
          <w:bCs/>
          <w:szCs w:val="28"/>
        </w:rPr>
        <w:br/>
      </w:r>
      <w:r w:rsidRPr="00070946">
        <w:rPr>
          <w:rFonts w:cs="Times New Roman"/>
          <w:bCs/>
          <w:szCs w:val="28"/>
        </w:rPr>
        <w:t>с нормативными правовыми актами, в том числе настоящими Правилами</w:t>
      </w:r>
      <w:r>
        <w:rPr>
          <w:rFonts w:cs="Times New Roman"/>
          <w:bCs/>
          <w:szCs w:val="28"/>
        </w:rPr>
        <w:t>;</w:t>
      </w:r>
    </w:p>
    <w:p w:rsidR="00652CC8" w:rsidRPr="00652CC8" w:rsidRDefault="00222159" w:rsidP="0053059B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="0043157E">
        <w:rPr>
          <w:rFonts w:cs="Times New Roman"/>
          <w:szCs w:val="28"/>
        </w:rPr>
        <w:t>) с</w:t>
      </w:r>
      <w:r w:rsidR="00652CC8" w:rsidRPr="00652CC8">
        <w:rPr>
          <w:rFonts w:cs="Times New Roman"/>
          <w:szCs w:val="28"/>
        </w:rPr>
        <w:t>обственники садовых домов, земельных участков, расположенных в границах территории ведения гражданами садоводства или огородничества обязаны:</w:t>
      </w:r>
    </w:p>
    <w:p w:rsidR="00652CC8" w:rsidRPr="00652CC8" w:rsidRDefault="00E32BC2" w:rsidP="0053059B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652CC8" w:rsidRPr="00652CC8">
        <w:rPr>
          <w:rFonts w:cs="Times New Roman"/>
          <w:szCs w:val="28"/>
        </w:rPr>
        <w:t xml:space="preserve">обустроить выгреб для сбора жидких отходов в соответствии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с требованиями законодательства, принимать меры для предотвращения переполнения выгреба;</w:t>
      </w:r>
    </w:p>
    <w:p w:rsidR="00652CC8" w:rsidRPr="00652CC8" w:rsidRDefault="00E32BC2" w:rsidP="0053059B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652CC8" w:rsidRPr="00652CC8">
        <w:rPr>
          <w:rFonts w:cs="Times New Roman"/>
          <w:szCs w:val="28"/>
        </w:rPr>
        <w:t>очищать канавы, трубы для стока воды, предназначенные для отвода талых вод в весенний период, обеспечивать проход талых вод;</w:t>
      </w:r>
    </w:p>
    <w:p w:rsidR="00652CC8" w:rsidRPr="00652CC8" w:rsidRDefault="00E32BC2" w:rsidP="0053059B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652CC8" w:rsidRPr="00652CC8">
        <w:rPr>
          <w:rFonts w:cs="Times New Roman"/>
          <w:szCs w:val="28"/>
        </w:rPr>
        <w:t xml:space="preserve">осуществлять сбор отходов в контейнеры, установленные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на хозяйственных площадках,</w:t>
      </w:r>
      <w:r w:rsidR="00652CC8" w:rsidRPr="00652CC8">
        <w:rPr>
          <w:rFonts w:eastAsia="Times New Roman" w:cs="Times New Roman"/>
          <w:szCs w:val="28"/>
          <w:lang w:eastAsia="ru-RU"/>
        </w:rPr>
        <w:t xml:space="preserve"> предназначенных для накопления </w:t>
      </w:r>
      <w:r w:rsidR="00652CC8" w:rsidRPr="00811BFB">
        <w:rPr>
          <w:rFonts w:eastAsia="Times New Roman" w:cs="Times New Roman"/>
          <w:szCs w:val="28"/>
          <w:lang w:eastAsia="ru-RU"/>
        </w:rPr>
        <w:t>отходов производств</w:t>
      </w:r>
      <w:r w:rsidR="00C012D1" w:rsidRPr="00811BFB">
        <w:rPr>
          <w:rFonts w:eastAsia="Times New Roman" w:cs="Times New Roman"/>
          <w:szCs w:val="28"/>
          <w:lang w:eastAsia="ru-RU"/>
        </w:rPr>
        <w:t>а и потребления, в том числе твё</w:t>
      </w:r>
      <w:r w:rsidR="00652CC8" w:rsidRPr="00811BFB">
        <w:rPr>
          <w:rFonts w:eastAsia="Times New Roman" w:cs="Times New Roman"/>
          <w:szCs w:val="28"/>
          <w:lang w:eastAsia="ru-RU"/>
        </w:rPr>
        <w:t>рдых коммунальных</w:t>
      </w:r>
      <w:r w:rsidR="00652CC8" w:rsidRPr="00652CC8">
        <w:rPr>
          <w:rFonts w:eastAsia="Times New Roman" w:cs="Times New Roman"/>
          <w:szCs w:val="28"/>
          <w:lang w:eastAsia="ru-RU"/>
        </w:rPr>
        <w:t xml:space="preserve"> отходов, </w:t>
      </w:r>
      <w:r w:rsidR="00680799">
        <w:rPr>
          <w:rFonts w:eastAsia="Times New Roman" w:cs="Times New Roman"/>
          <w:szCs w:val="28"/>
          <w:lang w:eastAsia="ru-RU"/>
        </w:rPr>
        <w:br/>
      </w:r>
      <w:r w:rsidR="00652CC8" w:rsidRPr="00652CC8">
        <w:rPr>
          <w:rFonts w:eastAsia="Times New Roman" w:cs="Times New Roman"/>
          <w:szCs w:val="28"/>
          <w:lang w:eastAsia="ru-RU"/>
        </w:rPr>
        <w:t>и иных отходов,</w:t>
      </w:r>
      <w:r w:rsidR="00652CC8" w:rsidRPr="00652CC8">
        <w:rPr>
          <w:rFonts w:cs="Times New Roman"/>
          <w:szCs w:val="28"/>
        </w:rPr>
        <w:t xml:space="preserve"> на специальных площадках для складирования крупногабаритных отходов;</w:t>
      </w:r>
    </w:p>
    <w:p w:rsidR="00652CC8" w:rsidRPr="00652CC8" w:rsidRDefault="00E32BC2" w:rsidP="00822797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652CC8" w:rsidRPr="00652CC8">
        <w:rPr>
          <w:rFonts w:cs="Times New Roman"/>
          <w:szCs w:val="28"/>
        </w:rPr>
        <w:t xml:space="preserve">не допускать складирование снега, препятствующего проезду транспорта по проездам и подъездам к садовым домам, садовым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или огородным земельным участкам, препятствующего доступу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к инженерным коммуникациям и сооружениям на них, прох</w:t>
      </w:r>
      <w:r w:rsidR="0083644D">
        <w:rPr>
          <w:rFonts w:cs="Times New Roman"/>
          <w:szCs w:val="28"/>
        </w:rPr>
        <w:t xml:space="preserve">оду пешеходов </w:t>
      </w:r>
      <w:r w:rsidR="00680799">
        <w:rPr>
          <w:rFonts w:cs="Times New Roman"/>
          <w:szCs w:val="28"/>
        </w:rPr>
        <w:br/>
      </w:r>
      <w:r w:rsidR="0083644D">
        <w:rPr>
          <w:rFonts w:cs="Times New Roman"/>
          <w:szCs w:val="28"/>
        </w:rPr>
        <w:t>и сохранности зелё</w:t>
      </w:r>
      <w:r w:rsidR="00652CC8" w:rsidRPr="00652CC8">
        <w:rPr>
          <w:rFonts w:cs="Times New Roman"/>
          <w:szCs w:val="28"/>
        </w:rPr>
        <w:t>ных насаждений.</w:t>
      </w:r>
    </w:p>
    <w:p w:rsidR="00070946" w:rsidRPr="00822797" w:rsidRDefault="00652CC8" w:rsidP="00822797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E32BC2">
        <w:rPr>
          <w:rFonts w:cs="Times New Roman"/>
          <w:szCs w:val="28"/>
        </w:rPr>
        <w:t>4. Особенности уборки территории в весенне-летний период</w:t>
      </w:r>
      <w:r w:rsidR="00680799" w:rsidRPr="00E32BC2">
        <w:rPr>
          <w:rFonts w:cs="Times New Roman"/>
          <w:szCs w:val="28"/>
        </w:rPr>
        <w:t>:</w:t>
      </w:r>
    </w:p>
    <w:p w:rsidR="00070946" w:rsidRPr="00070946" w:rsidRDefault="00070946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70946">
        <w:rPr>
          <w:rFonts w:cs="Times New Roman"/>
          <w:szCs w:val="28"/>
        </w:rPr>
        <w:lastRenderedPageBreak/>
        <w:t>1)</w:t>
      </w:r>
      <w:r w:rsidR="00680799">
        <w:rPr>
          <w:rFonts w:cs="Times New Roman"/>
          <w:bCs/>
          <w:szCs w:val="28"/>
        </w:rPr>
        <w:t>  </w:t>
      </w:r>
      <w:r w:rsidRPr="00070946">
        <w:rPr>
          <w:rFonts w:cs="Times New Roman"/>
          <w:bCs/>
          <w:szCs w:val="28"/>
        </w:rPr>
        <w:t>весенне-летняя уборка территории города производится ориентировочно с 16 апреля по 15 октября. Сроки весенне-летней уборки могут корректироваться в зависимости от погодных условий на основании муниципального правового акта Администрации города</w:t>
      </w:r>
      <w:r>
        <w:rPr>
          <w:rFonts w:cs="Times New Roman"/>
          <w:bCs/>
          <w:szCs w:val="28"/>
        </w:rPr>
        <w:t>;</w:t>
      </w:r>
    </w:p>
    <w:p w:rsidR="0053059B" w:rsidRDefault="00701CBA" w:rsidP="0053059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п</w:t>
      </w:r>
      <w:r w:rsidR="00652CC8" w:rsidRPr="00652CC8">
        <w:rPr>
          <w:rFonts w:eastAsia="Times New Roman" w:cs="Times New Roman"/>
          <w:szCs w:val="28"/>
          <w:lang w:eastAsia="ru-RU"/>
        </w:rPr>
        <w:t xml:space="preserve">ридомовые территории, в том числе внутриквартальные проезды, тротуары, другие территории муниципального образования независимо </w:t>
      </w:r>
      <w:r w:rsidR="00680799">
        <w:rPr>
          <w:rFonts w:eastAsia="Times New Roman" w:cs="Times New Roman"/>
          <w:szCs w:val="28"/>
          <w:lang w:eastAsia="ru-RU"/>
        </w:rPr>
        <w:br/>
      </w:r>
      <w:r w:rsidR="00652CC8" w:rsidRPr="00652CC8">
        <w:rPr>
          <w:rFonts w:eastAsia="Times New Roman" w:cs="Times New Roman"/>
          <w:szCs w:val="28"/>
          <w:lang w:eastAsia="ru-RU"/>
        </w:rPr>
        <w:t>от формы собственности</w:t>
      </w:r>
      <w:r>
        <w:rPr>
          <w:rFonts w:eastAsia="Times New Roman" w:cs="Times New Roman"/>
          <w:szCs w:val="28"/>
          <w:lang w:eastAsia="ru-RU"/>
        </w:rPr>
        <w:t xml:space="preserve"> должны быть очищены от отходов;</w:t>
      </w:r>
    </w:p>
    <w:p w:rsidR="0053059B" w:rsidRDefault="00701CBA" w:rsidP="0053059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</w:t>
      </w:r>
      <w:r w:rsidR="00652CC8" w:rsidRPr="00652CC8">
        <w:rPr>
          <w:rFonts w:cs="Times New Roman"/>
          <w:szCs w:val="28"/>
        </w:rPr>
        <w:t>ри производстве летней уборки запрещается:</w:t>
      </w:r>
    </w:p>
    <w:p w:rsidR="00652CC8" w:rsidRPr="0053059B" w:rsidRDefault="00E32BC2" w:rsidP="0053059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а) </w:t>
      </w:r>
      <w:r w:rsidR="00652CC8" w:rsidRPr="00652CC8">
        <w:rPr>
          <w:rFonts w:cs="Times New Roman"/>
          <w:szCs w:val="28"/>
        </w:rPr>
        <w:t>сбрасывание отходов, песка на зелёные насаждения</w:t>
      </w:r>
      <w:r w:rsidR="00822797">
        <w:rPr>
          <w:rFonts w:cs="Times New Roman"/>
          <w:szCs w:val="28"/>
        </w:rPr>
        <w:t xml:space="preserve">, в смотровые колодцы, </w:t>
      </w:r>
      <w:proofErr w:type="spellStart"/>
      <w:r w:rsidR="00822797">
        <w:rPr>
          <w:rFonts w:cs="Times New Roman"/>
          <w:szCs w:val="28"/>
        </w:rPr>
        <w:t>дождеприё</w:t>
      </w:r>
      <w:r w:rsidR="00652CC8" w:rsidRPr="00652CC8">
        <w:rPr>
          <w:rFonts w:cs="Times New Roman"/>
          <w:szCs w:val="28"/>
        </w:rPr>
        <w:t>мные</w:t>
      </w:r>
      <w:proofErr w:type="spellEnd"/>
      <w:r w:rsidR="00652CC8" w:rsidRPr="00652CC8">
        <w:rPr>
          <w:rFonts w:cs="Times New Roman"/>
          <w:szCs w:val="28"/>
        </w:rPr>
        <w:t xml:space="preserve"> колодцы ливневой канализации и поверхностные водные объекты;</w:t>
      </w:r>
    </w:p>
    <w:p w:rsidR="00652CC8" w:rsidRPr="00652CC8" w:rsidRDefault="00E32BC2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652CC8" w:rsidRPr="00652CC8">
        <w:rPr>
          <w:rFonts w:cs="Times New Roman"/>
          <w:szCs w:val="28"/>
        </w:rPr>
        <w:t xml:space="preserve">сбрасывание отходов, травы, листьев на проезжую часть и тротуары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при уборке газонов;</w:t>
      </w:r>
    </w:p>
    <w:p w:rsidR="00652CC8" w:rsidRPr="00652CC8" w:rsidRDefault="00E32BC2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652CC8" w:rsidRPr="00652CC8">
        <w:rPr>
          <w:rFonts w:cs="Times New Roman"/>
          <w:szCs w:val="28"/>
        </w:rPr>
        <w:t xml:space="preserve">вывоз отходов, песка, травы, листвы </w:t>
      </w:r>
      <w:r w:rsidR="00701CBA">
        <w:rPr>
          <w:rFonts w:cs="Times New Roman"/>
          <w:szCs w:val="28"/>
        </w:rPr>
        <w:t>в не отведённые для этого места;</w:t>
      </w:r>
    </w:p>
    <w:p w:rsidR="00652CC8" w:rsidRPr="00652CC8" w:rsidRDefault="00701CBA" w:rsidP="00652CC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4) в</w:t>
      </w:r>
      <w:r w:rsidR="00652CC8" w:rsidRPr="00652CC8">
        <w:rPr>
          <w:rFonts w:eastAsia="Times New Roman" w:cs="Times New Roman"/>
          <w:szCs w:val="28"/>
          <w:lang w:eastAsia="ru-RU"/>
        </w:rPr>
        <w:t>есенне-летняя уборка включает в себя: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652CC8" w:rsidRPr="00652CC8">
        <w:rPr>
          <w:rFonts w:cs="Times New Roman"/>
          <w:szCs w:val="28"/>
        </w:rPr>
        <w:t xml:space="preserve">полив и подметание проезжей части улично-дорожной сети, проездов, тротуаров, площадей, бульваров, иных </w:t>
      </w:r>
      <w:r w:rsidR="00C012D1">
        <w:rPr>
          <w:rFonts w:cs="Times New Roman"/>
          <w:szCs w:val="28"/>
        </w:rPr>
        <w:t>территорий с твё</w:t>
      </w:r>
      <w:r w:rsidR="00822797">
        <w:rPr>
          <w:rFonts w:cs="Times New Roman"/>
          <w:szCs w:val="28"/>
        </w:rPr>
        <w:t>рдым покрытием;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652CC8" w:rsidRPr="00652CC8">
        <w:rPr>
          <w:rFonts w:cs="Times New Roman"/>
          <w:szCs w:val="28"/>
        </w:rPr>
        <w:t>уборку территорий парков, скверов и набережных, иных территорий;</w:t>
      </w:r>
    </w:p>
    <w:p w:rsidR="00652CC8" w:rsidRPr="00652CC8" w:rsidRDefault="00811BFB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 уборку </w:t>
      </w:r>
      <w:r w:rsidR="00652CC8" w:rsidRPr="00652CC8">
        <w:rPr>
          <w:rFonts w:cs="Times New Roman"/>
          <w:szCs w:val="28"/>
        </w:rPr>
        <w:t xml:space="preserve">территорий зелёных насаждений общего пользования </w:t>
      </w:r>
      <w:r w:rsidR="00680799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(вдоль улиц, дорог, магистралей);</w:t>
      </w:r>
    </w:p>
    <w:p w:rsidR="00652CC8" w:rsidRPr="00652CC8" w:rsidRDefault="00E32BC2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B873E0">
        <w:rPr>
          <w:rFonts w:cs="Times New Roman"/>
          <w:szCs w:val="28"/>
        </w:rPr>
        <w:t>уборку территорий без твё</w:t>
      </w:r>
      <w:r w:rsidR="00652CC8" w:rsidRPr="00652CC8">
        <w:rPr>
          <w:rFonts w:cs="Times New Roman"/>
          <w:szCs w:val="28"/>
        </w:rPr>
        <w:t>рдого покрытия и газонов от отходов;</w:t>
      </w:r>
    </w:p>
    <w:p w:rsidR="00652CC8" w:rsidRPr="00652CC8" w:rsidRDefault="00E32BC2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</w:t>
      </w:r>
      <w:r w:rsidR="00652CC8" w:rsidRPr="00652CC8">
        <w:rPr>
          <w:rFonts w:cs="Times New Roman"/>
          <w:szCs w:val="28"/>
        </w:rPr>
        <w:t>очистку, мойку контейнеров-сборников, ёмкостей малого размера;</w:t>
      </w:r>
    </w:p>
    <w:p w:rsidR="00652CC8" w:rsidRPr="00652CC8" w:rsidRDefault="00E32BC2" w:rsidP="00652CC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</w:t>
      </w:r>
      <w:r w:rsidR="00B873E0">
        <w:rPr>
          <w:rFonts w:cs="Times New Roman"/>
          <w:szCs w:val="28"/>
        </w:rPr>
        <w:t>уход за зелё</w:t>
      </w:r>
      <w:r w:rsidR="00652CC8" w:rsidRPr="00652CC8">
        <w:rPr>
          <w:rFonts w:cs="Times New Roman"/>
          <w:szCs w:val="28"/>
        </w:rPr>
        <w:t xml:space="preserve">ными </w:t>
      </w:r>
      <w:r w:rsidR="00B873E0">
        <w:rPr>
          <w:rFonts w:cs="Times New Roman"/>
          <w:szCs w:val="28"/>
        </w:rPr>
        <w:t>насаждениями, в том числе полив;</w:t>
      </w:r>
    </w:p>
    <w:p w:rsidR="00652CC8" w:rsidRPr="00652CC8" w:rsidRDefault="00701CBA" w:rsidP="00652CC8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5) п</w:t>
      </w:r>
      <w:r w:rsidR="00652CC8" w:rsidRPr="00652CC8">
        <w:rPr>
          <w:rFonts w:eastAsia="Times New Roman" w:cs="Times New Roman"/>
          <w:szCs w:val="28"/>
        </w:rPr>
        <w:t>ри те</w:t>
      </w:r>
      <w:r w:rsidR="00E32BC2">
        <w:rPr>
          <w:rFonts w:eastAsia="Times New Roman" w:cs="Times New Roman"/>
          <w:szCs w:val="28"/>
        </w:rPr>
        <w:t xml:space="preserve">мпературе наружного воздуха плюс </w:t>
      </w:r>
      <w:r w:rsidR="00680799">
        <w:rPr>
          <w:rFonts w:eastAsia="Times New Roman" w:cs="Times New Roman"/>
          <w:szCs w:val="28"/>
        </w:rPr>
        <w:t>25</w:t>
      </w:r>
      <w:r w:rsidR="00652CC8" w:rsidRPr="00652CC8">
        <w:rPr>
          <w:rFonts w:eastAsia="Times New Roman" w:cs="Times New Roman"/>
          <w:szCs w:val="28"/>
        </w:rPr>
        <w:t>°С и выше и при отсутствии осадков более 3 суток уборка территории долж</w:t>
      </w:r>
      <w:r>
        <w:rPr>
          <w:rFonts w:eastAsia="Times New Roman" w:cs="Times New Roman"/>
          <w:szCs w:val="28"/>
        </w:rPr>
        <w:t xml:space="preserve">на осуществляться </w:t>
      </w:r>
      <w:r w:rsidR="00680799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>с увлажнением;</w:t>
      </w:r>
    </w:p>
    <w:p w:rsidR="00652CC8" w:rsidRPr="00652CC8" w:rsidRDefault="00701CBA" w:rsidP="00652CC8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6) п</w:t>
      </w:r>
      <w:r w:rsidR="00652CC8" w:rsidRPr="00652CC8">
        <w:rPr>
          <w:rFonts w:eastAsia="Times New Roman" w:cs="Times New Roman"/>
          <w:szCs w:val="28"/>
        </w:rPr>
        <w:t>олив проезжей части улиц, проездов, тротуаров, площадей</w:t>
      </w:r>
      <w:r w:rsidR="00C012D1">
        <w:rPr>
          <w:rFonts w:eastAsia="Times New Roman" w:cs="Times New Roman"/>
          <w:szCs w:val="28"/>
        </w:rPr>
        <w:t>, бульваров, иных площадей с твё</w:t>
      </w:r>
      <w:r w:rsidR="00652CC8" w:rsidRPr="00652CC8">
        <w:rPr>
          <w:rFonts w:eastAsia="Times New Roman" w:cs="Times New Roman"/>
          <w:szCs w:val="28"/>
        </w:rPr>
        <w:t>рдым покрытием производится по мере нео</w:t>
      </w:r>
      <w:r w:rsidR="00E32BC2">
        <w:rPr>
          <w:rFonts w:eastAsia="Times New Roman" w:cs="Times New Roman"/>
          <w:szCs w:val="28"/>
        </w:rPr>
        <w:t xml:space="preserve">бходимости (при температуре плюс </w:t>
      </w:r>
      <w:r w:rsidR="00467F2B">
        <w:rPr>
          <w:rFonts w:eastAsia="Times New Roman" w:cs="Times New Roman"/>
          <w:szCs w:val="28"/>
        </w:rPr>
        <w:t>25</w:t>
      </w:r>
      <w:r w:rsidR="00652CC8" w:rsidRPr="00652CC8">
        <w:rPr>
          <w:rFonts w:eastAsia="Times New Roman" w:cs="Times New Roman"/>
          <w:szCs w:val="28"/>
        </w:rPr>
        <w:t>°С и выше</w:t>
      </w:r>
      <w:r>
        <w:rPr>
          <w:rFonts w:eastAsia="Times New Roman" w:cs="Times New Roman"/>
          <w:szCs w:val="28"/>
        </w:rPr>
        <w:t xml:space="preserve"> – не реже одного раза </w:t>
      </w:r>
      <w:r w:rsidR="00680799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>в сутки);</w:t>
      </w:r>
    </w:p>
    <w:p w:rsidR="00652CC8" w:rsidRPr="00652CC8" w:rsidRDefault="00701CBA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7) п</w:t>
      </w:r>
      <w:r w:rsidR="00652CC8" w:rsidRPr="00652CC8">
        <w:rPr>
          <w:rFonts w:cs="Times New Roman"/>
          <w:szCs w:val="28"/>
        </w:rPr>
        <w:t xml:space="preserve">олив улично-дорожной сети осуществляется по всей ширине проезжей части дорог и площадей в соответствии </w:t>
      </w:r>
      <w:r>
        <w:rPr>
          <w:rFonts w:cs="Times New Roman"/>
          <w:szCs w:val="28"/>
        </w:rPr>
        <w:t>с действующим законодательством;</w:t>
      </w:r>
    </w:p>
    <w:p w:rsidR="00652CC8" w:rsidRPr="00652CC8" w:rsidRDefault="00701CBA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8) у</w:t>
      </w:r>
      <w:r w:rsidR="00652CC8" w:rsidRPr="00652CC8">
        <w:rPr>
          <w:rFonts w:cs="Times New Roman"/>
          <w:szCs w:val="28"/>
        </w:rPr>
        <w:t>борку лотков и бордюр от песка, пыли и прочего загрязнения рекомендуется зак</w:t>
      </w:r>
      <w:r>
        <w:rPr>
          <w:rFonts w:cs="Times New Roman"/>
          <w:szCs w:val="28"/>
        </w:rPr>
        <w:t xml:space="preserve">анчивать к </w:t>
      </w:r>
      <w:r w:rsidR="00E32BC2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7</w:t>
      </w:r>
      <w:r w:rsidR="00E32BC2">
        <w:rPr>
          <w:rFonts w:cs="Times New Roman"/>
          <w:szCs w:val="28"/>
        </w:rPr>
        <w:t>.00</w:t>
      </w:r>
      <w:r>
        <w:rPr>
          <w:rFonts w:cs="Times New Roman"/>
          <w:szCs w:val="28"/>
        </w:rPr>
        <w:t xml:space="preserve"> часам утра;</w:t>
      </w:r>
    </w:p>
    <w:p w:rsidR="00652CC8" w:rsidRPr="00652CC8" w:rsidRDefault="00680799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9)  </w:t>
      </w:r>
      <w:r w:rsidR="00701CBA">
        <w:rPr>
          <w:rFonts w:cs="Times New Roman"/>
          <w:szCs w:val="28"/>
        </w:rPr>
        <w:t>п</w:t>
      </w:r>
      <w:r w:rsidR="00652CC8" w:rsidRPr="00652CC8">
        <w:rPr>
          <w:rFonts w:cs="Times New Roman"/>
          <w:szCs w:val="28"/>
        </w:rPr>
        <w:t xml:space="preserve">олив тротуаров производится силами организаций, осуществляющих содержание соответствующих территорий, в соответствии </w:t>
      </w:r>
      <w:r>
        <w:rPr>
          <w:rFonts w:cs="Times New Roman"/>
          <w:szCs w:val="28"/>
        </w:rPr>
        <w:br/>
      </w:r>
      <w:r w:rsidR="00701CBA">
        <w:rPr>
          <w:rFonts w:cs="Times New Roman"/>
          <w:szCs w:val="28"/>
        </w:rPr>
        <w:t>с действующим законодательством;</w:t>
      </w:r>
    </w:p>
    <w:p w:rsidR="00652CC8" w:rsidRDefault="00701CBA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10) п</w:t>
      </w:r>
      <w:r w:rsidR="00652CC8" w:rsidRPr="00652CC8">
        <w:rPr>
          <w:rFonts w:cs="Times New Roman"/>
          <w:szCs w:val="28"/>
        </w:rPr>
        <w:t>одметание тротуаров рекомендуется производить с 23</w:t>
      </w:r>
      <w:r w:rsidR="00467F2B">
        <w:rPr>
          <w:rFonts w:cs="Times New Roman"/>
          <w:szCs w:val="28"/>
        </w:rPr>
        <w:t>.00</w:t>
      </w:r>
      <w:r w:rsidR="00652CC8" w:rsidRPr="00652CC8">
        <w:rPr>
          <w:rFonts w:cs="Times New Roman"/>
          <w:szCs w:val="28"/>
        </w:rPr>
        <w:t xml:space="preserve"> часов </w:t>
      </w:r>
      <w:r w:rsidR="00467F2B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до </w:t>
      </w:r>
      <w:r w:rsidR="00467F2B">
        <w:rPr>
          <w:rFonts w:cs="Times New Roman"/>
          <w:szCs w:val="28"/>
        </w:rPr>
        <w:t>0</w:t>
      </w:r>
      <w:r w:rsidR="00652CC8" w:rsidRPr="00652CC8">
        <w:rPr>
          <w:rFonts w:cs="Times New Roman"/>
          <w:szCs w:val="28"/>
        </w:rPr>
        <w:t>7</w:t>
      </w:r>
      <w:r w:rsidR="00467F2B">
        <w:rPr>
          <w:rFonts w:cs="Times New Roman"/>
          <w:szCs w:val="28"/>
        </w:rPr>
        <w:t>.00</w:t>
      </w:r>
      <w:r w:rsidR="00652CC8" w:rsidRPr="00652CC8">
        <w:rPr>
          <w:rFonts w:cs="Times New Roman"/>
          <w:szCs w:val="28"/>
        </w:rPr>
        <w:t xml:space="preserve"> часов утра, а влажное подметание проезжей части улиц рекомендуется производить по мере необходи</w:t>
      </w:r>
      <w:r>
        <w:rPr>
          <w:rFonts w:cs="Times New Roman"/>
          <w:szCs w:val="28"/>
        </w:rPr>
        <w:t xml:space="preserve">мости с </w:t>
      </w:r>
      <w:r w:rsidR="00467F2B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9</w:t>
      </w:r>
      <w:r w:rsidR="00467F2B">
        <w:rPr>
          <w:rFonts w:cs="Times New Roman"/>
          <w:szCs w:val="28"/>
        </w:rPr>
        <w:t>.00</w:t>
      </w:r>
      <w:r>
        <w:rPr>
          <w:rFonts w:cs="Times New Roman"/>
          <w:szCs w:val="28"/>
        </w:rPr>
        <w:t xml:space="preserve"> часов утра </w:t>
      </w:r>
      <w:r w:rsidR="00467F2B">
        <w:rPr>
          <w:rFonts w:cs="Times New Roman"/>
          <w:szCs w:val="28"/>
        </w:rPr>
        <w:br/>
      </w:r>
      <w:r>
        <w:rPr>
          <w:rFonts w:cs="Times New Roman"/>
          <w:szCs w:val="28"/>
        </w:rPr>
        <w:t>до 21</w:t>
      </w:r>
      <w:r w:rsidR="00467F2B">
        <w:rPr>
          <w:rFonts w:cs="Times New Roman"/>
          <w:szCs w:val="28"/>
        </w:rPr>
        <w:t>.00 часов</w:t>
      </w:r>
      <w:r>
        <w:rPr>
          <w:rFonts w:cs="Times New Roman"/>
          <w:szCs w:val="28"/>
        </w:rPr>
        <w:t>;</w:t>
      </w:r>
    </w:p>
    <w:p w:rsidR="00070946" w:rsidRPr="00652CC8" w:rsidRDefault="00070946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70946">
        <w:rPr>
          <w:rFonts w:cs="Times New Roman"/>
          <w:szCs w:val="28"/>
        </w:rPr>
        <w:t>11) санитарное содержание парков, скверов и набережных в весенне-летний период включает в себя: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а) </w:t>
      </w:r>
      <w:r w:rsidR="00652CC8" w:rsidRPr="00652CC8">
        <w:rPr>
          <w:rFonts w:cs="Times New Roman"/>
          <w:szCs w:val="28"/>
        </w:rPr>
        <w:t>разовую весеннюю очистку от отходов;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652CC8" w:rsidRPr="00652CC8">
        <w:rPr>
          <w:rFonts w:cs="Times New Roman"/>
          <w:szCs w:val="28"/>
        </w:rPr>
        <w:t>содержание дренажных систем, освещения, малых архитектурных форм, ограждения искусственных водоёмов в парковой зоне, регулярную уборку отходов с вывозом и утил</w:t>
      </w:r>
      <w:r w:rsidR="00811BFB">
        <w:rPr>
          <w:rFonts w:cs="Times New Roman"/>
          <w:szCs w:val="28"/>
        </w:rPr>
        <w:t xml:space="preserve">изацией не менее трёх </w:t>
      </w:r>
      <w:r w:rsidR="00B873E0">
        <w:rPr>
          <w:rFonts w:cs="Times New Roman"/>
          <w:szCs w:val="28"/>
        </w:rPr>
        <w:t>раз в неделю;</w:t>
      </w:r>
    </w:p>
    <w:p w:rsidR="00652CC8" w:rsidRPr="00652CC8" w:rsidRDefault="00701CBA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12) с</w:t>
      </w:r>
      <w:r w:rsidR="00652CC8" w:rsidRPr="00652CC8">
        <w:rPr>
          <w:rFonts w:cs="Times New Roman"/>
          <w:szCs w:val="28"/>
        </w:rPr>
        <w:t>одержание территорий зелёных насаждений общего пользования (вдоль улиц, дорог, магистралей) включает в себя: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652CC8" w:rsidRPr="00652CC8">
        <w:rPr>
          <w:rFonts w:cs="Times New Roman"/>
          <w:szCs w:val="28"/>
        </w:rPr>
        <w:t>для газонов:</w:t>
      </w:r>
    </w:p>
    <w:p w:rsidR="00652CC8" w:rsidRPr="00652CC8" w:rsidRDefault="00652CC8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>ремонт газонов;</w:t>
      </w:r>
    </w:p>
    <w:p w:rsidR="00652CC8" w:rsidRPr="00652CC8" w:rsidRDefault="00652CC8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 xml:space="preserve">текущее содержание – подкормку минеральными удобрениями </w:t>
      </w:r>
      <w:r w:rsidR="00B873E0">
        <w:rPr>
          <w:rFonts w:cs="Times New Roman"/>
          <w:szCs w:val="28"/>
        </w:rPr>
        <w:br/>
      </w:r>
      <w:r w:rsidRPr="00652CC8">
        <w:rPr>
          <w:rFonts w:cs="Times New Roman"/>
          <w:szCs w:val="28"/>
        </w:rPr>
        <w:t>(не менее 10</w:t>
      </w:r>
      <w:r w:rsidR="00701CBA">
        <w:rPr>
          <w:rFonts w:cs="Times New Roman"/>
          <w:szCs w:val="28"/>
        </w:rPr>
        <w:t> </w:t>
      </w:r>
      <w:r w:rsidRPr="00652CC8">
        <w:rPr>
          <w:rFonts w:cs="Times New Roman"/>
          <w:szCs w:val="28"/>
        </w:rPr>
        <w:t>% от общей площади газонов), кошение не реже трёх раз за сезон, полив в засушливый период, прополку от сорняков;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652CC8" w:rsidRPr="00652CC8">
        <w:rPr>
          <w:rFonts w:cs="Times New Roman"/>
          <w:szCs w:val="28"/>
        </w:rPr>
        <w:t>для деревьев:</w:t>
      </w:r>
    </w:p>
    <w:p w:rsidR="00652CC8" w:rsidRPr="00652CC8" w:rsidRDefault="00652CC8" w:rsidP="00701CBA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 xml:space="preserve">текущее содержание первые 5 лет посадки </w:t>
      </w:r>
      <w:r w:rsidR="00701CBA">
        <w:rPr>
          <w:rFonts w:cs="Times New Roman"/>
          <w:szCs w:val="28"/>
        </w:rPr>
        <w:t>–</w:t>
      </w:r>
      <w:r w:rsidRPr="00652CC8">
        <w:rPr>
          <w:rFonts w:cs="Times New Roman"/>
          <w:szCs w:val="28"/>
        </w:rPr>
        <w:t xml:space="preserve"> подкормку минеральными удобрениями, полив, мульчирование, формирование крон;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652CC8" w:rsidRPr="00652CC8">
        <w:rPr>
          <w:rFonts w:cs="Times New Roman"/>
          <w:szCs w:val="28"/>
        </w:rPr>
        <w:t>для кустарников:</w:t>
      </w:r>
    </w:p>
    <w:p w:rsidR="00652CC8" w:rsidRPr="00652CC8" w:rsidRDefault="00652CC8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 xml:space="preserve">текущее содержание – рыхление, прополку, мульчирование, подкормку минеральными удобрениями, полив, стрижку не реже </w:t>
      </w:r>
      <w:r w:rsidR="00B873E0">
        <w:rPr>
          <w:rFonts w:cs="Times New Roman"/>
          <w:szCs w:val="28"/>
        </w:rPr>
        <w:t>двух раз за сезон;</w:t>
      </w:r>
    </w:p>
    <w:p w:rsidR="00652CC8" w:rsidRPr="00652CC8" w:rsidRDefault="00701CBA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13) л</w:t>
      </w:r>
      <w:r w:rsidR="00652CC8" w:rsidRPr="00652CC8">
        <w:rPr>
          <w:rFonts w:cs="Times New Roman"/>
          <w:szCs w:val="28"/>
        </w:rPr>
        <w:t>етнее содержание территорий общего пользования городского округа состоит из: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652CC8" w:rsidRPr="00652CC8">
        <w:rPr>
          <w:rFonts w:cs="Times New Roman"/>
          <w:szCs w:val="28"/>
        </w:rPr>
        <w:t xml:space="preserve">разовой санитарной очистки от листвы и отходов, накопившихся </w:t>
      </w:r>
      <w:r w:rsidR="00AE7C9D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в зимний период, их вывоза и утилизации с учётом сложившихся погодных условий;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652CC8" w:rsidRPr="00652CC8">
        <w:rPr>
          <w:rFonts w:cs="Times New Roman"/>
          <w:szCs w:val="28"/>
        </w:rPr>
        <w:t>текущего содержания – регулярной санитарной очистки зелёных нас</w:t>
      </w:r>
      <w:r w:rsidR="00701CBA">
        <w:rPr>
          <w:rFonts w:cs="Times New Roman"/>
          <w:szCs w:val="28"/>
        </w:rPr>
        <w:t>аждений в течение всего периода;</w:t>
      </w:r>
    </w:p>
    <w:p w:rsidR="00652CC8" w:rsidRPr="00652CC8" w:rsidRDefault="00701CBA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14) л</w:t>
      </w:r>
      <w:r w:rsidR="00652CC8" w:rsidRPr="00652CC8">
        <w:rPr>
          <w:rFonts w:cs="Times New Roman"/>
          <w:szCs w:val="28"/>
        </w:rPr>
        <w:t>етняя уборка придомовых территорий включает в себя ежедневную (кроме воскресенья) санитарную уборку всей территории, подметание тротуаров, крылец и ступеней входных групп</w:t>
      </w:r>
      <w:r>
        <w:rPr>
          <w:rFonts w:cs="Times New Roman"/>
          <w:szCs w:val="28"/>
        </w:rPr>
        <w:t>;</w:t>
      </w:r>
    </w:p>
    <w:p w:rsidR="00652CC8" w:rsidRPr="00652CC8" w:rsidRDefault="00701CBA" w:rsidP="00B873E0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15) в</w:t>
      </w:r>
      <w:r w:rsidR="00652CC8" w:rsidRPr="00652CC8">
        <w:rPr>
          <w:rFonts w:cs="Times New Roman"/>
          <w:szCs w:val="28"/>
        </w:rPr>
        <w:t xml:space="preserve"> целях поддержания эстетического состояния территории города лица, указанные в настоящей статье, обязаны производить кошение травы </w:t>
      </w:r>
      <w:r w:rsidR="00B873E0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не реже двух раз в период с 01 июня по 01 сентября.</w:t>
      </w:r>
    </w:p>
    <w:p w:rsidR="00652CC8" w:rsidRPr="00652CC8" w:rsidRDefault="00652CC8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E32BC2">
        <w:rPr>
          <w:rFonts w:cs="Times New Roman"/>
          <w:szCs w:val="28"/>
        </w:rPr>
        <w:t>5. Особенности уборки территории в осенне-зимний период:</w:t>
      </w:r>
    </w:p>
    <w:p w:rsidR="00C05510" w:rsidRPr="00C05510" w:rsidRDefault="00E32BC2" w:rsidP="00C05510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C05510" w:rsidRPr="00C05510">
        <w:rPr>
          <w:rFonts w:cs="Times New Roman"/>
          <w:szCs w:val="28"/>
        </w:rPr>
        <w:t>осенне-зимняя убо</w:t>
      </w:r>
      <w:r>
        <w:rPr>
          <w:rFonts w:cs="Times New Roman"/>
          <w:szCs w:val="28"/>
        </w:rPr>
        <w:t xml:space="preserve">рка территории города </w:t>
      </w:r>
      <w:r w:rsidRPr="00811BFB">
        <w:rPr>
          <w:rFonts w:cs="Times New Roman"/>
          <w:szCs w:val="28"/>
        </w:rPr>
        <w:t>производится</w:t>
      </w:r>
      <w:r w:rsidR="00C05510" w:rsidRPr="00C05510">
        <w:rPr>
          <w:rFonts w:cs="Times New Roman"/>
          <w:szCs w:val="28"/>
        </w:rPr>
        <w:t xml:space="preserve"> ориентировочно с 16 октября по 15 апреля. Сроки осенне-зимней уборки могут корректироваться в зависимости от погодных условий на основании муниципального правового акта Администрации города</w:t>
      </w:r>
      <w:r w:rsidR="00C05510">
        <w:rPr>
          <w:rFonts w:cs="Times New Roman"/>
          <w:szCs w:val="28"/>
        </w:rPr>
        <w:t>;</w:t>
      </w:r>
    </w:p>
    <w:p w:rsidR="00652CC8" w:rsidRPr="00652CC8" w:rsidRDefault="00701CBA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 о</w:t>
      </w:r>
      <w:r w:rsidR="00652CC8" w:rsidRPr="00652CC8">
        <w:rPr>
          <w:rFonts w:cs="Times New Roman"/>
          <w:szCs w:val="28"/>
        </w:rPr>
        <w:t>сенне-зимняя уборка включает в себя: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652CC8" w:rsidRPr="00652CC8">
        <w:rPr>
          <w:rFonts w:cs="Times New Roman"/>
          <w:szCs w:val="28"/>
        </w:rPr>
        <w:t xml:space="preserve">уборку и вывоз отходов, снега, льда, грязи; 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652CC8" w:rsidRPr="00652CC8">
        <w:rPr>
          <w:rFonts w:cs="Times New Roman"/>
          <w:szCs w:val="28"/>
        </w:rPr>
        <w:t xml:space="preserve">обработку твёрдых покрытий </w:t>
      </w:r>
      <w:proofErr w:type="spellStart"/>
      <w:r w:rsidR="00701CBA">
        <w:rPr>
          <w:rFonts w:cs="Times New Roman"/>
          <w:szCs w:val="28"/>
        </w:rPr>
        <w:t>противогололёдными</w:t>
      </w:r>
      <w:proofErr w:type="spellEnd"/>
      <w:r w:rsidR="00701CBA">
        <w:rPr>
          <w:rFonts w:cs="Times New Roman"/>
          <w:szCs w:val="28"/>
        </w:rPr>
        <w:t xml:space="preserve"> материалами;</w:t>
      </w:r>
    </w:p>
    <w:p w:rsidR="00652CC8" w:rsidRPr="00652CC8" w:rsidRDefault="00701CBA" w:rsidP="00652CC8">
      <w:pPr>
        <w:ind w:firstLine="708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3) в</w:t>
      </w:r>
      <w:r w:rsidR="00652CC8" w:rsidRPr="00652CC8">
        <w:rPr>
          <w:rFonts w:cs="Times New Roman"/>
          <w:szCs w:val="28"/>
        </w:rPr>
        <w:t xml:space="preserve"> период осеннего листопада лицам, обязанным осуществлять содержание территорий, рекомендовано обеспечивать уборку и вывоз опавших листьев с периодичностью не менее одного раза </w:t>
      </w:r>
      <w:r>
        <w:rPr>
          <w:rFonts w:cs="Times New Roman"/>
          <w:szCs w:val="28"/>
        </w:rPr>
        <w:t>в период осенне-зимнего периода;</w:t>
      </w:r>
    </w:p>
    <w:p w:rsidR="00652CC8" w:rsidRPr="00652CC8" w:rsidRDefault="00701CBA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4) в</w:t>
      </w:r>
      <w:r w:rsidR="00652CC8" w:rsidRPr="00652CC8">
        <w:rPr>
          <w:rFonts w:cs="Times New Roman"/>
          <w:szCs w:val="28"/>
        </w:rPr>
        <w:t xml:space="preserve"> зонах, где имеет место интенсивное пешеходное </w:t>
      </w:r>
      <w:r w:rsidR="00652CC8" w:rsidRPr="00811BFB">
        <w:rPr>
          <w:rFonts w:cs="Times New Roman"/>
          <w:szCs w:val="28"/>
        </w:rPr>
        <w:t>движение,</w:t>
      </w:r>
      <w:r w:rsidR="00652CC8" w:rsidRPr="00652CC8">
        <w:rPr>
          <w:rFonts w:cs="Times New Roman"/>
          <w:szCs w:val="28"/>
        </w:rPr>
        <w:t xml:space="preserve"> рекомендуется отказаться от использования (или свести к минимуму) </w:t>
      </w:r>
      <w:r w:rsidR="00652CC8" w:rsidRPr="00652CC8">
        <w:rPr>
          <w:rFonts w:cs="Times New Roman"/>
          <w:szCs w:val="28"/>
        </w:rPr>
        <w:lastRenderedPageBreak/>
        <w:t>химиче</w:t>
      </w:r>
      <w:r w:rsidR="00811BFB">
        <w:rPr>
          <w:rFonts w:cs="Times New Roman"/>
          <w:szCs w:val="28"/>
        </w:rPr>
        <w:t xml:space="preserve">ских реагентов, наносящих вред </w:t>
      </w:r>
      <w:r w:rsidR="00652CC8" w:rsidRPr="00652CC8">
        <w:rPr>
          <w:rFonts w:cs="Times New Roman"/>
          <w:szCs w:val="28"/>
        </w:rPr>
        <w:t>здоровью человек</w:t>
      </w:r>
      <w:r>
        <w:rPr>
          <w:rFonts w:cs="Times New Roman"/>
          <w:szCs w:val="28"/>
        </w:rPr>
        <w:t>а и животных, растениям, обуви;</w:t>
      </w:r>
    </w:p>
    <w:p w:rsidR="00652CC8" w:rsidRPr="00652CC8" w:rsidRDefault="00701CBA" w:rsidP="00652CC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5) п</w:t>
      </w:r>
      <w:r w:rsidR="00652CC8" w:rsidRPr="00652CC8">
        <w:rPr>
          <w:rFonts w:cs="Times New Roman"/>
          <w:szCs w:val="28"/>
        </w:rPr>
        <w:t>осыпку песком следует начинать немедленно с начала снегопада, появления гололеда. Пер</w:t>
      </w:r>
      <w:r w:rsidR="00C012D1">
        <w:rPr>
          <w:rFonts w:cs="Times New Roman"/>
          <w:szCs w:val="28"/>
        </w:rPr>
        <w:t>ед посыпкой песком участки с твё</w:t>
      </w:r>
      <w:r w:rsidR="00652CC8" w:rsidRPr="00652CC8">
        <w:rPr>
          <w:rFonts w:cs="Times New Roman"/>
          <w:szCs w:val="28"/>
        </w:rPr>
        <w:t>рдым покрытием очищаются полностью под скребок</w:t>
      </w:r>
      <w:r>
        <w:rPr>
          <w:rFonts w:cs="Times New Roman"/>
          <w:szCs w:val="28"/>
        </w:rPr>
        <w:t xml:space="preserve"> от снега и обледенелого наката;</w:t>
      </w:r>
    </w:p>
    <w:p w:rsidR="00652CC8" w:rsidRPr="00652CC8" w:rsidRDefault="00701CBA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6) в</w:t>
      </w:r>
      <w:r w:rsidR="00652CC8" w:rsidRPr="00652CC8">
        <w:rPr>
          <w:rFonts w:cs="Times New Roman"/>
          <w:szCs w:val="28"/>
        </w:rPr>
        <w:t xml:space="preserve"> первую очередь при гололёде целесообразно посыпать спуски, подъёмы, перекрёстки, места остановок общественного </w:t>
      </w:r>
      <w:r>
        <w:rPr>
          <w:rFonts w:cs="Times New Roman"/>
          <w:szCs w:val="28"/>
        </w:rPr>
        <w:t>транспорта, пешеходные переходы;</w:t>
      </w:r>
    </w:p>
    <w:p w:rsidR="00652CC8" w:rsidRPr="00652CC8" w:rsidRDefault="00701CBA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7) в</w:t>
      </w:r>
      <w:r w:rsidR="00652CC8" w:rsidRPr="00652CC8">
        <w:rPr>
          <w:rFonts w:cs="Times New Roman"/>
          <w:szCs w:val="28"/>
        </w:rPr>
        <w:t>о избежан</w:t>
      </w:r>
      <w:r w:rsidR="00E32BC2">
        <w:rPr>
          <w:rFonts w:cs="Times New Roman"/>
          <w:szCs w:val="28"/>
        </w:rPr>
        <w:t>ие скользкости и во время гололё</w:t>
      </w:r>
      <w:r w:rsidR="00652CC8" w:rsidRPr="00652CC8">
        <w:rPr>
          <w:rFonts w:cs="Times New Roman"/>
          <w:szCs w:val="28"/>
        </w:rPr>
        <w:t>да необходимо посыпать сухим песком без хлоридов тротуа</w:t>
      </w:r>
      <w:r>
        <w:rPr>
          <w:rFonts w:cs="Times New Roman"/>
          <w:szCs w:val="28"/>
        </w:rPr>
        <w:t>ры, ступеньки, пешеходные зоны.</w:t>
      </w:r>
    </w:p>
    <w:p w:rsidR="00652CC8" w:rsidRPr="00652CC8" w:rsidRDefault="00652CC8" w:rsidP="00652CC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>Удаление наледи на тротуарах и проезжей части автомобильных дорог, образовавшейся в результате аварий на уличных инженерных сетях, обеспечивается лицом, осуществляющим эксплуатацию указанных инженерных сетей. Сколотый лёд указанным лицом вывозитс</w:t>
      </w:r>
      <w:r w:rsidR="00701CBA">
        <w:rPr>
          <w:rFonts w:cs="Times New Roman"/>
          <w:szCs w:val="28"/>
        </w:rPr>
        <w:t xml:space="preserve">я немедленно </w:t>
      </w:r>
      <w:r w:rsidR="00AE7C9D">
        <w:rPr>
          <w:rFonts w:cs="Times New Roman"/>
          <w:szCs w:val="28"/>
        </w:rPr>
        <w:br/>
      </w:r>
      <w:r w:rsidR="00701CBA">
        <w:rPr>
          <w:rFonts w:cs="Times New Roman"/>
          <w:szCs w:val="28"/>
        </w:rPr>
        <w:t>в отведённые места;</w:t>
      </w:r>
    </w:p>
    <w:p w:rsidR="00652CC8" w:rsidRPr="00652CC8" w:rsidRDefault="00701CBA" w:rsidP="00652CC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8) п</w:t>
      </w:r>
      <w:r w:rsidR="00C012D1">
        <w:rPr>
          <w:rFonts w:eastAsia="Times New Roman" w:cs="Times New Roman"/>
          <w:szCs w:val="28"/>
        </w:rPr>
        <w:t>ри отсутствии твё</w:t>
      </w:r>
      <w:r w:rsidR="00652CC8" w:rsidRPr="00652CC8">
        <w:rPr>
          <w:rFonts w:eastAsia="Times New Roman" w:cs="Times New Roman"/>
          <w:szCs w:val="28"/>
        </w:rPr>
        <w:t>рдого покрытия снег следует убирать методом сдвигания, оставляя слой снега для об</w:t>
      </w:r>
      <w:r>
        <w:rPr>
          <w:rFonts w:eastAsia="Times New Roman" w:cs="Times New Roman"/>
          <w:szCs w:val="28"/>
        </w:rPr>
        <w:t>разования плотной снежной корки;</w:t>
      </w:r>
    </w:p>
    <w:p w:rsidR="00652CC8" w:rsidRPr="00652CC8" w:rsidRDefault="00701CBA" w:rsidP="00652CC8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9) к</w:t>
      </w:r>
      <w:r w:rsidR="00652CC8" w:rsidRPr="00652CC8">
        <w:rPr>
          <w:rFonts w:cs="Times New Roman"/>
          <w:szCs w:val="28"/>
        </w:rPr>
        <w:t>рышки водопроводных и канализационных колодцев и пожарных гидрантов необходимо по</w:t>
      </w:r>
      <w:r>
        <w:rPr>
          <w:rFonts w:cs="Times New Roman"/>
          <w:szCs w:val="28"/>
        </w:rPr>
        <w:t>лностью очищать от снега и льда;</w:t>
      </w:r>
    </w:p>
    <w:p w:rsidR="00652CC8" w:rsidRPr="00652CC8" w:rsidRDefault="00AE7C9D" w:rsidP="00652CC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10)  </w:t>
      </w:r>
      <w:r w:rsidR="00701CBA">
        <w:rPr>
          <w:rFonts w:cs="Times New Roman"/>
          <w:szCs w:val="28"/>
        </w:rPr>
        <w:t>у</w:t>
      </w:r>
      <w:r w:rsidR="00652CC8" w:rsidRPr="00652CC8">
        <w:rPr>
          <w:rFonts w:cs="Times New Roman"/>
          <w:szCs w:val="28"/>
        </w:rPr>
        <w:t xml:space="preserve">борку и вывоз снега </w:t>
      </w:r>
      <w:r w:rsidR="00E32BC2">
        <w:rPr>
          <w:rFonts w:cs="Times New Roman"/>
          <w:szCs w:val="28"/>
        </w:rPr>
        <w:t>и льда с улиц, площадей, мостов</w:t>
      </w:r>
      <w:r w:rsidR="00652CC8" w:rsidRPr="00652CC8">
        <w:rPr>
          <w:rFonts w:cs="Times New Roman"/>
          <w:szCs w:val="28"/>
        </w:rPr>
        <w:t xml:space="preserve"> рекомендуется начинать немедленно с начал</w:t>
      </w:r>
      <w:r w:rsidR="00E32BC2">
        <w:rPr>
          <w:rFonts w:cs="Times New Roman"/>
          <w:szCs w:val="28"/>
        </w:rPr>
        <w:t>а снегопада</w:t>
      </w:r>
      <w:r w:rsidR="00652CC8" w:rsidRPr="00652CC8">
        <w:rPr>
          <w:rFonts w:cs="Times New Roman"/>
          <w:szCs w:val="28"/>
        </w:rPr>
        <w:t xml:space="preserve"> и производить</w:t>
      </w:r>
      <w:r w:rsidR="00E32BC2">
        <w:rPr>
          <w:rFonts w:cs="Times New Roman"/>
          <w:szCs w:val="28"/>
        </w:rPr>
        <w:t>,</w:t>
      </w:r>
      <w:r w:rsidR="00652CC8" w:rsidRPr="00652CC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в первую очередь, с магистральных ули</w:t>
      </w:r>
      <w:r w:rsidR="00E32BC2">
        <w:rPr>
          <w:rFonts w:cs="Times New Roman"/>
          <w:szCs w:val="28"/>
        </w:rPr>
        <w:t>ц, автобусных маршрутов, мостов</w:t>
      </w:r>
      <w:r w:rsidR="00652CC8" w:rsidRPr="00652CC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для обеспечения бес</w:t>
      </w:r>
      <w:r w:rsidR="00701CBA">
        <w:rPr>
          <w:rFonts w:cs="Times New Roman"/>
          <w:szCs w:val="28"/>
        </w:rPr>
        <w:t>перебойного движения транспорта;</w:t>
      </w:r>
    </w:p>
    <w:p w:rsidR="00652CC8" w:rsidRDefault="00AE7C9D" w:rsidP="00652CC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11)  </w:t>
      </w:r>
      <w:r w:rsidR="00701CBA">
        <w:rPr>
          <w:rFonts w:cs="Times New Roman"/>
          <w:szCs w:val="28"/>
        </w:rPr>
        <w:t>д</w:t>
      </w:r>
      <w:r w:rsidR="00652CC8" w:rsidRPr="00652CC8">
        <w:rPr>
          <w:rFonts w:cs="Times New Roman"/>
          <w:szCs w:val="28"/>
        </w:rPr>
        <w:t>ля обеспечения свободного передвижения пе</w:t>
      </w:r>
      <w:r w:rsidR="0053059B">
        <w:rPr>
          <w:rFonts w:cs="Times New Roman"/>
          <w:szCs w:val="28"/>
        </w:rPr>
        <w:t xml:space="preserve">шеходов </w:t>
      </w:r>
      <w:r>
        <w:rPr>
          <w:rFonts w:cs="Times New Roman"/>
          <w:szCs w:val="28"/>
        </w:rPr>
        <w:br/>
      </w:r>
      <w:r w:rsidR="0053059B">
        <w:rPr>
          <w:rFonts w:cs="Times New Roman"/>
          <w:szCs w:val="28"/>
        </w:rPr>
        <w:t xml:space="preserve">по территории парков </w:t>
      </w:r>
      <w:r w:rsidR="00652CC8" w:rsidRPr="00652CC8">
        <w:rPr>
          <w:rFonts w:cs="Times New Roman"/>
          <w:szCs w:val="28"/>
        </w:rPr>
        <w:t>и скверов рекомендуется начинать расчистку дорожно-</w:t>
      </w:r>
      <w:proofErr w:type="spellStart"/>
      <w:r w:rsidR="00652CC8" w:rsidRPr="00652CC8">
        <w:rPr>
          <w:rFonts w:cs="Times New Roman"/>
          <w:szCs w:val="28"/>
        </w:rPr>
        <w:t>тропиночной</w:t>
      </w:r>
      <w:proofErr w:type="spellEnd"/>
      <w:r w:rsidR="00652CC8" w:rsidRPr="00652CC8">
        <w:rPr>
          <w:rFonts w:cs="Times New Roman"/>
          <w:szCs w:val="28"/>
        </w:rPr>
        <w:t xml:space="preserve"> сети с начала снегопада.</w:t>
      </w:r>
    </w:p>
    <w:p w:rsidR="00C05510" w:rsidRPr="00652CC8" w:rsidRDefault="00C05510" w:rsidP="00652CC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C05510">
        <w:rPr>
          <w:rFonts w:cs="Times New Roman"/>
          <w:szCs w:val="28"/>
        </w:rPr>
        <w:t>При расчистке д</w:t>
      </w:r>
      <w:r w:rsidR="00E32BC2">
        <w:rPr>
          <w:rFonts w:cs="Times New Roman"/>
          <w:szCs w:val="28"/>
        </w:rPr>
        <w:t>орожно-</w:t>
      </w:r>
      <w:proofErr w:type="spellStart"/>
      <w:r w:rsidR="00E32BC2">
        <w:rPr>
          <w:rFonts w:cs="Times New Roman"/>
          <w:szCs w:val="28"/>
        </w:rPr>
        <w:t>тропиночной</w:t>
      </w:r>
      <w:proofErr w:type="spellEnd"/>
      <w:r w:rsidR="00E32BC2">
        <w:rPr>
          <w:rFonts w:cs="Times New Roman"/>
          <w:szCs w:val="28"/>
        </w:rPr>
        <w:t xml:space="preserve"> сети парков </w:t>
      </w:r>
      <w:r w:rsidRPr="00C05510">
        <w:rPr>
          <w:rFonts w:cs="Times New Roman"/>
          <w:szCs w:val="28"/>
        </w:rPr>
        <w:t>и скверов допускается размещение валов и (или) куч снега, образовавшихся в результате расчистки свежевыпавшего снега, на зелёной зоне парков и скверов</w:t>
      </w:r>
      <w:r>
        <w:rPr>
          <w:rFonts w:cs="Times New Roman"/>
          <w:szCs w:val="28"/>
        </w:rPr>
        <w:t>;</w:t>
      </w:r>
    </w:p>
    <w:p w:rsidR="00652CC8" w:rsidRPr="00652CC8" w:rsidRDefault="00701CBA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12) с</w:t>
      </w:r>
      <w:r w:rsidR="00652CC8" w:rsidRPr="00652CC8">
        <w:rPr>
          <w:rFonts w:cs="Times New Roman"/>
          <w:szCs w:val="28"/>
        </w:rPr>
        <w:t>анитарное содержание парков, скверов и набережных в зимний период включает в себя: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652CC8" w:rsidRPr="00652CC8">
        <w:rPr>
          <w:rFonts w:cs="Times New Roman"/>
          <w:szCs w:val="28"/>
        </w:rPr>
        <w:t xml:space="preserve">полный комплекс работ по уборке снега в зимний период с дорожек </w:t>
      </w:r>
      <w:r w:rsidR="00AE7C9D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и площадок, которые проводятся механизированным и ручным способом </w:t>
      </w:r>
      <w:r w:rsidR="00AE7C9D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с погрузкой и перевозкой снега на временные площадки для складирования снега;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652CC8" w:rsidRPr="00652CC8">
        <w:rPr>
          <w:rFonts w:cs="Times New Roman"/>
          <w:szCs w:val="28"/>
        </w:rPr>
        <w:t xml:space="preserve">очистку пешеходных дорожек (тротуаров), которая производится </w:t>
      </w:r>
      <w:r w:rsidR="00AE7C9D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не реже одного раза в неделю, сколку льда со ступеней по мере необходимости;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652CC8" w:rsidRPr="00652CC8">
        <w:rPr>
          <w:rFonts w:cs="Times New Roman"/>
          <w:szCs w:val="28"/>
        </w:rPr>
        <w:t xml:space="preserve">регулярную уборку отходов, очистку урн, скамеек от снега с вывозом </w:t>
      </w:r>
      <w:r w:rsidR="00AE7C9D"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 xml:space="preserve">и утилизацией не менее трёх раз </w:t>
      </w:r>
      <w:r w:rsidR="0053059B">
        <w:rPr>
          <w:rFonts w:cs="Times New Roman"/>
          <w:szCs w:val="28"/>
        </w:rPr>
        <w:t>в неделю;</w:t>
      </w:r>
    </w:p>
    <w:p w:rsidR="00652CC8" w:rsidRPr="00652CC8" w:rsidRDefault="00701CBA" w:rsidP="00652CC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13) </w:t>
      </w:r>
      <w:r w:rsidRPr="00811BFB">
        <w:rPr>
          <w:rFonts w:cs="Times New Roman"/>
          <w:szCs w:val="28"/>
        </w:rPr>
        <w:t>в</w:t>
      </w:r>
      <w:r w:rsidR="00652CC8" w:rsidRPr="00811BFB">
        <w:rPr>
          <w:rFonts w:cs="Times New Roman"/>
          <w:szCs w:val="28"/>
        </w:rPr>
        <w:t>воз</w:t>
      </w:r>
      <w:r w:rsidR="00652CC8" w:rsidRPr="00652CC8">
        <w:rPr>
          <w:rFonts w:cs="Times New Roman"/>
          <w:szCs w:val="28"/>
        </w:rPr>
        <w:t xml:space="preserve"> снега осуществляется</w:t>
      </w:r>
      <w:r>
        <w:rPr>
          <w:rFonts w:cs="Times New Roman"/>
          <w:szCs w:val="28"/>
        </w:rPr>
        <w:t xml:space="preserve"> только на </w:t>
      </w:r>
      <w:proofErr w:type="spellStart"/>
      <w:r>
        <w:rPr>
          <w:rFonts w:cs="Times New Roman"/>
          <w:szCs w:val="28"/>
        </w:rPr>
        <w:t>снегоприёмные</w:t>
      </w:r>
      <w:proofErr w:type="spellEnd"/>
      <w:r>
        <w:rPr>
          <w:rFonts w:cs="Times New Roman"/>
          <w:szCs w:val="28"/>
        </w:rPr>
        <w:t xml:space="preserve"> пункты;</w:t>
      </w:r>
    </w:p>
    <w:p w:rsidR="00652CC8" w:rsidRDefault="00701CBA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14) о</w:t>
      </w:r>
      <w:r w:rsidR="00652CC8" w:rsidRPr="00652CC8">
        <w:rPr>
          <w:rFonts w:cs="Times New Roman"/>
          <w:szCs w:val="28"/>
        </w:rPr>
        <w:t>тходы от зимней уборки улиц размещаются на специализированном объекте размещения отходов в соответствии с действующим законод</w:t>
      </w:r>
      <w:r>
        <w:rPr>
          <w:rFonts w:cs="Times New Roman"/>
          <w:szCs w:val="28"/>
        </w:rPr>
        <w:t>ательством;</w:t>
      </w:r>
    </w:p>
    <w:p w:rsidR="00C05510" w:rsidRPr="00C05510" w:rsidRDefault="00C05510" w:rsidP="00C05510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C05510">
        <w:rPr>
          <w:rFonts w:cs="Times New Roman"/>
          <w:szCs w:val="28"/>
        </w:rPr>
        <w:lastRenderedPageBreak/>
        <w:t xml:space="preserve">15) на дорогах и улицах города снег с проезжей части убирается </w:t>
      </w:r>
      <w:r w:rsidR="00536122">
        <w:rPr>
          <w:rFonts w:cs="Times New Roman"/>
          <w:szCs w:val="28"/>
        </w:rPr>
        <w:br/>
      </w:r>
      <w:r w:rsidRPr="00C05510">
        <w:rPr>
          <w:rFonts w:cs="Times New Roman"/>
          <w:szCs w:val="28"/>
        </w:rPr>
        <w:t>в лотковые части или на разделительную полосу (при отсутствии на ней зелёных насаждений) и формируется в виде валов и (или) куч снега.</w:t>
      </w:r>
    </w:p>
    <w:p w:rsidR="00C05510" w:rsidRPr="00652CC8" w:rsidRDefault="00C05510" w:rsidP="00E8017F">
      <w:pPr>
        <w:tabs>
          <w:tab w:val="left" w:pos="4253"/>
        </w:tabs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C05510">
        <w:rPr>
          <w:rFonts w:cs="Times New Roman"/>
          <w:szCs w:val="28"/>
        </w:rPr>
        <w:t xml:space="preserve">При этом под кучей снега понимается слой снега, сформированный </w:t>
      </w:r>
      <w:r w:rsidR="00536122">
        <w:rPr>
          <w:rFonts w:cs="Times New Roman"/>
          <w:szCs w:val="28"/>
        </w:rPr>
        <w:br/>
      </w:r>
      <w:r w:rsidRPr="00C05510">
        <w:rPr>
          <w:rFonts w:cs="Times New Roman"/>
          <w:szCs w:val="28"/>
        </w:rPr>
        <w:t>в результате ручной или механизированной уборки территории от снега</w:t>
      </w:r>
      <w:r>
        <w:rPr>
          <w:rFonts w:cs="Times New Roman"/>
          <w:szCs w:val="28"/>
        </w:rPr>
        <w:t>;</w:t>
      </w:r>
    </w:p>
    <w:p w:rsidR="00652CC8" w:rsidRDefault="00701CBA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16) п</w:t>
      </w:r>
      <w:r w:rsidR="00652CC8" w:rsidRPr="00652CC8">
        <w:rPr>
          <w:rFonts w:cs="Times New Roman"/>
          <w:szCs w:val="28"/>
        </w:rPr>
        <w:t>осле очистки проезжей части и тротуаров снегоуборочные работы должны быть проведены на остановочных пунктах общественного транспорта и площадках для стоянки и</w:t>
      </w:r>
      <w:r>
        <w:rPr>
          <w:rFonts w:cs="Times New Roman"/>
          <w:szCs w:val="28"/>
        </w:rPr>
        <w:t xml:space="preserve"> остановки транспортных средств;</w:t>
      </w:r>
    </w:p>
    <w:p w:rsidR="00C05510" w:rsidRDefault="00C05510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C05510">
        <w:rPr>
          <w:rFonts w:cs="Times New Roman"/>
          <w:szCs w:val="28"/>
        </w:rPr>
        <w:t xml:space="preserve">17) временная укладка свежевыпавшего снега в валы и (или) кучи разрешается на всех улицах, площадях, набережных, бульварах и скверах </w:t>
      </w:r>
      <w:r w:rsidR="00536122">
        <w:rPr>
          <w:rFonts w:cs="Times New Roman"/>
          <w:szCs w:val="28"/>
        </w:rPr>
        <w:br/>
      </w:r>
      <w:r w:rsidRPr="00C05510">
        <w:rPr>
          <w:rFonts w:cs="Times New Roman"/>
          <w:szCs w:val="28"/>
        </w:rPr>
        <w:t xml:space="preserve">с последующим вывозом в установленные нормативными документами сроки при условии обеспечения видимости и беспрепятственного движения </w:t>
      </w:r>
      <w:r w:rsidR="00536122">
        <w:rPr>
          <w:rFonts w:cs="Times New Roman"/>
          <w:szCs w:val="28"/>
        </w:rPr>
        <w:br/>
      </w:r>
      <w:r w:rsidRPr="00C05510">
        <w:rPr>
          <w:rFonts w:cs="Times New Roman"/>
          <w:szCs w:val="28"/>
        </w:rPr>
        <w:t>для участников дорожного движения</w:t>
      </w:r>
      <w:r>
        <w:rPr>
          <w:rFonts w:cs="Times New Roman"/>
          <w:szCs w:val="28"/>
        </w:rPr>
        <w:t>;</w:t>
      </w:r>
    </w:p>
    <w:p w:rsidR="00C05510" w:rsidRPr="00C05510" w:rsidRDefault="00C05510" w:rsidP="00C05510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C05510">
        <w:rPr>
          <w:rFonts w:cs="Times New Roman"/>
          <w:szCs w:val="28"/>
        </w:rPr>
        <w:t>18) запрещается использование шнекороторной техники при очистке улиц, проезжей части дорог, проездов, стоянок для сброса на территорию зелёных зон.</w:t>
      </w:r>
    </w:p>
    <w:p w:rsidR="00C05510" w:rsidRDefault="00C05510" w:rsidP="00C05510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C05510">
        <w:rPr>
          <w:rFonts w:cs="Times New Roman"/>
          <w:szCs w:val="28"/>
        </w:rPr>
        <w:t>Запрещается использование шнекороторной техники для сбрасывания на зелёные насаждения грязного снега с реагентами, солью и песком</w:t>
      </w:r>
      <w:r>
        <w:rPr>
          <w:rFonts w:cs="Times New Roman"/>
          <w:szCs w:val="28"/>
        </w:rPr>
        <w:t>;</w:t>
      </w:r>
    </w:p>
    <w:p w:rsidR="00652CC8" w:rsidRPr="00652CC8" w:rsidRDefault="00701CBA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19) з</w:t>
      </w:r>
      <w:r w:rsidR="00652CC8" w:rsidRPr="00652CC8">
        <w:rPr>
          <w:rFonts w:cs="Times New Roman"/>
          <w:szCs w:val="28"/>
        </w:rPr>
        <w:t xml:space="preserve">апрещается складирование снега (кроме случаев, установленных настоящими Правилами) и сколотого льда на газоны, территории, занятые деревьями, </w:t>
      </w:r>
      <w:r w:rsidR="00811BFB" w:rsidRPr="00811BFB">
        <w:rPr>
          <w:rFonts w:cs="Times New Roman"/>
          <w:szCs w:val="28"/>
        </w:rPr>
        <w:t>кустарниками</w:t>
      </w:r>
      <w:r w:rsidR="00652CC8" w:rsidRPr="00652CC8">
        <w:rPr>
          <w:rFonts w:cs="Times New Roman"/>
          <w:szCs w:val="28"/>
        </w:rPr>
        <w:t xml:space="preserve">, на расположенные на транспортных развязках цветники, </w:t>
      </w:r>
      <w:r>
        <w:rPr>
          <w:rFonts w:cs="Times New Roman"/>
          <w:szCs w:val="28"/>
        </w:rPr>
        <w:t>на детские, спортивные площадки;</w:t>
      </w:r>
    </w:p>
    <w:p w:rsidR="00652CC8" w:rsidRDefault="00701CBA" w:rsidP="00652CC8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20) н</w:t>
      </w:r>
      <w:r w:rsidR="00652CC8" w:rsidRPr="00652CC8">
        <w:rPr>
          <w:rFonts w:cs="Times New Roman"/>
          <w:szCs w:val="28"/>
        </w:rPr>
        <w:t>е допускается складирование снега на детских, спортивных площадках, зонах отд</w:t>
      </w:r>
      <w:r>
        <w:rPr>
          <w:rFonts w:cs="Times New Roman"/>
          <w:szCs w:val="28"/>
        </w:rPr>
        <w:t>ыха, малых архитектурных формах;</w:t>
      </w:r>
    </w:p>
    <w:p w:rsidR="00C05510" w:rsidRDefault="00C05510" w:rsidP="00652CC8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21) ф</w:t>
      </w:r>
      <w:r w:rsidRPr="00C05510">
        <w:rPr>
          <w:rFonts w:cs="Times New Roman"/>
          <w:szCs w:val="28"/>
        </w:rPr>
        <w:t>ормирование валов и (или) куч снега не допускается:</w:t>
      </w:r>
    </w:p>
    <w:p w:rsidR="00652CC8" w:rsidRPr="00652CC8" w:rsidRDefault="00E32BC2" w:rsidP="0053059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652CC8" w:rsidRPr="00652CC8">
        <w:rPr>
          <w:rFonts w:cs="Times New Roman"/>
          <w:szCs w:val="28"/>
        </w:rPr>
        <w:t>на пересечениях всех дорог и улиц в одном уровне и вблизи железнодорожных переездов в зоне треугольника видимости;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53059B">
        <w:rPr>
          <w:rFonts w:cs="Times New Roman"/>
          <w:szCs w:val="28"/>
        </w:rPr>
        <w:t xml:space="preserve">ближе 5 </w:t>
      </w:r>
      <w:r w:rsidR="00652CC8" w:rsidRPr="00652CC8">
        <w:rPr>
          <w:rFonts w:cs="Times New Roman"/>
          <w:szCs w:val="28"/>
        </w:rPr>
        <w:t>м от пешеходного перехода;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53059B">
        <w:rPr>
          <w:rFonts w:cs="Times New Roman"/>
          <w:szCs w:val="28"/>
        </w:rPr>
        <w:t xml:space="preserve">ближе 20 </w:t>
      </w:r>
      <w:r w:rsidR="00652CC8" w:rsidRPr="00652CC8">
        <w:rPr>
          <w:rFonts w:cs="Times New Roman"/>
          <w:szCs w:val="28"/>
        </w:rPr>
        <w:t>м от остановочного пункта общественного транспорта;</w:t>
      </w:r>
    </w:p>
    <w:p w:rsidR="00652CC8" w:rsidRPr="00652CC8" w:rsidRDefault="00E32BC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652CC8" w:rsidRPr="00652CC8">
        <w:rPr>
          <w:rFonts w:cs="Times New Roman"/>
          <w:szCs w:val="28"/>
        </w:rPr>
        <w:t>на участках дорог, оборудованных транспортными ог</w:t>
      </w:r>
      <w:r w:rsidR="0053059B">
        <w:rPr>
          <w:rFonts w:cs="Times New Roman"/>
          <w:szCs w:val="28"/>
        </w:rPr>
        <w:t xml:space="preserve">раждениями </w:t>
      </w:r>
      <w:r w:rsidR="00536122">
        <w:rPr>
          <w:rFonts w:cs="Times New Roman"/>
          <w:szCs w:val="28"/>
        </w:rPr>
        <w:br/>
      </w:r>
      <w:r w:rsidR="0053059B">
        <w:rPr>
          <w:rFonts w:cs="Times New Roman"/>
          <w:szCs w:val="28"/>
        </w:rPr>
        <w:t>или высоким бордюром;</w:t>
      </w:r>
    </w:p>
    <w:p w:rsidR="00652CC8" w:rsidRDefault="00701CBA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22) з</w:t>
      </w:r>
      <w:r w:rsidR="00652CC8" w:rsidRPr="00652CC8">
        <w:rPr>
          <w:rFonts w:cs="Times New Roman"/>
          <w:szCs w:val="28"/>
        </w:rPr>
        <w:t>апрещается сдвигание снега, собранного в границах земельных участков под зданиями, строениями, сооружениями и объектами, в границы красных линий улиц (т</w:t>
      </w:r>
      <w:r w:rsidR="00B873E0">
        <w:rPr>
          <w:rFonts w:cs="Times New Roman"/>
          <w:szCs w:val="28"/>
        </w:rPr>
        <w:t>ерритории улично-дорожной сети).</w:t>
      </w:r>
    </w:p>
    <w:p w:rsidR="00C05510" w:rsidRDefault="00C05510" w:rsidP="00C05510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C05510">
        <w:rPr>
          <w:rFonts w:cs="Times New Roman"/>
          <w:szCs w:val="28"/>
        </w:rPr>
        <w:t xml:space="preserve">В зависимости от ширины улицы и характера движения на ней валы </w:t>
      </w:r>
      <w:r w:rsidR="00536122">
        <w:rPr>
          <w:rFonts w:cs="Times New Roman"/>
          <w:szCs w:val="28"/>
        </w:rPr>
        <w:br/>
      </w:r>
      <w:r w:rsidRPr="00C05510">
        <w:rPr>
          <w:rFonts w:cs="Times New Roman"/>
          <w:szCs w:val="28"/>
        </w:rPr>
        <w:t>и (или) кучи снега укладываются либо по обеим сторонам проезжей части, либо с одной стороны проезжей части вдоль тротуара с оставлением необходимых проходов и проездов</w:t>
      </w:r>
      <w:r>
        <w:rPr>
          <w:rFonts w:cs="Times New Roman"/>
          <w:szCs w:val="28"/>
        </w:rPr>
        <w:t>;</w:t>
      </w:r>
    </w:p>
    <w:p w:rsidR="00C05510" w:rsidRPr="00652CC8" w:rsidRDefault="00536122" w:rsidP="001A15A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23) </w:t>
      </w:r>
      <w:r w:rsidR="00C05510">
        <w:rPr>
          <w:rFonts w:cs="Times New Roman"/>
          <w:szCs w:val="28"/>
        </w:rPr>
        <w:t>о</w:t>
      </w:r>
      <w:r w:rsidR="00C05510" w:rsidRPr="00C05510">
        <w:rPr>
          <w:rFonts w:cs="Times New Roman"/>
          <w:szCs w:val="28"/>
        </w:rPr>
        <w:t xml:space="preserve">чистка кровель крыш от снега и наледи производится </w:t>
      </w:r>
      <w:r>
        <w:rPr>
          <w:rFonts w:cs="Times New Roman"/>
          <w:szCs w:val="28"/>
        </w:rPr>
        <w:br/>
      </w:r>
      <w:r w:rsidR="00C05510" w:rsidRPr="00C05510">
        <w:rPr>
          <w:rFonts w:cs="Times New Roman"/>
          <w:szCs w:val="28"/>
        </w:rPr>
        <w:t>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</w:t>
      </w:r>
      <w:r w:rsidR="00C05510">
        <w:rPr>
          <w:rFonts w:cs="Times New Roman"/>
          <w:szCs w:val="28"/>
        </w:rPr>
        <w:t>;</w:t>
      </w:r>
    </w:p>
    <w:p w:rsidR="00C05510" w:rsidRPr="00C05510" w:rsidRDefault="001A15A4" w:rsidP="00C05510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24) с</w:t>
      </w:r>
      <w:r w:rsidR="00C05510" w:rsidRPr="00C05510">
        <w:rPr>
          <w:rFonts w:cs="Times New Roman"/>
          <w:szCs w:val="28"/>
        </w:rPr>
        <w:t>нег, сброшенный с кровель крыш и козырьков на тротуары, проезды, ступени, площадки входных групп домов, должен убираться незамедлительно.</w:t>
      </w:r>
    </w:p>
    <w:p w:rsidR="00C05510" w:rsidRDefault="00C05510" w:rsidP="00C05510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C05510">
        <w:rPr>
          <w:rFonts w:cs="Times New Roman"/>
          <w:szCs w:val="28"/>
        </w:rPr>
        <w:t>Запрещается сбрасывать снег с кровель крыш и козырьков на детские, спортивные площадки, малые архитектурные формы, деревья, кустарники</w:t>
      </w:r>
      <w:r w:rsidR="001A15A4">
        <w:rPr>
          <w:rFonts w:cs="Times New Roman"/>
          <w:szCs w:val="28"/>
        </w:rPr>
        <w:t>;</w:t>
      </w:r>
    </w:p>
    <w:p w:rsidR="0053059B" w:rsidRDefault="00701CBA" w:rsidP="0053059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25) з</w:t>
      </w:r>
      <w:r w:rsidR="00652CC8" w:rsidRPr="00652CC8">
        <w:rPr>
          <w:rFonts w:cs="Times New Roman"/>
          <w:szCs w:val="28"/>
        </w:rPr>
        <w:t>имняя уборка придомовых территорий должна отвечать следующим требованиям:</w:t>
      </w:r>
    </w:p>
    <w:p w:rsidR="001A15A4" w:rsidRPr="001A15A4" w:rsidRDefault="00536122" w:rsidP="001A15A4">
      <w:pPr>
        <w:autoSpaceDE w:val="0"/>
        <w:autoSpaceDN w:val="0"/>
        <w:adjustRightInd w:val="0"/>
        <w:ind w:firstLine="720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>а) </w:t>
      </w:r>
      <w:r w:rsidR="001A15A4" w:rsidRPr="001A15A4">
        <w:rPr>
          <w:rFonts w:cs="Times New Roman"/>
          <w:szCs w:val="28"/>
        </w:rPr>
        <w:t xml:space="preserve">зимняя уборка придомовых территорий обеспечивает бесперебойность и безопасность движения транспорта и пешеходов </w:t>
      </w:r>
      <w:r>
        <w:rPr>
          <w:rFonts w:cs="Times New Roman"/>
          <w:szCs w:val="28"/>
        </w:rPr>
        <w:br/>
      </w:r>
      <w:r w:rsidR="00FD0960">
        <w:rPr>
          <w:rFonts w:cs="Times New Roman"/>
          <w:szCs w:val="28"/>
        </w:rPr>
        <w:t>при снегопадах и гололё</w:t>
      </w:r>
      <w:r w:rsidR="001A15A4" w:rsidRPr="001A15A4">
        <w:rPr>
          <w:rFonts w:cs="Times New Roman"/>
          <w:szCs w:val="28"/>
        </w:rPr>
        <w:t xml:space="preserve">де и включает выполнение работ по ручной </w:t>
      </w:r>
      <w:r>
        <w:rPr>
          <w:rFonts w:cs="Times New Roman"/>
          <w:szCs w:val="28"/>
        </w:rPr>
        <w:br/>
      </w:r>
      <w:r w:rsidR="001A15A4" w:rsidRPr="001A15A4">
        <w:rPr>
          <w:rFonts w:cs="Times New Roman"/>
          <w:szCs w:val="28"/>
        </w:rPr>
        <w:t xml:space="preserve">и механизированной уборке снега, устранению скользкости, колеи </w:t>
      </w:r>
      <w:r>
        <w:rPr>
          <w:rFonts w:cs="Times New Roman"/>
          <w:szCs w:val="28"/>
        </w:rPr>
        <w:br/>
      </w:r>
      <w:r w:rsidR="00FD0960">
        <w:rPr>
          <w:rFonts w:cs="Times New Roman"/>
          <w:szCs w:val="28"/>
        </w:rPr>
        <w:t>на поверхности уплотнё</w:t>
      </w:r>
      <w:r w:rsidR="001A15A4" w:rsidRPr="001A15A4">
        <w:rPr>
          <w:rFonts w:cs="Times New Roman"/>
          <w:szCs w:val="28"/>
        </w:rPr>
        <w:t xml:space="preserve">нного снежного покрова, удалению снега и снежно-ледяных образований, сгребанию снега в валы и (или) кучи, его вывоз </w:t>
      </w:r>
      <w:r>
        <w:rPr>
          <w:rFonts w:cs="Times New Roman"/>
          <w:szCs w:val="28"/>
        </w:rPr>
        <w:br/>
      </w:r>
      <w:r w:rsidR="001A15A4" w:rsidRPr="001A15A4">
        <w:rPr>
          <w:rFonts w:cs="Times New Roman"/>
          <w:szCs w:val="28"/>
        </w:rPr>
        <w:t>и утилизацию;</w:t>
      </w:r>
    </w:p>
    <w:p w:rsidR="001A15A4" w:rsidRDefault="00536122" w:rsidP="001A15A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б) </w:t>
      </w:r>
      <w:r w:rsidR="001A15A4" w:rsidRPr="001A15A4">
        <w:rPr>
          <w:rFonts w:cs="Times New Roman"/>
          <w:szCs w:val="28"/>
        </w:rPr>
        <w:t>механизированная уборка придомовых территорий должна обеспечивать ровное покрытие дорожного полотна (допускается наличие колеи на поверхности уплотнённого снежного покрова не более 5 см);</w:t>
      </w:r>
    </w:p>
    <w:p w:rsidR="00652CC8" w:rsidRPr="00652CC8" w:rsidRDefault="00536122" w:rsidP="00652CC8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в) </w:t>
      </w:r>
      <w:r w:rsidR="00652CC8" w:rsidRPr="00652CC8">
        <w:rPr>
          <w:rFonts w:cs="Times New Roman"/>
          <w:szCs w:val="28"/>
        </w:rPr>
        <w:t>уборка территории от снега должна производиться в течение десяти суток после выпадения снега, но не реже одного раза в течение тридцати календарных дней осенне-зимнего периода;</w:t>
      </w:r>
    </w:p>
    <w:p w:rsidR="00652CC8" w:rsidRPr="00652CC8" w:rsidRDefault="00536122" w:rsidP="00652CC8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г) </w:t>
      </w:r>
      <w:r w:rsidR="00652CC8" w:rsidRPr="00652CC8">
        <w:rPr>
          <w:rFonts w:cs="Times New Roman"/>
          <w:szCs w:val="28"/>
        </w:rPr>
        <w:t>механизированная уборка должна осуществляться в дневное время;</w:t>
      </w:r>
    </w:p>
    <w:p w:rsidR="00652CC8" w:rsidRPr="00652CC8" w:rsidRDefault="00536122" w:rsidP="00652CC8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д) </w:t>
      </w:r>
      <w:r w:rsidR="00652CC8" w:rsidRPr="00652CC8">
        <w:rPr>
          <w:rFonts w:cs="Times New Roman"/>
          <w:szCs w:val="28"/>
        </w:rPr>
        <w:t>при расчистке проездов придомовых территорий допуск</w:t>
      </w:r>
      <w:r w:rsidR="00B873E0">
        <w:rPr>
          <w:rFonts w:cs="Times New Roman"/>
          <w:szCs w:val="28"/>
        </w:rPr>
        <w:t xml:space="preserve">ается оставлять слой снега до 5 </w:t>
      </w:r>
      <w:r w:rsidR="00652CC8" w:rsidRPr="00652CC8">
        <w:rPr>
          <w:rFonts w:cs="Times New Roman"/>
          <w:szCs w:val="28"/>
        </w:rPr>
        <w:t>см для образования ровной плотной снежной корки;</w:t>
      </w:r>
    </w:p>
    <w:p w:rsidR="00652CC8" w:rsidRPr="00652CC8" w:rsidRDefault="00536122" w:rsidP="00652CC8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е) </w:t>
      </w:r>
      <w:r w:rsidR="00652CC8" w:rsidRPr="00652CC8">
        <w:rPr>
          <w:rFonts w:cs="Times New Roman"/>
          <w:szCs w:val="28"/>
        </w:rPr>
        <w:t xml:space="preserve">при проведении работ по уборке придомовой территории целесообразно информировать жителей многоквартирных домов, находящихся в управлении, о сроках и месте проведения работ по уборке </w:t>
      </w:r>
      <w:r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и вывозу снега с придомовой территории и о необходимости перемещения транспортных средств, препятствующих уборке спецтехникой придомовой территории, в случае</w:t>
      </w:r>
      <w:r w:rsidR="00811BFB">
        <w:rPr>
          <w:rFonts w:cs="Times New Roman"/>
          <w:szCs w:val="28"/>
        </w:rPr>
        <w:t xml:space="preserve">, </w:t>
      </w:r>
      <w:r w:rsidR="00652CC8" w:rsidRPr="00652CC8">
        <w:rPr>
          <w:rFonts w:cs="Times New Roman"/>
          <w:szCs w:val="28"/>
        </w:rPr>
        <w:t>если такое перемещение необходимо;</w:t>
      </w:r>
    </w:p>
    <w:p w:rsidR="00652CC8" w:rsidRPr="00652CC8" w:rsidRDefault="00536122" w:rsidP="00652CC8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ё) </w:t>
      </w:r>
      <w:r w:rsidR="00652CC8" w:rsidRPr="00652CC8">
        <w:rPr>
          <w:rFonts w:cs="Times New Roman"/>
          <w:szCs w:val="28"/>
        </w:rPr>
        <w:t>участки тротуаров и дворов, покрытые уплотнённым снегом, следует убирать в кратчайшие сроки. Сгребание и уборка скола должны производиться одновременно со скалыванием или немедленно после него и складироваться вместе со снегом;</w:t>
      </w:r>
    </w:p>
    <w:p w:rsidR="00652CC8" w:rsidRPr="00652CC8" w:rsidRDefault="00536122" w:rsidP="00652CC8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ж) </w:t>
      </w:r>
      <w:r w:rsidR="00652CC8" w:rsidRPr="00652CC8">
        <w:rPr>
          <w:rFonts w:cs="Times New Roman"/>
          <w:szCs w:val="28"/>
        </w:rPr>
        <w:t xml:space="preserve">места, недоступные для уборочных машин, должны убираться вручную до начала работы этих машин; </w:t>
      </w:r>
    </w:p>
    <w:p w:rsidR="00652CC8" w:rsidRPr="00652CC8" w:rsidRDefault="00536122" w:rsidP="00652CC8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з) </w:t>
      </w:r>
      <w:r w:rsidR="00652CC8" w:rsidRPr="00652CC8">
        <w:rPr>
          <w:rFonts w:cs="Times New Roman"/>
          <w:szCs w:val="28"/>
        </w:rPr>
        <w:t>снег при ручной уборке тротуаров и проездов придомовых территорий должен убираться полностью под скребок;</w:t>
      </w:r>
    </w:p>
    <w:p w:rsidR="00652CC8" w:rsidRPr="00652CC8" w:rsidRDefault="00536122" w:rsidP="00652CC8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и) </w:t>
      </w:r>
      <w:r w:rsidR="00652CC8" w:rsidRPr="00652CC8">
        <w:rPr>
          <w:rFonts w:cs="Times New Roman"/>
          <w:szCs w:val="28"/>
        </w:rPr>
        <w:t>во избежан</w:t>
      </w:r>
      <w:r w:rsidR="00FD0960">
        <w:rPr>
          <w:rFonts w:cs="Times New Roman"/>
          <w:szCs w:val="28"/>
        </w:rPr>
        <w:t>ие скользкости и во время гололё</w:t>
      </w:r>
      <w:r w:rsidR="00652CC8" w:rsidRPr="00652CC8">
        <w:rPr>
          <w:rFonts w:cs="Times New Roman"/>
          <w:szCs w:val="28"/>
        </w:rPr>
        <w:t>да необходимо посыпать песком тротуары, ступеньки, пешеходные зоны;</w:t>
      </w:r>
    </w:p>
    <w:p w:rsidR="001A15A4" w:rsidRDefault="00536122" w:rsidP="00FD0960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й) </w:t>
      </w:r>
      <w:r w:rsidR="00652CC8" w:rsidRPr="00652CC8">
        <w:rPr>
          <w:rFonts w:cs="Times New Roman"/>
          <w:szCs w:val="28"/>
        </w:rPr>
        <w:t xml:space="preserve">снег, собираемый во дворах, допускается складировать на газонах </w:t>
      </w:r>
      <w:r>
        <w:rPr>
          <w:rFonts w:cs="Times New Roman"/>
          <w:szCs w:val="28"/>
        </w:rPr>
        <w:br/>
      </w:r>
      <w:r w:rsidR="00652CC8" w:rsidRPr="00652CC8">
        <w:rPr>
          <w:rFonts w:cs="Times New Roman"/>
          <w:szCs w:val="28"/>
        </w:rPr>
        <w:t>и свободных территориях при обеспечении беспрепятственного и безопасного движения транспортных средств и пешеходов,</w:t>
      </w:r>
      <w:r w:rsidR="001A15A4">
        <w:rPr>
          <w:rFonts w:cs="Times New Roman"/>
          <w:szCs w:val="28"/>
        </w:rPr>
        <w:t xml:space="preserve"> сохранения зелёных насаждений;</w:t>
      </w:r>
    </w:p>
    <w:p w:rsidR="001A15A4" w:rsidRPr="001A15A4" w:rsidRDefault="00536122" w:rsidP="001A15A4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к) </w:t>
      </w:r>
      <w:r w:rsidR="001A15A4" w:rsidRPr="001A15A4">
        <w:rPr>
          <w:rFonts w:cs="Times New Roman"/>
          <w:szCs w:val="28"/>
        </w:rPr>
        <w:t xml:space="preserve">вывоз образованных в результате уборки территории от снега валов </w:t>
      </w:r>
      <w:r>
        <w:rPr>
          <w:rFonts w:cs="Times New Roman"/>
          <w:szCs w:val="28"/>
        </w:rPr>
        <w:br/>
      </w:r>
      <w:r w:rsidR="001A15A4" w:rsidRPr="001A15A4">
        <w:rPr>
          <w:rFonts w:cs="Times New Roman"/>
          <w:szCs w:val="28"/>
        </w:rPr>
        <w:t xml:space="preserve">и (или) куч снега с придомовых территорий, с территории нестационарных торговых объектов и объектов оказания бытовых услуг, расположенных </w:t>
      </w:r>
      <w:r>
        <w:rPr>
          <w:rFonts w:cs="Times New Roman"/>
          <w:szCs w:val="28"/>
        </w:rPr>
        <w:br/>
      </w:r>
      <w:r w:rsidR="001A15A4" w:rsidRPr="001A15A4">
        <w:rPr>
          <w:rFonts w:cs="Times New Roman"/>
          <w:szCs w:val="28"/>
        </w:rPr>
        <w:t xml:space="preserve">на придомовых территориях, на </w:t>
      </w:r>
      <w:proofErr w:type="spellStart"/>
      <w:r w:rsidR="001A15A4" w:rsidRPr="001A15A4">
        <w:rPr>
          <w:rFonts w:cs="Times New Roman"/>
          <w:szCs w:val="28"/>
        </w:rPr>
        <w:t>снегоприёмные</w:t>
      </w:r>
      <w:proofErr w:type="spellEnd"/>
      <w:r w:rsidR="001A15A4" w:rsidRPr="001A15A4">
        <w:rPr>
          <w:rFonts w:cs="Times New Roman"/>
          <w:szCs w:val="28"/>
        </w:rPr>
        <w:t xml:space="preserve"> пункты для последующей утилизации должен осуществляться с периодичностью не реже одного раза </w:t>
      </w:r>
      <w:r>
        <w:rPr>
          <w:rFonts w:cs="Times New Roman"/>
          <w:szCs w:val="28"/>
        </w:rPr>
        <w:br/>
      </w:r>
      <w:r w:rsidR="001A15A4" w:rsidRPr="001A15A4">
        <w:rPr>
          <w:rFonts w:cs="Times New Roman"/>
          <w:szCs w:val="28"/>
        </w:rPr>
        <w:t>в семь календарных дней;</w:t>
      </w:r>
    </w:p>
    <w:p w:rsidR="001A15A4" w:rsidRPr="001A15A4" w:rsidRDefault="00536122" w:rsidP="001A15A4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л) </w:t>
      </w:r>
      <w:r w:rsidR="001A15A4" w:rsidRPr="001A15A4">
        <w:rPr>
          <w:rFonts w:cs="Times New Roman"/>
          <w:szCs w:val="28"/>
        </w:rPr>
        <w:t>удаление наледи с кровель крыш производится по мере необходимости;</w:t>
      </w:r>
    </w:p>
    <w:p w:rsidR="001A15A4" w:rsidRPr="001A15A4" w:rsidRDefault="00536122" w:rsidP="001A15A4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м) </w:t>
      </w:r>
      <w:r w:rsidR="001A15A4" w:rsidRPr="001A15A4">
        <w:rPr>
          <w:rFonts w:cs="Times New Roman"/>
          <w:szCs w:val="28"/>
        </w:rPr>
        <w:t>мягкие кровли крыш от снега не очищаются, за исключением:</w:t>
      </w:r>
    </w:p>
    <w:p w:rsidR="001A15A4" w:rsidRPr="001A15A4" w:rsidRDefault="001A15A4" w:rsidP="001A15A4">
      <w:pPr>
        <w:ind w:firstLine="720"/>
        <w:rPr>
          <w:rFonts w:cs="Times New Roman"/>
          <w:szCs w:val="28"/>
        </w:rPr>
      </w:pPr>
      <w:r w:rsidRPr="001A15A4">
        <w:rPr>
          <w:rFonts w:cs="Times New Roman"/>
          <w:szCs w:val="28"/>
        </w:rPr>
        <w:t>желобов и свесов на скатных рулонных кровлях крыш с наружным водостоком;</w:t>
      </w:r>
    </w:p>
    <w:p w:rsidR="001A15A4" w:rsidRPr="001A15A4" w:rsidRDefault="001A15A4" w:rsidP="001A15A4">
      <w:pPr>
        <w:ind w:firstLine="720"/>
        <w:rPr>
          <w:rFonts w:cs="Times New Roman"/>
          <w:szCs w:val="28"/>
        </w:rPr>
      </w:pPr>
      <w:r w:rsidRPr="001A15A4">
        <w:rPr>
          <w:rFonts w:cs="Times New Roman"/>
          <w:szCs w:val="28"/>
        </w:rPr>
        <w:t xml:space="preserve">снежных навесов на всех видах кровель крыш, снежных навесов </w:t>
      </w:r>
      <w:r w:rsidR="00536122">
        <w:rPr>
          <w:rFonts w:cs="Times New Roman"/>
          <w:szCs w:val="28"/>
        </w:rPr>
        <w:br/>
      </w:r>
      <w:r w:rsidRPr="001A15A4">
        <w:rPr>
          <w:rFonts w:cs="Times New Roman"/>
          <w:szCs w:val="28"/>
        </w:rPr>
        <w:t>и наледи с балконов и козырьков;</w:t>
      </w:r>
    </w:p>
    <w:p w:rsidR="001A15A4" w:rsidRPr="00652CC8" w:rsidRDefault="00536122" w:rsidP="001A15A4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н) </w:t>
      </w:r>
      <w:r w:rsidR="001A15A4" w:rsidRPr="001A15A4">
        <w:rPr>
          <w:rFonts w:cs="Times New Roman"/>
          <w:szCs w:val="28"/>
        </w:rPr>
        <w:t xml:space="preserve">кровлю крыш с наружным водоотводом необходимо периодически очищать от снега: не допускать накопление </w:t>
      </w:r>
      <w:r w:rsidR="00FD0960">
        <w:rPr>
          <w:rFonts w:cs="Times New Roman"/>
          <w:szCs w:val="28"/>
        </w:rPr>
        <w:t>снега слоем более 30 см</w:t>
      </w:r>
      <w:r w:rsidR="001A15A4" w:rsidRPr="001A15A4">
        <w:rPr>
          <w:rFonts w:cs="Times New Roman"/>
          <w:szCs w:val="28"/>
        </w:rPr>
        <w:t xml:space="preserve">; </w:t>
      </w:r>
      <w:r w:rsidR="00FD0960">
        <w:rPr>
          <w:rFonts w:cs="Times New Roman"/>
          <w:szCs w:val="28"/>
        </w:rPr>
        <w:br/>
      </w:r>
      <w:r w:rsidR="001A15A4" w:rsidRPr="001A15A4">
        <w:rPr>
          <w:rFonts w:cs="Times New Roman"/>
          <w:szCs w:val="28"/>
        </w:rPr>
        <w:t>при оттепелях снег следует сбрасывать при меньшей толщине. Производить очистку кровли крыши необходимо с соблюден</w:t>
      </w:r>
      <w:r w:rsidR="00FD0960">
        <w:rPr>
          <w:rFonts w:cs="Times New Roman"/>
          <w:szCs w:val="28"/>
        </w:rPr>
        <w:t xml:space="preserve">ием требований, установленных пунктами </w:t>
      </w:r>
      <w:r w:rsidR="001A15A4" w:rsidRPr="001A15A4">
        <w:rPr>
          <w:rFonts w:cs="Times New Roman"/>
          <w:szCs w:val="28"/>
        </w:rPr>
        <w:t>23, 24</w:t>
      </w:r>
      <w:r w:rsidR="00C012D1">
        <w:rPr>
          <w:rFonts w:cs="Times New Roman"/>
          <w:szCs w:val="28"/>
        </w:rPr>
        <w:t xml:space="preserve"> части 5 настоящей статьи</w:t>
      </w:r>
      <w:r w:rsidR="001A15A4">
        <w:rPr>
          <w:rFonts w:cs="Times New Roman"/>
          <w:szCs w:val="28"/>
        </w:rPr>
        <w:t>;</w:t>
      </w:r>
    </w:p>
    <w:p w:rsidR="00652CC8" w:rsidRPr="00652CC8" w:rsidRDefault="0053612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о) </w:t>
      </w:r>
      <w:r w:rsidR="00652CC8" w:rsidRPr="00652CC8">
        <w:rPr>
          <w:rFonts w:cs="Times New Roman"/>
          <w:szCs w:val="28"/>
        </w:rPr>
        <w:t>собственники помещений в многоквартирном доме обязаны очищать снег с балконов и отливов окон незамедлительно по мере его возникновения;</w:t>
      </w:r>
    </w:p>
    <w:p w:rsidR="00652CC8" w:rsidRPr="00652CC8" w:rsidRDefault="00536122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п) </w:t>
      </w:r>
      <w:r w:rsidR="00652CC8" w:rsidRPr="00652CC8">
        <w:rPr>
          <w:rFonts w:cs="Times New Roman"/>
          <w:szCs w:val="28"/>
        </w:rPr>
        <w:t>организации по обслуживанию жилищного фонда с наступлением весны должны организовать:</w:t>
      </w:r>
    </w:p>
    <w:p w:rsidR="00652CC8" w:rsidRPr="00652CC8" w:rsidRDefault="00652CC8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>промывку и расчистку канавок для обеспечения оттока воды в местах, где это требуется для нормального отвода талых вод;</w:t>
      </w:r>
    </w:p>
    <w:p w:rsidR="00652CC8" w:rsidRPr="00652CC8" w:rsidRDefault="00652CC8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>систематически</w:t>
      </w:r>
      <w:r w:rsidR="00FD0960">
        <w:rPr>
          <w:rFonts w:cs="Times New Roman"/>
          <w:szCs w:val="28"/>
        </w:rPr>
        <w:t>й сгон талой воды к люкам и приё</w:t>
      </w:r>
      <w:r w:rsidRPr="00652CC8">
        <w:rPr>
          <w:rFonts w:cs="Times New Roman"/>
          <w:szCs w:val="28"/>
        </w:rPr>
        <w:t>мным колодцам ливневой сети;</w:t>
      </w:r>
    </w:p>
    <w:p w:rsidR="00652CC8" w:rsidRPr="00652CC8" w:rsidRDefault="00652CC8" w:rsidP="00652CC8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>общую очистку дворовых территорий после окончания таяния снега, собирая и удаляя отходы, опав</w:t>
      </w:r>
      <w:r w:rsidR="00FD0960">
        <w:rPr>
          <w:rFonts w:cs="Times New Roman"/>
          <w:szCs w:val="28"/>
        </w:rPr>
        <w:t>шую листву, оставшийся снег и лёд;</w:t>
      </w:r>
    </w:p>
    <w:p w:rsidR="00652CC8" w:rsidRDefault="00B873E0" w:rsidP="00652CC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26) ю</w:t>
      </w:r>
      <w:r w:rsidR="00652CC8" w:rsidRPr="00652CC8">
        <w:rPr>
          <w:rFonts w:cs="Times New Roman"/>
          <w:szCs w:val="28"/>
        </w:rPr>
        <w:t>ридические лица, индивидуальные предприниматели, физические лица обязаны обеспечивать своевременную и качественную уборку в зимний период отвед</w:t>
      </w:r>
      <w:r>
        <w:rPr>
          <w:rFonts w:cs="Times New Roman"/>
          <w:szCs w:val="28"/>
        </w:rPr>
        <w:t>ённых (предоставленных, определё</w:t>
      </w:r>
      <w:r w:rsidR="00652CC8" w:rsidRPr="00652CC8">
        <w:rPr>
          <w:rFonts w:cs="Times New Roman"/>
          <w:szCs w:val="28"/>
        </w:rPr>
        <w:t>нных, установленных), находящихся в собственности территорий, не относящихся к придомовым территориям:</w:t>
      </w:r>
    </w:p>
    <w:p w:rsidR="001A15A4" w:rsidRPr="001A15A4" w:rsidRDefault="001A15A4" w:rsidP="001A15A4">
      <w:pPr>
        <w:autoSpaceDE w:val="0"/>
        <w:autoSpaceDN w:val="0"/>
        <w:adjustRightInd w:val="0"/>
        <w:ind w:firstLine="709"/>
        <w:rPr>
          <w:rFonts w:cs="Times New Roman"/>
          <w:i/>
          <w:szCs w:val="28"/>
        </w:rPr>
      </w:pPr>
      <w:r w:rsidRPr="001A15A4">
        <w:rPr>
          <w:rFonts w:cs="Times New Roman"/>
          <w:szCs w:val="28"/>
        </w:rPr>
        <w:t>а) уборка территорий от снега должна производиться в течение десяти суток после выпадения снега осенне-зимнего периода, но не реже одного раза в течение тридцати календарных дней осенне-зимнего периода;</w:t>
      </w:r>
    </w:p>
    <w:p w:rsidR="001A15A4" w:rsidRDefault="00652CC8" w:rsidP="001A15A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52CC8">
        <w:rPr>
          <w:rFonts w:cs="Times New Roman"/>
          <w:szCs w:val="28"/>
        </w:rPr>
        <w:t xml:space="preserve">б) все участки с асфальтовым покрытием рекомендуется очищать </w:t>
      </w:r>
      <w:r w:rsidR="00536122">
        <w:rPr>
          <w:rFonts w:cs="Times New Roman"/>
          <w:szCs w:val="28"/>
        </w:rPr>
        <w:br/>
      </w:r>
      <w:r w:rsidRPr="00652CC8">
        <w:rPr>
          <w:rFonts w:cs="Times New Roman"/>
          <w:szCs w:val="28"/>
        </w:rPr>
        <w:t xml:space="preserve">от снега и обледенелого наката под скребок и посыпать песком до </w:t>
      </w:r>
      <w:r w:rsidR="00D33EED">
        <w:rPr>
          <w:rFonts w:cs="Times New Roman"/>
          <w:szCs w:val="28"/>
        </w:rPr>
        <w:t>0</w:t>
      </w:r>
      <w:r w:rsidRPr="00652CC8">
        <w:rPr>
          <w:rFonts w:cs="Times New Roman"/>
          <w:szCs w:val="28"/>
        </w:rPr>
        <w:t>8</w:t>
      </w:r>
      <w:r w:rsidR="00D33EED">
        <w:rPr>
          <w:rFonts w:cs="Times New Roman"/>
          <w:szCs w:val="28"/>
        </w:rPr>
        <w:t>.00</w:t>
      </w:r>
      <w:r w:rsidRPr="00652CC8">
        <w:rPr>
          <w:rFonts w:cs="Times New Roman"/>
          <w:szCs w:val="28"/>
        </w:rPr>
        <w:t xml:space="preserve"> часов утра, остальные участки, покрытые уплотнённым снегом, следует убирать </w:t>
      </w:r>
      <w:r w:rsidR="00536122">
        <w:rPr>
          <w:rFonts w:cs="Times New Roman"/>
          <w:szCs w:val="28"/>
        </w:rPr>
        <w:br/>
      </w:r>
      <w:r w:rsidRPr="00652CC8">
        <w:rPr>
          <w:rFonts w:cs="Times New Roman"/>
          <w:szCs w:val="28"/>
        </w:rPr>
        <w:t>в кратчайшие сроки. Сгребание и уборка скола должны производиться одновременно со скалыванием или немедленно после него и складироваться вместе со снегом;</w:t>
      </w:r>
    </w:p>
    <w:p w:rsidR="001A15A4" w:rsidRPr="001A15A4" w:rsidRDefault="001A15A4" w:rsidP="001A15A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1A15A4">
        <w:rPr>
          <w:rFonts w:cs="Times New Roman"/>
          <w:szCs w:val="28"/>
        </w:rPr>
        <w:t xml:space="preserve">в) при условии обеспечения видимости и беспрепятственного движения для участников дорожного движения временное складирование снега в виде </w:t>
      </w:r>
      <w:r w:rsidRPr="001A15A4">
        <w:rPr>
          <w:rFonts w:cs="Times New Roman"/>
          <w:szCs w:val="28"/>
        </w:rPr>
        <w:lastRenderedPageBreak/>
        <w:t xml:space="preserve">валов и (или) куч на отведённых (предоставленных, определённых, установленных), находящихся в собственности территориях, допускается </w:t>
      </w:r>
      <w:r w:rsidR="00536122">
        <w:rPr>
          <w:rFonts w:cs="Times New Roman"/>
          <w:szCs w:val="28"/>
        </w:rPr>
        <w:br/>
      </w:r>
      <w:r w:rsidRPr="001A15A4">
        <w:rPr>
          <w:rFonts w:cs="Times New Roman"/>
          <w:szCs w:val="28"/>
        </w:rPr>
        <w:t xml:space="preserve">на срок не более семи календарных дней. Вывоз валов и (или) куч снега </w:t>
      </w:r>
      <w:r w:rsidR="00536122">
        <w:rPr>
          <w:rFonts w:cs="Times New Roman"/>
          <w:szCs w:val="28"/>
        </w:rPr>
        <w:br/>
      </w:r>
      <w:r w:rsidRPr="001A15A4">
        <w:rPr>
          <w:rFonts w:cs="Times New Roman"/>
          <w:szCs w:val="28"/>
        </w:rPr>
        <w:t xml:space="preserve">с указанных территорий на </w:t>
      </w:r>
      <w:proofErr w:type="spellStart"/>
      <w:r w:rsidRPr="001A15A4">
        <w:rPr>
          <w:rFonts w:cs="Times New Roman"/>
          <w:szCs w:val="28"/>
        </w:rPr>
        <w:t>снегоприёмные</w:t>
      </w:r>
      <w:proofErr w:type="spellEnd"/>
      <w:r w:rsidRPr="001A15A4">
        <w:rPr>
          <w:rFonts w:cs="Times New Roman"/>
          <w:szCs w:val="28"/>
        </w:rPr>
        <w:t xml:space="preserve"> пункты должен осуществляться </w:t>
      </w:r>
      <w:r w:rsidR="00536122">
        <w:rPr>
          <w:rFonts w:cs="Times New Roman"/>
          <w:szCs w:val="28"/>
        </w:rPr>
        <w:br/>
      </w:r>
      <w:r w:rsidRPr="001A15A4">
        <w:rPr>
          <w:rFonts w:cs="Times New Roman"/>
          <w:szCs w:val="28"/>
        </w:rPr>
        <w:t>с периодичностью один раз в семь календарных дней;</w:t>
      </w:r>
    </w:p>
    <w:p w:rsidR="001A15A4" w:rsidRPr="001A15A4" w:rsidRDefault="001A15A4" w:rsidP="001A15A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1A15A4">
        <w:rPr>
          <w:rFonts w:cs="Times New Roman"/>
          <w:szCs w:val="28"/>
        </w:rPr>
        <w:t xml:space="preserve">г) при условии обеспечения видимости и беспрепятственного движения для участников дорожного движения временное складирование снега </w:t>
      </w:r>
      <w:r w:rsidR="00536122">
        <w:rPr>
          <w:rFonts w:cs="Times New Roman"/>
          <w:szCs w:val="28"/>
        </w:rPr>
        <w:br/>
      </w:r>
      <w:r w:rsidRPr="001A15A4">
        <w:rPr>
          <w:rFonts w:cs="Times New Roman"/>
          <w:szCs w:val="28"/>
        </w:rPr>
        <w:t xml:space="preserve">в результате его уборки на площадках остановок общественного транспорта допускается на срок не более шести календарных дней, вывоз валов и (или) куч снега с указанных территорий на </w:t>
      </w:r>
      <w:proofErr w:type="spellStart"/>
      <w:r w:rsidRPr="001A15A4">
        <w:rPr>
          <w:rFonts w:cs="Times New Roman"/>
          <w:szCs w:val="28"/>
        </w:rPr>
        <w:t>снегоприёмные</w:t>
      </w:r>
      <w:proofErr w:type="spellEnd"/>
      <w:r w:rsidRPr="001A15A4">
        <w:rPr>
          <w:rFonts w:cs="Times New Roman"/>
          <w:szCs w:val="28"/>
        </w:rPr>
        <w:t xml:space="preserve"> пункты должен осуществляться с периодичностью один раз в шесть календарных дней;</w:t>
      </w:r>
    </w:p>
    <w:p w:rsidR="00901195" w:rsidRPr="00652CC8" w:rsidRDefault="001A15A4" w:rsidP="001A15A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1A15A4">
        <w:rPr>
          <w:rFonts w:cs="Times New Roman"/>
          <w:szCs w:val="28"/>
        </w:rPr>
        <w:t xml:space="preserve">д) собственники, иные законные владельцы зданий, строений, сооружений, не относящихся к жилищному фонду, или организации, эксплуатирующие указанные здания, строения, сооружения, обязаны производить очистку кровель крыш, козырьков, карнизов, лоджий </w:t>
      </w:r>
      <w:r w:rsidR="00536122">
        <w:rPr>
          <w:rFonts w:cs="Times New Roman"/>
          <w:szCs w:val="28"/>
        </w:rPr>
        <w:br/>
      </w:r>
      <w:r w:rsidRPr="001A15A4">
        <w:rPr>
          <w:rFonts w:cs="Times New Roman"/>
          <w:szCs w:val="28"/>
        </w:rPr>
        <w:t>от снежного покрова и наледи по мере их возникновения с соблюден</w:t>
      </w:r>
      <w:r w:rsidR="00FD0960">
        <w:rPr>
          <w:rFonts w:cs="Times New Roman"/>
          <w:szCs w:val="28"/>
        </w:rPr>
        <w:t xml:space="preserve">ием требований, установленных пунктами </w:t>
      </w:r>
      <w:r w:rsidRPr="001A15A4">
        <w:rPr>
          <w:rFonts w:cs="Times New Roman"/>
          <w:szCs w:val="28"/>
        </w:rPr>
        <w:t>23, 24</w:t>
      </w:r>
      <w:r w:rsidR="00C012D1">
        <w:rPr>
          <w:rFonts w:cs="Times New Roman"/>
          <w:szCs w:val="28"/>
        </w:rPr>
        <w:t xml:space="preserve"> части 5 настоящей статьи</w:t>
      </w:r>
      <w:r>
        <w:rPr>
          <w:rFonts w:cs="Times New Roman"/>
          <w:szCs w:val="28"/>
        </w:rPr>
        <w:t>.</w:t>
      </w:r>
      <w:r w:rsidR="00FD0960">
        <w:rPr>
          <w:rFonts w:cs="Times New Roman"/>
          <w:szCs w:val="28"/>
        </w:rPr>
        <w:t>».</w:t>
      </w:r>
    </w:p>
    <w:sectPr w:rsidR="00901195" w:rsidRPr="00652CC8" w:rsidSect="00822797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4E" w:rsidRDefault="0042174E" w:rsidP="006757BB">
      <w:r>
        <w:separator/>
      </w:r>
    </w:p>
  </w:endnote>
  <w:endnote w:type="continuationSeparator" w:id="0">
    <w:p w:rsidR="0042174E" w:rsidRDefault="0042174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99" w:rsidRDefault="00680799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4E" w:rsidRDefault="0042174E" w:rsidP="006757BB">
      <w:r>
        <w:separator/>
      </w:r>
    </w:p>
  </w:footnote>
  <w:footnote w:type="continuationSeparator" w:id="0">
    <w:p w:rsidR="0042174E" w:rsidRDefault="0042174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80799" w:rsidRPr="00D424AF" w:rsidRDefault="006807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950BB">
          <w:rPr>
            <w:noProof/>
            <w:sz w:val="20"/>
            <w:szCs w:val="20"/>
          </w:rPr>
          <w:t>18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80799" w:rsidRPr="00FC5CDF" w:rsidRDefault="00680799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8950BB">
          <w:rPr>
            <w:noProof/>
            <w:sz w:val="20"/>
            <w:szCs w:val="20"/>
          </w:rPr>
          <w:t>3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946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A15A4"/>
    <w:rsid w:val="001D226B"/>
    <w:rsid w:val="001D4643"/>
    <w:rsid w:val="001F5CB8"/>
    <w:rsid w:val="00222159"/>
    <w:rsid w:val="00224196"/>
    <w:rsid w:val="00244B5C"/>
    <w:rsid w:val="002566D2"/>
    <w:rsid w:val="002627CD"/>
    <w:rsid w:val="00265A49"/>
    <w:rsid w:val="002769CF"/>
    <w:rsid w:val="00284D05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77E3B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2174E"/>
    <w:rsid w:val="0043157E"/>
    <w:rsid w:val="00431C26"/>
    <w:rsid w:val="004441C6"/>
    <w:rsid w:val="0045599B"/>
    <w:rsid w:val="00467F2B"/>
    <w:rsid w:val="004750D6"/>
    <w:rsid w:val="00485A4D"/>
    <w:rsid w:val="004C4E88"/>
    <w:rsid w:val="004E4ED8"/>
    <w:rsid w:val="004F3970"/>
    <w:rsid w:val="00503B30"/>
    <w:rsid w:val="00514C92"/>
    <w:rsid w:val="00524BFA"/>
    <w:rsid w:val="00525EBC"/>
    <w:rsid w:val="0053059B"/>
    <w:rsid w:val="00533BC1"/>
    <w:rsid w:val="00536122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2CC8"/>
    <w:rsid w:val="00653D21"/>
    <w:rsid w:val="006551DA"/>
    <w:rsid w:val="00662C1E"/>
    <w:rsid w:val="006637FE"/>
    <w:rsid w:val="00671CD2"/>
    <w:rsid w:val="00674975"/>
    <w:rsid w:val="006757BB"/>
    <w:rsid w:val="00677894"/>
    <w:rsid w:val="00680799"/>
    <w:rsid w:val="006978D6"/>
    <w:rsid w:val="006A555D"/>
    <w:rsid w:val="006A743E"/>
    <w:rsid w:val="006D21B3"/>
    <w:rsid w:val="006D794C"/>
    <w:rsid w:val="006E25D6"/>
    <w:rsid w:val="006F5A64"/>
    <w:rsid w:val="00701CBA"/>
    <w:rsid w:val="00703DFF"/>
    <w:rsid w:val="007059EF"/>
    <w:rsid w:val="0071370F"/>
    <w:rsid w:val="007579F0"/>
    <w:rsid w:val="00765012"/>
    <w:rsid w:val="007653A4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1BFB"/>
    <w:rsid w:val="0081348C"/>
    <w:rsid w:val="00813E66"/>
    <w:rsid w:val="00822797"/>
    <w:rsid w:val="0083644D"/>
    <w:rsid w:val="00847112"/>
    <w:rsid w:val="00854D0C"/>
    <w:rsid w:val="008950BB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3659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E7C9D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873E0"/>
    <w:rsid w:val="00BA58CF"/>
    <w:rsid w:val="00BA62F7"/>
    <w:rsid w:val="00BA7099"/>
    <w:rsid w:val="00BE1CA7"/>
    <w:rsid w:val="00BE2302"/>
    <w:rsid w:val="00C012D1"/>
    <w:rsid w:val="00C04801"/>
    <w:rsid w:val="00C05510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B0CBB"/>
    <w:rsid w:val="00CC7B8D"/>
    <w:rsid w:val="00D3340B"/>
    <w:rsid w:val="00D33EED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2BC2"/>
    <w:rsid w:val="00E34B2D"/>
    <w:rsid w:val="00E41CBB"/>
    <w:rsid w:val="00E4289A"/>
    <w:rsid w:val="00E510F6"/>
    <w:rsid w:val="00E52CFD"/>
    <w:rsid w:val="00E608C6"/>
    <w:rsid w:val="00E616A0"/>
    <w:rsid w:val="00E71A13"/>
    <w:rsid w:val="00E8017F"/>
    <w:rsid w:val="00E8136C"/>
    <w:rsid w:val="00E83964"/>
    <w:rsid w:val="00E95C2E"/>
    <w:rsid w:val="00E96811"/>
    <w:rsid w:val="00EA080A"/>
    <w:rsid w:val="00EA5B37"/>
    <w:rsid w:val="00EC510C"/>
    <w:rsid w:val="00EC5D33"/>
    <w:rsid w:val="00ED7A03"/>
    <w:rsid w:val="00EE179F"/>
    <w:rsid w:val="00EE5B5E"/>
    <w:rsid w:val="00F06E11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B5D9E"/>
    <w:rsid w:val="00FC5CDF"/>
    <w:rsid w:val="00FD0960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EF5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84558"/>
    <w:rsid w:val="000924FF"/>
    <w:rsid w:val="000E2A5C"/>
    <w:rsid w:val="001044E6"/>
    <w:rsid w:val="001303A1"/>
    <w:rsid w:val="001B2BC7"/>
    <w:rsid w:val="001F478C"/>
    <w:rsid w:val="002B4F35"/>
    <w:rsid w:val="00316132"/>
    <w:rsid w:val="00320653"/>
    <w:rsid w:val="00347E6D"/>
    <w:rsid w:val="003B1DAE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92D9E"/>
    <w:rsid w:val="00BC26DC"/>
    <w:rsid w:val="00C17ABD"/>
    <w:rsid w:val="00CD6F2A"/>
    <w:rsid w:val="00D1490D"/>
    <w:rsid w:val="00EA2F21"/>
    <w:rsid w:val="00EB36BD"/>
    <w:rsid w:val="00EC1D34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4600-943C-481D-8539-836DBA51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1022</TotalTime>
  <Pages>1</Pages>
  <Words>6071</Words>
  <Characters>34608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128</cp:revision>
  <cp:lastPrinted>2021-11-26T12:01:00Z</cp:lastPrinted>
  <dcterms:created xsi:type="dcterms:W3CDTF">2021-02-25T07:49:00Z</dcterms:created>
  <dcterms:modified xsi:type="dcterms:W3CDTF">2023-03-07T07:06:00Z</dcterms:modified>
</cp:coreProperties>
</file>