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4C3BBB">
        <w:rPr>
          <w:rFonts w:eastAsia="Calibri"/>
          <w:szCs w:val="28"/>
        </w:rPr>
        <w:t xml:space="preserve">8 февраля </w:t>
      </w:r>
      <w:r w:rsidR="00244B5C" w:rsidRPr="00833826">
        <w:rPr>
          <w:rFonts w:cs="Times New Roman"/>
          <w:szCs w:val="28"/>
        </w:rPr>
        <w:t>202</w:t>
      </w:r>
      <w:r w:rsidR="004C3BBB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583643" w:rsidRDefault="0058364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280-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850DE" w:rsidRPr="004C3BBB" w:rsidRDefault="007850DE" w:rsidP="007850DE">
      <w:pPr>
        <w:widowControl w:val="0"/>
        <w:ind w:right="5243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29.11.2007 </w:t>
      </w:r>
      <w:r w:rsidRPr="004C3BBB">
        <w:rPr>
          <w:rFonts w:eastAsia="Times New Roman" w:cs="Times New Roman"/>
          <w:szCs w:val="28"/>
          <w:lang w:eastAsia="ru-RU"/>
        </w:rPr>
        <w:br/>
        <w:t xml:space="preserve">№ 304-IV ДГ «О Положении </w:t>
      </w:r>
      <w:r w:rsidRPr="004C3BBB">
        <w:rPr>
          <w:rFonts w:eastAsia="Times New Roman" w:cs="Times New Roman"/>
          <w:szCs w:val="28"/>
          <w:lang w:eastAsia="ru-RU"/>
        </w:rPr>
        <w:br/>
        <w:t>об удостоверениях Председателя Думы города и заместителя Председателя Думы города»</w:t>
      </w:r>
    </w:p>
    <w:p w:rsidR="007850DE" w:rsidRDefault="007850DE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4C3BBB" w:rsidRPr="004C3BBB" w:rsidRDefault="004C3BBB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>В соответствии с</w:t>
      </w:r>
      <w:r w:rsidRPr="004C3B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C3BBB">
        <w:rPr>
          <w:rFonts w:eastAsia="Times New Roman" w:cs="Times New Roman"/>
          <w:szCs w:val="28"/>
          <w:lang w:eastAsia="ru-RU"/>
        </w:rPr>
        <w:t>Уставом муниципального образования городской округ Сургут Ханты-Мансийского автономного округа – Югры, Положением о порядке материально-технического и организационного обеспечения деятельности органов местного самоуправления города Сургута, утверждённым решением Думы города от 27.02.2007 № 173-IV ДГ, Дума города РЕШИЛА:</w:t>
      </w:r>
    </w:p>
    <w:p w:rsidR="004C3BBB" w:rsidRPr="004C3BBB" w:rsidRDefault="004C3BBB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4C3BBB" w:rsidRPr="004C3BBB" w:rsidRDefault="004C3BBB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>Внести в решение Думы города от 29.11.2007</w:t>
      </w:r>
      <w:r w:rsidR="00B70980">
        <w:rPr>
          <w:rFonts w:eastAsia="Times New Roman" w:cs="Times New Roman"/>
          <w:szCs w:val="28"/>
          <w:lang w:eastAsia="ru-RU"/>
        </w:rPr>
        <w:t xml:space="preserve"> </w:t>
      </w:r>
      <w:r w:rsidRPr="004C3BBB">
        <w:rPr>
          <w:rFonts w:eastAsia="Times New Roman" w:cs="Times New Roman"/>
          <w:szCs w:val="28"/>
          <w:lang w:eastAsia="ru-RU"/>
        </w:rPr>
        <w:t>№</w:t>
      </w:r>
      <w:r w:rsidR="00B70980">
        <w:rPr>
          <w:rFonts w:eastAsia="Calibri" w:cs="Times New Roman"/>
          <w:szCs w:val="28"/>
        </w:rPr>
        <w:t> </w:t>
      </w:r>
      <w:r w:rsidRPr="004C3BBB">
        <w:rPr>
          <w:rFonts w:eastAsia="Times New Roman" w:cs="Times New Roman"/>
          <w:szCs w:val="28"/>
          <w:lang w:eastAsia="ru-RU"/>
        </w:rPr>
        <w:t>304-IV</w:t>
      </w:r>
      <w:r w:rsidR="00B70980">
        <w:rPr>
          <w:rFonts w:eastAsia="Calibri" w:cs="Times New Roman"/>
          <w:szCs w:val="28"/>
        </w:rPr>
        <w:t> </w:t>
      </w:r>
      <w:r w:rsidRPr="004C3BBB">
        <w:rPr>
          <w:rFonts w:eastAsia="Times New Roman" w:cs="Times New Roman"/>
          <w:szCs w:val="28"/>
          <w:lang w:eastAsia="ru-RU"/>
        </w:rPr>
        <w:t>ДГ</w:t>
      </w:r>
      <w:r w:rsidR="00B70980">
        <w:rPr>
          <w:rFonts w:eastAsia="Times New Roman" w:cs="Times New Roman"/>
          <w:szCs w:val="28"/>
          <w:lang w:eastAsia="ru-RU"/>
        </w:rPr>
        <w:br/>
        <w:t>«</w:t>
      </w:r>
      <w:r w:rsidRPr="004C3BBB">
        <w:rPr>
          <w:rFonts w:eastAsia="Times New Roman" w:cs="Times New Roman"/>
          <w:szCs w:val="28"/>
          <w:lang w:eastAsia="ru-RU"/>
        </w:rPr>
        <w:t>О Положении об удостоверениях Председателя Думы города и заместителя Председателя Думы города» следующие изменения:</w:t>
      </w:r>
    </w:p>
    <w:p w:rsidR="004C3BBB" w:rsidRPr="004C3BBB" w:rsidRDefault="004C3BBB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>1) преамбулу решения изложить в следующей редакции:</w:t>
      </w:r>
      <w:r w:rsidR="005E44E2">
        <w:rPr>
          <w:rFonts w:eastAsia="Times New Roman" w:cs="Times New Roman"/>
          <w:szCs w:val="28"/>
          <w:lang w:eastAsia="ru-RU"/>
        </w:rPr>
        <w:t xml:space="preserve"> </w:t>
      </w:r>
    </w:p>
    <w:p w:rsidR="004C3BBB" w:rsidRPr="004C3BBB" w:rsidRDefault="004C3BBB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>«В соответствии со статьёй 12 Регламента Думы города, утверждённого решением Думы города от 27.04.2006 № 10-</w:t>
      </w:r>
      <w:r w:rsidRPr="004C3BBB">
        <w:rPr>
          <w:rFonts w:eastAsia="Times New Roman" w:cs="Times New Roman"/>
          <w:szCs w:val="28"/>
          <w:lang w:val="en-US" w:eastAsia="ru-RU"/>
        </w:rPr>
        <w:t>IV</w:t>
      </w:r>
      <w:r w:rsidRPr="004C3BBB">
        <w:rPr>
          <w:rFonts w:eastAsia="Times New Roman" w:cs="Times New Roman"/>
          <w:szCs w:val="28"/>
          <w:lang w:eastAsia="ru-RU"/>
        </w:rPr>
        <w:t xml:space="preserve"> ДГ, Дума города РЕШИЛА:»;</w:t>
      </w:r>
    </w:p>
    <w:p w:rsidR="004C3BBB" w:rsidRPr="004C3BBB" w:rsidRDefault="004C3BBB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>2) части 2 и 3 решения признать утратившими силу;</w:t>
      </w:r>
    </w:p>
    <w:p w:rsidR="004C3BBB" w:rsidRPr="004C3BBB" w:rsidRDefault="004C3BBB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 xml:space="preserve">3) в части 2.1 раздела </w:t>
      </w:r>
      <w:r w:rsidRPr="004C3BBB">
        <w:rPr>
          <w:rFonts w:eastAsia="Times New Roman" w:cs="Times New Roman"/>
          <w:szCs w:val="28"/>
          <w:lang w:val="en-US" w:eastAsia="ru-RU"/>
        </w:rPr>
        <w:t>II</w:t>
      </w:r>
      <w:r w:rsidRPr="004C3BBB">
        <w:rPr>
          <w:rFonts w:eastAsia="Times New Roman" w:cs="Times New Roman"/>
          <w:szCs w:val="28"/>
          <w:lang w:eastAsia="ru-RU"/>
        </w:rPr>
        <w:t xml:space="preserve"> приложения 1 к решению слова «юридическим отделом аппарата Думы города» заменить словами «структурным подразделением аппарата Думы города, обеспечивающим правовое сопровождение Думы города»;</w:t>
      </w:r>
    </w:p>
    <w:p w:rsidR="004C3BBB" w:rsidRPr="004C3BBB" w:rsidRDefault="004C3BBB" w:rsidP="00590CB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>4)</w:t>
      </w:r>
      <w:r w:rsidR="00590CBE">
        <w:rPr>
          <w:rFonts w:eastAsia="Times New Roman" w:cs="Times New Roman"/>
          <w:szCs w:val="28"/>
          <w:lang w:eastAsia="ru-RU"/>
        </w:rPr>
        <w:tab/>
      </w:r>
      <w:r w:rsidRPr="004C3BBB">
        <w:rPr>
          <w:rFonts w:eastAsia="Times New Roman" w:cs="Times New Roman"/>
          <w:szCs w:val="28"/>
          <w:lang w:eastAsia="ru-RU"/>
        </w:rPr>
        <w:t xml:space="preserve">раздел </w:t>
      </w:r>
      <w:r w:rsidRPr="004C3BBB">
        <w:rPr>
          <w:rFonts w:eastAsia="Times New Roman" w:cs="Times New Roman"/>
          <w:szCs w:val="28"/>
          <w:lang w:val="en-US" w:eastAsia="ru-RU"/>
        </w:rPr>
        <w:t>II</w:t>
      </w:r>
      <w:r w:rsidRPr="004C3BBB">
        <w:rPr>
          <w:rFonts w:eastAsia="Times New Roman" w:cs="Times New Roman"/>
          <w:szCs w:val="28"/>
          <w:lang w:eastAsia="ru-RU"/>
        </w:rPr>
        <w:t xml:space="preserve"> приложения 1 к решению дополнить частью </w:t>
      </w:r>
      <w:r w:rsidR="00EE7453">
        <w:rPr>
          <w:rFonts w:eastAsia="Times New Roman" w:cs="Times New Roman"/>
          <w:szCs w:val="28"/>
          <w:lang w:eastAsia="ru-RU"/>
        </w:rPr>
        <w:br/>
      </w:r>
      <w:r w:rsidRPr="004C3BBB">
        <w:rPr>
          <w:rFonts w:eastAsia="Times New Roman" w:cs="Times New Roman"/>
          <w:szCs w:val="28"/>
          <w:lang w:eastAsia="ru-RU"/>
        </w:rPr>
        <w:t>2.6 следующего содержания:</w:t>
      </w:r>
    </w:p>
    <w:p w:rsidR="004C3BBB" w:rsidRPr="004C3BBB" w:rsidRDefault="004C3BBB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>«2.6.</w:t>
      </w:r>
      <w:r w:rsidRPr="004C3B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C3BBB">
        <w:rPr>
          <w:rFonts w:eastAsia="Times New Roman" w:cs="Times New Roman"/>
          <w:szCs w:val="28"/>
          <w:lang w:eastAsia="ru-RU"/>
        </w:rPr>
        <w:t xml:space="preserve">Изготовление удостоверения осуществляется за счёт средств местного бюджета в соответствии с Положением о порядке материально-технического и организационного обеспечения деятельности органов местного самоуправления города Сургута, утверждённым решением Думы </w:t>
      </w:r>
      <w:r w:rsidRPr="004C3BBB">
        <w:rPr>
          <w:rFonts w:eastAsia="Times New Roman" w:cs="Times New Roman"/>
          <w:szCs w:val="28"/>
          <w:lang w:eastAsia="ru-RU"/>
        </w:rPr>
        <w:lastRenderedPageBreak/>
        <w:t>города от 27.02.2007 № 173-IV ДГ»;</w:t>
      </w:r>
    </w:p>
    <w:p w:rsidR="004C3BBB" w:rsidRPr="004C3BBB" w:rsidRDefault="004C3BBB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 xml:space="preserve">5) в части 3.3 раздела </w:t>
      </w:r>
      <w:r w:rsidRPr="004C3BBB">
        <w:rPr>
          <w:rFonts w:eastAsia="Times New Roman" w:cs="Times New Roman"/>
          <w:szCs w:val="28"/>
          <w:lang w:val="en-US" w:eastAsia="ru-RU"/>
        </w:rPr>
        <w:t>III</w:t>
      </w:r>
      <w:r w:rsidRPr="004C3BBB">
        <w:rPr>
          <w:rFonts w:eastAsia="Times New Roman" w:cs="Times New Roman"/>
          <w:szCs w:val="28"/>
          <w:lang w:eastAsia="ru-RU"/>
        </w:rPr>
        <w:t xml:space="preserve"> приложения 1 к решению слова «юридический отдел аппарата Думы города» заменить словами «структурное подразделение аппарата Думы города, обеспечивающее правовое сопровождение Думы города»;</w:t>
      </w:r>
    </w:p>
    <w:p w:rsidR="004C3BBB" w:rsidRPr="004C3BBB" w:rsidRDefault="004C3BBB" w:rsidP="00EE7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>6)</w:t>
      </w:r>
      <w:r w:rsidR="00EE7453">
        <w:rPr>
          <w:rFonts w:eastAsia="Times New Roman" w:cs="Times New Roman"/>
          <w:szCs w:val="28"/>
          <w:lang w:eastAsia="ru-RU"/>
        </w:rPr>
        <w:tab/>
      </w:r>
      <w:r w:rsidRPr="004C3BBB">
        <w:rPr>
          <w:rFonts w:eastAsia="Times New Roman" w:cs="Times New Roman"/>
          <w:szCs w:val="28"/>
          <w:lang w:eastAsia="ru-RU"/>
        </w:rPr>
        <w:t>в части 4.1 раздела I</w:t>
      </w:r>
      <w:r w:rsidRPr="004C3BBB">
        <w:rPr>
          <w:rFonts w:eastAsia="Times New Roman" w:cs="Times New Roman"/>
          <w:szCs w:val="28"/>
          <w:lang w:val="en-US" w:eastAsia="ru-RU"/>
        </w:rPr>
        <w:t>V</w:t>
      </w:r>
      <w:r w:rsidRPr="004C3BBB">
        <w:rPr>
          <w:rFonts w:eastAsia="Times New Roman" w:cs="Times New Roman"/>
          <w:szCs w:val="28"/>
          <w:lang w:eastAsia="ru-RU"/>
        </w:rPr>
        <w:t xml:space="preserve"> приложения 1 к решению слова «юридическим отделом аппарата Думы города» заменить словами «структурным подразделением аппарата Думы города, обеспечивающим правовое сопровождение Думы города»;</w:t>
      </w:r>
    </w:p>
    <w:p w:rsidR="004C3BBB" w:rsidRPr="004C3BBB" w:rsidRDefault="004C3BBB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 xml:space="preserve">7) раздел </w:t>
      </w:r>
      <w:r w:rsidRPr="004C3BBB">
        <w:rPr>
          <w:rFonts w:eastAsia="Times New Roman" w:cs="Times New Roman"/>
          <w:szCs w:val="28"/>
          <w:lang w:val="en-US" w:eastAsia="ru-RU"/>
        </w:rPr>
        <w:t>V</w:t>
      </w:r>
      <w:r w:rsidRPr="004C3BBB">
        <w:rPr>
          <w:rFonts w:eastAsia="Times New Roman" w:cs="Times New Roman"/>
          <w:szCs w:val="28"/>
          <w:lang w:eastAsia="ru-RU"/>
        </w:rPr>
        <w:t xml:space="preserve"> приложения 1 к решению признать утратившим силу;</w:t>
      </w:r>
    </w:p>
    <w:p w:rsidR="004C3BBB" w:rsidRPr="004C3BBB" w:rsidRDefault="004C3BBB" w:rsidP="005E44E2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4C3BBB">
        <w:rPr>
          <w:rFonts w:eastAsia="Times New Roman" w:cs="Times New Roman"/>
          <w:szCs w:val="28"/>
          <w:lang w:eastAsia="ru-RU"/>
        </w:rPr>
        <w:t>8) в приложениях 2 и 3 к решению слова «Муниципальное образование городской округ город Сургут» заменить словами «Муниципальное образование городской округ Сургут».</w:t>
      </w:r>
    </w:p>
    <w:p w:rsidR="002C63CA" w:rsidRDefault="002C63CA" w:rsidP="005E44E2">
      <w:pPr>
        <w:widowControl w:val="0"/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6A10FB" w:rsidRDefault="006A10FB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583643">
        <w:rPr>
          <w:rFonts w:eastAsia="Times New Roman" w:cs="Times New Roman"/>
          <w:szCs w:val="20"/>
          <w:lang w:eastAsia="ru-RU"/>
        </w:rPr>
        <w:t>«</w:t>
      </w:r>
      <w:r w:rsidR="00583643">
        <w:rPr>
          <w:rFonts w:eastAsia="Times New Roman" w:cs="Times New Roman"/>
          <w:szCs w:val="20"/>
          <w:u w:val="single"/>
          <w:lang w:eastAsia="ru-RU"/>
        </w:rPr>
        <w:t>06</w:t>
      </w:r>
      <w:r w:rsidR="00583643">
        <w:rPr>
          <w:rFonts w:eastAsia="Times New Roman" w:cs="Times New Roman"/>
          <w:szCs w:val="20"/>
          <w:lang w:eastAsia="ru-RU"/>
        </w:rPr>
        <w:t xml:space="preserve">» </w:t>
      </w:r>
      <w:r w:rsidR="00583643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590CBE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B07DE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F9" w:rsidRDefault="00777FF9" w:rsidP="006757BB">
      <w:r>
        <w:separator/>
      </w:r>
    </w:p>
  </w:endnote>
  <w:endnote w:type="continuationSeparator" w:id="0">
    <w:p w:rsidR="00777FF9" w:rsidRDefault="00777FF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777FF9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777FF9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777FF9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F9" w:rsidRDefault="00777FF9" w:rsidP="006757BB">
      <w:r>
        <w:separator/>
      </w:r>
    </w:p>
  </w:footnote>
  <w:footnote w:type="continuationSeparator" w:id="0">
    <w:p w:rsidR="00777FF9" w:rsidRDefault="00777FF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9571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44E2" w:rsidRPr="005E44E2" w:rsidRDefault="005E44E2">
        <w:pPr>
          <w:pStyle w:val="ad"/>
          <w:jc w:val="center"/>
          <w:rPr>
            <w:sz w:val="20"/>
            <w:szCs w:val="20"/>
          </w:rPr>
        </w:pPr>
        <w:r w:rsidRPr="005E44E2">
          <w:rPr>
            <w:sz w:val="20"/>
            <w:szCs w:val="20"/>
          </w:rPr>
          <w:t>2</w:t>
        </w:r>
      </w:p>
    </w:sdtContent>
  </w:sdt>
  <w:p w:rsidR="00067E3E" w:rsidRDefault="00067E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67E3E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E55FA"/>
    <w:rsid w:val="002F3E4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3BBB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5E7"/>
    <w:rsid w:val="00564873"/>
    <w:rsid w:val="005733E0"/>
    <w:rsid w:val="00583643"/>
    <w:rsid w:val="00590934"/>
    <w:rsid w:val="00590CBE"/>
    <w:rsid w:val="005A497D"/>
    <w:rsid w:val="005A690F"/>
    <w:rsid w:val="005B0CF7"/>
    <w:rsid w:val="005C2C05"/>
    <w:rsid w:val="005E073E"/>
    <w:rsid w:val="005E2C49"/>
    <w:rsid w:val="005E44E2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10FB"/>
    <w:rsid w:val="006A46FF"/>
    <w:rsid w:val="006A743E"/>
    <w:rsid w:val="006C02FC"/>
    <w:rsid w:val="006D794C"/>
    <w:rsid w:val="006F5A64"/>
    <w:rsid w:val="007059EF"/>
    <w:rsid w:val="00707909"/>
    <w:rsid w:val="00707CBB"/>
    <w:rsid w:val="0071370F"/>
    <w:rsid w:val="00722937"/>
    <w:rsid w:val="00744B53"/>
    <w:rsid w:val="00752261"/>
    <w:rsid w:val="00755E16"/>
    <w:rsid w:val="00760848"/>
    <w:rsid w:val="00765012"/>
    <w:rsid w:val="007673D5"/>
    <w:rsid w:val="00777FF9"/>
    <w:rsid w:val="007850DE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0980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2E8A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218EF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EE7453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1070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573DF"/>
    <w:rsid w:val="001F478C"/>
    <w:rsid w:val="002075B5"/>
    <w:rsid w:val="00243D0A"/>
    <w:rsid w:val="00275406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4E6A80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33514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0CD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1069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2023-02-15T11:40:00Z</cp:lastPrinted>
  <dcterms:created xsi:type="dcterms:W3CDTF">2021-02-25T07:49:00Z</dcterms:created>
  <dcterms:modified xsi:type="dcterms:W3CDTF">2023-03-06T09:42:00Z</dcterms:modified>
</cp:coreProperties>
</file>