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4C3BBB">
        <w:rPr>
          <w:rFonts w:eastAsia="Calibri"/>
          <w:szCs w:val="28"/>
        </w:rPr>
        <w:t xml:space="preserve">8 февраля </w:t>
      </w:r>
      <w:r w:rsidR="00244B5C" w:rsidRPr="00833826">
        <w:rPr>
          <w:rFonts w:cs="Times New Roman"/>
          <w:szCs w:val="28"/>
        </w:rPr>
        <w:t>202</w:t>
      </w:r>
      <w:r w:rsidR="004C3BBB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DF3600" w:rsidRDefault="00DF3600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279-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3746D4" w:rsidRPr="003746D4" w:rsidRDefault="003746D4" w:rsidP="008F6B88">
      <w:pPr>
        <w:ind w:right="5810"/>
        <w:rPr>
          <w:rFonts w:eastAsia="Times New Roman" w:cs="Times New Roman"/>
          <w:szCs w:val="28"/>
          <w:lang w:eastAsia="ru-RU"/>
        </w:rPr>
      </w:pPr>
      <w:r w:rsidRPr="003746D4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F6B88">
        <w:rPr>
          <w:rFonts w:eastAsia="Times New Roman" w:cs="Times New Roman"/>
          <w:szCs w:val="28"/>
          <w:lang w:eastAsia="ru-RU"/>
        </w:rPr>
        <w:br/>
      </w:r>
      <w:r w:rsidRPr="003746D4">
        <w:rPr>
          <w:rFonts w:eastAsia="Times New Roman" w:cs="Times New Roman"/>
          <w:szCs w:val="28"/>
          <w:lang w:eastAsia="ru-RU"/>
        </w:rPr>
        <w:t>в решение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746D4">
        <w:rPr>
          <w:rFonts w:eastAsia="Times New Roman" w:cs="Times New Roman"/>
          <w:szCs w:val="28"/>
          <w:lang w:eastAsia="ru-RU"/>
        </w:rPr>
        <w:t xml:space="preserve">Думы города </w:t>
      </w:r>
      <w:r w:rsidR="008F6B88">
        <w:rPr>
          <w:rFonts w:eastAsia="Times New Roman" w:cs="Times New Roman"/>
          <w:szCs w:val="28"/>
          <w:lang w:eastAsia="ru-RU"/>
        </w:rPr>
        <w:br/>
      </w:r>
      <w:r w:rsidRPr="003746D4">
        <w:rPr>
          <w:rFonts w:eastAsia="Times New Roman" w:cs="Times New Roman"/>
          <w:szCs w:val="28"/>
          <w:lang w:eastAsia="ru-RU"/>
        </w:rPr>
        <w:t>от 02.12.2021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746D4">
        <w:rPr>
          <w:rFonts w:eastAsia="Times New Roman" w:cs="Times New Roman"/>
          <w:szCs w:val="28"/>
          <w:lang w:eastAsia="ru-RU"/>
        </w:rPr>
        <w:t>№ 31-VI</w:t>
      </w:r>
      <w:r w:rsidRPr="003746D4">
        <w:rPr>
          <w:rFonts w:eastAsia="Times New Roman" w:cs="Times New Roman"/>
          <w:szCs w:val="28"/>
          <w:lang w:val="en-US" w:eastAsia="ru-RU"/>
        </w:rPr>
        <w:t>I</w:t>
      </w:r>
      <w:r w:rsidRPr="003746D4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F6B88">
        <w:rPr>
          <w:rFonts w:eastAsia="Times New Roman" w:cs="Times New Roman"/>
          <w:szCs w:val="28"/>
          <w:lang w:eastAsia="ru-RU"/>
        </w:rPr>
        <w:br/>
      </w:r>
      <w:r w:rsidRPr="003746D4">
        <w:rPr>
          <w:rFonts w:eastAsia="Times New Roman" w:cs="Times New Roman"/>
          <w:szCs w:val="28"/>
          <w:lang w:eastAsia="ru-RU"/>
        </w:rPr>
        <w:t>«О делегировании депутатов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746D4">
        <w:rPr>
          <w:rFonts w:eastAsia="Times New Roman" w:cs="Times New Roman"/>
          <w:szCs w:val="28"/>
          <w:lang w:eastAsia="ru-RU"/>
        </w:rPr>
        <w:t xml:space="preserve">для </w:t>
      </w:r>
      <w:r w:rsidR="008F6B88">
        <w:rPr>
          <w:rFonts w:eastAsia="Times New Roman" w:cs="Times New Roman"/>
          <w:szCs w:val="28"/>
          <w:lang w:eastAsia="ru-RU"/>
        </w:rPr>
        <w:br/>
      </w:r>
      <w:r w:rsidRPr="003746D4">
        <w:rPr>
          <w:rFonts w:eastAsia="Times New Roman" w:cs="Times New Roman"/>
          <w:szCs w:val="28"/>
          <w:lang w:eastAsia="ru-RU"/>
        </w:rPr>
        <w:t xml:space="preserve">участия в деятельности комиссий, групп, советов, </w:t>
      </w:r>
      <w:r w:rsidR="008F6B88">
        <w:rPr>
          <w:rFonts w:eastAsia="Times New Roman" w:cs="Times New Roman"/>
          <w:szCs w:val="28"/>
          <w:lang w:eastAsia="ru-RU"/>
        </w:rPr>
        <w:br/>
      </w:r>
      <w:r w:rsidRPr="003746D4">
        <w:rPr>
          <w:rFonts w:eastAsia="Times New Roman" w:cs="Times New Roman"/>
          <w:szCs w:val="28"/>
          <w:lang w:eastAsia="ru-RU"/>
        </w:rPr>
        <w:t>других совещательных и координационных органов»</w:t>
      </w:r>
    </w:p>
    <w:p w:rsidR="003746D4" w:rsidRPr="003746D4" w:rsidRDefault="003746D4" w:rsidP="003746D4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</w:p>
    <w:p w:rsidR="003746D4" w:rsidRPr="003746D4" w:rsidRDefault="003746D4" w:rsidP="003746D4">
      <w:pPr>
        <w:ind w:firstLine="709"/>
        <w:rPr>
          <w:rFonts w:eastAsia="Times New Roman" w:cs="Times New Roman"/>
          <w:szCs w:val="28"/>
          <w:lang w:eastAsia="ru-RU"/>
        </w:rPr>
      </w:pPr>
      <w:r w:rsidRPr="003746D4">
        <w:rPr>
          <w:rFonts w:eastAsia="Times New Roman" w:cs="Times New Roman"/>
          <w:szCs w:val="28"/>
          <w:lang w:eastAsia="ru-RU"/>
        </w:rPr>
        <w:t>В соответствии с пунктом 6 части 1 статьи 14 Регламента Думы города Сургута, утверждённого решением Думы города от 27.04.2006 № 10-</w:t>
      </w:r>
      <w:r w:rsidRPr="003746D4">
        <w:rPr>
          <w:rFonts w:eastAsia="Times New Roman" w:cs="Times New Roman"/>
          <w:szCs w:val="28"/>
          <w:lang w:val="en-US" w:eastAsia="ru-RU"/>
        </w:rPr>
        <w:t>IV</w:t>
      </w:r>
      <w:r w:rsidRPr="003746D4">
        <w:rPr>
          <w:rFonts w:eastAsia="Times New Roman" w:cs="Times New Roman"/>
          <w:szCs w:val="28"/>
          <w:lang w:eastAsia="ru-RU"/>
        </w:rPr>
        <w:t xml:space="preserve"> ДГ, </w:t>
      </w:r>
      <w:r w:rsidRPr="003746D4">
        <w:rPr>
          <w:rFonts w:eastAsia="Times New Roman" w:cs="Times New Roman"/>
          <w:szCs w:val="28"/>
          <w:lang w:eastAsia="ru-RU"/>
        </w:rPr>
        <w:br/>
        <w:t xml:space="preserve">Дума города РЕШИЛА: </w:t>
      </w:r>
    </w:p>
    <w:p w:rsidR="003746D4" w:rsidRPr="003746D4" w:rsidRDefault="003746D4" w:rsidP="003746D4">
      <w:pPr>
        <w:autoSpaceDE w:val="0"/>
        <w:autoSpaceDN w:val="0"/>
        <w:adjustRightInd w:val="0"/>
        <w:ind w:firstLine="851"/>
        <w:rPr>
          <w:rFonts w:eastAsia="Times New Roman" w:cs="Times New Roman"/>
          <w:szCs w:val="28"/>
          <w:lang w:eastAsia="ru-RU"/>
        </w:rPr>
      </w:pPr>
    </w:p>
    <w:p w:rsidR="003746D4" w:rsidRDefault="003746D4" w:rsidP="003746D4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3746D4">
        <w:rPr>
          <w:rFonts w:eastAsia="Times New Roman" w:cs="Times New Roman"/>
          <w:szCs w:val="28"/>
          <w:lang w:eastAsia="ru-RU"/>
        </w:rPr>
        <w:t>Внести в решение Думы города от 02.12.2021 № 31-VI</w:t>
      </w:r>
      <w:r w:rsidRPr="003746D4">
        <w:rPr>
          <w:rFonts w:eastAsia="Times New Roman" w:cs="Times New Roman"/>
          <w:szCs w:val="28"/>
          <w:lang w:val="en-US" w:eastAsia="ru-RU"/>
        </w:rPr>
        <w:t>I</w:t>
      </w:r>
      <w:r w:rsidRPr="003746D4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3746D4">
        <w:rPr>
          <w:rFonts w:eastAsia="Times New Roman" w:cs="Times New Roman"/>
          <w:szCs w:val="28"/>
          <w:lang w:eastAsia="ru-RU"/>
        </w:rPr>
        <w:t>«О делегировании депутатов Думы города для участия в деятельности комиссий, групп, советов, других совещательных и координационных органов» (в редакции от 30.06.2022 № 166-VI</w:t>
      </w:r>
      <w:r w:rsidRPr="003746D4">
        <w:rPr>
          <w:rFonts w:eastAsia="Times New Roman" w:cs="Times New Roman"/>
          <w:szCs w:val="28"/>
          <w:lang w:val="en-US" w:eastAsia="ru-RU"/>
        </w:rPr>
        <w:t>I</w:t>
      </w:r>
      <w:r w:rsidRPr="003746D4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DA5E73" w:rsidRPr="00CD1C9A" w:rsidRDefault="00AC6536" w:rsidP="00AC6536">
      <w:pPr>
        <w:pStyle w:val="a6"/>
        <w:numPr>
          <w:ilvl w:val="0"/>
          <w:numId w:val="14"/>
        </w:numPr>
        <w:tabs>
          <w:tab w:val="left" w:pos="993"/>
        </w:tabs>
        <w:ind w:left="0" w:firstLine="710"/>
        <w:rPr>
          <w:rFonts w:eastAsia="Times New Roman" w:cs="Times New Roman"/>
          <w:szCs w:val="28"/>
          <w:lang w:eastAsia="ru-RU"/>
        </w:rPr>
      </w:pPr>
      <w:r w:rsidRPr="00CD1C9A">
        <w:rPr>
          <w:rFonts w:eastAsia="Times New Roman" w:cs="Times New Roman"/>
          <w:szCs w:val="28"/>
          <w:lang w:eastAsia="ru-RU"/>
        </w:rPr>
        <w:t xml:space="preserve">в констатирующей части решения слова «статьи 15» заменить словами «статьи 14»;  </w:t>
      </w:r>
    </w:p>
    <w:p w:rsidR="00AC6536" w:rsidRPr="00AC6536" w:rsidRDefault="00AC6536" w:rsidP="00AC6536">
      <w:pPr>
        <w:pStyle w:val="a6"/>
        <w:numPr>
          <w:ilvl w:val="0"/>
          <w:numId w:val="14"/>
        </w:numPr>
        <w:tabs>
          <w:tab w:val="left" w:pos="993"/>
        </w:tabs>
        <w:ind w:left="0" w:firstLine="71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DA5E73">
        <w:rPr>
          <w:rFonts w:eastAsia="Times New Roman" w:cs="Times New Roman"/>
          <w:szCs w:val="28"/>
          <w:lang w:eastAsia="ru-RU"/>
        </w:rPr>
        <w:t>в строке</w:t>
      </w:r>
      <w:r w:rsidR="00CD1C9A">
        <w:rPr>
          <w:rFonts w:eastAsia="Times New Roman" w:cs="Times New Roman"/>
          <w:szCs w:val="28"/>
          <w:lang w:eastAsia="ru-RU"/>
        </w:rPr>
        <w:t xml:space="preserve"> </w:t>
      </w:r>
      <w:r w:rsidR="00DA5E73">
        <w:rPr>
          <w:rFonts w:eastAsia="Times New Roman" w:cs="Times New Roman"/>
          <w:szCs w:val="28"/>
          <w:lang w:eastAsia="ru-RU"/>
        </w:rPr>
        <w:t>7</w:t>
      </w:r>
      <w:r w:rsidR="00CD1C9A">
        <w:rPr>
          <w:rFonts w:eastAsia="Times New Roman" w:cs="Times New Roman"/>
          <w:szCs w:val="28"/>
          <w:lang w:eastAsia="ru-RU"/>
        </w:rPr>
        <w:t xml:space="preserve"> </w:t>
      </w:r>
      <w:r w:rsidR="00CD1C9A" w:rsidRPr="003746D4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DA5E73">
        <w:rPr>
          <w:rFonts w:eastAsia="Times New Roman" w:cs="Times New Roman"/>
          <w:szCs w:val="28"/>
          <w:lang w:eastAsia="ru-RU"/>
        </w:rPr>
        <w:t xml:space="preserve">слова </w:t>
      </w:r>
      <w:r w:rsidR="00DA5E73" w:rsidRPr="00DA5E73">
        <w:rPr>
          <w:rFonts w:eastAsia="Times New Roman" w:cs="Times New Roman"/>
          <w:szCs w:val="28"/>
          <w:lang w:eastAsia="ru-RU"/>
        </w:rPr>
        <w:t>«</w:t>
      </w:r>
      <w:r w:rsidR="00DA5E73" w:rsidRPr="00DA5E73">
        <w:rPr>
          <w:color w:val="22272F"/>
          <w:szCs w:val="28"/>
          <w:shd w:val="clear" w:color="auto" w:fill="FFFFFF"/>
        </w:rPr>
        <w:t>Межведомственный координационный совет</w:t>
      </w:r>
      <w:r w:rsidR="00CD1C9A">
        <w:rPr>
          <w:color w:val="22272F"/>
          <w:szCs w:val="28"/>
          <w:shd w:val="clear" w:color="auto" w:fill="FFFFFF"/>
        </w:rPr>
        <w:t xml:space="preserve"> </w:t>
      </w:r>
      <w:r w:rsidR="00DA5E73" w:rsidRPr="00DA5E73">
        <w:rPr>
          <w:color w:val="22272F"/>
          <w:szCs w:val="28"/>
          <w:shd w:val="clear" w:color="auto" w:fill="FFFFFF"/>
        </w:rPr>
        <w:t>по</w:t>
      </w:r>
      <w:r w:rsidR="00DA5E73">
        <w:rPr>
          <w:color w:val="22272F"/>
          <w:szCs w:val="28"/>
          <w:shd w:val="clear" w:color="auto" w:fill="FFFFFF"/>
        </w:rPr>
        <w:t xml:space="preserve"> </w:t>
      </w:r>
      <w:r w:rsidR="00DA5E73" w:rsidRPr="00DA5E73">
        <w:rPr>
          <w:color w:val="22272F"/>
          <w:szCs w:val="28"/>
          <w:shd w:val="clear" w:color="auto" w:fill="FFFFFF"/>
        </w:rPr>
        <w:t>вопросам территориального общественного самоуправления»</w:t>
      </w:r>
      <w:r w:rsidR="00DA5E73">
        <w:rPr>
          <w:color w:val="22272F"/>
          <w:szCs w:val="28"/>
          <w:shd w:val="clear" w:color="auto" w:fill="FFFFFF"/>
        </w:rPr>
        <w:t xml:space="preserve"> </w:t>
      </w:r>
      <w:r w:rsidR="00DA5E73">
        <w:rPr>
          <w:rFonts w:eastAsia="Times New Roman" w:cs="Times New Roman"/>
          <w:szCs w:val="28"/>
          <w:lang w:eastAsia="ru-RU"/>
        </w:rPr>
        <w:t>заменить</w:t>
      </w:r>
      <w:r w:rsidR="00CD1C9A">
        <w:rPr>
          <w:rFonts w:eastAsia="Times New Roman" w:cs="Times New Roman"/>
          <w:szCs w:val="28"/>
          <w:lang w:eastAsia="ru-RU"/>
        </w:rPr>
        <w:t xml:space="preserve"> </w:t>
      </w:r>
      <w:r w:rsidR="00DA5E73">
        <w:rPr>
          <w:rFonts w:eastAsia="Times New Roman" w:cs="Times New Roman"/>
          <w:szCs w:val="28"/>
          <w:lang w:eastAsia="ru-RU"/>
        </w:rPr>
        <w:t>словами «Комиссия</w:t>
      </w:r>
      <w:r w:rsidR="00CD1C9A">
        <w:rPr>
          <w:rFonts w:eastAsia="Times New Roman" w:cs="Times New Roman"/>
          <w:szCs w:val="28"/>
          <w:lang w:eastAsia="ru-RU"/>
        </w:rPr>
        <w:t xml:space="preserve"> </w:t>
      </w:r>
      <w:r w:rsidR="00DA5E73">
        <w:rPr>
          <w:rFonts w:eastAsia="Times New Roman" w:cs="Times New Roman"/>
          <w:szCs w:val="28"/>
          <w:lang w:eastAsia="ru-RU"/>
        </w:rPr>
        <w:t>по</w:t>
      </w:r>
      <w:r w:rsidR="00CD1C9A">
        <w:rPr>
          <w:rFonts w:eastAsia="Times New Roman" w:cs="Times New Roman"/>
          <w:szCs w:val="28"/>
          <w:lang w:eastAsia="ru-RU"/>
        </w:rPr>
        <w:t xml:space="preserve"> </w:t>
      </w:r>
      <w:r w:rsidR="00DA5E73">
        <w:rPr>
          <w:rFonts w:eastAsia="Times New Roman" w:cs="Times New Roman"/>
          <w:szCs w:val="28"/>
          <w:lang w:eastAsia="ru-RU"/>
        </w:rPr>
        <w:t>вопросам</w:t>
      </w:r>
      <w:r w:rsidR="00CD1C9A">
        <w:rPr>
          <w:rFonts w:eastAsia="Times New Roman" w:cs="Times New Roman"/>
          <w:szCs w:val="28"/>
          <w:lang w:eastAsia="ru-RU"/>
        </w:rPr>
        <w:t xml:space="preserve"> </w:t>
      </w:r>
      <w:r w:rsidR="00DA5E73">
        <w:rPr>
          <w:rFonts w:eastAsia="Times New Roman" w:cs="Times New Roman"/>
          <w:szCs w:val="28"/>
          <w:lang w:eastAsia="ru-RU"/>
        </w:rPr>
        <w:t xml:space="preserve">территориального </w:t>
      </w:r>
      <w:r w:rsidR="00DA5E73" w:rsidRPr="00DA5E73">
        <w:rPr>
          <w:color w:val="22272F"/>
          <w:szCs w:val="28"/>
          <w:shd w:val="clear" w:color="auto" w:fill="FFFFFF"/>
        </w:rPr>
        <w:t>общественного самоуправления</w:t>
      </w:r>
      <w:r w:rsidR="00CD1C9A">
        <w:rPr>
          <w:color w:val="22272F"/>
          <w:szCs w:val="28"/>
          <w:shd w:val="clear" w:color="auto" w:fill="FFFFFF"/>
        </w:rPr>
        <w:t xml:space="preserve">»; </w:t>
      </w:r>
    </w:p>
    <w:p w:rsidR="003746D4" w:rsidRPr="003746D4" w:rsidRDefault="00DA5E73" w:rsidP="003746D4">
      <w:pPr>
        <w:tabs>
          <w:tab w:val="left" w:pos="993"/>
        </w:tabs>
        <w:ind w:left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746D4" w:rsidRPr="003746D4">
        <w:rPr>
          <w:rFonts w:eastAsia="Times New Roman" w:cs="Times New Roman"/>
          <w:szCs w:val="28"/>
          <w:lang w:eastAsia="ru-RU"/>
        </w:rPr>
        <w:t>) строку 64 приложения к решению изложить в следующей редакции:</w:t>
      </w:r>
    </w:p>
    <w:p w:rsidR="003746D4" w:rsidRPr="003746D4" w:rsidRDefault="003746D4" w:rsidP="003746D4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18"/>
        <w:gridCol w:w="3758"/>
      </w:tblGrid>
      <w:tr w:rsidR="003746D4" w:rsidRPr="003746D4" w:rsidTr="003746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4" w:rsidRPr="003746D4" w:rsidRDefault="003746D4" w:rsidP="003746D4">
            <w:pPr>
              <w:autoSpaceDE w:val="0"/>
              <w:autoSpaceDN w:val="0"/>
              <w:adjustRightInd w:val="0"/>
              <w:ind w:right="-2"/>
              <w:jc w:val="center"/>
              <w:rPr>
                <w:rFonts w:cs="Times New Roman"/>
                <w:szCs w:val="28"/>
              </w:rPr>
            </w:pPr>
            <w:r w:rsidRPr="003746D4">
              <w:rPr>
                <w:rFonts w:cs="Times New Roman"/>
                <w:szCs w:val="28"/>
              </w:rPr>
              <w:t>64.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4" w:rsidRPr="003746D4" w:rsidRDefault="003746D4" w:rsidP="003746D4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746D4">
              <w:rPr>
                <w:rFonts w:cs="Times New Roman"/>
                <w:szCs w:val="28"/>
              </w:rPr>
              <w:t xml:space="preserve">Рабочая группа по контролю </w:t>
            </w:r>
            <w:r w:rsidRPr="003746D4">
              <w:rPr>
                <w:rFonts w:cs="Times New Roman"/>
                <w:szCs w:val="28"/>
              </w:rPr>
              <w:br/>
              <w:t xml:space="preserve">за поступлением платежей за аренду муниципального имущества </w:t>
            </w:r>
            <w:r w:rsidRPr="003746D4">
              <w:rPr>
                <w:rFonts w:cs="Times New Roman"/>
                <w:szCs w:val="28"/>
              </w:rPr>
              <w:br/>
              <w:t xml:space="preserve">и по возмещению расходов бюджета города на оплату коммунальных услуг и содержание общедомового </w:t>
            </w:r>
            <w:r w:rsidRPr="003746D4">
              <w:rPr>
                <w:rFonts w:cs="Times New Roman"/>
                <w:szCs w:val="28"/>
              </w:rPr>
              <w:lastRenderedPageBreak/>
              <w:t xml:space="preserve">имущества, предусмотренных договорами аренды и безвозмездного пользования муниципальным имуществом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6D4" w:rsidRPr="003746D4" w:rsidRDefault="003746D4" w:rsidP="003746D4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proofErr w:type="spellStart"/>
            <w:r w:rsidRPr="003746D4">
              <w:rPr>
                <w:rFonts w:cs="Times New Roman"/>
                <w:szCs w:val="28"/>
              </w:rPr>
              <w:lastRenderedPageBreak/>
              <w:t>Болотов</w:t>
            </w:r>
            <w:proofErr w:type="spellEnd"/>
            <w:r w:rsidRPr="003746D4">
              <w:rPr>
                <w:rFonts w:cs="Times New Roman"/>
                <w:szCs w:val="28"/>
              </w:rPr>
              <w:t xml:space="preserve"> Владимир Николаевич – основной состав.</w:t>
            </w:r>
          </w:p>
          <w:p w:rsidR="003746D4" w:rsidRPr="003746D4" w:rsidRDefault="00C644D1" w:rsidP="003746D4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746D4">
              <w:rPr>
                <w:rFonts w:cs="Times New Roman"/>
                <w:szCs w:val="28"/>
              </w:rPr>
              <w:t>Гужва Богдан Николаевич</w:t>
            </w:r>
            <w:r w:rsidR="003746D4" w:rsidRPr="003746D4">
              <w:rPr>
                <w:rFonts w:cs="Times New Roman"/>
                <w:szCs w:val="28"/>
              </w:rPr>
              <w:t xml:space="preserve"> – резервный состав</w:t>
            </w:r>
          </w:p>
        </w:tc>
      </w:tr>
    </w:tbl>
    <w:p w:rsidR="003746D4" w:rsidRPr="003746D4" w:rsidRDefault="003746D4" w:rsidP="003746D4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</w:p>
    <w:p w:rsidR="003746D4" w:rsidRPr="003746D4" w:rsidRDefault="00CD1C9A" w:rsidP="003746D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3746D4" w:rsidRPr="003746D4">
        <w:rPr>
          <w:rFonts w:eastAsia="Times New Roman" w:cs="Times New Roman"/>
          <w:szCs w:val="28"/>
          <w:lang w:eastAsia="ru-RU"/>
        </w:rPr>
        <w:t>) строку 68 приложения к решению изложить в следующей редакции:</w:t>
      </w:r>
    </w:p>
    <w:p w:rsidR="003746D4" w:rsidRPr="003746D4" w:rsidRDefault="003746D4" w:rsidP="003746D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18"/>
        <w:gridCol w:w="3758"/>
      </w:tblGrid>
      <w:tr w:rsidR="003746D4" w:rsidRPr="003746D4" w:rsidTr="003746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4" w:rsidRPr="003746D4" w:rsidRDefault="003746D4" w:rsidP="003746D4">
            <w:pPr>
              <w:autoSpaceDE w:val="0"/>
              <w:autoSpaceDN w:val="0"/>
              <w:adjustRightInd w:val="0"/>
              <w:ind w:right="-2"/>
              <w:jc w:val="center"/>
              <w:rPr>
                <w:rFonts w:cs="Times New Roman"/>
                <w:szCs w:val="28"/>
              </w:rPr>
            </w:pPr>
            <w:r w:rsidRPr="003746D4">
              <w:rPr>
                <w:rFonts w:cs="Times New Roman"/>
                <w:szCs w:val="28"/>
              </w:rPr>
              <w:t>68.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4" w:rsidRPr="003746D4" w:rsidRDefault="003746D4" w:rsidP="003746D4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746D4">
              <w:rPr>
                <w:rFonts w:cs="Times New Roman"/>
                <w:szCs w:val="28"/>
              </w:rPr>
              <w:t xml:space="preserve">Рабочая группа по контролю </w:t>
            </w:r>
            <w:r w:rsidRPr="003746D4">
              <w:rPr>
                <w:rFonts w:cs="Times New Roman"/>
                <w:szCs w:val="28"/>
              </w:rPr>
              <w:br/>
              <w:t>за поступлением платежей за аренду земельных участков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6D4" w:rsidRPr="003746D4" w:rsidRDefault="003746D4" w:rsidP="003746D4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746D4">
              <w:rPr>
                <w:rFonts w:cs="Times New Roman"/>
                <w:szCs w:val="28"/>
              </w:rPr>
              <w:t>Гужва Богдан Николаевич – основной состав.</w:t>
            </w:r>
          </w:p>
          <w:p w:rsidR="003746D4" w:rsidRPr="003746D4" w:rsidRDefault="00C644D1" w:rsidP="00C644D1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proofErr w:type="spellStart"/>
            <w:r w:rsidRPr="003746D4">
              <w:rPr>
                <w:rFonts w:cs="Times New Roman"/>
                <w:szCs w:val="28"/>
              </w:rPr>
              <w:t>Болотов</w:t>
            </w:r>
            <w:proofErr w:type="spellEnd"/>
            <w:r w:rsidRPr="003746D4">
              <w:rPr>
                <w:rFonts w:cs="Times New Roman"/>
                <w:szCs w:val="28"/>
              </w:rPr>
              <w:t xml:space="preserve"> Владимир</w:t>
            </w:r>
            <w:r>
              <w:rPr>
                <w:rFonts w:cs="Times New Roman"/>
                <w:szCs w:val="28"/>
              </w:rPr>
              <w:t xml:space="preserve"> </w:t>
            </w:r>
            <w:r w:rsidRPr="003746D4">
              <w:rPr>
                <w:rFonts w:cs="Times New Roman"/>
                <w:szCs w:val="28"/>
              </w:rPr>
              <w:t>Николаевич</w:t>
            </w:r>
            <w:r w:rsidR="003746D4" w:rsidRPr="003746D4">
              <w:rPr>
                <w:rFonts w:cs="Times New Roman"/>
                <w:szCs w:val="28"/>
              </w:rPr>
              <w:t xml:space="preserve"> – резервный состав</w:t>
            </w:r>
          </w:p>
        </w:tc>
      </w:tr>
    </w:tbl>
    <w:p w:rsidR="003746D4" w:rsidRDefault="003746D4" w:rsidP="003746D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DA5E73" w:rsidRDefault="00CD1C9A" w:rsidP="003746D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DA5E73">
        <w:rPr>
          <w:rFonts w:eastAsia="Times New Roman" w:cs="Times New Roman"/>
          <w:szCs w:val="28"/>
          <w:lang w:eastAsia="ru-RU"/>
        </w:rPr>
        <w:t xml:space="preserve">) приложение к решению дополнить строкой 74 следующего содержания: </w:t>
      </w:r>
    </w:p>
    <w:p w:rsidR="00DA5E73" w:rsidRDefault="00DA5E73" w:rsidP="003746D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18"/>
        <w:gridCol w:w="3758"/>
      </w:tblGrid>
      <w:tr w:rsidR="00DA5E73" w:rsidRPr="003746D4" w:rsidTr="003066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73" w:rsidRPr="003746D4" w:rsidRDefault="00DA5E73" w:rsidP="003066C1">
            <w:pPr>
              <w:autoSpaceDE w:val="0"/>
              <w:autoSpaceDN w:val="0"/>
              <w:adjustRightInd w:val="0"/>
              <w:ind w:right="-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</w:t>
            </w:r>
            <w:r w:rsidRPr="003746D4">
              <w:rPr>
                <w:rFonts w:cs="Times New Roman"/>
                <w:szCs w:val="28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73" w:rsidRPr="003746D4" w:rsidRDefault="00CD1C9A" w:rsidP="003066C1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746D4">
              <w:rPr>
                <w:rFonts w:cs="Times New Roman"/>
                <w:szCs w:val="28"/>
              </w:rPr>
              <w:t>Рабочая группа по</w:t>
            </w:r>
            <w:r>
              <w:rPr>
                <w:rFonts w:cs="Times New Roman"/>
                <w:szCs w:val="28"/>
              </w:rPr>
              <w:t xml:space="preserve"> предварительному обсуждению имущественных вопросов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B88" w:rsidRPr="008F6B88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proofErr w:type="spellStart"/>
            <w:r w:rsidRPr="008F6B88">
              <w:rPr>
                <w:rFonts w:cs="Times New Roman"/>
                <w:szCs w:val="28"/>
              </w:rPr>
              <w:t>Болотов</w:t>
            </w:r>
            <w:proofErr w:type="spellEnd"/>
            <w:r w:rsidRPr="008F6B88">
              <w:rPr>
                <w:rFonts w:cs="Times New Roman"/>
                <w:szCs w:val="28"/>
              </w:rPr>
              <w:t xml:space="preserve"> </w:t>
            </w:r>
          </w:p>
          <w:p w:rsidR="008F6B88" w:rsidRPr="008F6B88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8F6B88">
              <w:rPr>
                <w:rFonts w:cs="Times New Roman"/>
                <w:szCs w:val="28"/>
              </w:rPr>
              <w:t xml:space="preserve">Владимир Николаевич. </w:t>
            </w:r>
          </w:p>
          <w:p w:rsidR="008F6B88" w:rsidRPr="008F6B88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8F6B88">
              <w:rPr>
                <w:rFonts w:cs="Times New Roman"/>
                <w:szCs w:val="28"/>
              </w:rPr>
              <w:t xml:space="preserve">Олейников </w:t>
            </w:r>
          </w:p>
          <w:p w:rsidR="008F6B88" w:rsidRPr="008F6B88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8F6B88">
              <w:rPr>
                <w:rFonts w:cs="Times New Roman"/>
                <w:szCs w:val="28"/>
              </w:rPr>
              <w:t>Александр Игоревич.</w:t>
            </w:r>
          </w:p>
          <w:p w:rsidR="008F6B88" w:rsidRPr="008F6B88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8F6B88">
              <w:rPr>
                <w:rFonts w:cs="Times New Roman"/>
                <w:szCs w:val="28"/>
              </w:rPr>
              <w:t>Пономарев</w:t>
            </w:r>
          </w:p>
          <w:p w:rsidR="008F6B88" w:rsidRPr="008F6B88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8F6B88">
              <w:rPr>
                <w:rFonts w:cs="Times New Roman"/>
                <w:szCs w:val="28"/>
              </w:rPr>
              <w:t>Виктор Георгиевич.</w:t>
            </w:r>
          </w:p>
          <w:p w:rsidR="008F6B88" w:rsidRPr="008F6B88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8F6B88">
              <w:rPr>
                <w:rFonts w:cs="Times New Roman"/>
                <w:szCs w:val="28"/>
              </w:rPr>
              <w:t>Слепов</w:t>
            </w:r>
          </w:p>
          <w:p w:rsidR="008F6B88" w:rsidRPr="008F6B88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8F6B88">
              <w:rPr>
                <w:rFonts w:cs="Times New Roman"/>
                <w:szCs w:val="28"/>
              </w:rPr>
              <w:t>Максим Николаевич.</w:t>
            </w:r>
          </w:p>
          <w:p w:rsidR="008F6B88" w:rsidRPr="008F6B88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8F6B88">
              <w:rPr>
                <w:rFonts w:cs="Times New Roman"/>
                <w:szCs w:val="28"/>
              </w:rPr>
              <w:t>Трапезникова</w:t>
            </w:r>
          </w:p>
          <w:p w:rsidR="00CD1C9A" w:rsidRPr="003746D4" w:rsidRDefault="008F6B88" w:rsidP="008F6B8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8F6B88">
              <w:rPr>
                <w:rFonts w:cs="Times New Roman"/>
                <w:szCs w:val="28"/>
              </w:rPr>
              <w:t xml:space="preserve">Эмилия Ринатовна  </w:t>
            </w:r>
          </w:p>
        </w:tc>
      </w:tr>
    </w:tbl>
    <w:p w:rsidR="00DA5E73" w:rsidRPr="003746D4" w:rsidRDefault="00DA5E73" w:rsidP="003746D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</w:p>
    <w:p w:rsidR="003746D4" w:rsidRPr="003746D4" w:rsidRDefault="003746D4" w:rsidP="003746D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746D4">
        <w:rPr>
          <w:rFonts w:eastAsia="Times New Roman" w:cs="Times New Roman"/>
          <w:szCs w:val="28"/>
          <w:lang w:eastAsia="ru-RU"/>
        </w:rPr>
        <w:t xml:space="preserve">2. Администрации города привести свои правовые акты в соответствие </w:t>
      </w:r>
      <w:r w:rsidRPr="003746D4">
        <w:rPr>
          <w:rFonts w:eastAsia="Times New Roman" w:cs="Times New Roman"/>
          <w:szCs w:val="28"/>
          <w:lang w:eastAsia="ru-RU"/>
        </w:rPr>
        <w:br/>
        <w:t>с настоящим решением.</w:t>
      </w:r>
    </w:p>
    <w:p w:rsidR="002C63CA" w:rsidRDefault="002C63CA" w:rsidP="005E44E2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6A10FB" w:rsidRDefault="006A10FB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DF3600">
        <w:rPr>
          <w:rFonts w:eastAsia="Times New Roman" w:cs="Times New Roman"/>
          <w:szCs w:val="20"/>
          <w:lang w:eastAsia="ru-RU"/>
        </w:rPr>
        <w:t>«</w:t>
      </w:r>
      <w:r w:rsidR="00DF3600">
        <w:rPr>
          <w:rFonts w:eastAsia="Times New Roman" w:cs="Times New Roman"/>
          <w:szCs w:val="20"/>
          <w:u w:val="single"/>
          <w:lang w:eastAsia="ru-RU"/>
        </w:rPr>
        <w:t>06</w:t>
      </w:r>
      <w:r w:rsidR="00DF3600">
        <w:rPr>
          <w:rFonts w:eastAsia="Times New Roman" w:cs="Times New Roman"/>
          <w:szCs w:val="20"/>
          <w:lang w:eastAsia="ru-RU"/>
        </w:rPr>
        <w:t xml:space="preserve">» </w:t>
      </w:r>
      <w:r w:rsidR="00DF3600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90CBE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57" w:rsidRDefault="002F3C57" w:rsidP="006757BB">
      <w:r>
        <w:separator/>
      </w:r>
    </w:p>
  </w:endnote>
  <w:endnote w:type="continuationSeparator" w:id="0">
    <w:p w:rsidR="002F3C57" w:rsidRDefault="002F3C5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2F3C57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2F3C57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2F3C57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57" w:rsidRDefault="002F3C57" w:rsidP="006757BB">
      <w:r>
        <w:separator/>
      </w:r>
    </w:p>
  </w:footnote>
  <w:footnote w:type="continuationSeparator" w:id="0">
    <w:p w:rsidR="002F3C57" w:rsidRDefault="002F3C5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9571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44E2" w:rsidRPr="005E44E2" w:rsidRDefault="005E44E2">
        <w:pPr>
          <w:pStyle w:val="ad"/>
          <w:jc w:val="center"/>
          <w:rPr>
            <w:sz w:val="20"/>
            <w:szCs w:val="20"/>
          </w:rPr>
        </w:pPr>
        <w:r w:rsidRPr="005E44E2">
          <w:rPr>
            <w:sz w:val="20"/>
            <w:szCs w:val="20"/>
          </w:rPr>
          <w:t>2</w:t>
        </w:r>
      </w:p>
    </w:sdtContent>
  </w:sdt>
  <w:p w:rsidR="00067E3E" w:rsidRDefault="00067E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655E13"/>
    <w:multiLevelType w:val="hybridMultilevel"/>
    <w:tmpl w:val="149274D4"/>
    <w:lvl w:ilvl="0" w:tplc="94E20B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90CDC"/>
    <w:multiLevelType w:val="hybridMultilevel"/>
    <w:tmpl w:val="8D5C7D5C"/>
    <w:lvl w:ilvl="0" w:tplc="EBB05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4221"/>
    <w:rsid w:val="00005B75"/>
    <w:rsid w:val="00022F76"/>
    <w:rsid w:val="00034777"/>
    <w:rsid w:val="000633A1"/>
    <w:rsid w:val="00064A49"/>
    <w:rsid w:val="00067E3E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A3FFE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55FA"/>
    <w:rsid w:val="002F3C57"/>
    <w:rsid w:val="002F3E4C"/>
    <w:rsid w:val="00310A0E"/>
    <w:rsid w:val="00312D3C"/>
    <w:rsid w:val="003224F1"/>
    <w:rsid w:val="003311E7"/>
    <w:rsid w:val="003414E9"/>
    <w:rsid w:val="003502CB"/>
    <w:rsid w:val="003521EB"/>
    <w:rsid w:val="003648CC"/>
    <w:rsid w:val="003746D4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3BBB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5E7"/>
    <w:rsid w:val="00564873"/>
    <w:rsid w:val="005733E0"/>
    <w:rsid w:val="00590934"/>
    <w:rsid w:val="00590CBE"/>
    <w:rsid w:val="005A497D"/>
    <w:rsid w:val="005A690F"/>
    <w:rsid w:val="005B0CF7"/>
    <w:rsid w:val="005C2C05"/>
    <w:rsid w:val="005E073E"/>
    <w:rsid w:val="005E2C49"/>
    <w:rsid w:val="005E44E2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2E31"/>
    <w:rsid w:val="006637FE"/>
    <w:rsid w:val="00674975"/>
    <w:rsid w:val="006757BB"/>
    <w:rsid w:val="00677894"/>
    <w:rsid w:val="006A10FB"/>
    <w:rsid w:val="006A46FF"/>
    <w:rsid w:val="006A743E"/>
    <w:rsid w:val="006C02FC"/>
    <w:rsid w:val="006D794C"/>
    <w:rsid w:val="006F5A64"/>
    <w:rsid w:val="007059EF"/>
    <w:rsid w:val="00707909"/>
    <w:rsid w:val="00707CBB"/>
    <w:rsid w:val="0071370F"/>
    <w:rsid w:val="00722937"/>
    <w:rsid w:val="00744B53"/>
    <w:rsid w:val="00752261"/>
    <w:rsid w:val="00755E16"/>
    <w:rsid w:val="00760848"/>
    <w:rsid w:val="00765012"/>
    <w:rsid w:val="007673D5"/>
    <w:rsid w:val="007850DE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6B88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C6536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0980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2E8A"/>
    <w:rsid w:val="00BE4D8C"/>
    <w:rsid w:val="00C04801"/>
    <w:rsid w:val="00C07A87"/>
    <w:rsid w:val="00C24A6E"/>
    <w:rsid w:val="00C41421"/>
    <w:rsid w:val="00C45521"/>
    <w:rsid w:val="00C53527"/>
    <w:rsid w:val="00C54326"/>
    <w:rsid w:val="00C569A9"/>
    <w:rsid w:val="00C644D1"/>
    <w:rsid w:val="00C72CC8"/>
    <w:rsid w:val="00C85790"/>
    <w:rsid w:val="00C921B1"/>
    <w:rsid w:val="00C9787E"/>
    <w:rsid w:val="00CA11FF"/>
    <w:rsid w:val="00CA35C9"/>
    <w:rsid w:val="00CA6290"/>
    <w:rsid w:val="00CA62D5"/>
    <w:rsid w:val="00CD1C9A"/>
    <w:rsid w:val="00CD3AB8"/>
    <w:rsid w:val="00D218EF"/>
    <w:rsid w:val="00D3340B"/>
    <w:rsid w:val="00D424AF"/>
    <w:rsid w:val="00D46BE5"/>
    <w:rsid w:val="00D47BC5"/>
    <w:rsid w:val="00D83126"/>
    <w:rsid w:val="00D9248D"/>
    <w:rsid w:val="00DA5E73"/>
    <w:rsid w:val="00DB631F"/>
    <w:rsid w:val="00DC313D"/>
    <w:rsid w:val="00DE5206"/>
    <w:rsid w:val="00DF3600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81EAD"/>
    <w:rsid w:val="00E91C0B"/>
    <w:rsid w:val="00EC4537"/>
    <w:rsid w:val="00EC5D33"/>
    <w:rsid w:val="00ED282A"/>
    <w:rsid w:val="00ED3D46"/>
    <w:rsid w:val="00EE179F"/>
    <w:rsid w:val="00EE7453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77067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573DF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74E90"/>
    <w:rsid w:val="004A4E4E"/>
    <w:rsid w:val="004E6A80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33514"/>
    <w:rsid w:val="00756CAA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0CD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21F6E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1145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139</cp:revision>
  <cp:lastPrinted>2023-02-15T11:40:00Z</cp:lastPrinted>
  <dcterms:created xsi:type="dcterms:W3CDTF">2021-02-25T07:49:00Z</dcterms:created>
  <dcterms:modified xsi:type="dcterms:W3CDTF">2023-03-06T09:41:00Z</dcterms:modified>
</cp:coreProperties>
</file>