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905C0">
        <w:rPr>
          <w:rFonts w:eastAsia="Calibri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D905C0">
        <w:rPr>
          <w:rFonts w:cs="Times New Roman"/>
          <w:szCs w:val="28"/>
        </w:rPr>
        <w:t>февраля</w:t>
      </w:r>
      <w:r w:rsidR="00244B5C" w:rsidRPr="006D794C">
        <w:rPr>
          <w:rFonts w:cs="Times New Roman"/>
          <w:szCs w:val="28"/>
        </w:rPr>
        <w:t xml:space="preserve"> 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23E7F" w:rsidRDefault="00F23E7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278-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D905C0" w:rsidRPr="0044528D" w:rsidRDefault="00D905C0" w:rsidP="00D905C0">
      <w:pPr>
        <w:tabs>
          <w:tab w:val="left" w:pos="4253"/>
        </w:tabs>
        <w:ind w:right="-1"/>
        <w:rPr>
          <w:szCs w:val="28"/>
        </w:rPr>
      </w:pPr>
      <w:r w:rsidRPr="0044528D">
        <w:rPr>
          <w:szCs w:val="28"/>
        </w:rPr>
        <w:t xml:space="preserve">О награждении Благодарственным </w:t>
      </w:r>
    </w:p>
    <w:p w:rsidR="00D905C0" w:rsidRPr="0044528D" w:rsidRDefault="00D905C0" w:rsidP="00D905C0">
      <w:pPr>
        <w:tabs>
          <w:tab w:val="left" w:pos="4253"/>
        </w:tabs>
        <w:ind w:right="-1"/>
        <w:rPr>
          <w:szCs w:val="28"/>
        </w:rPr>
      </w:pPr>
      <w:r w:rsidRPr="0044528D">
        <w:rPr>
          <w:szCs w:val="28"/>
        </w:rPr>
        <w:t>письмом Думы города</w:t>
      </w:r>
    </w:p>
    <w:p w:rsidR="00D905C0" w:rsidRPr="0044528D" w:rsidRDefault="00D905C0" w:rsidP="00D905C0">
      <w:pPr>
        <w:ind w:right="-1" w:firstLine="709"/>
        <w:rPr>
          <w:szCs w:val="28"/>
        </w:rPr>
      </w:pPr>
    </w:p>
    <w:p w:rsidR="001D2A56" w:rsidRDefault="001D2A56" w:rsidP="00D905C0">
      <w:pPr>
        <w:ind w:right="-1" w:firstLine="709"/>
        <w:rPr>
          <w:szCs w:val="28"/>
        </w:rPr>
      </w:pPr>
      <w:r w:rsidRPr="001D2A56"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>
        <w:rPr>
          <w:szCs w:val="28"/>
        </w:rPr>
        <w:br/>
      </w:r>
      <w:r w:rsidRPr="001D2A56">
        <w:rPr>
          <w:szCs w:val="28"/>
        </w:rPr>
        <w:t xml:space="preserve"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 Ханты-Мансийского автономного </w:t>
      </w:r>
      <w:r>
        <w:rPr>
          <w:szCs w:val="28"/>
        </w:rPr>
        <w:br/>
      </w:r>
      <w:r w:rsidRPr="001D2A56">
        <w:rPr>
          <w:szCs w:val="28"/>
        </w:rPr>
        <w:t xml:space="preserve">округа – Югры, утверждённым решением городской Думы от 28.12.2005 </w:t>
      </w:r>
      <w:r>
        <w:rPr>
          <w:szCs w:val="28"/>
        </w:rPr>
        <w:br/>
      </w:r>
      <w:r w:rsidRPr="001D2A56">
        <w:rPr>
          <w:szCs w:val="28"/>
        </w:rPr>
        <w:t xml:space="preserve">№ 549-III ГД, учитывая решения комиссии по наградам Думы города </w:t>
      </w:r>
      <w:r>
        <w:rPr>
          <w:szCs w:val="28"/>
        </w:rPr>
        <w:br/>
      </w:r>
      <w:r w:rsidRPr="001D2A56">
        <w:rPr>
          <w:szCs w:val="28"/>
        </w:rPr>
        <w:t>(выписки из протоколов от 01.02.2023 № 1</w:t>
      </w:r>
      <w:r>
        <w:rPr>
          <w:szCs w:val="28"/>
        </w:rPr>
        <w:t xml:space="preserve">, от 13.02.2023 </w:t>
      </w:r>
      <w:r w:rsidRPr="001D2A56">
        <w:rPr>
          <w:szCs w:val="28"/>
        </w:rPr>
        <w:t>№ 2), Дума города РЕШИЛА:</w:t>
      </w:r>
    </w:p>
    <w:p w:rsidR="00D905C0" w:rsidRPr="0044528D" w:rsidRDefault="00D905C0" w:rsidP="001D2A56">
      <w:pPr>
        <w:ind w:right="-1"/>
        <w:rPr>
          <w:szCs w:val="28"/>
        </w:rPr>
      </w:pPr>
    </w:p>
    <w:p w:rsidR="00D905C0" w:rsidRDefault="00D905C0" w:rsidP="00D905C0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1. Наградить Благод</w:t>
      </w:r>
      <w:r w:rsidR="001D2A56">
        <w:rPr>
          <w:szCs w:val="28"/>
          <w:lang w:eastAsia="ru-RU"/>
        </w:rPr>
        <w:t>арственным письмом Думы города:</w:t>
      </w:r>
    </w:p>
    <w:p w:rsidR="00D905C0" w:rsidRDefault="00D905C0" w:rsidP="00D905C0">
      <w:pPr>
        <w:pStyle w:val="a6"/>
        <w:tabs>
          <w:tab w:val="left" w:pos="1134"/>
        </w:tabs>
        <w:ind w:left="0" w:firstLine="705"/>
      </w:pPr>
      <w:r>
        <w:t>1)</w:t>
      </w:r>
      <w:r w:rsidR="001D2A56">
        <w:t> </w:t>
      </w:r>
      <w:r w:rsidR="00694029">
        <w:t xml:space="preserve">Отраднова </w:t>
      </w:r>
      <w:r>
        <w:t>Василия Юрьевича</w:t>
      </w:r>
      <w:r w:rsidRPr="00E1268F">
        <w:t xml:space="preserve">, </w:t>
      </w:r>
      <w:r>
        <w:t xml:space="preserve">специалиста по работе с семьёй отделения социального сопровождения граждан бюджетного учреждения Ханты-Мансийского автономного </w:t>
      </w:r>
      <w:r w:rsidR="009F1282">
        <w:t xml:space="preserve">округа </w:t>
      </w:r>
      <w:r>
        <w:t>– Югры «</w:t>
      </w:r>
      <w:proofErr w:type="spellStart"/>
      <w:r>
        <w:t>Сургутский</w:t>
      </w:r>
      <w:proofErr w:type="spellEnd"/>
      <w:r>
        <w:t xml:space="preserve"> центр социальной помощи семье и детям»</w:t>
      </w:r>
      <w:r w:rsidR="002C4D50">
        <w:t xml:space="preserve">, </w:t>
      </w:r>
      <w:r>
        <w:t xml:space="preserve">за вклад в решение социально-экономических задач города, </w:t>
      </w:r>
      <w:r w:rsidRPr="000B6C65">
        <w:t xml:space="preserve">высокое профессиональное мастерство </w:t>
      </w:r>
      <w:r w:rsidR="002C4D50">
        <w:br/>
      </w:r>
      <w:r w:rsidRPr="000B6C65">
        <w:t>и многолетний добросовестный труд</w:t>
      </w:r>
      <w:r w:rsidRPr="00A43C2D">
        <w:t xml:space="preserve"> </w:t>
      </w:r>
      <w:r>
        <w:t>и в связи с 30-летием со дня образования</w:t>
      </w:r>
      <w:r w:rsidRPr="00A43C2D">
        <w:t xml:space="preserve"> </w:t>
      </w:r>
      <w:r>
        <w:t xml:space="preserve">бюджетного учреждения Ханты-Мансийского автономного </w:t>
      </w:r>
      <w:r w:rsidR="009F1282">
        <w:t xml:space="preserve">округа </w:t>
      </w:r>
      <w:r>
        <w:t>– Югры «</w:t>
      </w:r>
      <w:proofErr w:type="spellStart"/>
      <w:r>
        <w:t>Сургутский</w:t>
      </w:r>
      <w:proofErr w:type="spellEnd"/>
      <w:r>
        <w:t xml:space="preserve"> центр социальной помощи семье и детям»;</w:t>
      </w:r>
    </w:p>
    <w:p w:rsidR="00D905C0" w:rsidRPr="000B6C65" w:rsidRDefault="001D2A56" w:rsidP="009F1282">
      <w:pPr>
        <w:pStyle w:val="a6"/>
        <w:tabs>
          <w:tab w:val="left" w:pos="1134"/>
        </w:tabs>
        <w:ind w:left="0" w:firstLine="709"/>
      </w:pPr>
      <w:r>
        <w:t>2) </w:t>
      </w:r>
      <w:r w:rsidR="00D905C0" w:rsidRPr="000B6C65">
        <w:t>сотр</w:t>
      </w:r>
      <w:r w:rsidR="009F1282">
        <w:t xml:space="preserve">удников </w:t>
      </w:r>
      <w:r w:rsidR="009F1282" w:rsidRPr="009F1282">
        <w:t>Управления Министерства внутренних дел Российской Федерации по городу Сургуту</w:t>
      </w:r>
      <w:r w:rsidR="009F1282">
        <w:t xml:space="preserve"> </w:t>
      </w:r>
      <w:r w:rsidR="00D905C0" w:rsidRPr="000B6C65">
        <w:t>за вклад в решение социально-экономических задач города</w:t>
      </w:r>
      <w:r w:rsidR="00D905C0">
        <w:t xml:space="preserve">, </w:t>
      </w:r>
      <w:r w:rsidR="00D905C0" w:rsidRPr="000B6C65">
        <w:t>высокое профессиональное мастерство и многолетний добросовестный труд:</w:t>
      </w:r>
    </w:p>
    <w:p w:rsidR="00D905C0" w:rsidRPr="000B6C65" w:rsidRDefault="00D905C0" w:rsidP="00D905C0">
      <w:pPr>
        <w:tabs>
          <w:tab w:val="left" w:pos="1134"/>
          <w:tab w:val="left" w:pos="141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</w:t>
      </w:r>
      <w:r w:rsidR="001D2A56">
        <w:rPr>
          <w:rFonts w:eastAsia="Times New Roman"/>
          <w:szCs w:val="28"/>
          <w:lang w:eastAsia="ru-RU"/>
        </w:rPr>
        <w:t>) </w:t>
      </w:r>
      <w:proofErr w:type="spellStart"/>
      <w:r w:rsidRPr="000B6C65">
        <w:rPr>
          <w:rFonts w:eastAsia="Times New Roman"/>
          <w:szCs w:val="28"/>
          <w:lang w:eastAsia="ru-RU"/>
        </w:rPr>
        <w:t>Зайнуллина</w:t>
      </w:r>
      <w:proofErr w:type="spellEnd"/>
      <w:r w:rsidRPr="000B6C65">
        <w:rPr>
          <w:rFonts w:eastAsia="Times New Roman"/>
          <w:szCs w:val="28"/>
          <w:lang w:eastAsia="ru-RU"/>
        </w:rPr>
        <w:t xml:space="preserve"> Руслана </w:t>
      </w:r>
      <w:proofErr w:type="spellStart"/>
      <w:r w:rsidRPr="000B6C65">
        <w:rPr>
          <w:rFonts w:eastAsia="Times New Roman"/>
          <w:szCs w:val="28"/>
          <w:lang w:eastAsia="ru-RU"/>
        </w:rPr>
        <w:t>Гумаровича</w:t>
      </w:r>
      <w:proofErr w:type="spellEnd"/>
      <w:r w:rsidRPr="000B6C65">
        <w:rPr>
          <w:rFonts w:eastAsia="Times New Roman"/>
          <w:szCs w:val="28"/>
          <w:lang w:eastAsia="ru-RU"/>
        </w:rPr>
        <w:t xml:space="preserve">, старшего участкового уполномоченного полиции отдела участковых уполномоченных полиции </w:t>
      </w:r>
      <w:r w:rsidRPr="000B6C65">
        <w:rPr>
          <w:rFonts w:eastAsia="Times New Roman"/>
          <w:szCs w:val="28"/>
          <w:lang w:eastAsia="ru-RU"/>
        </w:rPr>
        <w:br/>
        <w:t>и по делам несовершеннолетних отдела полиции № 2;</w:t>
      </w:r>
    </w:p>
    <w:p w:rsidR="00D905C0" w:rsidRPr="000B6C65" w:rsidRDefault="00D905C0" w:rsidP="00D905C0">
      <w:pPr>
        <w:tabs>
          <w:tab w:val="left" w:pos="141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</w:t>
      </w:r>
      <w:r w:rsidR="001D2A56">
        <w:rPr>
          <w:rFonts w:eastAsia="Times New Roman"/>
          <w:szCs w:val="28"/>
          <w:lang w:eastAsia="ru-RU"/>
        </w:rPr>
        <w:t>) </w:t>
      </w:r>
      <w:proofErr w:type="spellStart"/>
      <w:r w:rsidRPr="000B6C65">
        <w:rPr>
          <w:rFonts w:eastAsia="Times New Roman"/>
          <w:szCs w:val="28"/>
          <w:lang w:eastAsia="ru-RU"/>
        </w:rPr>
        <w:t>Крук</w:t>
      </w:r>
      <w:proofErr w:type="spellEnd"/>
      <w:r w:rsidRPr="000B6C65">
        <w:rPr>
          <w:rFonts w:eastAsia="Times New Roman"/>
          <w:szCs w:val="28"/>
          <w:lang w:eastAsia="ru-RU"/>
        </w:rPr>
        <w:t xml:space="preserve"> </w:t>
      </w:r>
      <w:proofErr w:type="spellStart"/>
      <w:r w:rsidRPr="000B6C65">
        <w:rPr>
          <w:rFonts w:eastAsia="Times New Roman"/>
          <w:szCs w:val="28"/>
          <w:lang w:eastAsia="ru-RU"/>
        </w:rPr>
        <w:t>Аксан</w:t>
      </w:r>
      <w:r>
        <w:rPr>
          <w:rFonts w:eastAsia="Times New Roman"/>
          <w:szCs w:val="28"/>
          <w:lang w:eastAsia="ru-RU"/>
        </w:rPr>
        <w:t>у</w:t>
      </w:r>
      <w:proofErr w:type="spellEnd"/>
      <w:r w:rsidRPr="000B6C65">
        <w:rPr>
          <w:rFonts w:eastAsia="Times New Roman"/>
          <w:szCs w:val="28"/>
          <w:lang w:eastAsia="ru-RU"/>
        </w:rPr>
        <w:t xml:space="preserve"> Васильевн</w:t>
      </w:r>
      <w:r>
        <w:rPr>
          <w:rFonts w:eastAsia="Times New Roman"/>
          <w:szCs w:val="28"/>
          <w:lang w:eastAsia="ru-RU"/>
        </w:rPr>
        <w:t>у</w:t>
      </w:r>
      <w:r w:rsidRPr="000B6C65">
        <w:rPr>
          <w:rFonts w:eastAsia="Times New Roman"/>
          <w:szCs w:val="28"/>
          <w:lang w:eastAsia="ru-RU"/>
        </w:rPr>
        <w:t xml:space="preserve">, начальника отдела по расследованию преступлений на территории, обслуживаемой отделом </w:t>
      </w:r>
      <w:r>
        <w:rPr>
          <w:rFonts w:eastAsia="Times New Roman"/>
          <w:szCs w:val="28"/>
          <w:lang w:eastAsia="ru-RU"/>
        </w:rPr>
        <w:t xml:space="preserve">полиции № 1, </w:t>
      </w:r>
      <w:r w:rsidRPr="000B6C65">
        <w:rPr>
          <w:rFonts w:eastAsia="Times New Roman"/>
          <w:szCs w:val="28"/>
          <w:lang w:eastAsia="ru-RU"/>
        </w:rPr>
        <w:t>следственного управления;</w:t>
      </w:r>
    </w:p>
    <w:p w:rsidR="00D905C0" w:rsidRPr="000B6C65" w:rsidRDefault="00D905C0" w:rsidP="00D905C0">
      <w:pPr>
        <w:tabs>
          <w:tab w:val="left" w:pos="141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в</w:t>
      </w:r>
      <w:r w:rsidR="001D2A56">
        <w:rPr>
          <w:rFonts w:eastAsia="Times New Roman"/>
          <w:szCs w:val="28"/>
          <w:lang w:eastAsia="ru-RU"/>
        </w:rPr>
        <w:t>) </w:t>
      </w:r>
      <w:proofErr w:type="spellStart"/>
      <w:r w:rsidRPr="000B6C65">
        <w:rPr>
          <w:rFonts w:eastAsia="Times New Roman"/>
          <w:szCs w:val="28"/>
          <w:lang w:eastAsia="ru-RU"/>
        </w:rPr>
        <w:t>Паскарюк</w:t>
      </w:r>
      <w:proofErr w:type="spellEnd"/>
      <w:r w:rsidRPr="000B6C65">
        <w:rPr>
          <w:rFonts w:eastAsia="Times New Roman"/>
          <w:szCs w:val="28"/>
          <w:lang w:eastAsia="ru-RU"/>
        </w:rPr>
        <w:t xml:space="preserve"> Полин</w:t>
      </w:r>
      <w:r>
        <w:rPr>
          <w:rFonts w:eastAsia="Times New Roman"/>
          <w:szCs w:val="28"/>
          <w:lang w:eastAsia="ru-RU"/>
        </w:rPr>
        <w:t>у</w:t>
      </w:r>
      <w:r w:rsidRPr="000B6C65">
        <w:rPr>
          <w:rFonts w:eastAsia="Times New Roman"/>
          <w:szCs w:val="28"/>
          <w:lang w:eastAsia="ru-RU"/>
        </w:rPr>
        <w:t xml:space="preserve"> Дмитриевн</w:t>
      </w:r>
      <w:r>
        <w:rPr>
          <w:rFonts w:eastAsia="Times New Roman"/>
          <w:szCs w:val="28"/>
          <w:lang w:eastAsia="ru-RU"/>
        </w:rPr>
        <w:t>у</w:t>
      </w:r>
      <w:r w:rsidRPr="000B6C65">
        <w:rPr>
          <w:rFonts w:eastAsia="Times New Roman"/>
          <w:szCs w:val="28"/>
          <w:lang w:eastAsia="ru-RU"/>
        </w:rPr>
        <w:t>, заместителя начальника отдела дознания отдела полиции № 3;</w:t>
      </w:r>
    </w:p>
    <w:p w:rsidR="00D905C0" w:rsidRDefault="001D2A56" w:rsidP="00D905C0">
      <w:pPr>
        <w:pStyle w:val="a6"/>
        <w:tabs>
          <w:tab w:val="left" w:pos="1134"/>
        </w:tabs>
        <w:ind w:left="0" w:firstLine="705"/>
        <w:rPr>
          <w:bCs/>
        </w:rPr>
      </w:pPr>
      <w:r>
        <w:rPr>
          <w:bCs/>
        </w:rPr>
        <w:t>г) </w:t>
      </w:r>
      <w:r w:rsidR="00D905C0">
        <w:rPr>
          <w:bCs/>
        </w:rPr>
        <w:t>Софронову</w:t>
      </w:r>
      <w:r w:rsidR="00D905C0" w:rsidRPr="000B6C65">
        <w:rPr>
          <w:bCs/>
        </w:rPr>
        <w:t xml:space="preserve"> Анастаси</w:t>
      </w:r>
      <w:r w:rsidR="00D905C0">
        <w:rPr>
          <w:bCs/>
        </w:rPr>
        <w:t>ю</w:t>
      </w:r>
      <w:r w:rsidR="00D905C0" w:rsidRPr="000B6C65">
        <w:rPr>
          <w:bCs/>
        </w:rPr>
        <w:t xml:space="preserve"> Ф</w:t>
      </w:r>
      <w:r w:rsidR="00D905C0">
        <w:rPr>
          <w:bCs/>
        </w:rPr>
        <w:t>е</w:t>
      </w:r>
      <w:r w:rsidR="00D905C0" w:rsidRPr="000B6C65">
        <w:rPr>
          <w:bCs/>
        </w:rPr>
        <w:t>доровн</w:t>
      </w:r>
      <w:r w:rsidR="00D905C0">
        <w:rPr>
          <w:bCs/>
        </w:rPr>
        <w:t>у</w:t>
      </w:r>
      <w:r w:rsidR="00D905C0" w:rsidRPr="000B6C65">
        <w:rPr>
          <w:bCs/>
        </w:rPr>
        <w:t>, заместителя начальника отдела участковых уполномоченных полиции и по делам несовершеннолетних отдела полиции № 2</w:t>
      </w:r>
      <w:r w:rsidR="00D905C0">
        <w:rPr>
          <w:bCs/>
        </w:rPr>
        <w:t>;</w:t>
      </w:r>
    </w:p>
    <w:p w:rsidR="00D905C0" w:rsidRDefault="001D2A56" w:rsidP="00D905C0">
      <w:pPr>
        <w:pStyle w:val="a6"/>
        <w:tabs>
          <w:tab w:val="left" w:pos="1134"/>
        </w:tabs>
        <w:ind w:left="0" w:firstLine="705"/>
        <w:rPr>
          <w:bCs/>
        </w:rPr>
      </w:pPr>
      <w:r>
        <w:rPr>
          <w:bCs/>
        </w:rPr>
        <w:t>3) </w:t>
      </w:r>
      <w:r w:rsidR="00D905C0">
        <w:rPr>
          <w:bCs/>
        </w:rPr>
        <w:t>работников муниципального бюджетного учреждения культуры «</w:t>
      </w:r>
      <w:proofErr w:type="spellStart"/>
      <w:r w:rsidR="00D905C0">
        <w:rPr>
          <w:bCs/>
        </w:rPr>
        <w:t>Сургутский</w:t>
      </w:r>
      <w:proofErr w:type="spellEnd"/>
      <w:r w:rsidR="00D905C0">
        <w:rPr>
          <w:bCs/>
        </w:rPr>
        <w:t xml:space="preserve"> краеведческий музей»</w:t>
      </w:r>
      <w:r w:rsidR="00D905C0" w:rsidRPr="00A43C2D">
        <w:t xml:space="preserve"> </w:t>
      </w:r>
      <w:r w:rsidR="00D905C0" w:rsidRPr="000B6C65">
        <w:t>за вклад в решение социально-экономических задач города</w:t>
      </w:r>
      <w:r w:rsidR="00D905C0">
        <w:t>,</w:t>
      </w:r>
      <w:r w:rsidR="00D905C0" w:rsidRPr="000B6C65">
        <w:t xml:space="preserve"> высокое профессиональное мастерство </w:t>
      </w:r>
      <w:r w:rsidR="00D905C0">
        <w:br/>
      </w:r>
      <w:r w:rsidR="00D905C0" w:rsidRPr="000B6C65">
        <w:t>и многолетний добросовестный труд</w:t>
      </w:r>
      <w:r w:rsidR="00D905C0">
        <w:t>:</w:t>
      </w:r>
    </w:p>
    <w:p w:rsidR="00D905C0" w:rsidRDefault="001D2A56" w:rsidP="00D905C0">
      <w:pPr>
        <w:pStyle w:val="a6"/>
        <w:tabs>
          <w:tab w:val="left" w:pos="1134"/>
        </w:tabs>
        <w:ind w:left="0" w:firstLine="705"/>
        <w:rPr>
          <w:bCs/>
        </w:rPr>
      </w:pPr>
      <w:r>
        <w:rPr>
          <w:bCs/>
        </w:rPr>
        <w:t>а) </w:t>
      </w:r>
      <w:r w:rsidR="00D905C0">
        <w:rPr>
          <w:bCs/>
        </w:rPr>
        <w:t>Михайлову Марину Альбертовну, заведующего структурным подразделением «Купеческая усадьба. Дом купца Г.С. Клепикова»;</w:t>
      </w:r>
    </w:p>
    <w:p w:rsidR="001D2A56" w:rsidRPr="001D2A56" w:rsidRDefault="001D2A56" w:rsidP="001D2A56">
      <w:pPr>
        <w:pStyle w:val="a6"/>
        <w:tabs>
          <w:tab w:val="left" w:pos="1134"/>
        </w:tabs>
        <w:ind w:left="0" w:firstLine="705"/>
        <w:rPr>
          <w:bCs/>
        </w:rPr>
      </w:pPr>
      <w:r>
        <w:rPr>
          <w:bCs/>
        </w:rPr>
        <w:t>б) </w:t>
      </w:r>
      <w:r w:rsidR="00D905C0">
        <w:rPr>
          <w:bCs/>
        </w:rPr>
        <w:t xml:space="preserve">Шаймиеву Лилию </w:t>
      </w:r>
      <w:proofErr w:type="spellStart"/>
      <w:r w:rsidR="00D905C0">
        <w:rPr>
          <w:bCs/>
        </w:rPr>
        <w:t>Индусовну</w:t>
      </w:r>
      <w:proofErr w:type="spellEnd"/>
      <w:r w:rsidR="00D905C0">
        <w:rPr>
          <w:bCs/>
        </w:rPr>
        <w:t>, ста</w:t>
      </w:r>
      <w:r>
        <w:rPr>
          <w:bCs/>
        </w:rPr>
        <w:t>ршего научного сотрудника музея;</w:t>
      </w:r>
    </w:p>
    <w:p w:rsidR="001D2A56" w:rsidRPr="001D2A56" w:rsidRDefault="009F1282" w:rsidP="001D2A56">
      <w:pPr>
        <w:pStyle w:val="a6"/>
        <w:tabs>
          <w:tab w:val="left" w:pos="1134"/>
        </w:tabs>
        <w:ind w:left="0" w:firstLine="705"/>
        <w:rPr>
          <w:bCs/>
        </w:rPr>
      </w:pPr>
      <w:r>
        <w:rPr>
          <w:bCs/>
        </w:rPr>
        <w:t>4</w:t>
      </w:r>
      <w:r w:rsidR="001D2A56">
        <w:rPr>
          <w:bCs/>
        </w:rPr>
        <w:t>) </w:t>
      </w:r>
      <w:r w:rsidR="001D2A56" w:rsidRPr="001D2A56">
        <w:rPr>
          <w:bCs/>
        </w:rPr>
        <w:t>Упорову Марину Анатольевну, заместителя директора по учебно-воспитательной работе муниципального бюджетного общеобразовательного учреждения гимназии «Лаборатория Салахова», за вкл</w:t>
      </w:r>
      <w:r w:rsidR="001D2A56">
        <w:rPr>
          <w:bCs/>
        </w:rPr>
        <w:t xml:space="preserve">ад </w:t>
      </w:r>
      <w:r w:rsidR="001D2A56" w:rsidRPr="001D2A56">
        <w:rPr>
          <w:bCs/>
        </w:rPr>
        <w:t>в общественную жизнь города, решение социально-экономически</w:t>
      </w:r>
      <w:r>
        <w:rPr>
          <w:bCs/>
        </w:rPr>
        <w:t xml:space="preserve">х и культурных задач города, </w:t>
      </w:r>
      <w:r w:rsidR="001D2A56" w:rsidRPr="001D2A56">
        <w:rPr>
          <w:bCs/>
        </w:rPr>
        <w:t>высокое профессиональное мастерство и многолетний добросовестный труд</w:t>
      </w:r>
      <w:r w:rsidR="001D2A56">
        <w:rPr>
          <w:bCs/>
        </w:rPr>
        <w:t>.</w:t>
      </w:r>
    </w:p>
    <w:p w:rsidR="005E6C66" w:rsidRDefault="00D905C0" w:rsidP="00D905C0">
      <w:pPr>
        <w:tabs>
          <w:tab w:val="left" w:pos="993"/>
        </w:tabs>
        <w:ind w:firstLine="709"/>
        <w:rPr>
          <w:szCs w:val="28"/>
        </w:rPr>
      </w:pPr>
      <w:r w:rsidRPr="00BE2E72">
        <w:rPr>
          <w:szCs w:val="28"/>
          <w:lang w:eastAsia="ru-RU"/>
        </w:rPr>
        <w:t>2. Аппарату Думы города оформить награды и организовать вручение.</w:t>
      </w: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D905C0" w:rsidRDefault="00D905C0" w:rsidP="005E6C66">
      <w:pPr>
        <w:tabs>
          <w:tab w:val="left" w:pos="993"/>
        </w:tabs>
        <w:ind w:firstLine="709"/>
        <w:rPr>
          <w:szCs w:val="28"/>
        </w:rPr>
      </w:pPr>
    </w:p>
    <w:p w:rsidR="00D905C0" w:rsidRDefault="00D905C0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F23E7F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06</w:t>
      </w:r>
      <w:r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bookmarkStart w:id="0" w:name="_GoBack"/>
      <w:bookmarkEnd w:id="0"/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3536FE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15" w:rsidRDefault="00F75015" w:rsidP="006757BB">
      <w:r>
        <w:separator/>
      </w:r>
    </w:p>
  </w:endnote>
  <w:endnote w:type="continuationSeparator" w:id="0">
    <w:p w:rsidR="00F75015" w:rsidRDefault="00F7501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15" w:rsidRDefault="00F75015" w:rsidP="006757BB">
      <w:r>
        <w:separator/>
      </w:r>
    </w:p>
  </w:footnote>
  <w:footnote w:type="continuationSeparator" w:id="0">
    <w:p w:rsidR="00F75015" w:rsidRDefault="00F7501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23E7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2A56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D50"/>
    <w:rsid w:val="002C4FB0"/>
    <w:rsid w:val="002E22CC"/>
    <w:rsid w:val="00321EAC"/>
    <w:rsid w:val="003224F1"/>
    <w:rsid w:val="003311E7"/>
    <w:rsid w:val="003414E9"/>
    <w:rsid w:val="003502CB"/>
    <w:rsid w:val="003536FE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94029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9F1282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6EB1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7555"/>
    <w:rsid w:val="00D905C0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2213B"/>
    <w:rsid w:val="00F23E7F"/>
    <w:rsid w:val="00F35FCF"/>
    <w:rsid w:val="00F41FE1"/>
    <w:rsid w:val="00F448E0"/>
    <w:rsid w:val="00F5631F"/>
    <w:rsid w:val="00F64DEF"/>
    <w:rsid w:val="00F7430C"/>
    <w:rsid w:val="00F75015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A3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84F14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92888"/>
    <w:rsid w:val="003E43D2"/>
    <w:rsid w:val="004262C4"/>
    <w:rsid w:val="004A4E4E"/>
    <w:rsid w:val="00627304"/>
    <w:rsid w:val="006F04CA"/>
    <w:rsid w:val="007920C7"/>
    <w:rsid w:val="008E652B"/>
    <w:rsid w:val="009B7D94"/>
    <w:rsid w:val="009E1384"/>
    <w:rsid w:val="009F54D8"/>
    <w:rsid w:val="00A10C17"/>
    <w:rsid w:val="00A13D77"/>
    <w:rsid w:val="00A61EC3"/>
    <w:rsid w:val="00AA0480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409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76</cp:revision>
  <cp:lastPrinted>2023-03-03T07:59:00Z</cp:lastPrinted>
  <dcterms:created xsi:type="dcterms:W3CDTF">2021-02-25T07:49:00Z</dcterms:created>
  <dcterms:modified xsi:type="dcterms:W3CDTF">2023-03-06T09:41:00Z</dcterms:modified>
</cp:coreProperties>
</file>