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4B19DB">
        <w:rPr>
          <w:rFonts w:eastAsia="Calibri"/>
          <w:szCs w:val="28"/>
        </w:rPr>
        <w:t>8</w:t>
      </w:r>
      <w:r w:rsidR="003224F1" w:rsidRPr="00854D0C">
        <w:rPr>
          <w:rFonts w:cs="Times New Roman"/>
          <w:szCs w:val="28"/>
        </w:rPr>
        <w:t xml:space="preserve"> </w:t>
      </w:r>
      <w:r w:rsidR="004B19DB">
        <w:rPr>
          <w:rFonts w:cs="Times New Roman"/>
          <w:szCs w:val="28"/>
        </w:rPr>
        <w:t>сентября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86643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786643">
        <w:rPr>
          <w:rFonts w:eastAsia="Calibri"/>
          <w:szCs w:val="28"/>
          <w:u w:val="single"/>
        </w:rPr>
        <w:t>186-</w:t>
      </w:r>
      <w:r w:rsidR="00786643">
        <w:rPr>
          <w:rFonts w:eastAsia="Calibri"/>
          <w:szCs w:val="28"/>
          <w:u w:val="single"/>
          <w:lang w:val="en-US"/>
        </w:rPr>
        <w:t xml:space="preserve">VII </w:t>
      </w:r>
      <w:r w:rsidR="00786643"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3F3CE8" w:rsidRPr="003F3CE8" w:rsidRDefault="003F3CE8" w:rsidP="003F3CE8">
      <w:pPr>
        <w:widowControl w:val="0"/>
        <w:ind w:right="5101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О внесении изменений в некоторые решения представительного органа муниципального образования городской округ Сургут Ханты-Мансийского автономного округа –</w:t>
      </w:r>
    </w:p>
    <w:p w:rsidR="003F3CE8" w:rsidRPr="003F3CE8" w:rsidRDefault="003F3CE8" w:rsidP="003F3CE8">
      <w:pPr>
        <w:widowControl w:val="0"/>
        <w:ind w:right="5101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Югры</w:t>
      </w:r>
    </w:p>
    <w:p w:rsidR="002C4FB0" w:rsidRDefault="002C4FB0" w:rsidP="002C4FB0">
      <w:pPr>
        <w:widowControl w:val="0"/>
        <w:rPr>
          <w:szCs w:val="28"/>
        </w:rPr>
      </w:pPr>
    </w:p>
    <w:p w:rsidR="003F3CE8" w:rsidRPr="003F3CE8" w:rsidRDefault="003F3CE8" w:rsidP="003F3CE8">
      <w:pPr>
        <w:widowControl w:val="0"/>
        <w:tabs>
          <w:tab w:val="left" w:pos="560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3F3CE8">
        <w:rPr>
          <w:rFonts w:eastAsia="Times New Roman" w:cs="Times New Roman"/>
          <w:szCs w:val="28"/>
          <w:lang w:eastAsia="ru-RU"/>
        </w:rPr>
        <w:br/>
        <w:t xml:space="preserve">«О приватизации государственного и муниципального имущества», </w:t>
      </w:r>
      <w:r w:rsidRPr="003F3CE8">
        <w:rPr>
          <w:rFonts w:eastAsia="Times New Roman" w:cs="Times New Roman"/>
          <w:szCs w:val="28"/>
          <w:lang w:eastAsia="ru-RU"/>
        </w:rPr>
        <w:br/>
        <w:t>решением Думы города от 07.10.2009 № 604-I</w:t>
      </w:r>
      <w:r w:rsidRPr="003F3CE8">
        <w:rPr>
          <w:rFonts w:eastAsia="Times New Roman" w:cs="Times New Roman"/>
          <w:szCs w:val="28"/>
          <w:lang w:val="en-US" w:eastAsia="ru-RU"/>
        </w:rPr>
        <w:t>V</w:t>
      </w:r>
      <w:r w:rsidRPr="003F3CE8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3F3CE8" w:rsidRPr="003F3CE8" w:rsidRDefault="003F3CE8" w:rsidP="003F3CE8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F3CE8" w:rsidRPr="003F3CE8" w:rsidRDefault="00CB676D" w:rsidP="003F3CE8">
      <w:pPr>
        <w:widowControl w:val="0"/>
        <w:tabs>
          <w:tab w:val="left" w:pos="560"/>
          <w:tab w:val="left" w:pos="980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1.  </w:t>
      </w:r>
      <w:r w:rsidR="003F3CE8" w:rsidRPr="003F3CE8">
        <w:rPr>
          <w:rFonts w:eastAsia="Times New Roman" w:cs="Times New Roman"/>
          <w:szCs w:val="28"/>
          <w:lang w:eastAsia="ru-RU"/>
        </w:rPr>
        <w:t>Внести в решение Думы города от 28.05.2021 № 746-V</w:t>
      </w:r>
      <w:r w:rsidR="003F3CE8" w:rsidRPr="003F3CE8">
        <w:rPr>
          <w:rFonts w:eastAsia="Times New Roman" w:cs="Times New Roman"/>
          <w:szCs w:val="28"/>
          <w:lang w:val="en-US" w:eastAsia="ru-RU"/>
        </w:rPr>
        <w:t>I</w:t>
      </w:r>
      <w:r w:rsidR="00A9241D">
        <w:rPr>
          <w:rFonts w:eastAsia="Times New Roman" w:cs="Times New Roman"/>
          <w:szCs w:val="28"/>
          <w:lang w:eastAsia="ru-RU"/>
        </w:rPr>
        <w:t xml:space="preserve"> ДГ </w:t>
      </w:r>
      <w:r w:rsidR="00A9241D">
        <w:rPr>
          <w:rFonts w:eastAsia="Times New Roman" w:cs="Times New Roman"/>
          <w:szCs w:val="28"/>
          <w:lang w:eastAsia="ru-RU"/>
        </w:rPr>
        <w:br/>
      </w:r>
      <w:r w:rsidR="003F3CE8" w:rsidRPr="003F3CE8">
        <w:rPr>
          <w:rFonts w:eastAsia="Times New Roman" w:cs="Times New Roman"/>
          <w:szCs w:val="28"/>
          <w:lang w:eastAsia="ru-RU"/>
        </w:rPr>
        <w:t xml:space="preserve">«О прогнозном плане приватизации муниципального имущества на 2022 год </w:t>
      </w:r>
      <w:r w:rsidR="003F3CE8" w:rsidRPr="003F3CE8">
        <w:rPr>
          <w:rFonts w:eastAsia="Times New Roman" w:cs="Times New Roman"/>
          <w:szCs w:val="28"/>
          <w:lang w:eastAsia="ru-RU"/>
        </w:rPr>
        <w:br/>
        <w:t>и плановый период 2023 – 2024 годов»</w:t>
      </w:r>
      <w:r w:rsidR="003F3CE8" w:rsidRPr="003F3CE8">
        <w:rPr>
          <w:rFonts w:eastAsia="Times New Roman" w:cs="Times New Roman"/>
          <w:spacing w:val="-2"/>
          <w:szCs w:val="28"/>
          <w:lang w:eastAsia="ru-RU"/>
        </w:rPr>
        <w:t xml:space="preserve"> (в редакции от 30.06.2022 </w:t>
      </w:r>
      <w:r w:rsidR="00A9241D">
        <w:rPr>
          <w:rFonts w:eastAsia="Times New Roman" w:cs="Times New Roman"/>
          <w:spacing w:val="-2"/>
          <w:szCs w:val="28"/>
          <w:lang w:eastAsia="ru-RU"/>
        </w:rPr>
        <w:br/>
      </w:r>
      <w:r w:rsidR="003F3CE8" w:rsidRPr="003F3CE8">
        <w:rPr>
          <w:rFonts w:eastAsia="Times New Roman" w:cs="Times New Roman"/>
          <w:spacing w:val="-2"/>
          <w:szCs w:val="28"/>
          <w:lang w:eastAsia="ru-RU"/>
        </w:rPr>
        <w:t>№ 152-VI</w:t>
      </w:r>
      <w:r w:rsidR="003F3CE8" w:rsidRPr="003F3CE8">
        <w:rPr>
          <w:rFonts w:eastAsia="Times New Roman" w:cs="Times New Roman"/>
          <w:spacing w:val="-2"/>
          <w:szCs w:val="28"/>
          <w:lang w:val="en-US" w:eastAsia="ru-RU"/>
        </w:rPr>
        <w:t>I</w:t>
      </w:r>
      <w:r w:rsidR="003F3CE8" w:rsidRPr="003F3CE8">
        <w:rPr>
          <w:rFonts w:eastAsia="Times New Roman" w:cs="Times New Roman"/>
          <w:spacing w:val="-2"/>
          <w:szCs w:val="28"/>
          <w:lang w:eastAsia="ru-RU"/>
        </w:rPr>
        <w:t xml:space="preserve"> ДГ)</w:t>
      </w:r>
      <w:r w:rsidR="003F3CE8" w:rsidRPr="003F3CE8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3F3CE8" w:rsidRPr="003F3CE8" w:rsidRDefault="00CB676D" w:rsidP="003F3CE8">
      <w:pPr>
        <w:ind w:firstLine="709"/>
        <w:rPr>
          <w:rFonts w:eastAsia="Times New Roman" w:cs="Times New Roman"/>
          <w:szCs w:val="28"/>
          <w:lang w:eastAsia="ru-RU"/>
        </w:rPr>
      </w:pPr>
      <w:bookmarkStart w:id="0" w:name="sub_21"/>
      <w:r>
        <w:rPr>
          <w:rFonts w:eastAsia="Times New Roman" w:cs="Times New Roman"/>
          <w:szCs w:val="28"/>
          <w:lang w:eastAsia="ru-RU"/>
        </w:rPr>
        <w:t>1)  </w:t>
      </w:r>
      <w:hyperlink r:id="rId9" w:history="1">
        <w:r w:rsidR="003F3CE8" w:rsidRPr="003F3CE8">
          <w:rPr>
            <w:rFonts w:eastAsia="Times New Roman" w:cs="Times New Roman"/>
            <w:szCs w:val="28"/>
            <w:lang w:eastAsia="ru-RU"/>
          </w:rPr>
          <w:t>абзацы пятый</w:t>
        </w:r>
      </w:hyperlink>
      <w:r w:rsidR="003F3CE8" w:rsidRPr="003F3CE8">
        <w:rPr>
          <w:rFonts w:eastAsia="Times New Roman" w:cs="Times New Roman"/>
          <w:szCs w:val="28"/>
          <w:lang w:eastAsia="ru-RU"/>
        </w:rPr>
        <w:t xml:space="preserve"> – восьмой приложения к решению изложить </w:t>
      </w:r>
      <w:r w:rsidR="003F3CE8" w:rsidRPr="003F3CE8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3F3CE8" w:rsidRPr="003F3CE8" w:rsidRDefault="003F3CE8" w:rsidP="003F3CE8">
      <w:pPr>
        <w:ind w:firstLine="709"/>
        <w:rPr>
          <w:rFonts w:eastAsia="Times New Roman" w:cs="Times New Roman"/>
          <w:szCs w:val="28"/>
          <w:lang w:eastAsia="ru-RU"/>
        </w:rPr>
      </w:pPr>
      <w:bookmarkStart w:id="1" w:name="sub_22"/>
      <w:bookmarkEnd w:id="0"/>
      <w:r w:rsidRPr="003F3CE8">
        <w:rPr>
          <w:rFonts w:eastAsia="Times New Roman" w:cs="Times New Roman"/>
          <w:szCs w:val="28"/>
          <w:lang w:eastAsia="ru-RU"/>
        </w:rPr>
        <w:t>«В 2022 – 2024 годах планируется преобразование в хозяйственные общества тр</w:t>
      </w:r>
      <w:r w:rsidR="00930F65">
        <w:rPr>
          <w:rFonts w:eastAsia="Times New Roman" w:cs="Times New Roman"/>
          <w:szCs w:val="28"/>
          <w:lang w:eastAsia="ru-RU"/>
        </w:rPr>
        <w:t>ё</w:t>
      </w:r>
      <w:r w:rsidRPr="003F3CE8">
        <w:rPr>
          <w:rFonts w:eastAsia="Times New Roman" w:cs="Times New Roman"/>
          <w:szCs w:val="28"/>
          <w:lang w:eastAsia="ru-RU"/>
        </w:rPr>
        <w:t>х муниципальных унитарных предприятий, продажа тр</w:t>
      </w:r>
      <w:r w:rsidR="00930F65">
        <w:rPr>
          <w:rFonts w:eastAsia="Times New Roman" w:cs="Times New Roman"/>
          <w:szCs w:val="28"/>
          <w:lang w:eastAsia="ru-RU"/>
        </w:rPr>
        <w:t>ё</w:t>
      </w:r>
      <w:r w:rsidRPr="003F3CE8">
        <w:rPr>
          <w:rFonts w:eastAsia="Times New Roman" w:cs="Times New Roman"/>
          <w:szCs w:val="28"/>
          <w:lang w:eastAsia="ru-RU"/>
        </w:rPr>
        <w:t>х пакетов акций, пяти объектов недвижимого имущества и 32 объектов движимого имущества. Продажа объектов будет осуществляться исходя из потребностей формирования доходной части, источников финансирования дефицита местного бюджета, в том числе:</w:t>
      </w:r>
    </w:p>
    <w:p w:rsidR="003F3CE8" w:rsidRPr="003F3CE8" w:rsidRDefault="003F3CE8" w:rsidP="003F3CE8">
      <w:pPr>
        <w:ind w:firstLine="70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в 2022 году – продажа двух пакетов акций, пяти объектов недвижимого имущества и 32 объектов движимого имущества;</w:t>
      </w:r>
    </w:p>
    <w:p w:rsidR="003F3CE8" w:rsidRPr="003F3CE8" w:rsidRDefault="003F3CE8" w:rsidP="003F3CE8">
      <w:pPr>
        <w:tabs>
          <w:tab w:val="left" w:pos="851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в 2023 году – преобразование в хозяйственные общества двух муниципальных унитарных предприятий и продажа одного пакета акций;</w:t>
      </w:r>
    </w:p>
    <w:p w:rsidR="003F3CE8" w:rsidRPr="003F3CE8" w:rsidRDefault="003F3CE8" w:rsidP="003F3CE8">
      <w:pPr>
        <w:ind w:firstLine="70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в 2024 году – преобразование в хозяйственное общество одного муниципального унитарного предприятия.»;</w:t>
      </w:r>
    </w:p>
    <w:p w:rsidR="003F3CE8" w:rsidRPr="003F3CE8" w:rsidRDefault="003F3CE8" w:rsidP="003F3CE8">
      <w:pPr>
        <w:ind w:firstLine="70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lastRenderedPageBreak/>
        <w:t>2) </w:t>
      </w:r>
      <w:r w:rsidR="00AB6EE2">
        <w:rPr>
          <w:rFonts w:eastAsia="Times New Roman" w:cs="Times New Roman"/>
          <w:szCs w:val="28"/>
          <w:lang w:eastAsia="ru-RU"/>
        </w:rPr>
        <w:t> </w:t>
      </w:r>
      <w:r w:rsidRPr="003F3CE8">
        <w:rPr>
          <w:rFonts w:eastAsia="Times New Roman" w:cs="Times New Roman"/>
          <w:szCs w:val="28"/>
          <w:lang w:eastAsia="ru-RU"/>
        </w:rPr>
        <w:t>приложения 1, 2 к прогнозному плану приватизации муниципального имущества на 2022 год и плановый период 2023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="004B19DB">
        <w:rPr>
          <w:rFonts w:eastAsia="Times New Roman" w:cs="Times New Roman"/>
          <w:szCs w:val="28"/>
          <w:lang w:eastAsia="ru-RU"/>
        </w:rPr>
        <w:t xml:space="preserve"> 2024 </w:t>
      </w:r>
      <w:r w:rsidRPr="003F3CE8">
        <w:rPr>
          <w:rFonts w:eastAsia="Times New Roman" w:cs="Times New Roman"/>
          <w:szCs w:val="28"/>
          <w:lang w:eastAsia="ru-RU"/>
        </w:rPr>
        <w:t xml:space="preserve">годов изложить </w:t>
      </w:r>
      <w:r w:rsidRPr="003F3CE8">
        <w:rPr>
          <w:rFonts w:eastAsia="Times New Roman" w:cs="Times New Roman"/>
          <w:szCs w:val="28"/>
          <w:lang w:eastAsia="ru-RU"/>
        </w:rPr>
        <w:br/>
        <w:t>в редакции согласно приложениям 1, 2 к настоящему решению;</w:t>
      </w:r>
    </w:p>
    <w:p w:rsidR="003F3CE8" w:rsidRPr="003F3CE8" w:rsidRDefault="003F3CE8" w:rsidP="003F3CE8">
      <w:pPr>
        <w:ind w:firstLine="70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3)</w:t>
      </w:r>
      <w:r w:rsidR="00AB6EE2">
        <w:rPr>
          <w:rFonts w:eastAsia="Times New Roman" w:cs="Times New Roman"/>
          <w:szCs w:val="28"/>
          <w:lang w:eastAsia="ru-RU"/>
        </w:rPr>
        <w:t> </w:t>
      </w:r>
      <w:r w:rsidRPr="003F3CE8">
        <w:rPr>
          <w:rFonts w:eastAsia="Times New Roman" w:cs="Times New Roman"/>
          <w:szCs w:val="28"/>
          <w:lang w:eastAsia="ru-RU"/>
        </w:rPr>
        <w:t xml:space="preserve"> строку </w:t>
      </w:r>
      <w:hyperlink r:id="rId10" w:history="1">
        <w:r w:rsidRPr="003F3CE8">
          <w:rPr>
            <w:rFonts w:eastAsia="Times New Roman" w:cs="Times New Roman"/>
            <w:szCs w:val="28"/>
            <w:lang w:eastAsia="ru-RU"/>
          </w:rPr>
          <w:t>1.1</w:t>
        </w:r>
      </w:hyperlink>
      <w:r w:rsidRPr="003F3CE8">
        <w:rPr>
          <w:rFonts w:eastAsia="Times New Roman" w:cs="Times New Roman"/>
          <w:szCs w:val="28"/>
          <w:lang w:eastAsia="ru-RU"/>
        </w:rPr>
        <w:t xml:space="preserve"> приложения 3 к прогнозному плану приватизации муниципального имущества на 2022 год и плановый период 2023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Pr="003F3CE8">
        <w:rPr>
          <w:rFonts w:eastAsia="Times New Roman" w:cs="Times New Roman"/>
          <w:szCs w:val="28"/>
          <w:lang w:eastAsia="ru-RU"/>
        </w:rPr>
        <w:t>2024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Pr="003F3CE8">
        <w:rPr>
          <w:rFonts w:eastAsia="Times New Roman" w:cs="Times New Roman"/>
          <w:szCs w:val="28"/>
          <w:lang w:eastAsia="ru-RU"/>
        </w:rPr>
        <w:t>годов исключить;</w:t>
      </w:r>
    </w:p>
    <w:p w:rsidR="003F3CE8" w:rsidRPr="003F3CE8" w:rsidRDefault="00AB6EE2" w:rsidP="003F3CE8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 </w:t>
      </w:r>
      <w:r w:rsidR="003F3CE8" w:rsidRPr="003F3CE8">
        <w:rPr>
          <w:rFonts w:eastAsia="Times New Roman" w:cs="Times New Roman"/>
          <w:szCs w:val="28"/>
          <w:lang w:eastAsia="ru-RU"/>
        </w:rPr>
        <w:t>приложение 3 к прогнозному плану приватизации муниципального имущества на 2022 год и плановый период 2023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="003F3CE8" w:rsidRPr="003F3CE8">
        <w:rPr>
          <w:rFonts w:eastAsia="Times New Roman" w:cs="Times New Roman"/>
          <w:szCs w:val="28"/>
          <w:lang w:eastAsia="ru-RU"/>
        </w:rPr>
        <w:t>2024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="003F3CE8" w:rsidRPr="003F3CE8">
        <w:rPr>
          <w:rFonts w:eastAsia="Times New Roman" w:cs="Times New Roman"/>
          <w:szCs w:val="28"/>
          <w:lang w:eastAsia="ru-RU"/>
        </w:rPr>
        <w:t xml:space="preserve">годов дополнить </w:t>
      </w:r>
      <w:r w:rsidR="003F3CE8" w:rsidRPr="003F3CE8">
        <w:rPr>
          <w:rFonts w:eastAsia="Times New Roman" w:cs="Times New Roman"/>
          <w:szCs w:val="28"/>
          <w:lang w:eastAsia="ru-RU"/>
        </w:rPr>
        <w:br/>
        <w:t>после строки 1.3 строками 1.4 – 1.6 следующего содержания:</w:t>
      </w:r>
    </w:p>
    <w:p w:rsidR="003F3CE8" w:rsidRPr="003F3CE8" w:rsidRDefault="003F3CE8" w:rsidP="003F3CE8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8"/>
        <w:gridCol w:w="3084"/>
        <w:gridCol w:w="1276"/>
        <w:gridCol w:w="2695"/>
      </w:tblGrid>
      <w:tr w:rsidR="003F3CE8" w:rsidRPr="003F3CE8" w:rsidTr="00C45614">
        <w:trPr>
          <w:trHeight w:val="570"/>
        </w:trPr>
        <w:tc>
          <w:tcPr>
            <w:tcW w:w="567" w:type="dxa"/>
          </w:tcPr>
          <w:p w:rsidR="003F3CE8" w:rsidRPr="003F3CE8" w:rsidRDefault="003F3CE8" w:rsidP="003F3CE8">
            <w:pPr>
              <w:ind w:right="-102" w:hanging="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1.4.</w:t>
            </w:r>
          </w:p>
        </w:tc>
        <w:tc>
          <w:tcPr>
            <w:tcW w:w="1878" w:type="dxa"/>
          </w:tcPr>
          <w:p w:rsidR="003F3CE8" w:rsidRPr="003F3CE8" w:rsidRDefault="003F3CE8" w:rsidP="004B19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Встроено-пристроенное нежилое помещение</w:t>
            </w:r>
          </w:p>
        </w:tc>
        <w:tc>
          <w:tcPr>
            <w:tcW w:w="3084" w:type="dxa"/>
          </w:tcPr>
          <w:p w:rsidR="003F3CE8" w:rsidRPr="003F3CE8" w:rsidRDefault="003F3CE8" w:rsidP="004B19DB">
            <w:pPr>
              <w:ind w:left="-37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улица Ленинградская,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br/>
              <w:t>д. 3</w:t>
            </w:r>
          </w:p>
        </w:tc>
        <w:tc>
          <w:tcPr>
            <w:tcW w:w="1276" w:type="dxa"/>
          </w:tcPr>
          <w:p w:rsidR="003F3CE8" w:rsidRPr="003F3CE8" w:rsidRDefault="003F3CE8" w:rsidP="00C45614">
            <w:pPr>
              <w:ind w:right="-256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Нежилое</w:t>
            </w:r>
          </w:p>
        </w:tc>
        <w:tc>
          <w:tcPr>
            <w:tcW w:w="2695" w:type="dxa"/>
          </w:tcPr>
          <w:p w:rsidR="003F3CE8" w:rsidRPr="003F3CE8" w:rsidRDefault="003F3CE8" w:rsidP="004C6A5B">
            <w:pPr>
              <w:ind w:right="-248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86:10:0000000:7944</w:t>
            </w:r>
          </w:p>
        </w:tc>
      </w:tr>
      <w:tr w:rsidR="003F3CE8" w:rsidRPr="003F3CE8" w:rsidTr="00C45614">
        <w:trPr>
          <w:trHeight w:val="570"/>
        </w:trPr>
        <w:tc>
          <w:tcPr>
            <w:tcW w:w="567" w:type="dxa"/>
          </w:tcPr>
          <w:p w:rsidR="003F3CE8" w:rsidRPr="003F3CE8" w:rsidRDefault="003F3CE8" w:rsidP="003F3CE8">
            <w:pPr>
              <w:ind w:right="-102" w:hanging="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1.5.</w:t>
            </w:r>
          </w:p>
        </w:tc>
        <w:tc>
          <w:tcPr>
            <w:tcW w:w="1878" w:type="dxa"/>
          </w:tcPr>
          <w:p w:rsidR="003F3CE8" w:rsidRPr="003F3CE8" w:rsidRDefault="003F3CE8" w:rsidP="004B19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3084" w:type="dxa"/>
          </w:tcPr>
          <w:p w:rsidR="003F3CE8" w:rsidRPr="003F3CE8" w:rsidRDefault="003F3CE8" w:rsidP="004B19DB">
            <w:pPr>
              <w:ind w:left="-37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улица Федорова,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br/>
              <w:t>д. 5/3</w:t>
            </w:r>
          </w:p>
        </w:tc>
        <w:tc>
          <w:tcPr>
            <w:tcW w:w="1276" w:type="dxa"/>
          </w:tcPr>
          <w:p w:rsidR="003F3CE8" w:rsidRPr="003F3CE8" w:rsidRDefault="003F3CE8" w:rsidP="00C45614">
            <w:pPr>
              <w:ind w:right="-256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Нежилое</w:t>
            </w:r>
          </w:p>
        </w:tc>
        <w:tc>
          <w:tcPr>
            <w:tcW w:w="2695" w:type="dxa"/>
          </w:tcPr>
          <w:p w:rsidR="003F3CE8" w:rsidRPr="003F3CE8" w:rsidRDefault="003F3CE8" w:rsidP="00C45614">
            <w:pPr>
              <w:ind w:right="-285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86:10:0101243:10771</w:t>
            </w:r>
          </w:p>
        </w:tc>
      </w:tr>
      <w:tr w:rsidR="003F3CE8" w:rsidRPr="003F3CE8" w:rsidTr="00C45614">
        <w:trPr>
          <w:trHeight w:val="570"/>
        </w:trPr>
        <w:tc>
          <w:tcPr>
            <w:tcW w:w="567" w:type="dxa"/>
          </w:tcPr>
          <w:p w:rsidR="003F3CE8" w:rsidRPr="003F3CE8" w:rsidRDefault="003F3CE8" w:rsidP="003F3CE8">
            <w:pPr>
              <w:ind w:right="-102" w:hanging="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1.6. </w:t>
            </w:r>
          </w:p>
        </w:tc>
        <w:tc>
          <w:tcPr>
            <w:tcW w:w="1878" w:type="dxa"/>
          </w:tcPr>
          <w:p w:rsidR="003F3CE8" w:rsidRPr="003F3CE8" w:rsidRDefault="003F3CE8" w:rsidP="004B19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Встроенно-пристроенное помещение</w:t>
            </w:r>
          </w:p>
        </w:tc>
        <w:tc>
          <w:tcPr>
            <w:tcW w:w="3084" w:type="dxa"/>
          </w:tcPr>
          <w:p w:rsidR="003F3CE8" w:rsidRPr="003F3CE8" w:rsidRDefault="003F3CE8" w:rsidP="004B19DB">
            <w:pPr>
              <w:ind w:left="-37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</w:t>
            </w:r>
            <w:r w:rsidR="00A9241D">
              <w:rPr>
                <w:rFonts w:eastAsia="Times New Roman" w:cs="Times New Roman"/>
                <w:szCs w:val="28"/>
                <w:lang w:eastAsia="ru-RU"/>
              </w:rPr>
              <w:t xml:space="preserve"> Сургут, улица Первопроходцев,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д. 18</w:t>
            </w:r>
          </w:p>
        </w:tc>
        <w:tc>
          <w:tcPr>
            <w:tcW w:w="1276" w:type="dxa"/>
          </w:tcPr>
          <w:p w:rsidR="003F3CE8" w:rsidRPr="003F3CE8" w:rsidRDefault="003F3CE8" w:rsidP="00C45614">
            <w:pPr>
              <w:ind w:right="-256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Нежилое</w:t>
            </w:r>
          </w:p>
        </w:tc>
        <w:tc>
          <w:tcPr>
            <w:tcW w:w="2695" w:type="dxa"/>
          </w:tcPr>
          <w:p w:rsidR="003F3CE8" w:rsidRPr="003F3CE8" w:rsidRDefault="003F3CE8" w:rsidP="003F3C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86:10:0101065:4927</w:t>
            </w:r>
          </w:p>
        </w:tc>
      </w:tr>
    </w:tbl>
    <w:bookmarkEnd w:id="1"/>
    <w:p w:rsidR="003F3CE8" w:rsidRPr="006C560F" w:rsidRDefault="003F3CE8" w:rsidP="003F3CE8">
      <w:pPr>
        <w:widowControl w:val="0"/>
        <w:tabs>
          <w:tab w:val="left" w:pos="560"/>
          <w:tab w:val="left" w:pos="709"/>
        </w:tabs>
        <w:rPr>
          <w:rFonts w:eastAsia="Times New Roman" w:cs="Times New Roman"/>
          <w:sz w:val="16"/>
          <w:szCs w:val="16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ab/>
      </w:r>
    </w:p>
    <w:p w:rsidR="003F3CE8" w:rsidRPr="003F3CE8" w:rsidRDefault="00557171" w:rsidP="004C6A5B">
      <w:pPr>
        <w:widowControl w:val="0"/>
        <w:tabs>
          <w:tab w:val="left" w:pos="560"/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="003F3CE8" w:rsidRPr="003F3CE8">
        <w:rPr>
          <w:rFonts w:eastAsia="Times New Roman" w:cs="Times New Roman"/>
          <w:szCs w:val="28"/>
          <w:lang w:eastAsia="ru-RU"/>
        </w:rPr>
        <w:t>Внести в решение Думы города от 03.06.2022 № 145-V</w:t>
      </w:r>
      <w:r w:rsidR="003F3CE8" w:rsidRPr="003F3CE8">
        <w:rPr>
          <w:rFonts w:eastAsia="Times New Roman" w:cs="Times New Roman"/>
          <w:szCs w:val="28"/>
          <w:lang w:val="en-US" w:eastAsia="ru-RU"/>
        </w:rPr>
        <w:t>II</w:t>
      </w:r>
      <w:r w:rsidR="003F3CE8" w:rsidRPr="003F3CE8">
        <w:rPr>
          <w:rFonts w:eastAsia="Times New Roman" w:cs="Times New Roman"/>
          <w:szCs w:val="28"/>
          <w:lang w:eastAsia="ru-RU"/>
        </w:rPr>
        <w:t xml:space="preserve"> ДГ </w:t>
      </w:r>
      <w:r w:rsidR="003F3CE8" w:rsidRPr="003F3CE8">
        <w:rPr>
          <w:rFonts w:eastAsia="Times New Roman" w:cs="Times New Roman"/>
          <w:szCs w:val="28"/>
          <w:lang w:eastAsia="ru-RU"/>
        </w:rPr>
        <w:br/>
        <w:t xml:space="preserve">«О прогнозном плане приватизации муниципального имущества на 2023 год </w:t>
      </w:r>
      <w:r w:rsidR="003F3CE8" w:rsidRPr="003F3CE8">
        <w:rPr>
          <w:rFonts w:eastAsia="Times New Roman" w:cs="Times New Roman"/>
          <w:szCs w:val="28"/>
          <w:lang w:eastAsia="ru-RU"/>
        </w:rPr>
        <w:br/>
        <w:t>и плановый период 2024 – 2025 годов»</w:t>
      </w:r>
      <w:r w:rsidR="003F3CE8" w:rsidRPr="003F3CE8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="003F3CE8" w:rsidRPr="003F3CE8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3F3CE8" w:rsidRPr="003F3CE8" w:rsidRDefault="00F725A2" w:rsidP="004C6A5B">
      <w:pPr>
        <w:ind w:firstLine="709"/>
        <w:rPr>
          <w:rFonts w:eastAsia="Times New Roman" w:cs="Times New Roman"/>
          <w:szCs w:val="28"/>
          <w:lang w:eastAsia="ru-RU"/>
        </w:rPr>
      </w:pPr>
      <w:bookmarkStart w:id="2" w:name="sub_1006"/>
      <w:r>
        <w:rPr>
          <w:rFonts w:eastAsia="Times New Roman" w:cs="Times New Roman"/>
          <w:szCs w:val="28"/>
          <w:lang w:eastAsia="ru-RU"/>
        </w:rPr>
        <w:t>1)  </w:t>
      </w:r>
      <w:hyperlink r:id="rId11" w:history="1">
        <w:r w:rsidR="003F3CE8" w:rsidRPr="003F3CE8">
          <w:rPr>
            <w:rFonts w:eastAsia="Times New Roman" w:cs="Times New Roman"/>
            <w:szCs w:val="28"/>
            <w:lang w:eastAsia="ru-RU"/>
          </w:rPr>
          <w:t>абзацы пятый</w:t>
        </w:r>
      </w:hyperlink>
      <w:r w:rsidR="003F3CE8" w:rsidRPr="003F3CE8">
        <w:rPr>
          <w:rFonts w:eastAsia="Times New Roman" w:cs="Times New Roman"/>
          <w:szCs w:val="28"/>
          <w:lang w:eastAsia="ru-RU"/>
        </w:rPr>
        <w:t xml:space="preserve"> – восьмой приложения к решению изложить </w:t>
      </w:r>
      <w:r w:rsidR="003F3CE8" w:rsidRPr="003F3CE8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3F3CE8" w:rsidRPr="003F3CE8" w:rsidRDefault="003F3CE8" w:rsidP="004C6A5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F3CE8">
        <w:rPr>
          <w:rFonts w:cs="Times New Roman"/>
          <w:szCs w:val="28"/>
        </w:rPr>
        <w:t>«В 2023</w:t>
      </w:r>
      <w:r w:rsidR="004B19DB">
        <w:rPr>
          <w:rFonts w:cs="Times New Roman"/>
          <w:szCs w:val="28"/>
        </w:rPr>
        <w:t xml:space="preserve">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Pr="003F3CE8">
        <w:rPr>
          <w:rFonts w:cs="Times New Roman"/>
          <w:szCs w:val="28"/>
        </w:rPr>
        <w:t>2025</w:t>
      </w:r>
      <w:r w:rsidR="004B19DB">
        <w:rPr>
          <w:rFonts w:cs="Times New Roman"/>
          <w:szCs w:val="28"/>
        </w:rPr>
        <w:t xml:space="preserve"> </w:t>
      </w:r>
      <w:r w:rsidRPr="003F3CE8">
        <w:rPr>
          <w:rFonts w:cs="Times New Roman"/>
          <w:szCs w:val="28"/>
        </w:rPr>
        <w:t>годах планируется преобразование в хозяйственные общества тр</w:t>
      </w:r>
      <w:r w:rsidR="00930F65">
        <w:rPr>
          <w:rFonts w:cs="Times New Roman"/>
          <w:szCs w:val="28"/>
        </w:rPr>
        <w:t>ё</w:t>
      </w:r>
      <w:r w:rsidRPr="003F3CE8">
        <w:rPr>
          <w:rFonts w:cs="Times New Roman"/>
          <w:szCs w:val="28"/>
        </w:rPr>
        <w:t xml:space="preserve">х муниципальных унитарных предприятий, </w:t>
      </w:r>
      <w:r w:rsidRPr="003F3CE8">
        <w:rPr>
          <w:rFonts w:eastAsia="Times New Roman" w:cs="Times New Roman"/>
          <w:szCs w:val="28"/>
          <w:lang w:eastAsia="ru-RU"/>
        </w:rPr>
        <w:t>продажа одного пакета акций, в том числе:</w:t>
      </w:r>
    </w:p>
    <w:p w:rsidR="003F3CE8" w:rsidRPr="003F3CE8" w:rsidRDefault="003F3CE8" w:rsidP="004C6A5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3" w:name="sub_1007"/>
      <w:bookmarkEnd w:id="2"/>
      <w:r w:rsidRPr="003F3CE8">
        <w:rPr>
          <w:rFonts w:cs="Times New Roman"/>
          <w:szCs w:val="28"/>
        </w:rPr>
        <w:t xml:space="preserve">в 2023 году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Pr="003F3CE8">
        <w:rPr>
          <w:rFonts w:cs="Times New Roman"/>
          <w:szCs w:val="28"/>
        </w:rPr>
        <w:t xml:space="preserve"> преобразование в хозяйственные общества двух муниципальных унитарных предприятий, </w:t>
      </w:r>
      <w:r w:rsidRPr="003F3CE8">
        <w:rPr>
          <w:rFonts w:eastAsia="Times New Roman" w:cs="Times New Roman"/>
          <w:szCs w:val="28"/>
          <w:lang w:eastAsia="ru-RU"/>
        </w:rPr>
        <w:t>продажа одного пакета акций</w:t>
      </w:r>
      <w:r w:rsidRPr="003F3CE8">
        <w:rPr>
          <w:rFonts w:cs="Times New Roman"/>
          <w:szCs w:val="28"/>
        </w:rPr>
        <w:t>;</w:t>
      </w:r>
    </w:p>
    <w:p w:rsidR="003F3CE8" w:rsidRPr="003F3CE8" w:rsidRDefault="003F3CE8" w:rsidP="004C6A5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4" w:name="sub_1008"/>
      <w:bookmarkEnd w:id="3"/>
      <w:r w:rsidRPr="003F3CE8">
        <w:rPr>
          <w:rFonts w:cs="Times New Roman"/>
          <w:szCs w:val="28"/>
        </w:rPr>
        <w:t xml:space="preserve">в 2024 году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Pr="003F3CE8">
        <w:rPr>
          <w:rFonts w:cs="Times New Roman"/>
          <w:szCs w:val="28"/>
        </w:rPr>
        <w:t xml:space="preserve"> преобразование в хозяйственное общество одного муниципального унитарного предприятия.</w:t>
      </w:r>
    </w:p>
    <w:bookmarkEnd w:id="4"/>
    <w:p w:rsidR="003F3CE8" w:rsidRPr="003F3CE8" w:rsidRDefault="003F3CE8" w:rsidP="004C6A5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F3CE8">
        <w:rPr>
          <w:rFonts w:cs="Times New Roman"/>
          <w:szCs w:val="28"/>
        </w:rPr>
        <w:t>Приложениями к прогнозному плану приватизации муниципального имущества на 2023 год и плановый период 2024</w:t>
      </w:r>
      <w:r w:rsidR="004B19DB">
        <w:rPr>
          <w:rFonts w:cs="Times New Roman"/>
          <w:szCs w:val="28"/>
        </w:rPr>
        <w:t xml:space="preserve">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Pr="003F3CE8">
        <w:rPr>
          <w:rFonts w:cs="Times New Roman"/>
          <w:szCs w:val="28"/>
        </w:rPr>
        <w:t>2025</w:t>
      </w:r>
      <w:r w:rsidR="004B19DB">
        <w:rPr>
          <w:rFonts w:cs="Times New Roman"/>
          <w:szCs w:val="28"/>
        </w:rPr>
        <w:t xml:space="preserve"> </w:t>
      </w:r>
      <w:r w:rsidRPr="003F3CE8">
        <w:rPr>
          <w:rFonts w:cs="Times New Roman"/>
          <w:szCs w:val="28"/>
        </w:rPr>
        <w:t>годов являются:»;</w:t>
      </w:r>
    </w:p>
    <w:p w:rsidR="003F3CE8" w:rsidRPr="003F3CE8" w:rsidRDefault="00557171" w:rsidP="004C6A5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 </w:t>
      </w:r>
      <w:r w:rsidR="003F3CE8" w:rsidRPr="003F3CE8">
        <w:rPr>
          <w:rFonts w:cs="Times New Roman"/>
          <w:szCs w:val="28"/>
        </w:rPr>
        <w:t>приложение к решению дополнить абзацами девят</w:t>
      </w:r>
      <w:r w:rsidR="006C560F">
        <w:rPr>
          <w:rFonts w:cs="Times New Roman"/>
          <w:szCs w:val="28"/>
        </w:rPr>
        <w:t>ым</w:t>
      </w:r>
      <w:r w:rsidR="003F3CE8" w:rsidRPr="003F3CE8">
        <w:rPr>
          <w:rFonts w:cs="Times New Roman"/>
          <w:szCs w:val="28"/>
        </w:rPr>
        <w:t>, десят</w:t>
      </w:r>
      <w:r w:rsidR="006C560F">
        <w:rPr>
          <w:rFonts w:cs="Times New Roman"/>
          <w:szCs w:val="28"/>
        </w:rPr>
        <w:t>ым</w:t>
      </w:r>
      <w:r w:rsidR="003F3CE8" w:rsidRPr="003F3CE8">
        <w:rPr>
          <w:rFonts w:cs="Times New Roman"/>
          <w:szCs w:val="28"/>
        </w:rPr>
        <w:t xml:space="preserve"> следующего содержания:</w:t>
      </w:r>
    </w:p>
    <w:p w:rsidR="003F3CE8" w:rsidRPr="003F3CE8" w:rsidRDefault="003F3CE8" w:rsidP="004C6A5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F3CE8">
        <w:rPr>
          <w:rFonts w:cs="Times New Roman"/>
          <w:szCs w:val="28"/>
        </w:rPr>
        <w:t>«перечень муниципальных унитарных предприятий, подлежащих преобразованию в хозяйственные общества в 2023</w:t>
      </w:r>
      <w:r w:rsidR="004B19DB">
        <w:rPr>
          <w:rFonts w:cs="Times New Roman"/>
          <w:szCs w:val="28"/>
        </w:rPr>
        <w:t xml:space="preserve">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Pr="003F3CE8">
        <w:rPr>
          <w:rFonts w:cs="Times New Roman"/>
          <w:szCs w:val="28"/>
        </w:rPr>
        <w:t>2025</w:t>
      </w:r>
      <w:r w:rsidR="004B19DB">
        <w:rPr>
          <w:rFonts w:cs="Times New Roman"/>
          <w:szCs w:val="28"/>
        </w:rPr>
        <w:t xml:space="preserve"> </w:t>
      </w:r>
      <w:r w:rsidRPr="003F3CE8">
        <w:rPr>
          <w:rFonts w:cs="Times New Roman"/>
          <w:szCs w:val="28"/>
        </w:rPr>
        <w:t xml:space="preserve">годах </w:t>
      </w:r>
      <w:r w:rsidR="004C6A5B">
        <w:rPr>
          <w:rFonts w:cs="Times New Roman"/>
          <w:szCs w:val="28"/>
        </w:rPr>
        <w:br/>
      </w:r>
      <w:r w:rsidRPr="003F3CE8">
        <w:rPr>
          <w:rFonts w:cs="Times New Roman"/>
          <w:szCs w:val="28"/>
        </w:rPr>
        <w:lastRenderedPageBreak/>
        <w:t xml:space="preserve">(приложение 1 к </w:t>
      </w:r>
      <w:r w:rsidRPr="003F3CE8">
        <w:rPr>
          <w:rFonts w:eastAsia="Times New Roman" w:cs="Times New Roman"/>
          <w:szCs w:val="28"/>
          <w:lang w:eastAsia="ru-RU"/>
        </w:rPr>
        <w:t xml:space="preserve">прогнозному плану приватизации муниципального </w:t>
      </w:r>
      <w:r w:rsidR="00557171">
        <w:rPr>
          <w:rFonts w:eastAsia="Times New Roman" w:cs="Times New Roman"/>
          <w:szCs w:val="28"/>
          <w:lang w:eastAsia="ru-RU"/>
        </w:rPr>
        <w:t xml:space="preserve">имущества на 2023 год </w:t>
      </w:r>
      <w:r w:rsidRPr="003F3CE8">
        <w:rPr>
          <w:rFonts w:eastAsia="Times New Roman" w:cs="Times New Roman"/>
          <w:szCs w:val="28"/>
          <w:lang w:eastAsia="ru-RU"/>
        </w:rPr>
        <w:t>и плановый период 2024 – 2025 годов);</w:t>
      </w:r>
    </w:p>
    <w:p w:rsidR="003F3CE8" w:rsidRPr="003F3CE8" w:rsidRDefault="003F3CE8" w:rsidP="004C6A5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F3CE8">
        <w:rPr>
          <w:rFonts w:cs="Times New Roman"/>
          <w:szCs w:val="28"/>
        </w:rPr>
        <w:t>перечень акций акционерных обществ, находящихся в муниципальной собственности и планируемых к приватизации в 2023</w:t>
      </w:r>
      <w:r w:rsidR="004B19DB">
        <w:rPr>
          <w:rFonts w:cs="Times New Roman"/>
          <w:szCs w:val="28"/>
        </w:rPr>
        <w:t xml:space="preserve">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="00557171">
        <w:rPr>
          <w:rFonts w:cs="Times New Roman"/>
          <w:szCs w:val="28"/>
        </w:rPr>
        <w:t xml:space="preserve">2025 годах </w:t>
      </w:r>
      <w:r w:rsidRPr="003F3CE8">
        <w:rPr>
          <w:rFonts w:cs="Times New Roman"/>
          <w:szCs w:val="28"/>
        </w:rPr>
        <w:t xml:space="preserve">(приложение 2 к </w:t>
      </w:r>
      <w:r w:rsidRPr="003F3CE8">
        <w:rPr>
          <w:rFonts w:eastAsia="Times New Roman" w:cs="Times New Roman"/>
          <w:szCs w:val="28"/>
          <w:lang w:eastAsia="ru-RU"/>
        </w:rPr>
        <w:t>прогнозному плану приватизации муниципального имущества на 2023 год и плановый период 2024 – 2025 годов).»;</w:t>
      </w:r>
    </w:p>
    <w:p w:rsidR="003F3CE8" w:rsidRPr="003F3CE8" w:rsidRDefault="00557171" w:rsidP="004C6A5B">
      <w:pPr>
        <w:widowControl w:val="0"/>
        <w:tabs>
          <w:tab w:val="left" w:pos="709"/>
          <w:tab w:val="left" w:pos="980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 </w:t>
      </w:r>
      <w:r w:rsidR="003F3CE8" w:rsidRPr="003F3CE8">
        <w:rPr>
          <w:rFonts w:eastAsia="Times New Roman" w:cs="Times New Roman"/>
          <w:szCs w:val="28"/>
          <w:lang w:eastAsia="ru-RU"/>
        </w:rPr>
        <w:t>приложение к прогнозному плану приватизации муниципального имущества на 2023 год и плановый период 2024</w:t>
      </w:r>
      <w:r w:rsidR="00930F65">
        <w:rPr>
          <w:rFonts w:eastAsia="Times New Roman" w:cs="Times New Roman"/>
          <w:szCs w:val="28"/>
          <w:lang w:eastAsia="ru-RU"/>
        </w:rPr>
        <w:t xml:space="preserve"> </w:t>
      </w:r>
      <w:r w:rsidR="00930F65" w:rsidRPr="003F3CE8">
        <w:rPr>
          <w:rFonts w:eastAsia="Times New Roman" w:cs="Times New Roman"/>
          <w:szCs w:val="28"/>
          <w:lang w:eastAsia="ru-RU"/>
        </w:rPr>
        <w:t>–</w:t>
      </w:r>
      <w:r w:rsidR="00930F65">
        <w:rPr>
          <w:rFonts w:eastAsia="Times New Roman" w:cs="Times New Roman"/>
          <w:szCs w:val="28"/>
          <w:lang w:eastAsia="ru-RU"/>
        </w:rPr>
        <w:t xml:space="preserve"> </w:t>
      </w:r>
      <w:r w:rsidR="003F3CE8" w:rsidRPr="003F3CE8">
        <w:rPr>
          <w:rFonts w:eastAsia="Times New Roman" w:cs="Times New Roman"/>
          <w:szCs w:val="28"/>
          <w:lang w:eastAsia="ru-RU"/>
        </w:rPr>
        <w:t>2025</w:t>
      </w:r>
      <w:r w:rsidR="00930F65">
        <w:rPr>
          <w:rFonts w:eastAsia="Times New Roman" w:cs="Times New Roman"/>
          <w:szCs w:val="28"/>
          <w:lang w:eastAsia="ru-RU"/>
        </w:rPr>
        <w:t xml:space="preserve"> </w:t>
      </w:r>
      <w:r w:rsidR="003F3CE8" w:rsidRPr="003F3CE8">
        <w:rPr>
          <w:rFonts w:eastAsia="Times New Roman" w:cs="Times New Roman"/>
          <w:szCs w:val="28"/>
          <w:lang w:eastAsia="ru-RU"/>
        </w:rPr>
        <w:t xml:space="preserve">годов изложить </w:t>
      </w:r>
      <w:r w:rsidR="003F3CE8" w:rsidRPr="003F3CE8">
        <w:rPr>
          <w:rFonts w:eastAsia="Times New Roman" w:cs="Times New Roman"/>
          <w:szCs w:val="28"/>
          <w:lang w:eastAsia="ru-RU"/>
        </w:rPr>
        <w:br/>
        <w:t>в редакции согласно приложению 3 к настоящему решению;</w:t>
      </w:r>
    </w:p>
    <w:p w:rsidR="005E6C66" w:rsidRDefault="00557171" w:rsidP="004C6A5B">
      <w:pPr>
        <w:widowControl w:val="0"/>
        <w:tabs>
          <w:tab w:val="left" w:pos="709"/>
          <w:tab w:val="left" w:pos="993"/>
        </w:tabs>
        <w:ind w:firstLine="72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4)  </w:t>
      </w:r>
      <w:r w:rsidR="003F3CE8" w:rsidRPr="003F3CE8">
        <w:rPr>
          <w:rFonts w:eastAsia="Times New Roman" w:cs="Times New Roman"/>
          <w:szCs w:val="28"/>
          <w:lang w:eastAsia="ru-RU"/>
        </w:rPr>
        <w:t xml:space="preserve">прогнозный план приватизации муниципального имущества </w:t>
      </w:r>
      <w:r>
        <w:rPr>
          <w:rFonts w:eastAsia="Times New Roman" w:cs="Times New Roman"/>
          <w:szCs w:val="28"/>
          <w:lang w:eastAsia="ru-RU"/>
        </w:rPr>
        <w:br/>
      </w:r>
      <w:r w:rsidR="003F3CE8" w:rsidRPr="003F3CE8">
        <w:rPr>
          <w:rFonts w:eastAsia="Times New Roman" w:cs="Times New Roman"/>
          <w:szCs w:val="28"/>
          <w:lang w:eastAsia="ru-RU"/>
        </w:rPr>
        <w:t>на 2023 год и плановый период 2024 – 2025 годов дополнить приложением 2 согласно приложению 4 к настоящему решению.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F3CE8" w:rsidRDefault="003F3CE8" w:rsidP="005E6C66">
      <w:pPr>
        <w:tabs>
          <w:tab w:val="left" w:pos="993"/>
        </w:tabs>
        <w:ind w:firstLine="709"/>
        <w:rPr>
          <w:szCs w:val="28"/>
        </w:rPr>
      </w:pPr>
    </w:p>
    <w:p w:rsidR="00B03C6A" w:rsidRDefault="00B03C6A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</w:t>
      </w:r>
      <w:r w:rsidR="006C560F">
        <w:rPr>
          <w:szCs w:val="28"/>
        </w:rPr>
        <w:t>ь</w:t>
      </w:r>
      <w:r w:rsidR="00557171">
        <w:rPr>
          <w:szCs w:val="28"/>
        </w:rPr>
        <w:t xml:space="preserve"> Думы города</w:t>
      </w:r>
      <w:r w:rsidR="00557171">
        <w:rPr>
          <w:szCs w:val="28"/>
        </w:rPr>
        <w:tab/>
      </w:r>
      <w:r w:rsidR="00557171">
        <w:rPr>
          <w:szCs w:val="28"/>
        </w:rPr>
        <w:tab/>
      </w:r>
      <w:r w:rsidR="00557171">
        <w:rPr>
          <w:szCs w:val="28"/>
        </w:rPr>
        <w:tab/>
      </w:r>
      <w:r w:rsidR="00557171">
        <w:rPr>
          <w:szCs w:val="28"/>
        </w:rPr>
        <w:tab/>
      </w:r>
      <w:r w:rsidR="00557171">
        <w:rPr>
          <w:szCs w:val="28"/>
        </w:rPr>
        <w:tab/>
        <w:t xml:space="preserve">    </w:t>
      </w:r>
      <w:r w:rsidR="006C560F">
        <w:rPr>
          <w:szCs w:val="28"/>
        </w:rPr>
        <w:tab/>
      </w:r>
      <w:r w:rsidR="006C560F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786643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04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</w:p>
    <w:p w:rsidR="003F3CE8" w:rsidRDefault="003F3CE8" w:rsidP="000246A1">
      <w:pPr>
        <w:jc w:val="right"/>
        <w:rPr>
          <w:szCs w:val="28"/>
        </w:rPr>
      </w:pPr>
      <w:r>
        <w:rPr>
          <w:szCs w:val="28"/>
        </w:rPr>
        <w:br w:type="page"/>
      </w:r>
    </w:p>
    <w:p w:rsidR="003F3CE8" w:rsidRDefault="003F3CE8" w:rsidP="000246A1">
      <w:pPr>
        <w:jc w:val="right"/>
        <w:rPr>
          <w:szCs w:val="28"/>
        </w:rPr>
        <w:sectPr w:rsidR="003F3CE8" w:rsidSect="00376AA2">
          <w:headerReference w:type="default" r:id="rId12"/>
          <w:footerReference w:type="default" r:id="rId13"/>
          <w:headerReference w:type="first" r:id="rId14"/>
          <w:pgSz w:w="11906" w:h="16838"/>
          <w:pgMar w:top="1418" w:right="851" w:bottom="851" w:left="1701" w:header="709" w:footer="709" w:gutter="0"/>
          <w:cols w:space="708"/>
          <w:titlePg/>
          <w:docGrid w:linePitch="381"/>
        </w:sectPr>
      </w:pPr>
    </w:p>
    <w:p w:rsidR="00CB676D" w:rsidRPr="00CB676D" w:rsidRDefault="00786643" w:rsidP="00CB676D">
      <w:pPr>
        <w:ind w:left="963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</w:t>
      </w:r>
      <w:r w:rsidR="00CB676D" w:rsidRPr="00CB676D">
        <w:rPr>
          <w:rFonts w:eastAsia="Times New Roman" w:cs="Times New Roman"/>
          <w:szCs w:val="28"/>
          <w:lang w:eastAsia="ru-RU"/>
        </w:rPr>
        <w:t xml:space="preserve">Приложение </w:t>
      </w:r>
      <w:r w:rsidR="00CB676D">
        <w:rPr>
          <w:rFonts w:eastAsia="Times New Roman" w:cs="Times New Roman"/>
          <w:szCs w:val="28"/>
          <w:lang w:eastAsia="ru-RU"/>
        </w:rPr>
        <w:t>1</w:t>
      </w:r>
    </w:p>
    <w:p w:rsidR="00CB676D" w:rsidRPr="00CB676D" w:rsidRDefault="00786643" w:rsidP="00CB676D">
      <w:pPr>
        <w:ind w:left="963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CB676D" w:rsidRPr="00CB676D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CB676D" w:rsidRPr="00786643" w:rsidRDefault="00786643" w:rsidP="00CB676D">
      <w:pPr>
        <w:ind w:left="9639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от </w:t>
      </w:r>
      <w:r>
        <w:rPr>
          <w:rFonts w:eastAsia="Times New Roman" w:cs="Times New Roman"/>
          <w:szCs w:val="28"/>
          <w:u w:val="single"/>
          <w:lang w:eastAsia="ru-RU"/>
        </w:rPr>
        <w:t>04.10.2022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186-</w:t>
      </w:r>
      <w:r>
        <w:rPr>
          <w:rFonts w:eastAsia="Times New Roman" w:cs="Times New Roman"/>
          <w:szCs w:val="28"/>
          <w:u w:val="single"/>
          <w:lang w:val="en-US" w:eastAsia="ru-RU"/>
        </w:rPr>
        <w:t>VII</w:t>
      </w:r>
      <w:r w:rsidRPr="00786643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CB676D" w:rsidRPr="00CB676D" w:rsidRDefault="00CB676D" w:rsidP="00CB676D">
      <w:pPr>
        <w:ind w:left="9639"/>
        <w:rPr>
          <w:rFonts w:eastAsia="Times New Roman" w:cs="Times New Roman"/>
          <w:szCs w:val="28"/>
          <w:lang w:eastAsia="ru-RU"/>
        </w:rPr>
      </w:pPr>
    </w:p>
    <w:p w:rsidR="00CB676D" w:rsidRDefault="00CB676D" w:rsidP="003F3CE8">
      <w:pPr>
        <w:ind w:left="9639"/>
        <w:rPr>
          <w:rFonts w:eastAsia="Times New Roman" w:cs="Times New Roman"/>
          <w:szCs w:val="28"/>
          <w:lang w:eastAsia="ru-RU"/>
        </w:rPr>
      </w:pPr>
    </w:p>
    <w:p w:rsidR="003F3CE8" w:rsidRPr="003F3CE8" w:rsidRDefault="003F3CE8" w:rsidP="003F3CE8">
      <w:pPr>
        <w:ind w:left="963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«Приложение 1</w:t>
      </w:r>
    </w:p>
    <w:p w:rsidR="003F3CE8" w:rsidRPr="003F3CE8" w:rsidRDefault="003F3CE8" w:rsidP="003F3CE8">
      <w:pPr>
        <w:ind w:left="9639"/>
        <w:jc w:val="left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к прогнозному плану приватизации муниципального имущества на </w:t>
      </w:r>
      <w:r w:rsidRPr="003F3CE8">
        <w:rPr>
          <w:rFonts w:eastAsia="Times New Roman" w:cs="Times New Roman"/>
          <w:szCs w:val="20"/>
          <w:lang w:eastAsia="ru-RU"/>
        </w:rPr>
        <w:t xml:space="preserve">2022 год и плановый период 2023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Pr="003F3CE8">
        <w:rPr>
          <w:rFonts w:eastAsia="Times New Roman" w:cs="Times New Roman"/>
          <w:szCs w:val="20"/>
          <w:lang w:eastAsia="ru-RU"/>
        </w:rPr>
        <w:t xml:space="preserve"> 2024 годов </w:t>
      </w:r>
    </w:p>
    <w:p w:rsidR="003F3CE8" w:rsidRPr="003F3CE8" w:rsidRDefault="003F3CE8" w:rsidP="003F3CE8">
      <w:pPr>
        <w:ind w:left="9639"/>
        <w:rPr>
          <w:rFonts w:eastAsia="Times New Roman" w:cs="Times New Roman"/>
          <w:szCs w:val="28"/>
          <w:highlight w:val="cyan"/>
          <w:lang w:eastAsia="ru-RU"/>
        </w:rPr>
      </w:pPr>
    </w:p>
    <w:p w:rsidR="003F3CE8" w:rsidRPr="003F3CE8" w:rsidRDefault="003F3CE8" w:rsidP="003F3CE8">
      <w:pPr>
        <w:widowControl w:val="0"/>
        <w:tabs>
          <w:tab w:val="left" w:pos="560"/>
          <w:tab w:val="left" w:pos="980"/>
        </w:tabs>
        <w:jc w:val="center"/>
        <w:rPr>
          <w:rFonts w:eastAsia="Times New Roman" w:cs="Times New Roman"/>
          <w:szCs w:val="20"/>
          <w:lang w:eastAsia="ru-RU"/>
        </w:rPr>
      </w:pPr>
      <w:r w:rsidRPr="003F3CE8">
        <w:rPr>
          <w:rFonts w:eastAsia="Times New Roman" w:cs="Times New Roman"/>
          <w:szCs w:val="20"/>
          <w:lang w:eastAsia="ru-RU"/>
        </w:rPr>
        <w:t xml:space="preserve">Перечень </w:t>
      </w:r>
      <w:r w:rsidRPr="003F3CE8">
        <w:rPr>
          <w:rFonts w:eastAsia="Times New Roman" w:cs="Times New Roman"/>
          <w:szCs w:val="20"/>
          <w:lang w:eastAsia="ru-RU"/>
        </w:rPr>
        <w:br/>
        <w:t>муниципальных унитарных предприятий, подлежащих преобразованию в хозяйственные общества в 2022 – 2024 годах</w:t>
      </w:r>
    </w:p>
    <w:p w:rsidR="003F3CE8" w:rsidRPr="003F3CE8" w:rsidRDefault="003F3CE8" w:rsidP="003F3CE8">
      <w:pPr>
        <w:widowControl w:val="0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956"/>
        <w:gridCol w:w="7139"/>
        <w:gridCol w:w="425"/>
      </w:tblGrid>
      <w:tr w:rsidR="000E2C07" w:rsidRPr="003F3CE8" w:rsidTr="00AB6EE2">
        <w:tc>
          <w:tcPr>
            <w:tcW w:w="642" w:type="dxa"/>
          </w:tcPr>
          <w:p w:rsidR="000E2C07" w:rsidRPr="003F3CE8" w:rsidRDefault="000E2C07" w:rsidP="004B19DB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0E2C07" w:rsidRPr="003F3CE8" w:rsidRDefault="000E2C07" w:rsidP="003F3CE8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6956" w:type="dxa"/>
          </w:tcPr>
          <w:p w:rsidR="000E2C07" w:rsidRPr="003F3CE8" w:rsidRDefault="000E2C07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Наименование предприятия</w:t>
            </w:r>
          </w:p>
          <w:p w:rsidR="000E2C07" w:rsidRPr="003F3CE8" w:rsidRDefault="000E2C07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0E2C07" w:rsidRPr="003F3CE8" w:rsidRDefault="000E2C07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Место нахождения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663"/>
        </w:trPr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0E2C07" w:rsidRPr="003F3CE8" w:rsidRDefault="000E2C07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 Перечень муниципальных унитарных предприятий, подлежащих преобразованию в хозяйственные общества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br/>
              <w:t>в 2023 году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702"/>
        </w:trPr>
        <w:tc>
          <w:tcPr>
            <w:tcW w:w="642" w:type="dxa"/>
          </w:tcPr>
          <w:p w:rsidR="000E2C07" w:rsidRPr="003F3CE8" w:rsidRDefault="000E2C07" w:rsidP="004B19DB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6956" w:type="dxa"/>
          </w:tcPr>
          <w:p w:rsidR="000E2C07" w:rsidRPr="003F3CE8" w:rsidRDefault="000E2C07" w:rsidP="004B19DB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энергетическое предприятие «</w:t>
            </w: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Горсвет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0E2C07" w:rsidRPr="003F3CE8" w:rsidRDefault="000E2C07" w:rsidP="004B19DB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г. Сургут, ул. Профсоюзов, д. 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4B19DB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696"/>
        </w:trPr>
        <w:tc>
          <w:tcPr>
            <w:tcW w:w="642" w:type="dxa"/>
          </w:tcPr>
          <w:p w:rsidR="000E2C07" w:rsidRPr="003F3CE8" w:rsidRDefault="000E2C07" w:rsidP="004B19DB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1.2.</w:t>
            </w:r>
          </w:p>
        </w:tc>
        <w:tc>
          <w:tcPr>
            <w:tcW w:w="6956" w:type="dxa"/>
          </w:tcPr>
          <w:p w:rsidR="000E2C07" w:rsidRPr="003F3CE8" w:rsidRDefault="000E2C07" w:rsidP="004B19DB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предприятие «</w:t>
            </w: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Сургутский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 хлебозавод»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0E2C07" w:rsidRPr="003F3CE8" w:rsidRDefault="000E2C07" w:rsidP="004B19DB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Мансийский автономный округ –</w:t>
            </w:r>
            <w:r w:rsidR="00AB6EE2">
              <w:rPr>
                <w:rFonts w:eastAsia="Times New Roman" w:cs="Times New Roman"/>
                <w:szCs w:val="28"/>
                <w:lang w:eastAsia="ru-RU"/>
              </w:rPr>
              <w:t xml:space="preserve"> Югра,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г. Сургут, </w:t>
            </w: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Нефтеюганское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 шоссе, дом 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Default="000E2C07" w:rsidP="004B19DB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644"/>
        </w:trPr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0E2C07" w:rsidRPr="003F3CE8" w:rsidRDefault="000E2C07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2. Перечень муниципальных унитарных предприятий, подлежащих преобразованию в хозяйственные общества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br/>
              <w:t>в 2024 году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675"/>
        </w:trPr>
        <w:tc>
          <w:tcPr>
            <w:tcW w:w="642" w:type="dxa"/>
          </w:tcPr>
          <w:p w:rsidR="000E2C07" w:rsidRPr="003F3CE8" w:rsidRDefault="000E2C07" w:rsidP="004B19DB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6956" w:type="dxa"/>
          </w:tcPr>
          <w:p w:rsidR="000E2C07" w:rsidRPr="003F3CE8" w:rsidRDefault="000E2C07" w:rsidP="00AB6EE2">
            <w:pPr>
              <w:widowControl w:val="0"/>
              <w:tabs>
                <w:tab w:val="left" w:pos="560"/>
                <w:tab w:val="left" w:pos="980"/>
              </w:tabs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3F3CE8">
              <w:rPr>
                <w:rFonts w:eastAsia="Times New Roman" w:cs="Times New Roman"/>
                <w:szCs w:val="20"/>
                <w:lang w:eastAsia="ru-RU"/>
              </w:rPr>
              <w:t>Сургутское</w:t>
            </w:r>
            <w:proofErr w:type="spellEnd"/>
            <w:r w:rsidRPr="003F3CE8">
              <w:rPr>
                <w:rFonts w:eastAsia="Times New Roman" w:cs="Times New Roman"/>
                <w:szCs w:val="20"/>
                <w:lang w:eastAsia="ru-RU"/>
              </w:rPr>
              <w:t xml:space="preserve"> городское муниципальное унитарное предприятие «Комбинат школьного питания»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0E2C07" w:rsidRPr="003F3CE8" w:rsidRDefault="000E2C07" w:rsidP="000E2C07">
            <w:pPr>
              <w:widowControl w:val="0"/>
              <w:tabs>
                <w:tab w:val="left" w:pos="1134"/>
              </w:tabs>
              <w:ind w:right="31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0"/>
                <w:lang w:eastAsia="ru-RU"/>
              </w:rPr>
              <w:t>Ханты-Мансийский автономный округ – Югра, город Сургут, у</w:t>
            </w:r>
            <w:r w:rsidR="00AB6EE2">
              <w:rPr>
                <w:rFonts w:eastAsia="Times New Roman" w:cs="Times New Roman"/>
                <w:szCs w:val="20"/>
                <w:lang w:eastAsia="ru-RU"/>
              </w:rPr>
              <w:t xml:space="preserve">лица 50 лет ВЛКСМ, строение 1, </w:t>
            </w:r>
            <w:r w:rsidRPr="003F3CE8">
              <w:rPr>
                <w:rFonts w:eastAsia="Times New Roman" w:cs="Times New Roman"/>
                <w:szCs w:val="20"/>
                <w:lang w:eastAsia="ru-RU"/>
              </w:rPr>
              <w:t>117 к.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Default="000E2C07" w:rsidP="00AB6EE2">
            <w:pPr>
              <w:widowControl w:val="0"/>
              <w:tabs>
                <w:tab w:val="left" w:pos="1134"/>
              </w:tabs>
              <w:ind w:right="-116"/>
              <w:rPr>
                <w:rFonts w:eastAsia="Times New Roman" w:cs="Times New Roman"/>
                <w:szCs w:val="20"/>
                <w:lang w:eastAsia="ru-RU"/>
              </w:rPr>
            </w:pPr>
          </w:p>
          <w:p w:rsidR="000E2C07" w:rsidRPr="003F3CE8" w:rsidRDefault="00AB6EE2" w:rsidP="00C45614">
            <w:pPr>
              <w:widowControl w:val="0"/>
              <w:tabs>
                <w:tab w:val="left" w:pos="1134"/>
              </w:tabs>
              <w:ind w:right="-116" w:hanging="113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0E2C07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</w:tr>
    </w:tbl>
    <w:p w:rsidR="003F3CE8" w:rsidRDefault="003F3CE8" w:rsidP="003F3CE8">
      <w:pPr>
        <w:ind w:left="9639"/>
        <w:rPr>
          <w:rFonts w:eastAsia="Times New Roman" w:cs="Times New Roman"/>
          <w:szCs w:val="28"/>
          <w:highlight w:val="cyan"/>
          <w:lang w:eastAsia="ru-RU"/>
        </w:rPr>
      </w:pPr>
    </w:p>
    <w:p w:rsidR="003C3555" w:rsidRDefault="003C3555" w:rsidP="003F3CE8">
      <w:pPr>
        <w:ind w:left="9639"/>
        <w:rPr>
          <w:rFonts w:eastAsia="Times New Roman" w:cs="Times New Roman"/>
          <w:szCs w:val="28"/>
          <w:highlight w:val="cyan"/>
          <w:lang w:eastAsia="ru-RU"/>
        </w:rPr>
      </w:pPr>
    </w:p>
    <w:p w:rsidR="003F3CE8" w:rsidRPr="003F3CE8" w:rsidRDefault="00786643" w:rsidP="003F3CE8">
      <w:pPr>
        <w:ind w:left="963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</w:t>
      </w:r>
      <w:r w:rsidR="003F3CE8" w:rsidRPr="003F3CE8">
        <w:rPr>
          <w:rFonts w:eastAsia="Times New Roman" w:cs="Times New Roman"/>
          <w:szCs w:val="28"/>
          <w:lang w:eastAsia="ru-RU"/>
        </w:rPr>
        <w:t>Приложение 2</w:t>
      </w:r>
    </w:p>
    <w:p w:rsidR="003F3CE8" w:rsidRPr="003F3CE8" w:rsidRDefault="00786643" w:rsidP="003F3CE8">
      <w:pPr>
        <w:ind w:left="963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3F3CE8" w:rsidRPr="003F3CE8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CB676D" w:rsidRPr="00786643" w:rsidRDefault="00786643" w:rsidP="00CB676D">
      <w:pPr>
        <w:ind w:left="9639" w:right="-172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от </w:t>
      </w:r>
      <w:r>
        <w:rPr>
          <w:rFonts w:eastAsia="Times New Roman" w:cs="Times New Roman"/>
          <w:szCs w:val="28"/>
          <w:u w:val="single"/>
          <w:lang w:eastAsia="ru-RU"/>
        </w:rPr>
        <w:t>04.10.2022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186-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3F3CE8" w:rsidRPr="003F3CE8" w:rsidRDefault="003F3CE8" w:rsidP="003F3CE8">
      <w:pPr>
        <w:ind w:left="9639" w:right="-172"/>
        <w:rPr>
          <w:rFonts w:eastAsia="Times New Roman" w:cs="Times New Roman"/>
          <w:szCs w:val="28"/>
          <w:lang w:eastAsia="ru-RU"/>
        </w:rPr>
      </w:pPr>
    </w:p>
    <w:p w:rsidR="003F3CE8" w:rsidRPr="00F725A2" w:rsidRDefault="003F3CE8" w:rsidP="003F3CE8">
      <w:pPr>
        <w:rPr>
          <w:rFonts w:eastAsia="Times New Roman" w:cs="Times New Roman"/>
          <w:sz w:val="24"/>
          <w:szCs w:val="24"/>
          <w:lang w:eastAsia="ru-RU"/>
        </w:rPr>
      </w:pPr>
    </w:p>
    <w:p w:rsidR="003F3CE8" w:rsidRPr="003F3CE8" w:rsidRDefault="003F3CE8" w:rsidP="003F3CE8">
      <w:pPr>
        <w:ind w:left="963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«Приложение 2</w:t>
      </w:r>
    </w:p>
    <w:p w:rsidR="003F3CE8" w:rsidRPr="003F3CE8" w:rsidRDefault="003F3CE8" w:rsidP="003F3CE8">
      <w:pPr>
        <w:ind w:left="9639"/>
        <w:jc w:val="left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к прогнозному плану приватизации муниципального имущества на </w:t>
      </w:r>
      <w:r w:rsidRPr="003F3CE8">
        <w:rPr>
          <w:rFonts w:eastAsia="Times New Roman" w:cs="Times New Roman"/>
          <w:szCs w:val="20"/>
          <w:lang w:eastAsia="ru-RU"/>
        </w:rPr>
        <w:t xml:space="preserve">2022 год и плановый период 2023 </w:t>
      </w:r>
      <w:r w:rsidR="00557171" w:rsidRPr="003F3CE8">
        <w:rPr>
          <w:rFonts w:eastAsia="Times New Roman" w:cs="Times New Roman"/>
          <w:szCs w:val="28"/>
          <w:lang w:eastAsia="ru-RU"/>
        </w:rPr>
        <w:t>–</w:t>
      </w:r>
      <w:r w:rsidRPr="003F3CE8">
        <w:rPr>
          <w:rFonts w:eastAsia="Times New Roman" w:cs="Times New Roman"/>
          <w:szCs w:val="20"/>
          <w:lang w:eastAsia="ru-RU"/>
        </w:rPr>
        <w:t xml:space="preserve"> 2024 годов </w:t>
      </w:r>
    </w:p>
    <w:p w:rsidR="003F3CE8" w:rsidRPr="003F3CE8" w:rsidRDefault="003F3CE8" w:rsidP="003F3CE8">
      <w:pPr>
        <w:jc w:val="center"/>
        <w:rPr>
          <w:rFonts w:eastAsia="Times New Roman" w:cs="Times New Roman"/>
          <w:szCs w:val="28"/>
          <w:lang w:eastAsia="ru-RU"/>
        </w:rPr>
      </w:pPr>
    </w:p>
    <w:p w:rsidR="003F3CE8" w:rsidRPr="003F3CE8" w:rsidRDefault="003F3CE8" w:rsidP="003F3CE8">
      <w:pPr>
        <w:jc w:val="center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3F3CE8" w:rsidRPr="003F3CE8" w:rsidRDefault="003F3CE8" w:rsidP="003F3CE8">
      <w:pPr>
        <w:jc w:val="center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акций акционерных обществ, находящихся в муниципальной собственности и планируемых к приватизации </w:t>
      </w:r>
    </w:p>
    <w:p w:rsidR="003F3CE8" w:rsidRPr="003F3CE8" w:rsidRDefault="003F3CE8" w:rsidP="003F3CE8">
      <w:pPr>
        <w:jc w:val="center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в 2022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="004B19DB" w:rsidRPr="003F3CE8">
        <w:rPr>
          <w:rFonts w:eastAsia="Times New Roman" w:cs="Times New Roman"/>
          <w:szCs w:val="28"/>
          <w:lang w:eastAsia="ru-RU"/>
        </w:rPr>
        <w:t>–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Pr="003F3CE8">
        <w:rPr>
          <w:rFonts w:eastAsia="Times New Roman" w:cs="Times New Roman"/>
          <w:szCs w:val="28"/>
          <w:lang w:eastAsia="ru-RU"/>
        </w:rPr>
        <w:t>2024</w:t>
      </w:r>
      <w:r w:rsidR="004B19DB">
        <w:rPr>
          <w:rFonts w:eastAsia="Times New Roman" w:cs="Times New Roman"/>
          <w:szCs w:val="28"/>
          <w:lang w:eastAsia="ru-RU"/>
        </w:rPr>
        <w:t xml:space="preserve"> </w:t>
      </w:r>
      <w:r w:rsidRPr="003F3CE8">
        <w:rPr>
          <w:rFonts w:eastAsia="Times New Roman" w:cs="Times New Roman"/>
          <w:szCs w:val="28"/>
          <w:lang w:eastAsia="ru-RU"/>
        </w:rPr>
        <w:t>годах</w:t>
      </w:r>
    </w:p>
    <w:p w:rsidR="003F3CE8" w:rsidRPr="00F725A2" w:rsidRDefault="003F3CE8" w:rsidP="003F3CE8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78"/>
        <w:gridCol w:w="1701"/>
        <w:gridCol w:w="2410"/>
        <w:gridCol w:w="2410"/>
        <w:gridCol w:w="1842"/>
        <w:gridCol w:w="1701"/>
        <w:gridCol w:w="426"/>
      </w:tblGrid>
      <w:tr w:rsidR="000E2C07" w:rsidRPr="003F3CE8" w:rsidTr="00AB6EE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и местонахождение общества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Тип акций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Количество акций, принадлежащих муниципальному образованию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Доля принадлежащих муниципальному образованию акций в общем количестве акций акционерного общества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процентов уставного капитала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359"/>
        </w:trPr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 Перечень акций акционерных обществ, планируемых к приватизации в 2022 году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69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bookmarkStart w:id="5" w:name="sub_1212"/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1.1.</w:t>
            </w:r>
            <w:bookmarkEnd w:id="5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AB6EE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крытое акционерное общество «</w:t>
            </w: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Сургутгаз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>»,</w:t>
            </w:r>
          </w:p>
          <w:p w:rsidR="000E2C07" w:rsidRPr="003F3CE8" w:rsidRDefault="000E2C07" w:rsidP="00AB6EE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Российская Федерация, Тюменская область, Ханты-Мансийский автономный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lastRenderedPageBreak/>
              <w:t>округ – Югра, г.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Сургут,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Маяковского, 14а,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br/>
              <w:t>строение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6C560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3F3CE8">
              <w:rPr>
                <w:rFonts w:eastAsia="Times New Roman" w:cs="Times New Roman"/>
                <w:szCs w:val="28"/>
                <w:lang w:eastAsia="ru-RU"/>
              </w:rPr>
              <w:lastRenderedPageBreak/>
              <w:t>Обыкновен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ные</w:t>
            </w:r>
            <w:proofErr w:type="spellEnd"/>
            <w:proofErr w:type="gramEnd"/>
          </w:p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904</w:t>
            </w:r>
          </w:p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8,5</w:t>
            </w:r>
          </w:p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904</w:t>
            </w:r>
          </w:p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8,5</w:t>
            </w:r>
          </w:p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3F3CE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41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1.2.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F90A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Акционерное общество «Новые технологии </w:t>
            </w: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br/>
              <w:t>в строительстве»,</w:t>
            </w:r>
          </w:p>
          <w:p w:rsidR="000E2C07" w:rsidRPr="003F3CE8" w:rsidRDefault="000E2C07" w:rsidP="00F90A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Российская Федерация, Тюменская область, Ханты-Мансийский автономный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br/>
            </w: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округ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Югра, г.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Сургут,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br/>
            </w: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ул.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Домостроителей, д. 17,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br/>
            </w:r>
            <w:proofErr w:type="spellStart"/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помещ</w:t>
            </w:r>
            <w:proofErr w:type="spellEnd"/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6C560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proofErr w:type="spellStart"/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Обыкновен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ные</w:t>
            </w:r>
            <w:proofErr w:type="spellEnd"/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именные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4 </w:t>
            </w: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47,68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4 </w:t>
            </w: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3F3CE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47,68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3F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365"/>
        </w:trPr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2. Перечень акций акционерных обществ, планируемых к приватизации в 2023 году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2C07" w:rsidRPr="003F3CE8" w:rsidTr="00AB6EE2">
        <w:trPr>
          <w:trHeight w:val="21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highlight w:val="cyan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Default="000E2C07" w:rsidP="00B03C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Публичное акционерное общество «Сургутнефтегаз»,</w:t>
            </w:r>
          </w:p>
          <w:p w:rsidR="000E2C07" w:rsidRPr="003F3CE8" w:rsidRDefault="000E2C07" w:rsidP="00B03C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Ханты-Мансийский автономный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округ – Югра, г.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Сургут,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Григория </w:t>
            </w: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Кукуевицкого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>, 1,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6C560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Обыкновен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12 083 000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12 083 000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7" w:rsidRPr="003F3CE8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C07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2C07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2C07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2C07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2C07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2C07" w:rsidRDefault="000E2C07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2C07" w:rsidRPr="003F3CE8" w:rsidRDefault="000E2C07" w:rsidP="00AB6EE2">
            <w:pPr>
              <w:ind w:left="76" w:hanging="21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3F3CE8" w:rsidRPr="003F3CE8" w:rsidRDefault="003F3CE8" w:rsidP="003F3CE8">
      <w:pPr>
        <w:jc w:val="center"/>
        <w:rPr>
          <w:rFonts w:eastAsia="Times New Roman" w:cs="Times New Roman"/>
          <w:szCs w:val="28"/>
          <w:lang w:eastAsia="ru-RU"/>
        </w:rPr>
      </w:pPr>
    </w:p>
    <w:p w:rsidR="003F3CE8" w:rsidRPr="003F3CE8" w:rsidRDefault="003F3CE8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F3CE8" w:rsidRPr="003F3CE8" w:rsidRDefault="003F3CE8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F3CE8" w:rsidRPr="003F3CE8" w:rsidRDefault="003F3CE8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F3CE8" w:rsidRDefault="003F3CE8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A12FA" w:rsidRPr="003F3CE8" w:rsidRDefault="002A12FA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F3CE8" w:rsidRPr="003F3CE8" w:rsidRDefault="003F3CE8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F3CE8" w:rsidRPr="003F3CE8" w:rsidRDefault="003F3CE8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F3CE8" w:rsidRDefault="003F3CE8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F725A2" w:rsidRDefault="00F725A2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F3CE8" w:rsidRPr="003F3CE8" w:rsidRDefault="003F3CE8" w:rsidP="003F3CE8">
      <w:pPr>
        <w:ind w:left="963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lastRenderedPageBreak/>
        <w:t xml:space="preserve">                          Приложение 3</w:t>
      </w:r>
    </w:p>
    <w:p w:rsidR="003F3CE8" w:rsidRPr="003F3CE8" w:rsidRDefault="003F3CE8" w:rsidP="003F3CE8">
      <w:pPr>
        <w:ind w:left="963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                          к решению Думы города</w:t>
      </w:r>
    </w:p>
    <w:p w:rsidR="00CB676D" w:rsidRPr="00786643" w:rsidRDefault="00786643" w:rsidP="00CB676D">
      <w:pPr>
        <w:ind w:left="9639" w:right="-172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от </w:t>
      </w:r>
      <w:r>
        <w:rPr>
          <w:rFonts w:eastAsia="Times New Roman" w:cs="Times New Roman"/>
          <w:szCs w:val="28"/>
          <w:u w:val="single"/>
          <w:lang w:eastAsia="ru-RU"/>
        </w:rPr>
        <w:t>04.10.2022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186-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3F3CE8" w:rsidRPr="003F3CE8" w:rsidRDefault="003F3CE8" w:rsidP="003F3CE8">
      <w:pPr>
        <w:rPr>
          <w:rFonts w:eastAsia="Times New Roman" w:cs="Times New Roman"/>
          <w:szCs w:val="28"/>
          <w:lang w:eastAsia="ru-RU"/>
        </w:rPr>
      </w:pPr>
    </w:p>
    <w:p w:rsidR="003F3CE8" w:rsidRPr="003F3CE8" w:rsidRDefault="003F3CE8" w:rsidP="003F3CE8">
      <w:pPr>
        <w:ind w:left="9639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«Приложение 1</w:t>
      </w:r>
    </w:p>
    <w:p w:rsidR="003F3CE8" w:rsidRPr="003F3CE8" w:rsidRDefault="003F3CE8" w:rsidP="003F3CE8">
      <w:pPr>
        <w:ind w:left="9639"/>
        <w:jc w:val="left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к прогнозному плану приватизации муниципального имущества на </w:t>
      </w:r>
      <w:r w:rsidRPr="003F3CE8">
        <w:rPr>
          <w:rFonts w:eastAsia="Times New Roman" w:cs="Times New Roman"/>
          <w:szCs w:val="20"/>
          <w:lang w:eastAsia="ru-RU"/>
        </w:rPr>
        <w:t xml:space="preserve">2023 год и плановый период 2024 </w:t>
      </w:r>
      <w:r w:rsidR="003C3555" w:rsidRPr="003F3CE8">
        <w:rPr>
          <w:rFonts w:eastAsia="Times New Roman" w:cs="Times New Roman"/>
          <w:szCs w:val="28"/>
          <w:lang w:eastAsia="ru-RU"/>
        </w:rPr>
        <w:t>–</w:t>
      </w:r>
      <w:r w:rsidRPr="003F3CE8">
        <w:rPr>
          <w:rFonts w:eastAsia="Times New Roman" w:cs="Times New Roman"/>
          <w:szCs w:val="20"/>
          <w:lang w:eastAsia="ru-RU"/>
        </w:rPr>
        <w:t xml:space="preserve"> 2025 годов </w:t>
      </w:r>
    </w:p>
    <w:p w:rsidR="003F3CE8" w:rsidRPr="003F3CE8" w:rsidRDefault="003F3CE8" w:rsidP="003F3CE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F3CE8" w:rsidRPr="003F3CE8" w:rsidRDefault="003F3CE8" w:rsidP="003F3CE8">
      <w:pPr>
        <w:widowControl w:val="0"/>
        <w:tabs>
          <w:tab w:val="left" w:pos="560"/>
          <w:tab w:val="left" w:pos="980"/>
        </w:tabs>
        <w:jc w:val="center"/>
        <w:rPr>
          <w:rFonts w:eastAsia="Times New Roman" w:cs="Times New Roman"/>
          <w:szCs w:val="20"/>
          <w:lang w:eastAsia="ru-RU"/>
        </w:rPr>
      </w:pPr>
      <w:r w:rsidRPr="003F3CE8">
        <w:rPr>
          <w:rFonts w:eastAsia="Times New Roman" w:cs="Times New Roman"/>
          <w:szCs w:val="20"/>
          <w:lang w:eastAsia="ru-RU"/>
        </w:rPr>
        <w:t xml:space="preserve">Перечень </w:t>
      </w:r>
      <w:r w:rsidRPr="003F3CE8">
        <w:rPr>
          <w:rFonts w:eastAsia="Times New Roman" w:cs="Times New Roman"/>
          <w:szCs w:val="20"/>
          <w:lang w:eastAsia="ru-RU"/>
        </w:rPr>
        <w:br/>
        <w:t>муниципальных унитарных предприятий, подлежащих преобразованию в хозяйственные общества в 2023 – 2025 годах</w:t>
      </w:r>
    </w:p>
    <w:p w:rsidR="003F3CE8" w:rsidRPr="003F3CE8" w:rsidRDefault="003F3CE8" w:rsidP="003F3CE8">
      <w:pPr>
        <w:widowControl w:val="0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004"/>
        <w:gridCol w:w="7230"/>
        <w:gridCol w:w="284"/>
      </w:tblGrid>
      <w:tr w:rsidR="00C45614" w:rsidRPr="003F3CE8" w:rsidTr="00C45614">
        <w:tc>
          <w:tcPr>
            <w:tcW w:w="647" w:type="dxa"/>
          </w:tcPr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7003" w:type="dxa"/>
          </w:tcPr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Наименование предприятия</w:t>
            </w:r>
          </w:p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Место нахождения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14" w:rsidRPr="003F3CE8" w:rsidRDefault="00C45614" w:rsidP="00C45614">
            <w:pPr>
              <w:widowControl w:val="0"/>
              <w:tabs>
                <w:tab w:val="left" w:pos="660"/>
                <w:tab w:val="left" w:pos="889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</w:tr>
      <w:tr w:rsidR="00C45614" w:rsidRPr="003F3CE8" w:rsidTr="00C45614">
        <w:trPr>
          <w:trHeight w:val="722"/>
        </w:trPr>
        <w:tc>
          <w:tcPr>
            <w:tcW w:w="14879" w:type="dxa"/>
            <w:gridSpan w:val="3"/>
            <w:tcBorders>
              <w:right w:val="single" w:sz="4" w:space="0" w:color="auto"/>
            </w:tcBorders>
          </w:tcPr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 Перечень муниципальных унитарных предприятий, подлежащих преобразованию в хозяйственные общества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br/>
              <w:t>в 2023 году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45614" w:rsidRPr="003F3CE8" w:rsidTr="00C45614">
        <w:trPr>
          <w:trHeight w:val="704"/>
        </w:trPr>
        <w:tc>
          <w:tcPr>
            <w:tcW w:w="647" w:type="dxa"/>
          </w:tcPr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7003" w:type="dxa"/>
          </w:tcPr>
          <w:p w:rsidR="00C45614" w:rsidRPr="003F3CE8" w:rsidRDefault="00C45614" w:rsidP="003E01B4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энергетическое предприятие «</w:t>
            </w: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Горсвет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45614" w:rsidRPr="003F3CE8" w:rsidRDefault="00C45614" w:rsidP="003E01B4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г. Сургут, ул. Профсоюзов, д. 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14" w:rsidRPr="003F3CE8" w:rsidRDefault="00C45614" w:rsidP="003E01B4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45614" w:rsidRPr="003F3CE8" w:rsidTr="00C45614">
        <w:trPr>
          <w:trHeight w:val="701"/>
        </w:trPr>
        <w:tc>
          <w:tcPr>
            <w:tcW w:w="647" w:type="dxa"/>
          </w:tcPr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1.2.</w:t>
            </w:r>
          </w:p>
        </w:tc>
        <w:tc>
          <w:tcPr>
            <w:tcW w:w="7003" w:type="dxa"/>
          </w:tcPr>
          <w:p w:rsidR="00C45614" w:rsidRPr="003F3CE8" w:rsidRDefault="00C45614" w:rsidP="003E01B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предприятие «</w:t>
            </w: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Сургутский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 хлебозавод»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45614" w:rsidRPr="003F3CE8" w:rsidRDefault="00C45614" w:rsidP="003E01B4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Мансийский автономный округ –</w:t>
            </w:r>
            <w:r w:rsidR="00AB6EE2">
              <w:rPr>
                <w:rFonts w:eastAsia="Times New Roman" w:cs="Times New Roman"/>
                <w:szCs w:val="28"/>
                <w:lang w:eastAsia="ru-RU"/>
              </w:rPr>
              <w:t xml:space="preserve"> Югра,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г. Сургут, </w:t>
            </w: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Нефтеюганское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 шоссе, дом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14" w:rsidRDefault="00C45614" w:rsidP="00C45614">
            <w:pPr>
              <w:widowControl w:val="0"/>
              <w:tabs>
                <w:tab w:val="left" w:pos="1134"/>
              </w:tabs>
              <w:ind w:right="297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45614" w:rsidRPr="003F3CE8" w:rsidTr="00C45614">
        <w:trPr>
          <w:trHeight w:val="704"/>
        </w:trPr>
        <w:tc>
          <w:tcPr>
            <w:tcW w:w="14879" w:type="dxa"/>
            <w:gridSpan w:val="3"/>
            <w:tcBorders>
              <w:right w:val="single" w:sz="4" w:space="0" w:color="auto"/>
            </w:tcBorders>
          </w:tcPr>
          <w:p w:rsidR="00C45614" w:rsidRPr="003F3CE8" w:rsidRDefault="00C45614" w:rsidP="00F90A75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2. Перечень муниципальных унитарных предприятий, подлежащих преобразованию в хозяйственные общества</w:t>
            </w:r>
            <w:r w:rsidR="00F90A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90A7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в 2024 году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14" w:rsidRPr="003F3CE8" w:rsidRDefault="00C45614" w:rsidP="0093296C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45614" w:rsidRPr="003F3CE8" w:rsidTr="00F725A2">
        <w:trPr>
          <w:trHeight w:val="692"/>
        </w:trPr>
        <w:tc>
          <w:tcPr>
            <w:tcW w:w="647" w:type="dxa"/>
          </w:tcPr>
          <w:p w:rsidR="00C45614" w:rsidRPr="003F3CE8" w:rsidRDefault="00C45614" w:rsidP="003F3CE8">
            <w:pPr>
              <w:widowControl w:val="0"/>
              <w:tabs>
                <w:tab w:val="left" w:pos="113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7003" w:type="dxa"/>
          </w:tcPr>
          <w:p w:rsidR="00C45614" w:rsidRPr="000E2C07" w:rsidRDefault="00C45614" w:rsidP="000E2C07">
            <w:pPr>
              <w:widowControl w:val="0"/>
              <w:tabs>
                <w:tab w:val="left" w:pos="560"/>
                <w:tab w:val="left" w:pos="980"/>
              </w:tabs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3F3CE8">
              <w:rPr>
                <w:rFonts w:eastAsia="Times New Roman" w:cs="Times New Roman"/>
                <w:szCs w:val="20"/>
                <w:lang w:eastAsia="ru-RU"/>
              </w:rPr>
              <w:t>Сургутское</w:t>
            </w:r>
            <w:proofErr w:type="spellEnd"/>
            <w:r w:rsidRPr="003F3CE8">
              <w:rPr>
                <w:rFonts w:eastAsia="Times New Roman" w:cs="Times New Roman"/>
                <w:szCs w:val="20"/>
                <w:lang w:eastAsia="ru-RU"/>
              </w:rPr>
              <w:t xml:space="preserve"> городское муниципальное унитарное предприятие «Комбинат школьного питания»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45614" w:rsidRPr="003F3CE8" w:rsidRDefault="00C45614" w:rsidP="003E01B4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0"/>
                <w:lang w:eastAsia="ru-RU"/>
              </w:rPr>
              <w:t>Ханты-Манс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ийский автономный округ – Югра, </w:t>
            </w:r>
            <w:r w:rsidRPr="003F3CE8">
              <w:rPr>
                <w:rFonts w:eastAsia="Times New Roman" w:cs="Times New Roman"/>
                <w:szCs w:val="20"/>
                <w:lang w:eastAsia="ru-RU"/>
              </w:rPr>
              <w:t>город Сургут, у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лица 50 лет ВЛКСМ, строение 1, </w:t>
            </w:r>
            <w:r w:rsidRPr="003F3CE8">
              <w:rPr>
                <w:rFonts w:eastAsia="Times New Roman" w:cs="Times New Roman"/>
                <w:szCs w:val="20"/>
                <w:lang w:eastAsia="ru-RU"/>
              </w:rPr>
              <w:t>117 к.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14" w:rsidRDefault="00C45614" w:rsidP="003E01B4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0"/>
                <w:lang w:eastAsia="ru-RU"/>
              </w:rPr>
            </w:pPr>
          </w:p>
          <w:p w:rsidR="00C45614" w:rsidRPr="003F3CE8" w:rsidRDefault="00C45614" w:rsidP="00C45614">
            <w:pPr>
              <w:widowControl w:val="0"/>
              <w:tabs>
                <w:tab w:val="left" w:pos="1134"/>
              </w:tabs>
              <w:ind w:hanging="29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</w:tr>
    </w:tbl>
    <w:p w:rsidR="003C3555" w:rsidRDefault="003C3555" w:rsidP="003F3CE8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A12FA" w:rsidRDefault="002A12FA" w:rsidP="003F3CE8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121A5" w:rsidRDefault="00E121A5" w:rsidP="003F3CE8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E2C07" w:rsidRDefault="000E2C07" w:rsidP="003F3CE8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F3CE8" w:rsidRPr="003F3CE8" w:rsidRDefault="003F3CE8" w:rsidP="003F3CE8">
      <w:pPr>
        <w:jc w:val="center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86643"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  <w:bookmarkStart w:id="6" w:name="_GoBack"/>
      <w:bookmarkEnd w:id="6"/>
      <w:r w:rsidRPr="003F3CE8">
        <w:rPr>
          <w:rFonts w:eastAsia="Times New Roman" w:cs="Times New Roman"/>
          <w:szCs w:val="28"/>
          <w:lang w:eastAsia="ru-RU"/>
        </w:rPr>
        <w:t>Приложение 4</w:t>
      </w:r>
    </w:p>
    <w:p w:rsidR="003F3CE8" w:rsidRPr="003F3CE8" w:rsidRDefault="00786643" w:rsidP="003F3CE8">
      <w:pPr>
        <w:ind w:left="963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3F3CE8" w:rsidRPr="003F3CE8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CB676D" w:rsidRPr="00786643" w:rsidRDefault="00786643" w:rsidP="00CB676D">
      <w:pPr>
        <w:ind w:left="9639" w:right="-172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от </w:t>
      </w:r>
      <w:r>
        <w:rPr>
          <w:rFonts w:eastAsia="Times New Roman" w:cs="Times New Roman"/>
          <w:szCs w:val="28"/>
          <w:u w:val="single"/>
          <w:lang w:eastAsia="ru-RU"/>
        </w:rPr>
        <w:t>04.10.2022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186-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CB676D" w:rsidRPr="00CB676D" w:rsidRDefault="00CB676D" w:rsidP="00CB676D">
      <w:pPr>
        <w:ind w:left="9639" w:right="-172"/>
        <w:rPr>
          <w:rFonts w:eastAsia="Times New Roman" w:cs="Times New Roman"/>
          <w:sz w:val="16"/>
          <w:szCs w:val="16"/>
          <w:lang w:eastAsia="ru-RU"/>
        </w:rPr>
      </w:pPr>
    </w:p>
    <w:p w:rsidR="003F3CE8" w:rsidRPr="003F3CE8" w:rsidRDefault="00CB676D" w:rsidP="00CB676D">
      <w:pPr>
        <w:ind w:left="9639" w:right="-172"/>
        <w:rPr>
          <w:rFonts w:eastAsia="Times New Roman" w:cs="Times New Roman"/>
          <w:szCs w:val="28"/>
          <w:lang w:eastAsia="ru-RU"/>
        </w:rPr>
      </w:pPr>
      <w:r w:rsidRPr="00CB676D">
        <w:rPr>
          <w:rFonts w:eastAsia="Times New Roman" w:cs="Times New Roman"/>
          <w:szCs w:val="28"/>
          <w:lang w:eastAsia="ru-RU"/>
        </w:rPr>
        <w:t xml:space="preserve"> </w:t>
      </w:r>
      <w:r w:rsidR="003F3CE8" w:rsidRPr="003F3CE8">
        <w:rPr>
          <w:rFonts w:eastAsia="Times New Roman" w:cs="Times New Roman"/>
          <w:szCs w:val="28"/>
          <w:lang w:eastAsia="ru-RU"/>
        </w:rPr>
        <w:t>«Приложение 2</w:t>
      </w:r>
    </w:p>
    <w:p w:rsidR="003F3CE8" w:rsidRPr="003F3CE8" w:rsidRDefault="003F3CE8" w:rsidP="003F3CE8">
      <w:pPr>
        <w:ind w:left="9639"/>
        <w:jc w:val="left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к прогнозному плану приватизации муниципального имущества на </w:t>
      </w:r>
      <w:r w:rsidRPr="003F3CE8">
        <w:rPr>
          <w:rFonts w:eastAsia="Times New Roman" w:cs="Times New Roman"/>
          <w:szCs w:val="20"/>
          <w:lang w:eastAsia="ru-RU"/>
        </w:rPr>
        <w:t xml:space="preserve">2023 год и плановый период 2024 </w:t>
      </w:r>
      <w:r w:rsidR="003C3555" w:rsidRPr="003F3CE8">
        <w:rPr>
          <w:rFonts w:eastAsia="Times New Roman" w:cs="Times New Roman"/>
          <w:szCs w:val="28"/>
          <w:lang w:eastAsia="ru-RU"/>
        </w:rPr>
        <w:t>–</w:t>
      </w:r>
      <w:r w:rsidRPr="003F3CE8">
        <w:rPr>
          <w:rFonts w:eastAsia="Times New Roman" w:cs="Times New Roman"/>
          <w:szCs w:val="20"/>
          <w:lang w:eastAsia="ru-RU"/>
        </w:rPr>
        <w:t xml:space="preserve"> 2025 годов </w:t>
      </w:r>
    </w:p>
    <w:p w:rsidR="003F3CE8" w:rsidRPr="00F90A75" w:rsidRDefault="003F3CE8" w:rsidP="003F3CE8">
      <w:pPr>
        <w:ind w:left="9639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3F3CE8" w:rsidRPr="003F3CE8" w:rsidRDefault="003F3CE8" w:rsidP="003F3CE8">
      <w:pPr>
        <w:jc w:val="center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3F3CE8" w:rsidRPr="003F3CE8" w:rsidRDefault="003F3CE8" w:rsidP="003F3CE8">
      <w:pPr>
        <w:jc w:val="center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 xml:space="preserve">акций акционерных обществ, находящихся в муниципальной собственности и планируемых к приватизации </w:t>
      </w:r>
    </w:p>
    <w:p w:rsidR="003F3CE8" w:rsidRDefault="003F3CE8" w:rsidP="003F3CE8">
      <w:pPr>
        <w:jc w:val="center"/>
        <w:rPr>
          <w:rFonts w:eastAsia="Times New Roman" w:cs="Times New Roman"/>
          <w:szCs w:val="28"/>
          <w:lang w:eastAsia="ru-RU"/>
        </w:rPr>
      </w:pPr>
      <w:r w:rsidRPr="003F3CE8">
        <w:rPr>
          <w:rFonts w:eastAsia="Times New Roman" w:cs="Times New Roman"/>
          <w:szCs w:val="28"/>
          <w:lang w:eastAsia="ru-RU"/>
        </w:rPr>
        <w:t>в 2023</w:t>
      </w:r>
      <w:r w:rsidR="003C3555">
        <w:rPr>
          <w:rFonts w:eastAsia="Times New Roman" w:cs="Times New Roman"/>
          <w:szCs w:val="28"/>
          <w:lang w:eastAsia="ru-RU"/>
        </w:rPr>
        <w:t xml:space="preserve"> </w:t>
      </w:r>
      <w:r w:rsidR="003C3555" w:rsidRPr="003F3CE8">
        <w:rPr>
          <w:rFonts w:eastAsia="Times New Roman" w:cs="Times New Roman"/>
          <w:szCs w:val="28"/>
          <w:lang w:eastAsia="ru-RU"/>
        </w:rPr>
        <w:t>–</w:t>
      </w:r>
      <w:r w:rsidR="003C3555">
        <w:rPr>
          <w:rFonts w:eastAsia="Times New Roman" w:cs="Times New Roman"/>
          <w:szCs w:val="28"/>
          <w:lang w:eastAsia="ru-RU"/>
        </w:rPr>
        <w:t xml:space="preserve"> </w:t>
      </w:r>
      <w:r w:rsidRPr="003F3CE8">
        <w:rPr>
          <w:rFonts w:eastAsia="Times New Roman" w:cs="Times New Roman"/>
          <w:szCs w:val="28"/>
          <w:lang w:eastAsia="ru-RU"/>
        </w:rPr>
        <w:t>2025</w:t>
      </w:r>
      <w:r w:rsidR="003C3555">
        <w:rPr>
          <w:rFonts w:eastAsia="Times New Roman" w:cs="Times New Roman"/>
          <w:szCs w:val="28"/>
          <w:lang w:eastAsia="ru-RU"/>
        </w:rPr>
        <w:t xml:space="preserve"> </w:t>
      </w:r>
      <w:r w:rsidRPr="003F3CE8">
        <w:rPr>
          <w:rFonts w:eastAsia="Times New Roman" w:cs="Times New Roman"/>
          <w:szCs w:val="28"/>
          <w:lang w:eastAsia="ru-RU"/>
        </w:rPr>
        <w:t>годах</w:t>
      </w:r>
    </w:p>
    <w:p w:rsidR="00F725A2" w:rsidRPr="006C560F" w:rsidRDefault="00F725A2" w:rsidP="003F3CE8">
      <w:pPr>
        <w:jc w:val="center"/>
        <w:rPr>
          <w:rFonts w:eastAsia="Times New Roman" w:cs="Times New Roman"/>
          <w:sz w:val="14"/>
          <w:szCs w:val="14"/>
          <w:lang w:eastAsia="ru-RU"/>
        </w:rPr>
      </w:pPr>
    </w:p>
    <w:tbl>
      <w:tblPr>
        <w:tblW w:w="14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78"/>
        <w:gridCol w:w="1701"/>
        <w:gridCol w:w="2410"/>
        <w:gridCol w:w="2410"/>
        <w:gridCol w:w="1842"/>
        <w:gridCol w:w="1701"/>
        <w:gridCol w:w="236"/>
      </w:tblGrid>
      <w:tr w:rsidR="00557171" w:rsidRPr="003F3CE8" w:rsidTr="0055717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br/>
              <w:t>и местонахождение общества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Тип акций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Количество акций, принадлежащих муниципальному образованию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Доля принадлежащих муниципальному образованию акций в общем количестве акций акционерного общества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57171" w:rsidRPr="003F3CE8" w:rsidTr="0055717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процентов уставного капитала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57171" w:rsidRPr="003F3CE8" w:rsidTr="00557171">
        <w:trPr>
          <w:trHeight w:val="411"/>
        </w:trPr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 Перечень акций акционерных обществ, планируемых к приватизации в 2023 году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57171" w:rsidRPr="003F3CE8" w:rsidTr="00557171">
        <w:trPr>
          <w:trHeight w:val="74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Default="00557171" w:rsidP="00B03C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Публичное акционерное общество «Сургутнефтегаз»,</w:t>
            </w:r>
          </w:p>
          <w:p w:rsidR="00557171" w:rsidRPr="003F3CE8" w:rsidRDefault="00557171" w:rsidP="00B03C6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Тюменская область, Ханты-Мансийский автономный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округ – Югра, г.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Сургут,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Григория </w:t>
            </w: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Кукуевицкого</w:t>
            </w:r>
            <w:proofErr w:type="spellEnd"/>
            <w:r w:rsidRPr="003F3CE8">
              <w:rPr>
                <w:rFonts w:eastAsia="Times New Roman" w:cs="Times New Roman"/>
                <w:szCs w:val="28"/>
                <w:lang w:eastAsia="ru-RU"/>
              </w:rPr>
              <w:t>, 1,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C3555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3CE8">
              <w:rPr>
                <w:rFonts w:eastAsia="Times New Roman" w:cs="Times New Roman"/>
                <w:szCs w:val="28"/>
                <w:lang w:eastAsia="ru-RU"/>
              </w:rPr>
              <w:t>Обыкновен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3F3CE8">
              <w:rPr>
                <w:rFonts w:eastAsia="Times New Roman" w:cs="Times New Roman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12 083 000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 xml:space="preserve">12 083 000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1" w:rsidRPr="003F3CE8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CE8"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71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57171" w:rsidRDefault="00557171" w:rsidP="003F3C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57171" w:rsidRDefault="00557171" w:rsidP="00C4561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45614" w:rsidRDefault="00C45614" w:rsidP="00C4561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45614" w:rsidRDefault="00C45614" w:rsidP="00C4561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45614" w:rsidRDefault="00C45614" w:rsidP="00C4561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57171" w:rsidRPr="003F3CE8" w:rsidRDefault="00557171" w:rsidP="00AB6EE2">
            <w:pPr>
              <w:ind w:left="-248" w:right="-161" w:firstLine="14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3F3CE8" w:rsidRPr="006C560F" w:rsidRDefault="003F3CE8" w:rsidP="00AB6EE2">
      <w:pPr>
        <w:jc w:val="left"/>
        <w:rPr>
          <w:rFonts w:eastAsia="Times New Roman" w:cs="Times New Roman"/>
          <w:sz w:val="2"/>
          <w:szCs w:val="2"/>
          <w:lang w:eastAsia="ru-RU"/>
        </w:rPr>
      </w:pPr>
    </w:p>
    <w:sectPr w:rsidR="003F3CE8" w:rsidRPr="006C560F" w:rsidSect="00F725A2"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2B" w:rsidRDefault="00000E2B" w:rsidP="006757BB">
      <w:r>
        <w:separator/>
      </w:r>
    </w:p>
  </w:endnote>
  <w:endnote w:type="continuationSeparator" w:id="0">
    <w:p w:rsidR="00000E2B" w:rsidRDefault="00000E2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2B" w:rsidRDefault="00000E2B" w:rsidP="006757BB">
      <w:r>
        <w:separator/>
      </w:r>
    </w:p>
  </w:footnote>
  <w:footnote w:type="continuationSeparator" w:id="0">
    <w:p w:rsidR="00000E2B" w:rsidRDefault="00000E2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86643">
          <w:rPr>
            <w:noProof/>
            <w:sz w:val="20"/>
            <w:szCs w:val="20"/>
          </w:rPr>
          <w:t>6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9586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F3CE8" w:rsidRPr="003F3CE8" w:rsidRDefault="003F3CE8">
        <w:pPr>
          <w:pStyle w:val="ad"/>
          <w:jc w:val="center"/>
          <w:rPr>
            <w:sz w:val="20"/>
            <w:szCs w:val="20"/>
          </w:rPr>
        </w:pPr>
        <w:r w:rsidRPr="003F3CE8">
          <w:rPr>
            <w:sz w:val="20"/>
            <w:szCs w:val="20"/>
          </w:rPr>
          <w:fldChar w:fldCharType="begin"/>
        </w:r>
        <w:r w:rsidRPr="003F3CE8">
          <w:rPr>
            <w:sz w:val="20"/>
            <w:szCs w:val="20"/>
          </w:rPr>
          <w:instrText>PAGE   \* MERGEFORMAT</w:instrText>
        </w:r>
        <w:r w:rsidRPr="003F3CE8">
          <w:rPr>
            <w:sz w:val="20"/>
            <w:szCs w:val="20"/>
          </w:rPr>
          <w:fldChar w:fldCharType="separate"/>
        </w:r>
        <w:r w:rsidR="00786643">
          <w:rPr>
            <w:noProof/>
            <w:sz w:val="20"/>
            <w:szCs w:val="20"/>
          </w:rPr>
          <w:t>4</w:t>
        </w:r>
        <w:r w:rsidRPr="003F3CE8">
          <w:rPr>
            <w:sz w:val="20"/>
            <w:szCs w:val="20"/>
          </w:rPr>
          <w:fldChar w:fldCharType="end"/>
        </w:r>
      </w:p>
    </w:sdtContent>
  </w:sdt>
  <w:p w:rsidR="003F3CE8" w:rsidRDefault="003F3C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0E2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2C07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C5FCE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A12FA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B1D40"/>
    <w:rsid w:val="003C3555"/>
    <w:rsid w:val="003E01B4"/>
    <w:rsid w:val="003E20DC"/>
    <w:rsid w:val="003E2595"/>
    <w:rsid w:val="003E689A"/>
    <w:rsid w:val="003E6C52"/>
    <w:rsid w:val="003F3CE8"/>
    <w:rsid w:val="004043F8"/>
    <w:rsid w:val="00412214"/>
    <w:rsid w:val="00416F9F"/>
    <w:rsid w:val="00431C26"/>
    <w:rsid w:val="0043455F"/>
    <w:rsid w:val="004441C6"/>
    <w:rsid w:val="0049056D"/>
    <w:rsid w:val="004B19DB"/>
    <w:rsid w:val="004C4E88"/>
    <w:rsid w:val="004C6A5B"/>
    <w:rsid w:val="004E4ED8"/>
    <w:rsid w:val="004F3970"/>
    <w:rsid w:val="00503B30"/>
    <w:rsid w:val="00514C92"/>
    <w:rsid w:val="00524BFA"/>
    <w:rsid w:val="00545A5A"/>
    <w:rsid w:val="0055040A"/>
    <w:rsid w:val="00555DB1"/>
    <w:rsid w:val="0055717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560F"/>
    <w:rsid w:val="006D794C"/>
    <w:rsid w:val="006F5A64"/>
    <w:rsid w:val="007059EF"/>
    <w:rsid w:val="0071370F"/>
    <w:rsid w:val="0075189B"/>
    <w:rsid w:val="00765012"/>
    <w:rsid w:val="00786643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30F65"/>
    <w:rsid w:val="0093296C"/>
    <w:rsid w:val="00973CD5"/>
    <w:rsid w:val="0098622B"/>
    <w:rsid w:val="00987D20"/>
    <w:rsid w:val="009A1C08"/>
    <w:rsid w:val="009B3DAA"/>
    <w:rsid w:val="009B65D8"/>
    <w:rsid w:val="009C0F3E"/>
    <w:rsid w:val="009C7310"/>
    <w:rsid w:val="009D677F"/>
    <w:rsid w:val="00A22CD5"/>
    <w:rsid w:val="00A2531B"/>
    <w:rsid w:val="00A34E83"/>
    <w:rsid w:val="00A36D64"/>
    <w:rsid w:val="00A47AA3"/>
    <w:rsid w:val="00A6763E"/>
    <w:rsid w:val="00A70976"/>
    <w:rsid w:val="00A73208"/>
    <w:rsid w:val="00A754FE"/>
    <w:rsid w:val="00A76D19"/>
    <w:rsid w:val="00A8614E"/>
    <w:rsid w:val="00A9241D"/>
    <w:rsid w:val="00AA2C3C"/>
    <w:rsid w:val="00AA4F67"/>
    <w:rsid w:val="00AA6666"/>
    <w:rsid w:val="00AB0F39"/>
    <w:rsid w:val="00AB6EE2"/>
    <w:rsid w:val="00AD446C"/>
    <w:rsid w:val="00AE0D14"/>
    <w:rsid w:val="00AF79E1"/>
    <w:rsid w:val="00B03C6A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45614"/>
    <w:rsid w:val="00C53527"/>
    <w:rsid w:val="00C5368E"/>
    <w:rsid w:val="00C72CC8"/>
    <w:rsid w:val="00C76502"/>
    <w:rsid w:val="00CA35C9"/>
    <w:rsid w:val="00CA62D5"/>
    <w:rsid w:val="00CB676D"/>
    <w:rsid w:val="00CD6D54"/>
    <w:rsid w:val="00D3340B"/>
    <w:rsid w:val="00D3561D"/>
    <w:rsid w:val="00D424AF"/>
    <w:rsid w:val="00D46BE5"/>
    <w:rsid w:val="00D47BC5"/>
    <w:rsid w:val="00D64209"/>
    <w:rsid w:val="00D87555"/>
    <w:rsid w:val="00D9248D"/>
    <w:rsid w:val="00DD351D"/>
    <w:rsid w:val="00DF72B6"/>
    <w:rsid w:val="00E02020"/>
    <w:rsid w:val="00E05DD8"/>
    <w:rsid w:val="00E07875"/>
    <w:rsid w:val="00E121A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94DAE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25A2"/>
    <w:rsid w:val="00F7430C"/>
    <w:rsid w:val="00F8051B"/>
    <w:rsid w:val="00F90A75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B906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6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00754070.1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00754070.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0754070.105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55787"/>
    <w:rsid w:val="00281B4B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56B63"/>
    <w:rsid w:val="006F04CA"/>
    <w:rsid w:val="007920C7"/>
    <w:rsid w:val="008E652B"/>
    <w:rsid w:val="009560F7"/>
    <w:rsid w:val="009E1384"/>
    <w:rsid w:val="009F54D8"/>
    <w:rsid w:val="00A10C17"/>
    <w:rsid w:val="00A13D77"/>
    <w:rsid w:val="00A218C4"/>
    <w:rsid w:val="00A61EC3"/>
    <w:rsid w:val="00AD302D"/>
    <w:rsid w:val="00AE610D"/>
    <w:rsid w:val="00B22A7D"/>
    <w:rsid w:val="00B909C0"/>
    <w:rsid w:val="00CD129C"/>
    <w:rsid w:val="00D1490D"/>
    <w:rsid w:val="00D152F8"/>
    <w:rsid w:val="00D517BF"/>
    <w:rsid w:val="00DB0040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5C92-9599-49DE-8CE9-E557BDA5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605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74</cp:revision>
  <cp:lastPrinted>2022-10-04T04:40:00Z</cp:lastPrinted>
  <dcterms:created xsi:type="dcterms:W3CDTF">2021-02-25T07:49:00Z</dcterms:created>
  <dcterms:modified xsi:type="dcterms:W3CDTF">2022-10-05T04:46:00Z</dcterms:modified>
</cp:coreProperties>
</file>