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C292E" w:rsidRPr="00EC292E">
        <w:rPr>
          <w:rFonts w:eastAsia="Calibri"/>
          <w:szCs w:val="28"/>
        </w:rPr>
        <w:t xml:space="preserve">10 декабря </w:t>
      </w:r>
      <w:r>
        <w:rPr>
          <w:rFonts w:eastAsia="Calibri"/>
          <w:szCs w:val="28"/>
        </w:rPr>
        <w:t>2020</w:t>
      </w:r>
      <w:r w:rsidRPr="00EA3A62">
        <w:rPr>
          <w:rFonts w:eastAsia="Calibri"/>
          <w:szCs w:val="28"/>
        </w:rPr>
        <w:t xml:space="preserve"> года</w:t>
      </w:r>
    </w:p>
    <w:p w:rsidR="005202C9" w:rsidRPr="00EB14E5" w:rsidRDefault="00EB14E5" w:rsidP="005202C9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EB14E5">
        <w:rPr>
          <w:rFonts w:eastAsia="Calibri"/>
          <w:szCs w:val="28"/>
          <w:u w:val="single"/>
        </w:rPr>
        <w:t>675-</w:t>
      </w:r>
      <w:r w:rsidRPr="00EB14E5">
        <w:rPr>
          <w:rFonts w:eastAsia="Calibri"/>
          <w:szCs w:val="28"/>
          <w:u w:val="single"/>
          <w:lang w:val="en-US"/>
        </w:rPr>
        <w:t>VI</w:t>
      </w:r>
      <w:r w:rsidRPr="00EB14E5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EC292E" w:rsidRDefault="00955504" w:rsidP="00CF2B31">
      <w:pPr>
        <w:ind w:right="5102"/>
        <w:rPr>
          <w:szCs w:val="28"/>
        </w:rPr>
      </w:pPr>
      <w:r w:rsidRPr="009C3AD8">
        <w:rPr>
          <w:szCs w:val="28"/>
        </w:rPr>
        <w:t xml:space="preserve">О назначении </w:t>
      </w:r>
      <w:r>
        <w:rPr>
          <w:szCs w:val="28"/>
        </w:rPr>
        <w:t xml:space="preserve">исполняющего </w:t>
      </w:r>
      <w:bookmarkStart w:id="0" w:name="_GoBack"/>
      <w:bookmarkEnd w:id="0"/>
      <w:r>
        <w:rPr>
          <w:szCs w:val="28"/>
        </w:rPr>
        <w:t>обязанности Главы города Сургута</w:t>
      </w:r>
    </w:p>
    <w:p w:rsidR="00955504" w:rsidRPr="00CF2B31" w:rsidRDefault="00955504" w:rsidP="00CF2B31">
      <w:pPr>
        <w:ind w:right="5102"/>
        <w:rPr>
          <w:szCs w:val="28"/>
          <w:highlight w:val="yellow"/>
        </w:rPr>
      </w:pPr>
    </w:p>
    <w:p w:rsidR="00955504" w:rsidRPr="00B111C2" w:rsidRDefault="00955504" w:rsidP="00B111C2">
      <w:pPr>
        <w:autoSpaceDE w:val="0"/>
        <w:autoSpaceDN w:val="0"/>
        <w:adjustRightInd w:val="0"/>
        <w:ind w:firstLine="709"/>
        <w:rPr>
          <w:szCs w:val="28"/>
        </w:rPr>
      </w:pPr>
      <w:r w:rsidRPr="00B111C2">
        <w:rPr>
          <w:szCs w:val="28"/>
        </w:rPr>
        <w:t>В соответствии с Федеральным законом от 0</w:t>
      </w:r>
      <w:r w:rsidR="00B111C2" w:rsidRPr="00B111C2">
        <w:rPr>
          <w:szCs w:val="28"/>
        </w:rPr>
        <w:t xml:space="preserve">6.10.2003 № 131-ФЗ </w:t>
      </w:r>
      <w:r w:rsidR="00B111C2" w:rsidRPr="00B111C2">
        <w:rPr>
          <w:szCs w:val="28"/>
        </w:rPr>
        <w:br/>
      </w:r>
      <w:r w:rsidRPr="00B111C2">
        <w:rPr>
          <w:szCs w:val="28"/>
        </w:rPr>
        <w:t>«Об общих принципах организации местного самоуправления в Российской Федерации», пунктом 3 статьи 34 Устава муниципального образования городской округ город Сургут Ханты-Мансийского а</w:t>
      </w:r>
      <w:r w:rsidR="00B111C2" w:rsidRPr="00B111C2">
        <w:rPr>
          <w:szCs w:val="28"/>
        </w:rPr>
        <w:t xml:space="preserve">втономного </w:t>
      </w:r>
      <w:r w:rsidR="00B111C2" w:rsidRPr="00B111C2">
        <w:rPr>
          <w:szCs w:val="28"/>
        </w:rPr>
        <w:br/>
      </w:r>
      <w:r w:rsidRPr="00B111C2">
        <w:rPr>
          <w:szCs w:val="28"/>
        </w:rPr>
        <w:t>округа – Югры, на основании решения Думы города от</w:t>
      </w:r>
      <w:r w:rsidR="00B111C2" w:rsidRPr="00B111C2">
        <w:rPr>
          <w:szCs w:val="28"/>
        </w:rPr>
        <w:t xml:space="preserve"> 10.12.2020 </w:t>
      </w:r>
      <w:r w:rsidR="00B111C2" w:rsidRPr="00B111C2">
        <w:rPr>
          <w:szCs w:val="28"/>
        </w:rPr>
        <w:br/>
        <w:t>№ 674-</w:t>
      </w:r>
      <w:r w:rsidRPr="00B111C2">
        <w:rPr>
          <w:szCs w:val="28"/>
          <w:lang w:val="en-US"/>
        </w:rPr>
        <w:t>VI</w:t>
      </w:r>
      <w:r w:rsidRPr="00B111C2">
        <w:rPr>
          <w:szCs w:val="28"/>
        </w:rPr>
        <w:t xml:space="preserve"> ДГ «О досрочном прекращении пол</w:t>
      </w:r>
      <w:r w:rsidR="00B111C2" w:rsidRPr="00B111C2">
        <w:rPr>
          <w:szCs w:val="28"/>
        </w:rPr>
        <w:t xml:space="preserve">номочий Главы города Сургута» </w:t>
      </w:r>
      <w:r w:rsidRPr="00B111C2">
        <w:rPr>
          <w:szCs w:val="28"/>
        </w:rPr>
        <w:t xml:space="preserve">Дума города РЕШИЛА: </w:t>
      </w:r>
    </w:p>
    <w:p w:rsidR="00955504" w:rsidRPr="00B111C2" w:rsidRDefault="00955504" w:rsidP="00955504">
      <w:pPr>
        <w:autoSpaceDE w:val="0"/>
        <w:autoSpaceDN w:val="0"/>
        <w:adjustRightInd w:val="0"/>
        <w:ind w:firstLine="567"/>
        <w:rPr>
          <w:szCs w:val="28"/>
        </w:rPr>
      </w:pPr>
    </w:p>
    <w:p w:rsidR="00955504" w:rsidRPr="00B111C2" w:rsidRDefault="00EB06DF" w:rsidP="00EB06DF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Назначить Томазову Анну Николаевну, заместителя Г</w:t>
      </w:r>
      <w:r w:rsidR="00955504" w:rsidRPr="00B111C2">
        <w:rPr>
          <w:szCs w:val="28"/>
        </w:rPr>
        <w:t>лавы города</w:t>
      </w:r>
      <w:r>
        <w:rPr>
          <w:szCs w:val="28"/>
        </w:rPr>
        <w:t xml:space="preserve"> Сургута</w:t>
      </w:r>
      <w:r w:rsidR="00955504" w:rsidRPr="00B111C2">
        <w:rPr>
          <w:szCs w:val="28"/>
        </w:rPr>
        <w:t>, исполняющим обязанности Главы города Су</w:t>
      </w:r>
      <w:r w:rsidR="00B111C2" w:rsidRPr="00B111C2">
        <w:rPr>
          <w:szCs w:val="28"/>
        </w:rPr>
        <w:t xml:space="preserve">ргута </w:t>
      </w:r>
      <w:r>
        <w:rPr>
          <w:szCs w:val="28"/>
        </w:rPr>
        <w:t xml:space="preserve">до вступления </w:t>
      </w:r>
      <w:r>
        <w:rPr>
          <w:szCs w:val="28"/>
        </w:rPr>
        <w:br/>
      </w:r>
      <w:r w:rsidR="00955504" w:rsidRPr="00B111C2">
        <w:rPr>
          <w:szCs w:val="28"/>
        </w:rPr>
        <w:t>в должность вновь избранного Главы города Сургута.</w:t>
      </w:r>
    </w:p>
    <w:p w:rsidR="00955504" w:rsidRPr="00B111C2" w:rsidRDefault="00955504" w:rsidP="00B111C2">
      <w:pPr>
        <w:ind w:firstLine="709"/>
        <w:rPr>
          <w:szCs w:val="28"/>
        </w:rPr>
      </w:pPr>
      <w:r w:rsidRPr="00B111C2">
        <w:rPr>
          <w:szCs w:val="28"/>
        </w:rPr>
        <w:t>2. Администрации города опубликовать настоящее решение.</w:t>
      </w:r>
    </w:p>
    <w:p w:rsidR="00955504" w:rsidRPr="00B111C2" w:rsidRDefault="00955504" w:rsidP="00B111C2">
      <w:pPr>
        <w:ind w:firstLine="709"/>
        <w:rPr>
          <w:szCs w:val="28"/>
        </w:rPr>
      </w:pPr>
      <w:r w:rsidRPr="00B111C2">
        <w:rPr>
          <w:szCs w:val="28"/>
        </w:rPr>
        <w:t>3. Настоящее р</w:t>
      </w:r>
      <w:r w:rsidR="00B111C2">
        <w:rPr>
          <w:szCs w:val="28"/>
        </w:rPr>
        <w:t>ешение вступает в силу после</w:t>
      </w:r>
      <w:r w:rsidRPr="00B111C2">
        <w:rPr>
          <w:szCs w:val="28"/>
        </w:rPr>
        <w:t xml:space="preserve"> опубликования.</w:t>
      </w:r>
    </w:p>
    <w:p w:rsidR="00955504" w:rsidRPr="00B111C2" w:rsidRDefault="00955504" w:rsidP="00955504">
      <w:pPr>
        <w:rPr>
          <w:szCs w:val="28"/>
        </w:rPr>
      </w:pPr>
    </w:p>
    <w:p w:rsidR="00026082" w:rsidRPr="00B111C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CF2B31" w:rsidRDefault="00CF2B31" w:rsidP="00CF2B3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CF2B31" w:rsidRPr="00B55A96" w:rsidRDefault="00CF2B31" w:rsidP="00CF2B31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436233">
        <w:rPr>
          <w:szCs w:val="28"/>
        </w:rPr>
        <w:t xml:space="preserve"> </w:t>
      </w:r>
      <w:r w:rsidRPr="00B55A96">
        <w:rPr>
          <w:szCs w:val="28"/>
        </w:rPr>
        <w:t>Н.А. Красноярова</w:t>
      </w:r>
    </w:p>
    <w:p w:rsidR="00CF2B31" w:rsidRPr="00B55A96" w:rsidRDefault="00CF2B31" w:rsidP="00CF2B31">
      <w:pPr>
        <w:rPr>
          <w:szCs w:val="28"/>
        </w:rPr>
      </w:pPr>
    </w:p>
    <w:p w:rsidR="00CF2B31" w:rsidRPr="00B55A96" w:rsidRDefault="00EB14E5" w:rsidP="00CF2B31">
      <w:pPr>
        <w:jc w:val="right"/>
        <w:rPr>
          <w:szCs w:val="28"/>
        </w:rPr>
      </w:pPr>
      <w:r>
        <w:rPr>
          <w:szCs w:val="28"/>
        </w:rPr>
        <w:t>«</w:t>
      </w:r>
      <w:r w:rsidRPr="00EB14E5">
        <w:rPr>
          <w:szCs w:val="28"/>
          <w:u w:val="single"/>
        </w:rPr>
        <w:t>10</w:t>
      </w:r>
      <w:r w:rsidR="00CF2B31" w:rsidRPr="00B55A96">
        <w:rPr>
          <w:szCs w:val="28"/>
        </w:rPr>
        <w:t xml:space="preserve">» </w:t>
      </w:r>
      <w:r w:rsidRPr="00EB14E5">
        <w:rPr>
          <w:szCs w:val="28"/>
          <w:u w:val="single"/>
        </w:rPr>
        <w:t>декабря</w:t>
      </w:r>
      <w:r w:rsidR="00CF2B31" w:rsidRPr="00B55A96">
        <w:rPr>
          <w:szCs w:val="28"/>
        </w:rPr>
        <w:t xml:space="preserve"> 2020 г.</w:t>
      </w:r>
    </w:p>
    <w:p w:rsidR="005202C9" w:rsidRDefault="005202C9" w:rsidP="005202C9">
      <w:pPr>
        <w:tabs>
          <w:tab w:val="left" w:pos="3788"/>
          <w:tab w:val="left" w:pos="4253"/>
        </w:tabs>
        <w:rPr>
          <w:szCs w:val="28"/>
        </w:rPr>
      </w:pPr>
    </w:p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</w:p>
    <w:sectPr w:rsidR="00503B30" w:rsidSect="00B111C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31" w:rsidRDefault="00D74E31" w:rsidP="006757BB">
      <w:r>
        <w:separator/>
      </w:r>
    </w:p>
  </w:endnote>
  <w:endnote w:type="continuationSeparator" w:id="0">
    <w:p w:rsidR="00D74E31" w:rsidRDefault="00D74E3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31" w:rsidRDefault="00D74E31" w:rsidP="006757BB">
      <w:r>
        <w:separator/>
      </w:r>
    </w:p>
  </w:footnote>
  <w:footnote w:type="continuationSeparator" w:id="0">
    <w:p w:rsidR="00D74E31" w:rsidRDefault="00D74E3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F2B3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87121"/>
    <w:rsid w:val="001930EF"/>
    <w:rsid w:val="001B1160"/>
    <w:rsid w:val="001D226B"/>
    <w:rsid w:val="001E6ACF"/>
    <w:rsid w:val="001F5CB8"/>
    <w:rsid w:val="002566D2"/>
    <w:rsid w:val="002627CD"/>
    <w:rsid w:val="00265A49"/>
    <w:rsid w:val="00276EC4"/>
    <w:rsid w:val="00297C63"/>
    <w:rsid w:val="002E22CC"/>
    <w:rsid w:val="002F5213"/>
    <w:rsid w:val="003224F1"/>
    <w:rsid w:val="003311E7"/>
    <w:rsid w:val="003414E9"/>
    <w:rsid w:val="003648CC"/>
    <w:rsid w:val="00365AF9"/>
    <w:rsid w:val="00385A9B"/>
    <w:rsid w:val="00391653"/>
    <w:rsid w:val="003E2595"/>
    <w:rsid w:val="003E3D5F"/>
    <w:rsid w:val="003E689A"/>
    <w:rsid w:val="003F68CF"/>
    <w:rsid w:val="004043F8"/>
    <w:rsid w:val="004119D6"/>
    <w:rsid w:val="00436233"/>
    <w:rsid w:val="00437F9A"/>
    <w:rsid w:val="004441C6"/>
    <w:rsid w:val="0049739D"/>
    <w:rsid w:val="004D04D7"/>
    <w:rsid w:val="004E2002"/>
    <w:rsid w:val="004F3970"/>
    <w:rsid w:val="00503B30"/>
    <w:rsid w:val="00514C92"/>
    <w:rsid w:val="005202C9"/>
    <w:rsid w:val="00545207"/>
    <w:rsid w:val="0055040A"/>
    <w:rsid w:val="00555DB1"/>
    <w:rsid w:val="0056401D"/>
    <w:rsid w:val="00577CD2"/>
    <w:rsid w:val="00590934"/>
    <w:rsid w:val="005A690F"/>
    <w:rsid w:val="005B0CF7"/>
    <w:rsid w:val="005C2C05"/>
    <w:rsid w:val="005D52C9"/>
    <w:rsid w:val="005E2C49"/>
    <w:rsid w:val="0063246C"/>
    <w:rsid w:val="00632D88"/>
    <w:rsid w:val="006376FB"/>
    <w:rsid w:val="00645899"/>
    <w:rsid w:val="00664674"/>
    <w:rsid w:val="00674975"/>
    <w:rsid w:val="006757BB"/>
    <w:rsid w:val="006768CD"/>
    <w:rsid w:val="006A0448"/>
    <w:rsid w:val="006A6236"/>
    <w:rsid w:val="006A743E"/>
    <w:rsid w:val="006F5A64"/>
    <w:rsid w:val="007059EF"/>
    <w:rsid w:val="007156E2"/>
    <w:rsid w:val="00765012"/>
    <w:rsid w:val="00770205"/>
    <w:rsid w:val="007A6477"/>
    <w:rsid w:val="007A7339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F5360"/>
    <w:rsid w:val="00955504"/>
    <w:rsid w:val="00987D20"/>
    <w:rsid w:val="009A1C08"/>
    <w:rsid w:val="009B65D8"/>
    <w:rsid w:val="009C663B"/>
    <w:rsid w:val="009D677F"/>
    <w:rsid w:val="009F4FF9"/>
    <w:rsid w:val="00A22CD5"/>
    <w:rsid w:val="00A24E5D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111C2"/>
    <w:rsid w:val="00B361AB"/>
    <w:rsid w:val="00B371AD"/>
    <w:rsid w:val="00B74228"/>
    <w:rsid w:val="00BA58CF"/>
    <w:rsid w:val="00BA7099"/>
    <w:rsid w:val="00BF2D03"/>
    <w:rsid w:val="00C04801"/>
    <w:rsid w:val="00C24A6E"/>
    <w:rsid w:val="00C63E04"/>
    <w:rsid w:val="00CB60A7"/>
    <w:rsid w:val="00CF2B31"/>
    <w:rsid w:val="00D424AF"/>
    <w:rsid w:val="00D47BC5"/>
    <w:rsid w:val="00D74E31"/>
    <w:rsid w:val="00D85F5D"/>
    <w:rsid w:val="00D9248D"/>
    <w:rsid w:val="00DA5568"/>
    <w:rsid w:val="00DB4FBF"/>
    <w:rsid w:val="00DB6DEC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86C56"/>
    <w:rsid w:val="00EB06DF"/>
    <w:rsid w:val="00EB14E5"/>
    <w:rsid w:val="00EC292E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F4F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customStyle="1" w:styleId="af1">
    <w:name w:val="Прижатый влево"/>
    <w:basedOn w:val="a"/>
    <w:next w:val="a"/>
    <w:rsid w:val="00CF2B31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F7B4E"/>
    <w:rsid w:val="00122863"/>
    <w:rsid w:val="001D1FFF"/>
    <w:rsid w:val="001E110D"/>
    <w:rsid w:val="00215B03"/>
    <w:rsid w:val="00221342"/>
    <w:rsid w:val="002236BB"/>
    <w:rsid w:val="00372ED5"/>
    <w:rsid w:val="00400B93"/>
    <w:rsid w:val="005445F7"/>
    <w:rsid w:val="006059C6"/>
    <w:rsid w:val="0085502E"/>
    <w:rsid w:val="008A1C10"/>
    <w:rsid w:val="00944B9D"/>
    <w:rsid w:val="00A42883"/>
    <w:rsid w:val="00A551E9"/>
    <w:rsid w:val="00B35561"/>
    <w:rsid w:val="00BB39E5"/>
    <w:rsid w:val="00C00642"/>
    <w:rsid w:val="00C05C5E"/>
    <w:rsid w:val="00C206FF"/>
    <w:rsid w:val="00C35CE9"/>
    <w:rsid w:val="00CF72ED"/>
    <w:rsid w:val="00D632E1"/>
    <w:rsid w:val="00E240F9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307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Ткачёва Юлия Сергеевна</cp:lastModifiedBy>
  <cp:revision>46</cp:revision>
  <cp:lastPrinted>2020-12-10T05:22:00Z</cp:lastPrinted>
  <dcterms:created xsi:type="dcterms:W3CDTF">2020-03-18T08:13:00Z</dcterms:created>
  <dcterms:modified xsi:type="dcterms:W3CDTF">2020-12-10T11:50:00Z</dcterms:modified>
</cp:coreProperties>
</file>