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8A6B36" w:rsidRDefault="0049285E" w:rsidP="006B0610">
      <w:pPr>
        <w:tabs>
          <w:tab w:val="right" w:pos="9638"/>
        </w:tabs>
        <w:jc w:val="center"/>
        <w:rPr>
          <w:rFonts w:cs="Times New Roman"/>
          <w:szCs w:val="28"/>
        </w:rPr>
      </w:pPr>
      <w:r w:rsidRPr="008A6B36">
        <w:rPr>
          <w:rFonts w:eastAsia="Calibri"/>
          <w:szCs w:val="28"/>
        </w:rPr>
        <w:t xml:space="preserve">Принято на заседании Думы </w:t>
      </w:r>
      <w:r w:rsidR="00064A49" w:rsidRPr="008A6B36">
        <w:rPr>
          <w:rFonts w:cs="Times New Roman"/>
          <w:szCs w:val="28"/>
        </w:rPr>
        <w:t>27</w:t>
      </w:r>
      <w:r w:rsidR="003224F1" w:rsidRPr="008A6B36">
        <w:rPr>
          <w:rFonts w:cs="Times New Roman"/>
          <w:szCs w:val="28"/>
        </w:rPr>
        <w:t xml:space="preserve"> </w:t>
      </w:r>
      <w:r w:rsidR="00064A49" w:rsidRPr="008A6B36">
        <w:rPr>
          <w:rFonts w:cs="Times New Roman"/>
          <w:szCs w:val="28"/>
        </w:rPr>
        <w:t>мая</w:t>
      </w:r>
      <w:r w:rsidR="00244B5C" w:rsidRPr="008A6B36">
        <w:rPr>
          <w:rFonts w:cs="Times New Roman"/>
          <w:szCs w:val="28"/>
        </w:rPr>
        <w:t xml:space="preserve"> 2021</w:t>
      </w:r>
      <w:r w:rsidR="00E510F6" w:rsidRPr="008A6B36">
        <w:rPr>
          <w:rFonts w:cs="Times New Roman"/>
          <w:szCs w:val="28"/>
        </w:rPr>
        <w:t xml:space="preserve"> г</w:t>
      </w:r>
      <w:r w:rsidR="00F35FCF" w:rsidRPr="008A6B36">
        <w:rPr>
          <w:rFonts w:cs="Times New Roman"/>
          <w:szCs w:val="28"/>
        </w:rPr>
        <w:t>ода</w:t>
      </w:r>
    </w:p>
    <w:p w:rsidR="00A47AA3" w:rsidRPr="008A6B36" w:rsidRDefault="00A47AA3" w:rsidP="006B0610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8A6B36">
        <w:rPr>
          <w:rFonts w:eastAsia="Calibri"/>
          <w:szCs w:val="28"/>
        </w:rPr>
        <w:t xml:space="preserve">№ </w:t>
      </w:r>
      <w:r w:rsidR="00FC4175" w:rsidRPr="00FC4175">
        <w:rPr>
          <w:rFonts w:eastAsia="Times New Roman" w:cs="Times New Roman"/>
          <w:szCs w:val="28"/>
          <w:u w:val="single"/>
          <w:lang w:eastAsia="ru-RU"/>
        </w:rPr>
        <w:t>749-</w:t>
      </w:r>
      <w:r w:rsidR="00FC4175" w:rsidRPr="00FC4175">
        <w:rPr>
          <w:rFonts w:eastAsia="Times New Roman" w:cs="Times New Roman"/>
          <w:szCs w:val="28"/>
          <w:u w:val="single"/>
          <w:lang w:val="en-US" w:eastAsia="ru-RU"/>
        </w:rPr>
        <w:t>VI</w:t>
      </w:r>
      <w:r w:rsidR="00FC4175" w:rsidRPr="00FC4175">
        <w:rPr>
          <w:rFonts w:eastAsia="Times New Roman" w:cs="Times New Roman"/>
          <w:szCs w:val="28"/>
          <w:u w:val="single"/>
          <w:lang w:eastAsia="ru-RU"/>
        </w:rPr>
        <w:t xml:space="preserve"> ДГ</w:t>
      </w:r>
    </w:p>
    <w:p w:rsidR="003948E6" w:rsidRDefault="003948E6" w:rsidP="006B0610">
      <w:pPr>
        <w:ind w:right="5103"/>
        <w:rPr>
          <w:szCs w:val="28"/>
        </w:rPr>
      </w:pPr>
    </w:p>
    <w:p w:rsidR="002F416F" w:rsidRPr="002F416F" w:rsidRDefault="002F416F" w:rsidP="006B0610">
      <w:pPr>
        <w:keepNext/>
        <w:keepLines/>
        <w:tabs>
          <w:tab w:val="left" w:pos="4253"/>
        </w:tabs>
        <w:ind w:right="5103"/>
        <w:outlineLvl w:val="0"/>
        <w:rPr>
          <w:rFonts w:eastAsia="Times New Roman" w:cs="Times New Roman"/>
          <w:color w:val="000000" w:themeColor="text1"/>
          <w:szCs w:val="28"/>
        </w:rPr>
      </w:pPr>
      <w:r w:rsidRPr="002F416F">
        <w:rPr>
          <w:rFonts w:eastAsia="Times New Roman" w:cs="Times New Roman"/>
          <w:color w:val="000000" w:themeColor="text1"/>
          <w:szCs w:val="28"/>
        </w:rPr>
        <w:t>О внесении изменений в решение Думы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Pr="002F416F">
        <w:rPr>
          <w:rFonts w:eastAsia="Times New Roman" w:cs="Times New Roman"/>
          <w:color w:val="000000" w:themeColor="text1"/>
          <w:szCs w:val="28"/>
        </w:rPr>
        <w:t xml:space="preserve">города от 04.03.2011 </w:t>
      </w:r>
      <w:r>
        <w:rPr>
          <w:rFonts w:eastAsia="Times New Roman" w:cs="Times New Roman"/>
          <w:color w:val="000000" w:themeColor="text1"/>
          <w:szCs w:val="28"/>
        </w:rPr>
        <w:br/>
      </w:r>
      <w:r w:rsidRPr="002F416F">
        <w:rPr>
          <w:rFonts w:eastAsia="Times New Roman" w:cs="Times New Roman"/>
          <w:color w:val="000000" w:themeColor="text1"/>
          <w:szCs w:val="28"/>
        </w:rPr>
        <w:t>№ 876-IV ДГ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Pr="002F416F">
        <w:rPr>
          <w:rFonts w:eastAsia="Times New Roman" w:cs="Times New Roman"/>
          <w:color w:val="000000" w:themeColor="text1"/>
          <w:szCs w:val="28"/>
        </w:rPr>
        <w:t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Pr="002F416F">
        <w:rPr>
          <w:rFonts w:eastAsia="Times New Roman" w:cs="Times New Roman"/>
          <w:color w:val="000000" w:themeColor="text1"/>
          <w:szCs w:val="28"/>
        </w:rPr>
        <w:t>платы за оказание таких услуг»</w:t>
      </w:r>
    </w:p>
    <w:p w:rsidR="002F416F" w:rsidRPr="002F416F" w:rsidRDefault="002F416F" w:rsidP="006B0610">
      <w:pPr>
        <w:tabs>
          <w:tab w:val="left" w:pos="709"/>
          <w:tab w:val="left" w:pos="4253"/>
        </w:tabs>
        <w:ind w:right="140"/>
        <w:jc w:val="left"/>
        <w:rPr>
          <w:rFonts w:eastAsia="Calibri" w:cs="Times New Roman"/>
          <w:szCs w:val="28"/>
        </w:rPr>
      </w:pPr>
    </w:p>
    <w:p w:rsidR="002F416F" w:rsidRPr="002F416F" w:rsidRDefault="002F416F" w:rsidP="006B0610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 w:rsidRPr="002F416F">
        <w:rPr>
          <w:rFonts w:cs="Times New Roman"/>
          <w:color w:val="000000" w:themeColor="text1"/>
          <w:szCs w:val="28"/>
        </w:rPr>
        <w:t xml:space="preserve">В соответствии с </w:t>
      </w:r>
      <w:hyperlink r:id="rId8" w:history="1">
        <w:r>
          <w:rPr>
            <w:rFonts w:cs="Times New Roman"/>
            <w:color w:val="000000" w:themeColor="text1"/>
            <w:szCs w:val="28"/>
          </w:rPr>
          <w:t>ф</w:t>
        </w:r>
        <w:r w:rsidRPr="002F416F">
          <w:rPr>
            <w:rFonts w:cs="Times New Roman"/>
            <w:color w:val="000000" w:themeColor="text1"/>
            <w:szCs w:val="28"/>
          </w:rPr>
          <w:t>едеральными закон</w:t>
        </w:r>
      </w:hyperlink>
      <w:r w:rsidRPr="002F416F">
        <w:rPr>
          <w:rFonts w:cs="Times New Roman"/>
          <w:color w:val="000000" w:themeColor="text1"/>
          <w:szCs w:val="28"/>
        </w:rPr>
        <w:t>ами от 27.07.2010 №</w:t>
      </w:r>
      <w:r>
        <w:rPr>
          <w:rFonts w:cs="Times New Roman"/>
          <w:color w:val="000000" w:themeColor="text1"/>
          <w:szCs w:val="28"/>
        </w:rPr>
        <w:t xml:space="preserve"> </w:t>
      </w:r>
      <w:r w:rsidRPr="002F416F">
        <w:rPr>
          <w:rFonts w:cs="Times New Roman"/>
          <w:color w:val="000000" w:themeColor="text1"/>
          <w:szCs w:val="28"/>
        </w:rPr>
        <w:t>210-ФЗ</w:t>
      </w:r>
      <w:r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br/>
      </w:r>
      <w:r w:rsidRPr="002F416F">
        <w:rPr>
          <w:rFonts w:cs="Times New Roman"/>
          <w:color w:val="000000" w:themeColor="text1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szCs w:val="28"/>
        </w:rPr>
        <w:t xml:space="preserve">от </w:t>
      </w:r>
      <w:r w:rsidRPr="002F416F">
        <w:rPr>
          <w:szCs w:val="28"/>
        </w:rPr>
        <w:t>13.03.2006 № 38-ФЗ «О рекламе», пост</w:t>
      </w:r>
      <w:r>
        <w:rPr>
          <w:szCs w:val="28"/>
        </w:rPr>
        <w:t xml:space="preserve">ановлением Администрации города </w:t>
      </w:r>
      <w:r w:rsidRPr="002F416F">
        <w:rPr>
          <w:szCs w:val="28"/>
        </w:rPr>
        <w:t xml:space="preserve">от 24.02.2011 № 844 «Об утверждении реестра муниципальных услуг городского округа город Сургут» </w:t>
      </w:r>
      <w:r w:rsidRPr="002F416F">
        <w:rPr>
          <w:rFonts w:cs="Times New Roman"/>
          <w:color w:val="000000" w:themeColor="text1"/>
          <w:szCs w:val="28"/>
        </w:rPr>
        <w:t>Дума города РЕШИЛА:</w:t>
      </w:r>
    </w:p>
    <w:p w:rsidR="002F416F" w:rsidRPr="002F416F" w:rsidRDefault="002F416F" w:rsidP="006B0610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p w:rsidR="002F416F" w:rsidRPr="002F416F" w:rsidRDefault="004E192C" w:rsidP="006B0610">
      <w:pPr>
        <w:tabs>
          <w:tab w:val="left" w:pos="993"/>
        </w:tabs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1.</w:t>
      </w:r>
      <w:r>
        <w:rPr>
          <w:rFonts w:cs="Times New Roman"/>
          <w:szCs w:val="28"/>
        </w:rPr>
        <w:tab/>
      </w:r>
      <w:r w:rsidR="002F416F" w:rsidRPr="002F416F">
        <w:rPr>
          <w:rFonts w:cs="Times New Roman"/>
          <w:szCs w:val="28"/>
        </w:rPr>
        <w:t xml:space="preserve">Внести </w:t>
      </w:r>
      <w:r w:rsidR="002F416F" w:rsidRPr="002F416F">
        <w:rPr>
          <w:rFonts w:cs="Times New Roman"/>
          <w:color w:val="000000" w:themeColor="text1"/>
          <w:szCs w:val="28"/>
        </w:rPr>
        <w:t xml:space="preserve">в </w:t>
      </w:r>
      <w:hyperlink r:id="rId9" w:history="1">
        <w:r w:rsidR="002F416F" w:rsidRPr="002F416F">
          <w:rPr>
            <w:rFonts w:cs="Times New Roman"/>
            <w:color w:val="000000" w:themeColor="text1"/>
            <w:szCs w:val="28"/>
          </w:rPr>
          <w:t>решение</w:t>
        </w:r>
      </w:hyperlink>
      <w:r w:rsidR="002F416F" w:rsidRPr="002F416F">
        <w:rPr>
          <w:rFonts w:cs="Times New Roman"/>
          <w:color w:val="000000" w:themeColor="text1"/>
          <w:szCs w:val="28"/>
        </w:rPr>
        <w:t xml:space="preserve"> Думы города от 04.03.2011 №</w:t>
      </w:r>
      <w:r w:rsidR="002F416F">
        <w:rPr>
          <w:rFonts w:cs="Times New Roman"/>
          <w:color w:val="000000" w:themeColor="text1"/>
          <w:szCs w:val="28"/>
        </w:rPr>
        <w:t xml:space="preserve"> </w:t>
      </w:r>
      <w:r w:rsidR="002F416F" w:rsidRPr="002F416F">
        <w:rPr>
          <w:rFonts w:cs="Times New Roman"/>
          <w:color w:val="000000" w:themeColor="text1"/>
          <w:szCs w:val="28"/>
        </w:rPr>
        <w:t>876-IV ДГ</w:t>
      </w:r>
      <w:r w:rsidR="002F416F">
        <w:rPr>
          <w:rFonts w:cs="Times New Roman"/>
          <w:color w:val="000000" w:themeColor="text1"/>
          <w:szCs w:val="28"/>
        </w:rPr>
        <w:t xml:space="preserve"> </w:t>
      </w:r>
      <w:r w:rsidR="002F416F">
        <w:rPr>
          <w:rFonts w:cs="Times New Roman"/>
          <w:color w:val="000000" w:themeColor="text1"/>
          <w:szCs w:val="28"/>
        </w:rPr>
        <w:br/>
      </w:r>
      <w:r w:rsidR="002F416F" w:rsidRPr="002F416F">
        <w:rPr>
          <w:rFonts w:cs="Times New Roman"/>
          <w:color w:val="000000" w:themeColor="text1"/>
          <w:szCs w:val="28"/>
        </w:rPr>
        <w:t>«Об утверждении перечня услуг, которые являются необходимыми</w:t>
      </w:r>
      <w:r w:rsidR="002F416F" w:rsidRPr="002F416F">
        <w:rPr>
          <w:rFonts w:cs="Times New Roman"/>
          <w:color w:val="000000" w:themeColor="text1"/>
          <w:szCs w:val="28"/>
        </w:rPr>
        <w:br/>
        <w:t>и обязательными для предоставления органами местного самоуправления муниципальных услуг, а также</w:t>
      </w:r>
      <w:r w:rsidR="002F416F" w:rsidRPr="002F416F">
        <w:rPr>
          <w:rFonts w:cs="Times New Roman"/>
          <w:szCs w:val="28"/>
        </w:rPr>
        <w:t xml:space="preserve"> порядка определения размера платы</w:t>
      </w:r>
      <w:r w:rsidR="002F416F">
        <w:rPr>
          <w:rFonts w:cs="Times New Roman"/>
          <w:szCs w:val="28"/>
        </w:rPr>
        <w:t xml:space="preserve"> </w:t>
      </w:r>
      <w:r w:rsidR="002F416F">
        <w:rPr>
          <w:rFonts w:cs="Times New Roman"/>
          <w:szCs w:val="28"/>
        </w:rPr>
        <w:br/>
      </w:r>
      <w:r w:rsidR="002F416F" w:rsidRPr="002F416F">
        <w:rPr>
          <w:rFonts w:cs="Times New Roman"/>
          <w:szCs w:val="28"/>
        </w:rPr>
        <w:t xml:space="preserve">за оказание таких услуг» </w:t>
      </w:r>
      <w:r w:rsidR="002F416F" w:rsidRPr="002F416F">
        <w:rPr>
          <w:rFonts w:cs="Times New Roman"/>
          <w:color w:val="000000" w:themeColor="text1"/>
          <w:szCs w:val="28"/>
        </w:rPr>
        <w:t xml:space="preserve">(в редакции </w:t>
      </w:r>
      <w:hyperlink r:id="rId10" w:history="1">
        <w:r w:rsidR="002F416F">
          <w:rPr>
            <w:rFonts w:cs="Times New Roman"/>
            <w:color w:val="000000" w:themeColor="text1"/>
            <w:szCs w:val="28"/>
          </w:rPr>
          <w:t xml:space="preserve">от 30.10.2020 № </w:t>
        </w:r>
        <w:r w:rsidR="002F416F" w:rsidRPr="002F416F">
          <w:rPr>
            <w:rFonts w:cs="Times New Roman"/>
            <w:color w:val="000000" w:themeColor="text1"/>
            <w:szCs w:val="28"/>
          </w:rPr>
          <w:t>654-VI ДГ</w:t>
        </w:r>
      </w:hyperlink>
      <w:r w:rsidR="002F416F" w:rsidRPr="002F416F">
        <w:rPr>
          <w:rFonts w:cs="Times New Roman"/>
          <w:color w:val="000000" w:themeColor="text1"/>
          <w:szCs w:val="28"/>
        </w:rPr>
        <w:t>) следующие изменения:</w:t>
      </w:r>
    </w:p>
    <w:p w:rsidR="002F416F" w:rsidRPr="002F416F" w:rsidRDefault="002F416F" w:rsidP="006B0610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 w:rsidRPr="002F416F">
        <w:rPr>
          <w:rFonts w:cs="Times New Roman"/>
          <w:color w:val="000000" w:themeColor="text1"/>
          <w:szCs w:val="28"/>
        </w:rPr>
        <w:t>1) пункт 3 части 2 решения изложить в следующей редакции:</w:t>
      </w:r>
    </w:p>
    <w:p w:rsidR="002F416F" w:rsidRPr="002F416F" w:rsidRDefault="004E192C" w:rsidP="006B0610">
      <w:pPr>
        <w:tabs>
          <w:tab w:val="left" w:pos="1134"/>
        </w:tabs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«3)</w:t>
      </w:r>
      <w:r>
        <w:rPr>
          <w:rFonts w:cs="Times New Roman"/>
          <w:color w:val="000000" w:themeColor="text1"/>
          <w:szCs w:val="28"/>
        </w:rPr>
        <w:tab/>
      </w:r>
      <w:r w:rsidR="002F416F" w:rsidRPr="002F416F">
        <w:rPr>
          <w:color w:val="000000" w:themeColor="text1"/>
          <w:szCs w:val="28"/>
          <w:shd w:val="clear" w:color="auto" w:fill="FFFFFF"/>
        </w:rPr>
        <w:t>размер платы за оказание услуг, оказываемых организациями независимо от организационно-правовой фо</w:t>
      </w:r>
      <w:r w:rsidR="002F416F">
        <w:rPr>
          <w:color w:val="000000" w:themeColor="text1"/>
          <w:szCs w:val="28"/>
          <w:shd w:val="clear" w:color="auto" w:fill="FFFFFF"/>
        </w:rPr>
        <w:t xml:space="preserve">рмы, за исключением указанных </w:t>
      </w:r>
      <w:r w:rsidR="002F416F">
        <w:rPr>
          <w:color w:val="000000" w:themeColor="text1"/>
          <w:szCs w:val="28"/>
          <w:shd w:val="clear" w:color="auto" w:fill="FFFFFF"/>
        </w:rPr>
        <w:br/>
        <w:t xml:space="preserve">в </w:t>
      </w:r>
      <w:hyperlink r:id="rId11" w:anchor="/document/29120997/entry/21" w:history="1">
        <w:r w:rsidR="002F416F" w:rsidRPr="002F416F">
          <w:rPr>
            <w:color w:val="000000" w:themeColor="text1"/>
            <w:szCs w:val="28"/>
            <w:shd w:val="clear" w:color="auto" w:fill="FFFFFF"/>
          </w:rPr>
          <w:t>пунктах 1</w:t>
        </w:r>
      </w:hyperlink>
      <w:r w:rsidR="002F416F">
        <w:rPr>
          <w:color w:val="000000" w:themeColor="text1"/>
          <w:szCs w:val="28"/>
          <w:shd w:val="clear" w:color="auto" w:fill="FFFFFF"/>
        </w:rPr>
        <w:t xml:space="preserve">, </w:t>
      </w:r>
      <w:hyperlink r:id="rId12" w:anchor="/document/29120997/entry/22" w:history="1">
        <w:r w:rsidR="002F416F" w:rsidRPr="002F416F">
          <w:rPr>
            <w:color w:val="000000" w:themeColor="text1"/>
            <w:szCs w:val="28"/>
            <w:shd w:val="clear" w:color="auto" w:fill="FFFFFF"/>
          </w:rPr>
          <w:t>2 части 2</w:t>
        </w:r>
      </w:hyperlink>
      <w:r w:rsidR="002F416F">
        <w:rPr>
          <w:color w:val="000000" w:themeColor="text1"/>
          <w:szCs w:val="28"/>
          <w:shd w:val="clear" w:color="auto" w:fill="FFFFFF"/>
        </w:rPr>
        <w:t xml:space="preserve"> </w:t>
      </w:r>
      <w:r w:rsidR="002F416F" w:rsidRPr="002F416F">
        <w:rPr>
          <w:color w:val="000000" w:themeColor="text1"/>
          <w:szCs w:val="28"/>
          <w:shd w:val="clear" w:color="auto" w:fill="FFFFFF"/>
        </w:rPr>
        <w:t xml:space="preserve">настоящего решения, индивидуальными предпринимателями, экспертами, </w:t>
      </w:r>
      <w:r w:rsidR="002F416F" w:rsidRPr="002F416F">
        <w:rPr>
          <w:color w:val="000000" w:themeColor="text1"/>
          <w:szCs w:val="28"/>
        </w:rPr>
        <w:t xml:space="preserve">уполномоченными в соответствии </w:t>
      </w:r>
      <w:r>
        <w:rPr>
          <w:color w:val="000000" w:themeColor="text1"/>
          <w:szCs w:val="28"/>
        </w:rPr>
        <w:br/>
      </w:r>
      <w:r w:rsidR="002F416F" w:rsidRPr="002F416F">
        <w:rPr>
          <w:color w:val="000000" w:themeColor="text1"/>
          <w:szCs w:val="28"/>
        </w:rPr>
        <w:t xml:space="preserve">с законодательством Российской Федерации, участвующими </w:t>
      </w:r>
      <w:r w:rsidR="002F416F">
        <w:rPr>
          <w:color w:val="000000" w:themeColor="text1"/>
          <w:szCs w:val="28"/>
        </w:rPr>
        <w:br/>
      </w:r>
      <w:r w:rsidR="002F416F" w:rsidRPr="002F416F">
        <w:rPr>
          <w:color w:val="000000" w:themeColor="text1"/>
          <w:szCs w:val="28"/>
        </w:rPr>
        <w:t>в пред</w:t>
      </w:r>
      <w:r w:rsidR="002F416F">
        <w:rPr>
          <w:color w:val="000000" w:themeColor="text1"/>
          <w:szCs w:val="28"/>
        </w:rPr>
        <w:t>оставлении муниципальных услуг,</w:t>
      </w:r>
      <w:r w:rsidR="002F416F" w:rsidRPr="002F416F">
        <w:rPr>
          <w:color w:val="000000" w:themeColor="text1"/>
          <w:szCs w:val="28"/>
          <w:shd w:val="clear" w:color="auto" w:fill="FFFFFF"/>
        </w:rPr>
        <w:t xml:space="preserve"> устанавливается исполнителем самостоятельно с учётом окупаемости затрат на их оказание, рентабельности работы организации, уплаты налогов и сборов в соответствии с действующим </w:t>
      </w:r>
      <w:r w:rsidR="002F416F" w:rsidRPr="002F416F">
        <w:rPr>
          <w:color w:val="000000" w:themeColor="text1"/>
          <w:szCs w:val="28"/>
          <w:shd w:val="clear" w:color="auto" w:fill="FFFFFF"/>
        </w:rPr>
        <w:lastRenderedPageBreak/>
        <w:t>законодательством Российской Федерации. Размер платы за оказание платной услуги не может превышать экономически обоснованные расходы на оказание платной услуги»;</w:t>
      </w:r>
    </w:p>
    <w:p w:rsidR="002F416F" w:rsidRPr="002F416F" w:rsidRDefault="002F416F" w:rsidP="006B0610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 w:rsidRPr="002F416F">
        <w:rPr>
          <w:rFonts w:cs="Times New Roman"/>
          <w:color w:val="000000" w:themeColor="text1"/>
          <w:szCs w:val="28"/>
        </w:rPr>
        <w:t>2</w:t>
      </w:r>
      <w:bookmarkStart w:id="0" w:name="sub_12"/>
      <w:r w:rsidRPr="002F416F">
        <w:rPr>
          <w:rFonts w:cs="Times New Roman"/>
          <w:color w:val="000000" w:themeColor="text1"/>
          <w:szCs w:val="28"/>
        </w:rPr>
        <w:t>)</w:t>
      </w:r>
      <w:r w:rsidRPr="002F416F">
        <w:rPr>
          <w:rFonts w:cs="Times New Roman"/>
          <w:szCs w:val="28"/>
        </w:rPr>
        <w:t xml:space="preserve"> </w:t>
      </w:r>
      <w:hyperlink r:id="rId13" w:history="1">
        <w:r w:rsidRPr="002F416F">
          <w:rPr>
            <w:rFonts w:cs="Times New Roman"/>
            <w:color w:val="000000" w:themeColor="text1"/>
            <w:szCs w:val="28"/>
          </w:rPr>
          <w:t>приложение</w:t>
        </w:r>
      </w:hyperlink>
      <w:r w:rsidRPr="002F416F">
        <w:rPr>
          <w:rFonts w:cs="Times New Roman"/>
          <w:color w:val="000000" w:themeColor="text1"/>
          <w:szCs w:val="28"/>
        </w:rPr>
        <w:t xml:space="preserve"> к решению </w:t>
      </w:r>
      <w:r>
        <w:rPr>
          <w:rFonts w:cs="Times New Roman"/>
          <w:color w:val="000000" w:themeColor="text1"/>
          <w:szCs w:val="28"/>
        </w:rPr>
        <w:t xml:space="preserve">изложить в </w:t>
      </w:r>
      <w:r w:rsidRPr="002F416F">
        <w:rPr>
          <w:rFonts w:cs="Times New Roman"/>
          <w:color w:val="000000" w:themeColor="text1"/>
          <w:szCs w:val="28"/>
        </w:rPr>
        <w:t xml:space="preserve">редакции согласно </w:t>
      </w:r>
      <w:hyperlink w:anchor="sub_1000" w:history="1">
        <w:r w:rsidRPr="002F416F">
          <w:rPr>
            <w:rFonts w:cs="Times New Roman"/>
            <w:color w:val="000000" w:themeColor="text1"/>
            <w:szCs w:val="28"/>
          </w:rPr>
          <w:t>приложению</w:t>
        </w:r>
      </w:hyperlink>
      <w:r w:rsidRPr="002F416F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br/>
      </w:r>
      <w:r w:rsidRPr="002F416F">
        <w:rPr>
          <w:rFonts w:cs="Times New Roman"/>
          <w:color w:val="000000" w:themeColor="text1"/>
          <w:szCs w:val="28"/>
        </w:rPr>
        <w:t>к настоящему решению.</w:t>
      </w:r>
    </w:p>
    <w:p w:rsidR="002F416F" w:rsidRPr="002F416F" w:rsidRDefault="002F416F" w:rsidP="006B0610">
      <w:pPr>
        <w:tabs>
          <w:tab w:val="left" w:pos="993"/>
        </w:tabs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1" w:name="sub_2"/>
      <w:bookmarkEnd w:id="0"/>
      <w:r>
        <w:rPr>
          <w:rFonts w:cs="Times New Roman"/>
          <w:szCs w:val="28"/>
        </w:rPr>
        <w:t>2.</w:t>
      </w:r>
      <w:r>
        <w:rPr>
          <w:rFonts w:cs="Times New Roman"/>
          <w:szCs w:val="28"/>
        </w:rPr>
        <w:tab/>
      </w:r>
      <w:r w:rsidRPr="002F416F">
        <w:rPr>
          <w:rFonts w:cs="Times New Roman"/>
          <w:szCs w:val="28"/>
        </w:rPr>
        <w:t>Администрации города обеспечить размещение перечня услуг, которые являются необходимыми и обязательными для предоставления органами местного самоуправления муниципальных услуг, на официальном портале Администрации города Сургута, на сайтах организаций, участвующих в предоставлении муниципальных услуг, а также в сети Интернет на Едином портале государственных и муниципальных услуг.</w:t>
      </w:r>
    </w:p>
    <w:bookmarkEnd w:id="1"/>
    <w:p w:rsidR="002F416F" w:rsidRPr="002F416F" w:rsidRDefault="002F416F" w:rsidP="006B0610">
      <w:pPr>
        <w:rPr>
          <w:rFonts w:eastAsia="Times New Roman" w:cs="Times New Roman"/>
          <w:szCs w:val="28"/>
          <w:lang w:eastAsia="ru-RU"/>
        </w:rPr>
      </w:pPr>
    </w:p>
    <w:p w:rsidR="002A5B52" w:rsidRDefault="002A5B52" w:rsidP="006B0610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</w:p>
    <w:p w:rsidR="002A5B52" w:rsidRDefault="002A5B52" w:rsidP="006B0610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109"/>
      </w:tblGrid>
      <w:tr w:rsidR="008A6B36" w:rsidTr="00AE1CE9">
        <w:trPr>
          <w:trHeight w:val="1697"/>
        </w:trPr>
        <w:tc>
          <w:tcPr>
            <w:tcW w:w="5245" w:type="dxa"/>
          </w:tcPr>
          <w:p w:rsidR="008A6B36" w:rsidRDefault="008A6B36" w:rsidP="006B0610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Председатель Думы города</w:t>
            </w:r>
          </w:p>
          <w:p w:rsidR="008A6B36" w:rsidRDefault="008A6B36" w:rsidP="006B0610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8A6B36" w:rsidRDefault="008A6B36" w:rsidP="006B0610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_______________ Н.А. Красноярова</w:t>
            </w:r>
          </w:p>
          <w:p w:rsidR="008A6B36" w:rsidRDefault="008A6B36" w:rsidP="006B0610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8A6B36" w:rsidRDefault="008A6B36" w:rsidP="00FC4175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«</w:t>
            </w:r>
            <w:r w:rsidR="00FC4175" w:rsidRPr="00FC4175">
              <w:rPr>
                <w:rFonts w:eastAsia="Times New Roman" w:cs="Times New Roman"/>
                <w:szCs w:val="20"/>
                <w:u w:val="single"/>
                <w:lang w:eastAsia="ru-RU"/>
              </w:rPr>
              <w:t>28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» </w:t>
            </w:r>
            <w:r w:rsidR="00FC4175" w:rsidRPr="00FC4175">
              <w:rPr>
                <w:rFonts w:eastAsia="Times New Roman" w:cs="Times New Roman"/>
                <w:szCs w:val="20"/>
                <w:u w:val="single"/>
                <w:lang w:eastAsia="ru-RU"/>
              </w:rPr>
              <w:t>мая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2021 г.</w:t>
            </w:r>
          </w:p>
        </w:tc>
        <w:tc>
          <w:tcPr>
            <w:tcW w:w="4109" w:type="dxa"/>
          </w:tcPr>
          <w:p w:rsidR="008A6B36" w:rsidRDefault="008A6B36" w:rsidP="006B0610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 Глава города</w:t>
            </w:r>
          </w:p>
          <w:p w:rsidR="008A6B36" w:rsidRDefault="008A6B36" w:rsidP="006B0610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8A6B36" w:rsidRDefault="008A6B36" w:rsidP="006B0610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 _______________ А.С. Филатов</w:t>
            </w:r>
          </w:p>
          <w:p w:rsidR="008A6B36" w:rsidRDefault="008A6B36" w:rsidP="006B0610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8A6B36" w:rsidRDefault="008A6B36" w:rsidP="00FC4175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 «</w:t>
            </w:r>
            <w:r w:rsidR="00FC4175" w:rsidRPr="00FC4175">
              <w:rPr>
                <w:rFonts w:eastAsia="Times New Roman" w:cs="Times New Roman"/>
                <w:szCs w:val="20"/>
                <w:u w:val="single"/>
                <w:lang w:eastAsia="ru-RU"/>
              </w:rPr>
              <w:t>28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» </w:t>
            </w:r>
            <w:r w:rsidR="00FC4175" w:rsidRPr="00FC4175">
              <w:rPr>
                <w:rFonts w:eastAsia="Times New Roman" w:cs="Times New Roman"/>
                <w:szCs w:val="20"/>
                <w:u w:val="single"/>
                <w:lang w:eastAsia="ru-RU"/>
              </w:rPr>
              <w:t>мая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2021 г.</w:t>
            </w:r>
          </w:p>
        </w:tc>
      </w:tr>
    </w:tbl>
    <w:p w:rsidR="008A6B36" w:rsidRDefault="008A6B36" w:rsidP="006B0610">
      <w:pPr>
        <w:autoSpaceDE w:val="0"/>
        <w:autoSpaceDN w:val="0"/>
        <w:adjustRightInd w:val="0"/>
        <w:ind w:firstLine="709"/>
        <w:rPr>
          <w:szCs w:val="28"/>
        </w:rPr>
      </w:pPr>
    </w:p>
    <w:p w:rsidR="008A6B36" w:rsidRDefault="008A6B36" w:rsidP="006B0610">
      <w:pPr>
        <w:autoSpaceDE w:val="0"/>
        <w:autoSpaceDN w:val="0"/>
        <w:adjustRightInd w:val="0"/>
        <w:ind w:firstLine="709"/>
        <w:rPr>
          <w:szCs w:val="28"/>
        </w:rPr>
      </w:pPr>
    </w:p>
    <w:p w:rsidR="008A6B36" w:rsidRDefault="008A6B36" w:rsidP="006B0610">
      <w:pPr>
        <w:autoSpaceDE w:val="0"/>
        <w:autoSpaceDN w:val="0"/>
        <w:adjustRightInd w:val="0"/>
        <w:ind w:firstLine="709"/>
        <w:rPr>
          <w:szCs w:val="28"/>
        </w:rPr>
      </w:pPr>
    </w:p>
    <w:p w:rsidR="002F416F" w:rsidRDefault="002F416F" w:rsidP="006B0610">
      <w:pPr>
        <w:autoSpaceDE w:val="0"/>
        <w:autoSpaceDN w:val="0"/>
        <w:adjustRightInd w:val="0"/>
        <w:rPr>
          <w:szCs w:val="28"/>
        </w:rPr>
        <w:sectPr w:rsidR="002F416F" w:rsidSect="002F416F">
          <w:headerReference w:type="default" r:id="rId14"/>
          <w:footerReference w:type="default" r:id="rId15"/>
          <w:headerReference w:type="first" r:id="rId16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2F416F" w:rsidRPr="00F6140B" w:rsidRDefault="002F416F" w:rsidP="006B0610">
      <w:pPr>
        <w:ind w:left="11340"/>
        <w:rPr>
          <w:rFonts w:cs="Times New Roman"/>
          <w:szCs w:val="28"/>
        </w:rPr>
      </w:pPr>
      <w:r w:rsidRPr="00F6140B">
        <w:rPr>
          <w:rFonts w:cs="Times New Roman"/>
          <w:szCs w:val="28"/>
        </w:rPr>
        <w:lastRenderedPageBreak/>
        <w:t xml:space="preserve">Приложение </w:t>
      </w:r>
    </w:p>
    <w:p w:rsidR="002F416F" w:rsidRPr="00F6140B" w:rsidRDefault="002F416F" w:rsidP="006B0610">
      <w:pPr>
        <w:ind w:left="11340"/>
        <w:rPr>
          <w:rFonts w:cs="Times New Roman"/>
          <w:szCs w:val="28"/>
        </w:rPr>
      </w:pPr>
      <w:r w:rsidRPr="00F6140B">
        <w:rPr>
          <w:rFonts w:cs="Times New Roman"/>
          <w:szCs w:val="28"/>
        </w:rPr>
        <w:t>к решению Думы города</w:t>
      </w:r>
    </w:p>
    <w:p w:rsidR="002F416F" w:rsidRPr="00677A44" w:rsidRDefault="00677A44" w:rsidP="006B0610">
      <w:pPr>
        <w:ind w:left="113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Pr="00677A44">
        <w:rPr>
          <w:rFonts w:cs="Times New Roman"/>
          <w:szCs w:val="28"/>
          <w:u w:val="single"/>
        </w:rPr>
        <w:t>28.05.2021</w:t>
      </w:r>
      <w:r>
        <w:rPr>
          <w:rFonts w:cs="Times New Roman"/>
          <w:szCs w:val="28"/>
        </w:rPr>
        <w:t xml:space="preserve"> № </w:t>
      </w:r>
      <w:r w:rsidRPr="00677A44">
        <w:rPr>
          <w:rFonts w:cs="Times New Roman"/>
          <w:szCs w:val="28"/>
          <w:u w:val="single"/>
        </w:rPr>
        <w:t>749-</w:t>
      </w:r>
      <w:r w:rsidRPr="00677A44">
        <w:rPr>
          <w:rFonts w:cs="Times New Roman"/>
          <w:szCs w:val="28"/>
          <w:u w:val="single"/>
          <w:lang w:val="en-US"/>
        </w:rPr>
        <w:t>VI</w:t>
      </w:r>
      <w:r w:rsidRPr="00677A44">
        <w:rPr>
          <w:rFonts w:cs="Times New Roman"/>
          <w:szCs w:val="28"/>
          <w:u w:val="single"/>
        </w:rPr>
        <w:t xml:space="preserve"> ДГ</w:t>
      </w:r>
    </w:p>
    <w:p w:rsidR="0071285E" w:rsidRPr="00F6140B" w:rsidRDefault="0071285E" w:rsidP="006B0610">
      <w:pPr>
        <w:ind w:left="11340"/>
        <w:rPr>
          <w:rFonts w:cs="Times New Roman"/>
          <w:szCs w:val="28"/>
        </w:rPr>
      </w:pPr>
    </w:p>
    <w:p w:rsidR="002F416F" w:rsidRPr="00F6140B" w:rsidRDefault="0071285E" w:rsidP="006B061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40B">
        <w:rPr>
          <w:rFonts w:ascii="Times New Roman" w:hAnsi="Times New Roman" w:cs="Times New Roman"/>
          <w:color w:val="auto"/>
          <w:sz w:val="28"/>
          <w:szCs w:val="28"/>
        </w:rPr>
        <w:t xml:space="preserve">Перечень услуг, </w:t>
      </w:r>
      <w:r w:rsidR="002F416F" w:rsidRPr="00F6140B">
        <w:rPr>
          <w:rFonts w:ascii="Times New Roman" w:hAnsi="Times New Roman" w:cs="Times New Roman"/>
          <w:color w:val="auto"/>
          <w:sz w:val="28"/>
          <w:szCs w:val="28"/>
        </w:rPr>
        <w:t>которые являются необходимыми и обязательными для предоставления органами местно</w:t>
      </w:r>
      <w:bookmarkStart w:id="2" w:name="_GoBack"/>
      <w:bookmarkEnd w:id="2"/>
      <w:r w:rsidR="002F416F" w:rsidRPr="00F6140B">
        <w:rPr>
          <w:rFonts w:ascii="Times New Roman" w:hAnsi="Times New Roman" w:cs="Times New Roman"/>
          <w:color w:val="auto"/>
          <w:sz w:val="28"/>
          <w:szCs w:val="28"/>
        </w:rPr>
        <w:t>го самоуправления муниципальных услуг, а также порядка определения размера платы за оказание таких услуг</w:t>
      </w:r>
    </w:p>
    <w:p w:rsidR="002F416F" w:rsidRPr="00F6140B" w:rsidRDefault="002F416F" w:rsidP="006B0610">
      <w:pPr>
        <w:rPr>
          <w:rFonts w:cs="Times New Roman"/>
          <w:szCs w:val="28"/>
        </w:rPr>
      </w:pPr>
    </w:p>
    <w:tbl>
      <w:tblPr>
        <w:tblW w:w="14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4677"/>
        <w:gridCol w:w="2977"/>
        <w:gridCol w:w="3127"/>
      </w:tblGrid>
      <w:tr w:rsidR="0071285E" w:rsidRPr="00F6140B" w:rsidTr="007A2C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F416F" w:rsidRPr="00F6140B" w:rsidRDefault="002F416F" w:rsidP="006B061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услуги, </w:t>
            </w:r>
            <w:r w:rsidR="0071285E" w:rsidRPr="00F614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в рамках которой предоставляется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t xml:space="preserve"> услуга, являющаяся необходимой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и обязательной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услуги, </w:t>
            </w:r>
            <w:r w:rsidR="004E19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которая является необходимой </w:t>
            </w:r>
            <w:r w:rsidR="006B06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и обязательной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предоставление услуги (пункт, статья, глава, наименование нормативного акта)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6F" w:rsidRPr="00F6140B" w:rsidRDefault="002F416F" w:rsidP="006B061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Оказывается за счёт средств заявителя/</w:t>
            </w:r>
            <w:r w:rsidR="004E19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заявителя в случаях, предусмотренных нормативными правовыми актами Российской Федерации/бесплатно</w:t>
            </w:r>
          </w:p>
        </w:tc>
      </w:tr>
      <w:tr w:rsidR="0071285E" w:rsidRPr="00F6140B" w:rsidTr="007A2C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документов,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а также выдача решений </w:t>
            </w:r>
            <w:r w:rsidR="004E19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о переводе или об отказе в переводе жилого помещения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в нежилое или нежилого помещения в жилое помещение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Подготовка и выдача оформленного в установленном порядке проекта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402A2B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F416F"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 xml:space="preserve">Пункт 5 части 2 </w:t>
              </w:r>
              <w:r w:rsidR="004E192C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br/>
              </w:r>
              <w:r w:rsidR="002F416F"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статьи 23 главы 3 раздела I</w:t>
              </w:r>
            </w:hyperlink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4E192C">
              <w:rPr>
                <w:rFonts w:ascii="Times New Roman" w:hAnsi="Times New Roman" w:cs="Times New Roman"/>
                <w:sz w:val="28"/>
                <w:szCs w:val="28"/>
              </w:rPr>
              <w:t xml:space="preserve">счёт средств </w:t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</w:tr>
      <w:tr w:rsidR="0071285E" w:rsidRPr="00F6140B" w:rsidTr="007A2C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4E192C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Приём заявлений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и выдача документов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</w:t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переустройства и (или) перепланировки помещения</w:t>
            </w:r>
            <w:r w:rsidR="004E1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192C">
              <w:rPr>
                <w:rFonts w:ascii="Times New Roman" w:hAnsi="Times New Roman" w:cs="Times New Roman"/>
                <w:sz w:val="28"/>
                <w:szCs w:val="28"/>
              </w:rPr>
              <w:t>в многоквартирном доме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71285E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 w:rsidR="004E192C">
              <w:rPr>
                <w:rFonts w:ascii="Times New Roman" w:hAnsi="Times New Roman" w:cs="Times New Roman"/>
                <w:sz w:val="28"/>
                <w:szCs w:val="28"/>
              </w:rPr>
              <w:t xml:space="preserve">дготовка и выдача оформленного </w:t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установленном порядке проекта переустройства и (или) </w:t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перепланировки переустраиваемого и (или) </w:t>
            </w:r>
            <w:proofErr w:type="spellStart"/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4E192C">
              <w:rPr>
                <w:rFonts w:ascii="Times New Roman" w:hAnsi="Times New Roman" w:cs="Times New Roman"/>
                <w:sz w:val="28"/>
                <w:szCs w:val="28"/>
              </w:rPr>
              <w:t>епланируемого</w:t>
            </w:r>
            <w:proofErr w:type="spellEnd"/>
            <w:r w:rsidR="004E192C">
              <w:rPr>
                <w:rFonts w:ascii="Times New Roman" w:hAnsi="Times New Roman" w:cs="Times New Roman"/>
                <w:sz w:val="28"/>
                <w:szCs w:val="28"/>
              </w:rPr>
              <w:t xml:space="preserve"> жилого помещения </w:t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в многоквартирном доме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402A2B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F416F"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 xml:space="preserve">Пункт 3 части 2 </w:t>
              </w:r>
              <w:r w:rsidR="004E192C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br/>
              </w:r>
              <w:r w:rsidR="002F416F"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статьи 26 главы 4 раздела I</w:t>
              </w:r>
            </w:hyperlink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</w:t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кодекса Российской Федерации</w:t>
            </w:r>
          </w:p>
          <w:p w:rsidR="002F416F" w:rsidRPr="00F6140B" w:rsidRDefault="002F416F" w:rsidP="006B0610">
            <w:pPr>
              <w:rPr>
                <w:rFonts w:cs="Times New Roman"/>
                <w:szCs w:val="28"/>
              </w:rPr>
            </w:pPr>
          </w:p>
          <w:p w:rsidR="002F416F" w:rsidRPr="00F6140B" w:rsidRDefault="002F416F" w:rsidP="006B0610">
            <w:pPr>
              <w:rPr>
                <w:rFonts w:cs="Times New Roman"/>
                <w:szCs w:val="28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счёт средств заявителя</w:t>
            </w:r>
          </w:p>
        </w:tc>
      </w:tr>
      <w:tr w:rsidR="0071285E" w:rsidRPr="00F6140B" w:rsidTr="007A2C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на строительство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строительства, реконструкции объектов капитального строительства, расположенных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городской округ Сургут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выдача документов, предусмотренных </w:t>
            </w:r>
            <w:hyperlink r:id="rId19" w:history="1">
              <w:r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частями 7</w:t>
              </w:r>
            </w:hyperlink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</w:t>
            </w:r>
            <w:hyperlink r:id="rId20" w:history="1">
              <w:r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пунктов 1</w:t>
              </w:r>
            </w:hyperlink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1" w:history="1">
              <w:r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2</w:t>
              </w:r>
            </w:hyperlink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2" w:history="1">
              <w:r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5</w:t>
              </w:r>
            </w:hyperlink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hyperlink r:id="rId23" w:history="1">
              <w:r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7.2</w:t>
              </w:r>
            </w:hyperlink>
            <w:hyperlink r:id="rId24" w:history="1">
              <w:r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 xml:space="preserve"> статьи 51</w:t>
              </w:r>
            </w:hyperlink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Федерации, необходимых для выдачи разрешения на строительство, реконструкцию объектов капитального строительства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402A2B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2F416F"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Статья 51 главы 6</w:t>
              </w:r>
            </w:hyperlink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заявителя</w:t>
            </w:r>
          </w:p>
        </w:tc>
      </w:tr>
      <w:tr w:rsidR="0071285E" w:rsidRPr="00F6140B" w:rsidTr="007A2C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на ввод объектов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в эксплуатацию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строительства, реконструкции объектов капитального строительства, расположенных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</w:t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городской округ Сургут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и выдача документов, предусмотренных </w:t>
            </w:r>
            <w:hyperlink r:id="rId26" w:history="1">
              <w:r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частями 3</w:t>
              </w:r>
            </w:hyperlink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</w:t>
            </w:r>
            <w:hyperlink r:id="rId27" w:history="1">
              <w:r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пунктов 1</w:t>
              </w:r>
            </w:hyperlink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8" w:history="1">
              <w:r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2</w:t>
              </w:r>
            </w:hyperlink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9" w:history="1">
              <w:r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3</w:t>
              </w:r>
            </w:hyperlink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0" w:history="1">
              <w:r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9</w:t>
              </w:r>
            </w:hyperlink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hyperlink r:id="rId31" w:history="1">
              <w:r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3.3 статьи 55</w:t>
              </w:r>
            </w:hyperlink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Федерации, необходимых для выдачи разрешения на ввод в эксплуатацию законченных строительством, реконструированных объектов капитального строительства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402A2B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2F416F"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Статья 55 главы 6</w:t>
              </w:r>
            </w:hyperlink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заявителя</w:t>
            </w:r>
          </w:p>
        </w:tc>
      </w:tr>
      <w:tr w:rsidR="0071285E" w:rsidRPr="00F6140B" w:rsidTr="007A2C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F6140B">
              <w:rPr>
                <w:rFonts w:cs="Times New Roman"/>
                <w:szCs w:val="28"/>
              </w:rPr>
              <w:t xml:space="preserve">Выдача разрешений </w:t>
            </w:r>
            <w:r w:rsidR="007A2C78">
              <w:rPr>
                <w:rFonts w:cs="Times New Roman"/>
                <w:szCs w:val="28"/>
              </w:rPr>
              <w:br/>
            </w:r>
            <w:r w:rsidRPr="00F6140B">
              <w:rPr>
                <w:rFonts w:cs="Times New Roman"/>
                <w:szCs w:val="28"/>
              </w:rPr>
              <w:t xml:space="preserve">на установку </w:t>
            </w:r>
            <w:r w:rsidR="007A2C78">
              <w:rPr>
                <w:rFonts w:cs="Times New Roman"/>
                <w:szCs w:val="28"/>
              </w:rPr>
              <w:br/>
            </w:r>
            <w:r w:rsidRPr="00F6140B">
              <w:rPr>
                <w:rFonts w:cs="Times New Roman"/>
                <w:szCs w:val="28"/>
              </w:rPr>
              <w:t>и эксплуатацию рекламных конструкций, аннулирование таких разрешений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6140B">
              <w:rPr>
                <w:color w:val="auto"/>
                <w:sz w:val="28"/>
                <w:szCs w:val="28"/>
              </w:rPr>
              <w:t>Подготовка и выдача проекта рекламной</w:t>
            </w:r>
            <w:r w:rsidR="004E192C">
              <w:rPr>
                <w:color w:val="auto"/>
                <w:sz w:val="28"/>
                <w:szCs w:val="28"/>
              </w:rPr>
              <w:t xml:space="preserve"> конструкции, необходимого для </w:t>
            </w:r>
            <w:r w:rsidRPr="00F6140B">
              <w:rPr>
                <w:color w:val="auto"/>
                <w:sz w:val="28"/>
                <w:szCs w:val="28"/>
              </w:rPr>
              <w:t xml:space="preserve">выдачи разрешения на установку </w:t>
            </w:r>
            <w:r w:rsidR="007A2C78">
              <w:rPr>
                <w:color w:val="auto"/>
                <w:sz w:val="28"/>
                <w:szCs w:val="28"/>
              </w:rPr>
              <w:br/>
            </w:r>
            <w:r w:rsidRPr="00F6140B">
              <w:rPr>
                <w:color w:val="auto"/>
                <w:sz w:val="28"/>
                <w:szCs w:val="28"/>
              </w:rPr>
              <w:t xml:space="preserve">и эксплуатацию рекламной конструкции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F6140B" w:rsidP="006B061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6140B">
              <w:rPr>
                <w:sz w:val="28"/>
                <w:szCs w:val="28"/>
              </w:rPr>
              <w:t>Части 12, 18 статьи 19 Федерального закона от 13.03.2006 № 38-ФЗ «О рекламе»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6F" w:rsidRPr="00F6140B" w:rsidRDefault="002F416F" w:rsidP="006B061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F6140B">
              <w:rPr>
                <w:rFonts w:cs="Times New Roman"/>
                <w:szCs w:val="28"/>
              </w:rPr>
              <w:t>За счёт средств заявителя</w:t>
            </w:r>
          </w:p>
        </w:tc>
      </w:tr>
      <w:tr w:rsidR="0071285E" w:rsidRPr="00F6140B" w:rsidTr="007A2C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F6140B" w:rsidP="006B0610">
            <w:pPr>
              <w:rPr>
                <w:rFonts w:cs="Times New Roman"/>
                <w:szCs w:val="28"/>
              </w:rPr>
            </w:pPr>
            <w:r w:rsidRPr="00F6140B">
              <w:rPr>
                <w:rFonts w:cs="Times New Roman"/>
                <w:szCs w:val="28"/>
              </w:rPr>
              <w:t>Подготовка и выдача схемы р</w:t>
            </w:r>
            <w:r w:rsidR="004E192C">
              <w:rPr>
                <w:rFonts w:cs="Times New Roman"/>
                <w:szCs w:val="28"/>
              </w:rPr>
              <w:t xml:space="preserve">асположения земельного участка </w:t>
            </w:r>
            <w:r w:rsidRPr="00F6140B">
              <w:rPr>
                <w:rFonts w:cs="Times New Roman"/>
                <w:szCs w:val="28"/>
              </w:rPr>
              <w:t xml:space="preserve">или земельных участков </w:t>
            </w:r>
            <w:r w:rsidR="007A2C78">
              <w:rPr>
                <w:rFonts w:cs="Times New Roman"/>
                <w:szCs w:val="28"/>
              </w:rPr>
              <w:br/>
            </w:r>
            <w:r w:rsidRPr="00F6140B">
              <w:rPr>
                <w:rFonts w:cs="Times New Roman"/>
                <w:szCs w:val="28"/>
              </w:rPr>
              <w:t>на кадастровом плане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402A2B" w:rsidP="006B0610">
            <w:pPr>
              <w:rPr>
                <w:rFonts w:cs="Times New Roman"/>
                <w:szCs w:val="28"/>
              </w:rPr>
            </w:pPr>
            <w:hyperlink r:id="rId33" w:history="1">
              <w:r w:rsidR="00F6140B" w:rsidRPr="00F6140B">
                <w:rPr>
                  <w:rFonts w:cs="Times New Roman"/>
                  <w:color w:val="000000"/>
                  <w:szCs w:val="28"/>
                </w:rPr>
                <w:t>Подпункт 2 пункта 2</w:t>
              </w:r>
            </w:hyperlink>
            <w:hyperlink r:id="rId34" w:history="1">
              <w:r w:rsidR="00F6140B" w:rsidRPr="00F6140B">
                <w:rPr>
                  <w:rFonts w:cs="Times New Roman"/>
                  <w:color w:val="000000"/>
                  <w:szCs w:val="28"/>
                </w:rPr>
                <w:t xml:space="preserve"> статьи 39.15 главы V.1 </w:t>
              </w:r>
            </w:hyperlink>
            <w:r w:rsidR="00F6140B" w:rsidRPr="00F6140B">
              <w:rPr>
                <w:rFonts w:cs="Times New Roman"/>
                <w:szCs w:val="28"/>
              </w:rPr>
              <w:t>Земельного кодекса Российской Федерации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заявителя</w:t>
            </w:r>
          </w:p>
        </w:tc>
      </w:tr>
      <w:tr w:rsidR="0071285E" w:rsidRPr="00F6140B" w:rsidTr="007A2C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на использование земель или земельного участка, находящихся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муниципальной собственности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или государственная собственность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на которые не разграничена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выдача схемы границ предполагаемых к использованию земель или части земельного участка на кадастровом плане территории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с указанием координат характерных точек границ территории </w:t>
            </w:r>
            <w:r w:rsidR="004E19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(с использованием системы координат, применяемой при ведении государственного кадастра недвижимости)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402A2B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2F416F"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Пункт 4</w:t>
              </w:r>
            </w:hyperlink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 Правил выдачи разрешения </w:t>
            </w:r>
            <w:r w:rsidR="004E19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на использование земель или земельного участка, находящихся в государственной или муниципальной собственности, утверждённых </w:t>
            </w:r>
            <w:hyperlink r:id="rId36" w:history="1">
              <w:r w:rsidR="002F416F"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постановлением</w:t>
              </w:r>
            </w:hyperlink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t xml:space="preserve">от 27.11.2014 № </w:t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>1244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заявителя</w:t>
            </w:r>
          </w:p>
        </w:tc>
      </w:tr>
      <w:tr w:rsidR="0071285E" w:rsidRPr="00F6140B" w:rsidTr="007A2C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на размещение объектов на землях или земельных участках, находящихся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государственной или муниципальной собственности,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без предоставления земельных участков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и установления сервитута, публичного сервитута</w:t>
            </w:r>
          </w:p>
          <w:p w:rsidR="002F416F" w:rsidRPr="00F6140B" w:rsidRDefault="002F416F" w:rsidP="006B0610">
            <w:pPr>
              <w:rPr>
                <w:rFonts w:cs="Times New Roman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выдача схемы границ, предполагаемых к использованию для размещения объектов земель 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на кадастровом плане территории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с указанием координат харак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t>терных точек границ территории –</w:t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если планируется использовать земли (с использованием системы координат, применяемой при ведении государственного кадастра недвижимости)</w:t>
            </w:r>
          </w:p>
          <w:p w:rsidR="002F416F" w:rsidRPr="00F6140B" w:rsidRDefault="002F416F" w:rsidP="006B061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402A2B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2F416F"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Подпункт 6.2 пункта 6</w:t>
              </w:r>
            </w:hyperlink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 Ханты-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Мансийского автономного округа – Югры от 19.06.2015 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174-п «О порядке 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условиях </w:t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размещения объектов, виды которых установлены Правительством Российской Федерации 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и размещение которых может осуществляться на землях или земельных участках, находящихся 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государственной или муниципальной собственности, без предоставления земельных участков 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>и установления сервитута, публичного сервитута в Хант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Мансийском автономном округе –</w:t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 Югре»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счёт средств заявителя</w:t>
            </w:r>
          </w:p>
        </w:tc>
      </w:tr>
      <w:tr w:rsidR="0071285E" w:rsidRPr="00F6140B" w:rsidTr="007A2C78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Приём заявлений, документов, а также постановка граждан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на учёт в качестве нуждающихся в жилых помещениях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Подготовка и выдача акта (отчёта) оценки рыночной стоимости налогооблагаемого имущества, находящегося в собственности гражданина и членов его семьи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402A2B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2F416F"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Часть 2 статьи 49</w:t>
              </w:r>
            </w:hyperlink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 </w:t>
            </w:r>
            <w:hyperlink r:id="rId39" w:history="1">
              <w:r w:rsidR="002F416F"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пункт 2 статьи 16</w:t>
              </w:r>
            </w:hyperlink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0" w:history="1">
              <w:r w:rsidR="002F416F"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пункт 2 статьи 24</w:t>
              </w:r>
            </w:hyperlink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1" w:history="1">
              <w:r w:rsidR="002F416F"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пункт 2 статьи 25</w:t>
              </w:r>
            </w:hyperlink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 Закона Ханты-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Мансийского автономного округа – Югры от 06.07.2005 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57-оз 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>«О регулировании отдельных жилищных отношений в Хант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t>ы-Мансийском автономном округе –</w:t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 Югре»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заявителя</w:t>
            </w:r>
          </w:p>
        </w:tc>
      </w:tr>
      <w:tr w:rsidR="0071285E" w:rsidRPr="00F6140B" w:rsidTr="007A2C78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выдача справки 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о наличии либо отсутствии 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у гражда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t xml:space="preserve">н прав на недвижимое имущество, </w:t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до июля 1999 года по прежнему месту жительства на территории Российской Федерации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 исключением территории автономного округа)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402A2B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2F416F"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Часть 4 статьи 52</w:t>
              </w:r>
            </w:hyperlink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заявителя</w:t>
            </w:r>
          </w:p>
        </w:tc>
      </w:tr>
      <w:tr w:rsidR="0071285E" w:rsidRPr="00F6140B" w:rsidTr="007A2C78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Приём заявлений, документов, а также постановка граждан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на учёт в качестве нуждающихся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в предоставлении жилых помещений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по договорам найма жилых помещений жилищного фонда социального использования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выдача справки 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о наличии либо отсутствии 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у граждан прав на недвижимое имущество, зарегистрированных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до июля 1999 года по прежнему месту жительства на территории Российской Федерации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(за исключением территории автономного округа)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F6140B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Пункт 3.5 Порядка учёта граждан, нуждающихся 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в предоставлении жилых помещений </w:t>
            </w:r>
            <w:r w:rsidR="006B06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по договорам найма жилых помещений жилищного фонда социального использования, утверждённого постановлением Правительства Ханты-Мансийского автономного округа – Югры от 19.12.2014 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№ 502-п «О некоторых во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t xml:space="preserve">просах регулирования отношений </w:t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по найму жилых помещений жилищного фонда социального использования 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Ханты-Мансийского </w:t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автономного округа – Югры»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счёт средств заявителя</w:t>
            </w:r>
          </w:p>
        </w:tc>
      </w:tr>
      <w:tr w:rsidR="0071285E" w:rsidRPr="00F6140B" w:rsidTr="007A2C78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Подготовка и выдача акта (отчёта) оценки рыночной стоимости налогооблагаемого имущества, находящегося в собственности гражданина и членов его семьи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402A2B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2F416F"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Часть 2 статьи 49</w:t>
              </w:r>
            </w:hyperlink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 Жилищно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t xml:space="preserve">го кодекса Российской Федерации; </w:t>
            </w:r>
            <w:hyperlink r:id="rId44" w:history="1">
              <w:r w:rsidR="002F416F"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статья 24</w:t>
              </w:r>
            </w:hyperlink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 Закона Ханты-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Мансийского автономного округа – Югры от 06.07.2005 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br/>
              <w:t>№ </w:t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57-оз 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>«О регулировании отдельных жилищных отношений в Хант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t>ы-Мансийском автономном округе –</w:t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 Югре»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заявителя</w:t>
            </w:r>
          </w:p>
        </w:tc>
      </w:tr>
      <w:tr w:rsidR="0071285E" w:rsidRPr="00F6140B" w:rsidTr="007A2C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Подготовка и выдача акта (отчёта) оценки рыночной стоимости налогооблагаемого имущества, находящегося в собственности гражданина и членов его семьи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402A2B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2F416F"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Статья 57</w:t>
              </w:r>
            </w:hyperlink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6" w:history="1">
              <w:r w:rsidR="002F416F"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часть 2 статьи 49</w:t>
              </w:r>
            </w:hyperlink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2F416F" w:rsidRPr="00F6140B" w:rsidRDefault="00402A2B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2F416F"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статья 24</w:t>
              </w:r>
            </w:hyperlink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 Закона Ханты-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t>Мансийского автономного округа –</w:t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 Югры от 06.07.2005 № 57-оз 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«О регулировании отдельных жилищных </w:t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 в Хант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t>ы-Мансийском автономном округе –</w:t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 Югре»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счёт средств заявителя</w:t>
            </w:r>
          </w:p>
        </w:tc>
      </w:tr>
      <w:tr w:rsidR="0071285E" w:rsidRPr="00F6140B" w:rsidTr="007A2C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гражданами 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в муниципальную собственность приватизированных жилых помещений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Предварительное разрешение органа опеки и попечительства, если собственниками (сособственниками) являются несовершеннолетние дети либо совершеннолетние граждане, признанные в судебном порядке недееспособными или ограниченно дееспособными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402A2B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2F416F"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Статьи 28</w:t>
              </w:r>
            </w:hyperlink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9" w:history="1">
              <w:r w:rsidR="002F416F"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37</w:t>
              </w:r>
            </w:hyperlink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Гражданского кодекса Российской Федерации;</w:t>
            </w:r>
          </w:p>
          <w:p w:rsidR="002F416F" w:rsidRPr="00F6140B" w:rsidRDefault="00402A2B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2F416F"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статья 9.1</w:t>
              </w:r>
            </w:hyperlink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 Закона Российской Федерации 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от 04.07.1991 № 1541-1 «О приватизации жилищного фонда 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Федерации»;</w:t>
            </w:r>
          </w:p>
          <w:p w:rsidR="002F416F" w:rsidRPr="00F6140B" w:rsidRDefault="00402A2B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2F416F"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статья 21</w:t>
              </w:r>
            </w:hyperlink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 Феде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t xml:space="preserve">рального закона от 24.04.2008 № </w:t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>48-ФЗ «Об опеке и попечительстве»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1285E" w:rsidRPr="00F6140B" w:rsidTr="007A2C78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Бесплатная передача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t xml:space="preserve">в собственность </w:t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граждан Российской Федерации занимае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t xml:space="preserve">мых ими жилых помещений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жилищном фонде </w:t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(приватизация жилых помещений)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Предварительное разрешение органов опеки и попечительства, если в муниципальных жилых помещениях проживают исключительно несовершеннолетние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16F" w:rsidRPr="00F6140B" w:rsidRDefault="00402A2B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2F416F"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Статья 2</w:t>
              </w:r>
            </w:hyperlink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3" w:history="1">
              <w:r w:rsidR="002F416F"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11</w:t>
              </w:r>
            </w:hyperlink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 Закона Российской Федерации 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от 04.07.1991 № 1541-1 «О приватизации жилищного фонда 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Российской Федерации»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</w:tr>
      <w:tr w:rsidR="0071285E" w:rsidRPr="00F6140B" w:rsidTr="007A2C78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выдача справки 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о наличии либо отсутствии у граждан </w:t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 на недвижимое имущество, зарегистрированных до июля 1999 года по прежнему месту жительства на территории Российской Федерации (за исключением территории автономного округа)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в порядке приватизации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заявителя</w:t>
            </w:r>
          </w:p>
        </w:tc>
      </w:tr>
      <w:tr w:rsidR="0071285E" w:rsidRPr="00F6140B" w:rsidTr="007A2C78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5"/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bookmarkEnd w:id="3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помещения жилым помещением, жилого помещения непригодным </w:t>
            </w:r>
            <w:r w:rsidR="006B06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для проживания </w:t>
            </w:r>
            <w:r w:rsidR="006B06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и многоквартирного дома аварийным и подлежащим сносу или реконструкции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Подготовка проекта реконструкции нежилого помещения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16F" w:rsidRPr="00F6140B" w:rsidRDefault="00402A2B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2F416F"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Пункт 45</w:t>
              </w:r>
            </w:hyperlink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 раздела IV Положения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B0610">
              <w:rPr>
                <w:rFonts w:ascii="Times New Roman" w:hAnsi="Times New Roman" w:cs="Times New Roman"/>
                <w:sz w:val="28"/>
                <w:szCs w:val="28"/>
              </w:rPr>
              <w:t>о  </w:t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признании помещения жилым помещением, жилого помещения непригодным для проживания, многоквартирного дома аварийным 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и подлежащим сносу или реконструкции, садового дома жилым домом и жилого дома садовым домом, утверждённого </w:t>
            </w:r>
            <w:hyperlink r:id="rId55" w:history="1">
              <w:r w:rsidR="002F416F"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Постановлением</w:t>
              </w:r>
            </w:hyperlink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>от 28.01.2006 № 47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заявителя</w:t>
            </w:r>
          </w:p>
        </w:tc>
      </w:tr>
      <w:tr w:rsidR="0071285E" w:rsidRPr="00F6140B" w:rsidTr="007A2C78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F416F" w:rsidRPr="00F6140B" w:rsidRDefault="002F416F" w:rsidP="006B061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обследования 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и выдача заключения 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по результатам обследования многоквартирного дома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</w:tcBorders>
          </w:tcPr>
          <w:p w:rsidR="002F416F" w:rsidRPr="00F6140B" w:rsidRDefault="002F416F" w:rsidP="006B061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85E" w:rsidRPr="00F6140B" w:rsidTr="007A2C78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элементов ограждающих и несущих конструкций жилого помещения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416F" w:rsidRPr="00F6140B" w:rsidRDefault="002F416F" w:rsidP="006B061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85E" w:rsidRPr="00F6140B" w:rsidTr="007A2C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садового дома жилым домом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и жилого дома садовым домом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F6140B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обследования 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и выдача заключения по обследованию технического состояния объекта для подтверждения соответствия садового дома требованиям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надёжности </w:t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и безопасности, установленным частью 2 статьи 5, статьями 7, 8 и 10 Федерального закона от 30.12.2009 № 384-ФЗ «Технический регламент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о безопасности зданий </w:t>
            </w:r>
            <w:r w:rsidR="007A2C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и сооружений» (в случае признания садового дома жилым домом)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402A2B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6B0610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Подпункт  </w:t>
              </w:r>
              <w:r w:rsidR="002F416F"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 xml:space="preserve">«в» </w:t>
              </w:r>
              <w:r w:rsidR="00C354C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br/>
              </w:r>
              <w:r w:rsidR="002F416F"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пункта 56 раздела VI</w:t>
              </w:r>
            </w:hyperlink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</w:t>
            </w:r>
            <w:r w:rsidR="006B06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0610">
              <w:rPr>
                <w:rFonts w:ascii="Times New Roman" w:hAnsi="Times New Roman" w:cs="Times New Roman"/>
                <w:sz w:val="28"/>
                <w:szCs w:val="28"/>
              </w:rPr>
              <w:t xml:space="preserve">  признании </w:t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жилым помещением, жилого помещения непригодным для проживания, многоквартирного дома аварийным 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и подлежащим сносу или реконструкции, садового дома жилым домом и жилого дома садовым домом, утверждённого </w:t>
            </w:r>
            <w:hyperlink r:id="rId57" w:history="1">
              <w:r w:rsidR="002F416F"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Постановлением</w:t>
              </w:r>
            </w:hyperlink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>от 28.01.2006 № 47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заявителя</w:t>
            </w:r>
          </w:p>
        </w:tc>
      </w:tr>
      <w:tr w:rsidR="0071285E" w:rsidRPr="00F6140B" w:rsidTr="007A2C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Организация отдыха детей в каникулярное время в части предоставления детям, имеющим место жительства в Хант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Мансийском автономном округе –</w:t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 Югре, путёвок </w:t>
            </w:r>
            <w:r w:rsidR="006B06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>в организации отдыха детей и их оздоровления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Выдача медицинских справок </w:t>
            </w:r>
            <w:r w:rsidR="006B06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8" w:history="1">
              <w:r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форме 079/у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F" w:rsidRPr="00F6140B" w:rsidRDefault="00402A2B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6B0610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Пункт  </w:t>
              </w:r>
              <w:r w:rsidR="002F416F"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 xml:space="preserve">2.8 </w:t>
              </w:r>
            </w:hyperlink>
            <w:r w:rsidR="006B0610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br/>
            </w:r>
            <w:r w:rsidR="006B0610">
              <w:rPr>
                <w:rFonts w:ascii="Times New Roman" w:hAnsi="Times New Roman" w:cs="Times New Roman"/>
                <w:sz w:val="28"/>
                <w:szCs w:val="28"/>
              </w:rPr>
              <w:t>приложения  </w:t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B06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 Ханты-</w:t>
            </w:r>
            <w:r w:rsidR="006B0610">
              <w:rPr>
                <w:rFonts w:ascii="Times New Roman" w:hAnsi="Times New Roman" w:cs="Times New Roman"/>
                <w:sz w:val="28"/>
                <w:szCs w:val="28"/>
              </w:rPr>
              <w:t>Мансийского автономного округа –</w:t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Югры от 27.01.2010 № 21-п «О порядке организации отдыха </w:t>
            </w:r>
            <w:r w:rsidR="008A76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>и оздоровления детей, имеющих место жительства в Хант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t>ы-Мансийском автономном округе –</w:t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 Югре»; </w:t>
            </w:r>
            <w:r w:rsidR="006B06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0" w:history="1">
              <w:r w:rsidR="002F416F"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приложения 17</w:t>
              </w:r>
            </w:hyperlink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1" w:history="1">
              <w:r w:rsidR="002F416F" w:rsidRPr="00F6140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18</w:t>
              </w:r>
            </w:hyperlink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Министерства здравоохранения Российской Федерации </w:t>
            </w:r>
            <w:r w:rsidR="006B06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t xml:space="preserve">от 15.12.2014 № </w:t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 xml:space="preserve">834н «Об утверждении унифицированных форм медицинской документации, используемых </w:t>
            </w:r>
            <w:r w:rsidR="00C354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F416F" w:rsidRPr="00F6140B">
              <w:rPr>
                <w:rFonts w:ascii="Times New Roman" w:hAnsi="Times New Roman" w:cs="Times New Roman"/>
                <w:sz w:val="28"/>
                <w:szCs w:val="28"/>
              </w:rPr>
              <w:t>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6F" w:rsidRPr="00F6140B" w:rsidRDefault="002F416F" w:rsidP="006B06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</w:tr>
    </w:tbl>
    <w:p w:rsidR="002F416F" w:rsidRPr="00F6140B" w:rsidRDefault="002F416F" w:rsidP="006B0610">
      <w:pPr>
        <w:rPr>
          <w:rFonts w:cs="Times New Roman"/>
          <w:szCs w:val="28"/>
        </w:rPr>
      </w:pPr>
    </w:p>
    <w:sectPr w:rsidR="002F416F" w:rsidRPr="00F6140B" w:rsidSect="007A2C78">
      <w:pgSz w:w="16838" w:h="11906" w:orient="landscape"/>
      <w:pgMar w:top="1701" w:right="1134" w:bottom="567" w:left="1134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2B" w:rsidRDefault="00402A2B" w:rsidP="006757BB">
      <w:r>
        <w:separator/>
      </w:r>
    </w:p>
  </w:endnote>
  <w:endnote w:type="continuationSeparator" w:id="0">
    <w:p w:rsidR="00402A2B" w:rsidRDefault="00402A2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33" w:rsidRDefault="00AC2033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2B" w:rsidRDefault="00402A2B" w:rsidP="006757BB">
      <w:r>
        <w:separator/>
      </w:r>
    </w:p>
  </w:footnote>
  <w:footnote w:type="continuationSeparator" w:id="0">
    <w:p w:rsidR="00402A2B" w:rsidRDefault="00402A2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C2033" w:rsidRPr="00D424AF" w:rsidRDefault="00AC2033">
        <w:pPr>
          <w:pStyle w:val="ae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677A44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9610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F416F" w:rsidRPr="002F416F" w:rsidRDefault="002F416F">
        <w:pPr>
          <w:pStyle w:val="ae"/>
          <w:jc w:val="center"/>
          <w:rPr>
            <w:sz w:val="20"/>
            <w:szCs w:val="20"/>
          </w:rPr>
        </w:pPr>
        <w:r w:rsidRPr="002F416F">
          <w:rPr>
            <w:sz w:val="20"/>
            <w:szCs w:val="20"/>
          </w:rPr>
          <w:fldChar w:fldCharType="begin"/>
        </w:r>
        <w:r w:rsidRPr="002F416F">
          <w:rPr>
            <w:sz w:val="20"/>
            <w:szCs w:val="20"/>
          </w:rPr>
          <w:instrText>PAGE   \* MERGEFORMAT</w:instrText>
        </w:r>
        <w:r w:rsidRPr="002F416F">
          <w:rPr>
            <w:sz w:val="20"/>
            <w:szCs w:val="20"/>
          </w:rPr>
          <w:fldChar w:fldCharType="separate"/>
        </w:r>
        <w:r w:rsidR="00677A44">
          <w:rPr>
            <w:noProof/>
            <w:sz w:val="20"/>
            <w:szCs w:val="20"/>
          </w:rPr>
          <w:t>1</w:t>
        </w:r>
        <w:r w:rsidRPr="002F416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DB2B12"/>
    <w:multiLevelType w:val="hybridMultilevel"/>
    <w:tmpl w:val="B52268BA"/>
    <w:lvl w:ilvl="0" w:tplc="4094EB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7D672B"/>
    <w:multiLevelType w:val="multilevel"/>
    <w:tmpl w:val="EEC49C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  <w:color w:val="000000" w:themeColor="text1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0152"/>
    <w:rsid w:val="00023FE4"/>
    <w:rsid w:val="0002627A"/>
    <w:rsid w:val="000300B9"/>
    <w:rsid w:val="000633A1"/>
    <w:rsid w:val="00064A49"/>
    <w:rsid w:val="00070E46"/>
    <w:rsid w:val="00072D85"/>
    <w:rsid w:val="00077080"/>
    <w:rsid w:val="00085B14"/>
    <w:rsid w:val="00093E83"/>
    <w:rsid w:val="000948F8"/>
    <w:rsid w:val="000972BF"/>
    <w:rsid w:val="00097BBD"/>
    <w:rsid w:val="000A3B76"/>
    <w:rsid w:val="000C5399"/>
    <w:rsid w:val="00100262"/>
    <w:rsid w:val="00105795"/>
    <w:rsid w:val="001063A9"/>
    <w:rsid w:val="001135D4"/>
    <w:rsid w:val="001163EC"/>
    <w:rsid w:val="00145E65"/>
    <w:rsid w:val="0015286F"/>
    <w:rsid w:val="00156BD5"/>
    <w:rsid w:val="00170DD7"/>
    <w:rsid w:val="001734EA"/>
    <w:rsid w:val="001930EF"/>
    <w:rsid w:val="00197792"/>
    <w:rsid w:val="001C1937"/>
    <w:rsid w:val="001C4F22"/>
    <w:rsid w:val="001D226B"/>
    <w:rsid w:val="001D4643"/>
    <w:rsid w:val="001F5CB8"/>
    <w:rsid w:val="00224196"/>
    <w:rsid w:val="00244B5C"/>
    <w:rsid w:val="002566D2"/>
    <w:rsid w:val="002627CD"/>
    <w:rsid w:val="00265A49"/>
    <w:rsid w:val="00295234"/>
    <w:rsid w:val="00297C63"/>
    <w:rsid w:val="002A5B52"/>
    <w:rsid w:val="002C0DA2"/>
    <w:rsid w:val="002C51FA"/>
    <w:rsid w:val="002E0F6D"/>
    <w:rsid w:val="002E22CC"/>
    <w:rsid w:val="002F416F"/>
    <w:rsid w:val="003224F1"/>
    <w:rsid w:val="003262AB"/>
    <w:rsid w:val="003311E7"/>
    <w:rsid w:val="003414E9"/>
    <w:rsid w:val="003502CB"/>
    <w:rsid w:val="003648CC"/>
    <w:rsid w:val="00373464"/>
    <w:rsid w:val="00385A9B"/>
    <w:rsid w:val="00391653"/>
    <w:rsid w:val="003948E6"/>
    <w:rsid w:val="003E20DC"/>
    <w:rsid w:val="003E2595"/>
    <w:rsid w:val="003E689A"/>
    <w:rsid w:val="003F7B5F"/>
    <w:rsid w:val="00402A2B"/>
    <w:rsid w:val="004043F8"/>
    <w:rsid w:val="0041572D"/>
    <w:rsid w:val="00431C26"/>
    <w:rsid w:val="004441C6"/>
    <w:rsid w:val="00475C4D"/>
    <w:rsid w:val="0049285E"/>
    <w:rsid w:val="004A3DFE"/>
    <w:rsid w:val="004C4E88"/>
    <w:rsid w:val="004E192C"/>
    <w:rsid w:val="004F3970"/>
    <w:rsid w:val="00503A76"/>
    <w:rsid w:val="00503B30"/>
    <w:rsid w:val="00514C92"/>
    <w:rsid w:val="0055040A"/>
    <w:rsid w:val="00555DB1"/>
    <w:rsid w:val="00560C56"/>
    <w:rsid w:val="0056401D"/>
    <w:rsid w:val="00564873"/>
    <w:rsid w:val="00590934"/>
    <w:rsid w:val="005A125D"/>
    <w:rsid w:val="005A497D"/>
    <w:rsid w:val="005A690F"/>
    <w:rsid w:val="005B0CF7"/>
    <w:rsid w:val="005C2C05"/>
    <w:rsid w:val="005D3871"/>
    <w:rsid w:val="005D6666"/>
    <w:rsid w:val="005E2C49"/>
    <w:rsid w:val="00632D88"/>
    <w:rsid w:val="006376FB"/>
    <w:rsid w:val="00645899"/>
    <w:rsid w:val="0065237D"/>
    <w:rsid w:val="006525E6"/>
    <w:rsid w:val="00653FA3"/>
    <w:rsid w:val="00662C1E"/>
    <w:rsid w:val="006637FE"/>
    <w:rsid w:val="00667FC9"/>
    <w:rsid w:val="00673029"/>
    <w:rsid w:val="00674975"/>
    <w:rsid w:val="006757BB"/>
    <w:rsid w:val="00677894"/>
    <w:rsid w:val="00677A44"/>
    <w:rsid w:val="00681AE4"/>
    <w:rsid w:val="00684DF4"/>
    <w:rsid w:val="006A743E"/>
    <w:rsid w:val="006B0610"/>
    <w:rsid w:val="006D794C"/>
    <w:rsid w:val="006F5A64"/>
    <w:rsid w:val="006F7659"/>
    <w:rsid w:val="007059EF"/>
    <w:rsid w:val="0071285E"/>
    <w:rsid w:val="0071370F"/>
    <w:rsid w:val="00765012"/>
    <w:rsid w:val="007A2C78"/>
    <w:rsid w:val="007A511B"/>
    <w:rsid w:val="007A6477"/>
    <w:rsid w:val="007A7339"/>
    <w:rsid w:val="007D2B57"/>
    <w:rsid w:val="007E4424"/>
    <w:rsid w:val="007F5B20"/>
    <w:rsid w:val="008009E7"/>
    <w:rsid w:val="00803407"/>
    <w:rsid w:val="0081348C"/>
    <w:rsid w:val="00854D0C"/>
    <w:rsid w:val="008A192E"/>
    <w:rsid w:val="008A64CA"/>
    <w:rsid w:val="008A66F1"/>
    <w:rsid w:val="008A6B36"/>
    <w:rsid w:val="008A7614"/>
    <w:rsid w:val="008B4DAB"/>
    <w:rsid w:val="008C26BC"/>
    <w:rsid w:val="008D6922"/>
    <w:rsid w:val="008E279B"/>
    <w:rsid w:val="008F5360"/>
    <w:rsid w:val="00903F3E"/>
    <w:rsid w:val="0098622B"/>
    <w:rsid w:val="00987D20"/>
    <w:rsid w:val="009A1C08"/>
    <w:rsid w:val="009B65D8"/>
    <w:rsid w:val="009D677F"/>
    <w:rsid w:val="00A22CD5"/>
    <w:rsid w:val="00A2531B"/>
    <w:rsid w:val="00A34E83"/>
    <w:rsid w:val="00A47AA3"/>
    <w:rsid w:val="00A556BC"/>
    <w:rsid w:val="00A70976"/>
    <w:rsid w:val="00A73208"/>
    <w:rsid w:val="00A754FE"/>
    <w:rsid w:val="00A8614E"/>
    <w:rsid w:val="00AA4F67"/>
    <w:rsid w:val="00AA6666"/>
    <w:rsid w:val="00AB0F39"/>
    <w:rsid w:val="00AC2033"/>
    <w:rsid w:val="00AC2D8B"/>
    <w:rsid w:val="00AD2A93"/>
    <w:rsid w:val="00AD446C"/>
    <w:rsid w:val="00AE0D14"/>
    <w:rsid w:val="00AE1CE9"/>
    <w:rsid w:val="00AF79E1"/>
    <w:rsid w:val="00B00539"/>
    <w:rsid w:val="00B06787"/>
    <w:rsid w:val="00B072F2"/>
    <w:rsid w:val="00B14A95"/>
    <w:rsid w:val="00B27FB3"/>
    <w:rsid w:val="00B371AD"/>
    <w:rsid w:val="00B50DF1"/>
    <w:rsid w:val="00B60969"/>
    <w:rsid w:val="00B7118F"/>
    <w:rsid w:val="00B74228"/>
    <w:rsid w:val="00B8774D"/>
    <w:rsid w:val="00B96C8E"/>
    <w:rsid w:val="00BA58CF"/>
    <w:rsid w:val="00BA7099"/>
    <w:rsid w:val="00BE1CA7"/>
    <w:rsid w:val="00C04801"/>
    <w:rsid w:val="00C24A6E"/>
    <w:rsid w:val="00C32D9D"/>
    <w:rsid w:val="00C354CB"/>
    <w:rsid w:val="00C45521"/>
    <w:rsid w:val="00C53527"/>
    <w:rsid w:val="00C628B3"/>
    <w:rsid w:val="00C72CC8"/>
    <w:rsid w:val="00CA35C9"/>
    <w:rsid w:val="00CA62D5"/>
    <w:rsid w:val="00D3340B"/>
    <w:rsid w:val="00D424AF"/>
    <w:rsid w:val="00D46BE5"/>
    <w:rsid w:val="00D47BC5"/>
    <w:rsid w:val="00D9248D"/>
    <w:rsid w:val="00D9565A"/>
    <w:rsid w:val="00DC128B"/>
    <w:rsid w:val="00DF72B6"/>
    <w:rsid w:val="00E02020"/>
    <w:rsid w:val="00E05DD8"/>
    <w:rsid w:val="00E07875"/>
    <w:rsid w:val="00E158F6"/>
    <w:rsid w:val="00E16EF6"/>
    <w:rsid w:val="00E26F86"/>
    <w:rsid w:val="00E34B2D"/>
    <w:rsid w:val="00E41CBB"/>
    <w:rsid w:val="00E4289A"/>
    <w:rsid w:val="00E510F6"/>
    <w:rsid w:val="00E51BDB"/>
    <w:rsid w:val="00E52CFD"/>
    <w:rsid w:val="00E53938"/>
    <w:rsid w:val="00E616A0"/>
    <w:rsid w:val="00E71A13"/>
    <w:rsid w:val="00E74E87"/>
    <w:rsid w:val="00E87633"/>
    <w:rsid w:val="00EA3B91"/>
    <w:rsid w:val="00EC5D33"/>
    <w:rsid w:val="00EE179F"/>
    <w:rsid w:val="00EE51EF"/>
    <w:rsid w:val="00F107E8"/>
    <w:rsid w:val="00F15209"/>
    <w:rsid w:val="00F279E3"/>
    <w:rsid w:val="00F35FCF"/>
    <w:rsid w:val="00F41FE1"/>
    <w:rsid w:val="00F448E0"/>
    <w:rsid w:val="00F5631F"/>
    <w:rsid w:val="00F6140B"/>
    <w:rsid w:val="00F64DEF"/>
    <w:rsid w:val="00F7430C"/>
    <w:rsid w:val="00F8051B"/>
    <w:rsid w:val="00F87263"/>
    <w:rsid w:val="00FC4175"/>
    <w:rsid w:val="00FD1F68"/>
    <w:rsid w:val="00FF78E5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86A8"/>
  <w15:docId w15:val="{C1B649C0-EA9A-47A1-9ED5-1068A861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2F4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link w:val="a7"/>
    <w:uiPriority w:val="34"/>
    <w:qFormat/>
    <w:rsid w:val="003414E9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152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15209"/>
    <w:rPr>
      <w:rFonts w:ascii="Times New Roman" w:hAnsi="Times New Roman"/>
      <w:sz w:val="28"/>
    </w:rPr>
  </w:style>
  <w:style w:type="paragraph" w:styleId="aa">
    <w:name w:val="Body Text First Indent"/>
    <w:basedOn w:val="a8"/>
    <w:link w:val="ab"/>
    <w:uiPriority w:val="1"/>
    <w:qFormat/>
    <w:rsid w:val="00F15209"/>
    <w:pPr>
      <w:spacing w:after="0"/>
      <w:ind w:firstLine="709"/>
    </w:pPr>
  </w:style>
  <w:style w:type="character" w:customStyle="1" w:styleId="ab">
    <w:name w:val="Красная строка Знак"/>
    <w:basedOn w:val="a9"/>
    <w:link w:val="aa"/>
    <w:uiPriority w:val="1"/>
    <w:rsid w:val="00F15209"/>
    <w:rPr>
      <w:rFonts w:ascii="Times New Roman" w:hAnsi="Times New Roman"/>
      <w:sz w:val="28"/>
    </w:rPr>
  </w:style>
  <w:style w:type="paragraph" w:styleId="ac">
    <w:name w:val="Title"/>
    <w:basedOn w:val="a"/>
    <w:next w:val="aa"/>
    <w:link w:val="ad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d">
    <w:name w:val="Заголовок Знак"/>
    <w:basedOn w:val="a0"/>
    <w:link w:val="ac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e">
    <w:name w:val="header"/>
    <w:basedOn w:val="a"/>
    <w:link w:val="af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757BB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757BB"/>
    <w:rPr>
      <w:rFonts w:ascii="Times New Roman" w:hAnsi="Times New Roman"/>
      <w:sz w:val="28"/>
    </w:rPr>
  </w:style>
  <w:style w:type="paragraph" w:styleId="af2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4">
    <w:name w:val="Гипертекстовая ссылка"/>
    <w:basedOn w:val="a0"/>
    <w:uiPriority w:val="99"/>
    <w:qFormat/>
    <w:rsid w:val="00295234"/>
    <w:rPr>
      <w:rFonts w:hint="default"/>
      <w:b/>
      <w:color w:val="008000"/>
      <w:sz w:val="24"/>
      <w:szCs w:val="20"/>
      <w:u w:val="single"/>
    </w:rPr>
  </w:style>
  <w:style w:type="character" w:customStyle="1" w:styleId="a7">
    <w:name w:val="Абзац списка Знак"/>
    <w:basedOn w:val="a0"/>
    <w:link w:val="a6"/>
    <w:uiPriority w:val="34"/>
    <w:qFormat/>
    <w:rsid w:val="00295234"/>
    <w:rPr>
      <w:rFonts w:ascii="Times New Roman" w:hAnsi="Times New Roman"/>
      <w:sz w:val="28"/>
    </w:rPr>
  </w:style>
  <w:style w:type="paragraph" w:customStyle="1" w:styleId="Default">
    <w:name w:val="Default"/>
    <w:rsid w:val="000948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4A3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rsid w:val="000A3B76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2F41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6">
    <w:name w:val="Нормальный (таблица)"/>
    <w:basedOn w:val="a"/>
    <w:next w:val="a"/>
    <w:uiPriority w:val="99"/>
    <w:rsid w:val="002F416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7">
    <w:name w:val="Знак Знак Знак Знак Знак Знак"/>
    <w:basedOn w:val="a"/>
    <w:rsid w:val="00FC4175"/>
    <w:pPr>
      <w:tabs>
        <w:tab w:val="num" w:pos="432"/>
      </w:tabs>
      <w:spacing w:before="120" w:after="160"/>
      <w:ind w:left="432" w:hanging="432"/>
    </w:pPr>
    <w:rPr>
      <w:rFonts w:eastAsia="Times New Roman" w:cs="Times New Roman"/>
      <w:b/>
      <w:bCs/>
      <w:cap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9020997.1000" TargetMode="External"/><Relationship Id="rId18" Type="http://schemas.openxmlformats.org/officeDocument/2006/relationships/hyperlink" Target="garantF1://12038291.26023" TargetMode="External"/><Relationship Id="rId26" Type="http://schemas.openxmlformats.org/officeDocument/2006/relationships/hyperlink" Target="garantF1://12038258.5503" TargetMode="External"/><Relationship Id="rId39" Type="http://schemas.openxmlformats.org/officeDocument/2006/relationships/hyperlink" Target="garantF1://18818889.162" TargetMode="External"/><Relationship Id="rId21" Type="http://schemas.openxmlformats.org/officeDocument/2006/relationships/hyperlink" Target="garantF1://12038258.51072" TargetMode="External"/><Relationship Id="rId34" Type="http://schemas.openxmlformats.org/officeDocument/2006/relationships/hyperlink" Target="garantF1://12024624.39155" TargetMode="External"/><Relationship Id="rId42" Type="http://schemas.openxmlformats.org/officeDocument/2006/relationships/hyperlink" Target="garantF1://12038291.5204" TargetMode="External"/><Relationship Id="rId47" Type="http://schemas.openxmlformats.org/officeDocument/2006/relationships/hyperlink" Target="garantF1://18818889.24" TargetMode="External"/><Relationship Id="rId50" Type="http://schemas.openxmlformats.org/officeDocument/2006/relationships/hyperlink" Target="garantF1://10005719.91" TargetMode="External"/><Relationship Id="rId55" Type="http://schemas.openxmlformats.org/officeDocument/2006/relationships/hyperlink" Target="garantF1://12044695.0" TargetMode="External"/><Relationship Id="rId63" Type="http://schemas.openxmlformats.org/officeDocument/2006/relationships/glossaryDocument" Target="glossary/document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9" Type="http://schemas.openxmlformats.org/officeDocument/2006/relationships/hyperlink" Target="garantF1://12038258.55033" TargetMode="Externa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garantF1://12038258.510902" TargetMode="External"/><Relationship Id="rId32" Type="http://schemas.openxmlformats.org/officeDocument/2006/relationships/hyperlink" Target="garantF1://12038258.55" TargetMode="External"/><Relationship Id="rId37" Type="http://schemas.openxmlformats.org/officeDocument/2006/relationships/hyperlink" Target="garantF1://18838053.1062" TargetMode="External"/><Relationship Id="rId40" Type="http://schemas.openxmlformats.org/officeDocument/2006/relationships/hyperlink" Target="garantF1://18818889.242" TargetMode="External"/><Relationship Id="rId45" Type="http://schemas.openxmlformats.org/officeDocument/2006/relationships/hyperlink" Target="garantF1://12038291.57" TargetMode="External"/><Relationship Id="rId53" Type="http://schemas.openxmlformats.org/officeDocument/2006/relationships/hyperlink" Target="garantF1://10005719.10000" TargetMode="External"/><Relationship Id="rId58" Type="http://schemas.openxmlformats.org/officeDocument/2006/relationships/hyperlink" Target="garantF1://70777304.164" TargetMode="External"/><Relationship Id="rId5" Type="http://schemas.openxmlformats.org/officeDocument/2006/relationships/footnotes" Target="footnotes.xml"/><Relationship Id="rId61" Type="http://schemas.openxmlformats.org/officeDocument/2006/relationships/hyperlink" Target="garantF1://70777304.177" TargetMode="External"/><Relationship Id="rId19" Type="http://schemas.openxmlformats.org/officeDocument/2006/relationships/hyperlink" Target="garantF1://12038258.5107" TargetMode="External"/><Relationship Id="rId14" Type="http://schemas.openxmlformats.org/officeDocument/2006/relationships/header" Target="header1.xml"/><Relationship Id="rId22" Type="http://schemas.openxmlformats.org/officeDocument/2006/relationships/hyperlink" Target="garantF1://12038258.51075" TargetMode="External"/><Relationship Id="rId27" Type="http://schemas.openxmlformats.org/officeDocument/2006/relationships/hyperlink" Target="garantF1://12038258.55031" TargetMode="External"/><Relationship Id="rId30" Type="http://schemas.openxmlformats.org/officeDocument/2006/relationships/hyperlink" Target="garantF1://12038258.55039" TargetMode="External"/><Relationship Id="rId35" Type="http://schemas.openxmlformats.org/officeDocument/2006/relationships/hyperlink" Target="garantF1://70707806.104" TargetMode="External"/><Relationship Id="rId43" Type="http://schemas.openxmlformats.org/officeDocument/2006/relationships/hyperlink" Target="garantF1://12038291.4902" TargetMode="External"/><Relationship Id="rId48" Type="http://schemas.openxmlformats.org/officeDocument/2006/relationships/hyperlink" Target="garantF1://10064072.28" TargetMode="External"/><Relationship Id="rId56" Type="http://schemas.openxmlformats.org/officeDocument/2006/relationships/hyperlink" Target="garantF1://12044695.10563" TargetMode="External"/><Relationship Id="rId64" Type="http://schemas.openxmlformats.org/officeDocument/2006/relationships/theme" Target="theme/theme1.xml"/><Relationship Id="rId8" Type="http://schemas.openxmlformats.org/officeDocument/2006/relationships/hyperlink" Target="garantF1://12077515.0" TargetMode="External"/><Relationship Id="rId51" Type="http://schemas.openxmlformats.org/officeDocument/2006/relationships/hyperlink" Target="garantF1://93182.2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garantF1://12038291.23025" TargetMode="External"/><Relationship Id="rId25" Type="http://schemas.openxmlformats.org/officeDocument/2006/relationships/hyperlink" Target="garantF1://12038258.510" TargetMode="External"/><Relationship Id="rId33" Type="http://schemas.openxmlformats.org/officeDocument/2006/relationships/hyperlink" Target="garantF1://12024624.391522" TargetMode="External"/><Relationship Id="rId38" Type="http://schemas.openxmlformats.org/officeDocument/2006/relationships/hyperlink" Target="garantF1://12038291.4902" TargetMode="External"/><Relationship Id="rId46" Type="http://schemas.openxmlformats.org/officeDocument/2006/relationships/hyperlink" Target="garantF1://12038291.4902" TargetMode="External"/><Relationship Id="rId59" Type="http://schemas.openxmlformats.org/officeDocument/2006/relationships/hyperlink" Target="garantF1://18828414.28" TargetMode="External"/><Relationship Id="rId20" Type="http://schemas.openxmlformats.org/officeDocument/2006/relationships/hyperlink" Target="garantF1://12038258.51071" TargetMode="External"/><Relationship Id="rId41" Type="http://schemas.openxmlformats.org/officeDocument/2006/relationships/hyperlink" Target="garantF1://18818889.252" TargetMode="External"/><Relationship Id="rId54" Type="http://schemas.openxmlformats.org/officeDocument/2006/relationships/hyperlink" Target="garantF1://12044695.1045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hyperlink" Target="garantF1://12038258.510702" TargetMode="External"/><Relationship Id="rId28" Type="http://schemas.openxmlformats.org/officeDocument/2006/relationships/hyperlink" Target="garantF1://12038258.55032" TargetMode="External"/><Relationship Id="rId36" Type="http://schemas.openxmlformats.org/officeDocument/2006/relationships/hyperlink" Target="garantF1://70707806.0" TargetMode="External"/><Relationship Id="rId49" Type="http://schemas.openxmlformats.org/officeDocument/2006/relationships/hyperlink" Target="garantF1://10064072.37" TargetMode="External"/><Relationship Id="rId57" Type="http://schemas.openxmlformats.org/officeDocument/2006/relationships/hyperlink" Target="garantF1://12044695.0" TargetMode="External"/><Relationship Id="rId10" Type="http://schemas.openxmlformats.org/officeDocument/2006/relationships/hyperlink" Target="garantF1://74113988.0" TargetMode="External"/><Relationship Id="rId31" Type="http://schemas.openxmlformats.org/officeDocument/2006/relationships/hyperlink" Target="garantF1://12038258.550303" TargetMode="External"/><Relationship Id="rId44" Type="http://schemas.openxmlformats.org/officeDocument/2006/relationships/hyperlink" Target="garantF1://18818889.24" TargetMode="External"/><Relationship Id="rId52" Type="http://schemas.openxmlformats.org/officeDocument/2006/relationships/hyperlink" Target="garantF1://10005719.2" TargetMode="External"/><Relationship Id="rId60" Type="http://schemas.openxmlformats.org/officeDocument/2006/relationships/hyperlink" Target="garantF1://70777304.1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20997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51AFD"/>
    <w:rsid w:val="00052BC2"/>
    <w:rsid w:val="000924FF"/>
    <w:rsid w:val="000E2A5C"/>
    <w:rsid w:val="001044E6"/>
    <w:rsid w:val="001B5A6B"/>
    <w:rsid w:val="001D084B"/>
    <w:rsid w:val="001F478C"/>
    <w:rsid w:val="001F5345"/>
    <w:rsid w:val="002B4F35"/>
    <w:rsid w:val="00316132"/>
    <w:rsid w:val="004511F3"/>
    <w:rsid w:val="004A4E4E"/>
    <w:rsid w:val="0057734A"/>
    <w:rsid w:val="00627304"/>
    <w:rsid w:val="007920C7"/>
    <w:rsid w:val="007C2A9C"/>
    <w:rsid w:val="007D691A"/>
    <w:rsid w:val="008850D7"/>
    <w:rsid w:val="008E652B"/>
    <w:rsid w:val="00990F49"/>
    <w:rsid w:val="00997C60"/>
    <w:rsid w:val="00A10C17"/>
    <w:rsid w:val="00AE610D"/>
    <w:rsid w:val="00B76945"/>
    <w:rsid w:val="00BC5EB7"/>
    <w:rsid w:val="00BD2135"/>
    <w:rsid w:val="00C074CE"/>
    <w:rsid w:val="00CC1E85"/>
    <w:rsid w:val="00D1490D"/>
    <w:rsid w:val="00EA2F21"/>
    <w:rsid w:val="00EB36BD"/>
    <w:rsid w:val="00ED08DF"/>
    <w:rsid w:val="00EE1EB9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538</TotalTime>
  <Pages>13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Ткачёва Юлия Сергеевна</cp:lastModifiedBy>
  <cp:revision>4</cp:revision>
  <cp:lastPrinted>2021-05-28T04:40:00Z</cp:lastPrinted>
  <dcterms:created xsi:type="dcterms:W3CDTF">2021-02-25T07:49:00Z</dcterms:created>
  <dcterms:modified xsi:type="dcterms:W3CDTF">2021-06-02T09:25:00Z</dcterms:modified>
</cp:coreProperties>
</file>