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487CEE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F35FCF" w:rsidRPr="006D794C">
        <w:rPr>
          <w:rFonts w:cs="Times New Roman"/>
          <w:szCs w:val="28"/>
        </w:rPr>
        <w:t xml:space="preserve"> </w:t>
      </w:r>
      <w:r w:rsidR="00064A49">
        <w:rPr>
          <w:rFonts w:cs="Times New Roman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064A49">
        <w:rPr>
          <w:rFonts w:cs="Times New Roman"/>
          <w:szCs w:val="28"/>
        </w:rPr>
        <w:t>мая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A3A62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3E4DC4" w:rsidRPr="003E4DC4">
        <w:rPr>
          <w:rFonts w:eastAsia="Times New Roman" w:cs="Times New Roman"/>
          <w:szCs w:val="28"/>
          <w:u w:val="single"/>
          <w:lang w:eastAsia="ru-RU"/>
        </w:rPr>
        <w:t>747-</w:t>
      </w:r>
      <w:r w:rsidR="003E4DC4" w:rsidRPr="003E4DC4">
        <w:rPr>
          <w:rFonts w:eastAsia="Times New Roman" w:cs="Times New Roman"/>
          <w:szCs w:val="28"/>
          <w:u w:val="single"/>
          <w:lang w:val="en-US" w:eastAsia="ru-RU"/>
        </w:rPr>
        <w:t>VI</w:t>
      </w:r>
      <w:r w:rsidR="003E4DC4" w:rsidRPr="003E4DC4">
        <w:rPr>
          <w:rFonts w:eastAsia="Times New Roman" w:cs="Times New Roman"/>
          <w:szCs w:val="28"/>
          <w:u w:val="single"/>
          <w:lang w:eastAsia="ru-RU"/>
        </w:rPr>
        <w:t xml:space="preserve"> ДГ</w:t>
      </w:r>
    </w:p>
    <w:p w:rsidR="00244B5C" w:rsidRDefault="00244B5C" w:rsidP="0037202A">
      <w:pPr>
        <w:tabs>
          <w:tab w:val="left" w:pos="4111"/>
        </w:tabs>
        <w:rPr>
          <w:szCs w:val="28"/>
        </w:rPr>
      </w:pPr>
    </w:p>
    <w:p w:rsidR="0043314C" w:rsidRPr="003C6EE6" w:rsidRDefault="0043314C" w:rsidP="0043314C">
      <w:pPr>
        <w:widowControl w:val="0"/>
        <w:spacing w:line="310" w:lineRule="exact"/>
        <w:ind w:right="4959"/>
        <w:rPr>
          <w:szCs w:val="28"/>
        </w:rPr>
      </w:pPr>
      <w:r>
        <w:rPr>
          <w:szCs w:val="28"/>
        </w:rPr>
        <w:t xml:space="preserve">О согласовании дачи согласия </w:t>
      </w:r>
      <w:r>
        <w:rPr>
          <w:szCs w:val="28"/>
        </w:rPr>
        <w:br/>
        <w:t xml:space="preserve">на отчуждение недвижимого имущества, закреплённого </w:t>
      </w:r>
      <w:r>
        <w:rPr>
          <w:szCs w:val="28"/>
        </w:rPr>
        <w:br/>
        <w:t xml:space="preserve">на праве хозяйственного ведения </w:t>
      </w:r>
      <w:r>
        <w:rPr>
          <w:szCs w:val="28"/>
        </w:rPr>
        <w:br/>
      </w:r>
      <w:r w:rsidRPr="002C20DC">
        <w:rPr>
          <w:spacing w:val="-2"/>
          <w:szCs w:val="28"/>
        </w:rPr>
        <w:t>за муниципальным предприятием</w:t>
      </w:r>
      <w:r>
        <w:rPr>
          <w:szCs w:val="28"/>
        </w:rPr>
        <w:t xml:space="preserve"> (нежилое помещение РММ</w:t>
      </w:r>
      <w:r w:rsidRPr="00176FB9">
        <w:rPr>
          <w:szCs w:val="28"/>
        </w:rPr>
        <w:t>, расположенн</w:t>
      </w:r>
      <w:r>
        <w:rPr>
          <w:szCs w:val="28"/>
        </w:rPr>
        <w:t xml:space="preserve">ое </w:t>
      </w:r>
      <w:r w:rsidRPr="00176FB9">
        <w:rPr>
          <w:szCs w:val="28"/>
        </w:rPr>
        <w:t xml:space="preserve">по адресу: </w:t>
      </w:r>
      <w:r w:rsidRPr="00176FB9">
        <w:t>г. Сургут, ул. Буровая, 5</w:t>
      </w:r>
      <w:r>
        <w:t>, строение 1</w:t>
      </w:r>
      <w:r w:rsidRPr="00176FB9">
        <w:rPr>
          <w:szCs w:val="28"/>
        </w:rPr>
        <w:t>)</w:t>
      </w:r>
      <w:bookmarkStart w:id="0" w:name="_GoBack"/>
      <w:bookmarkEnd w:id="0"/>
    </w:p>
    <w:p w:rsidR="003E20DC" w:rsidRPr="004D3D42" w:rsidRDefault="003E20DC" w:rsidP="004D3D42">
      <w:pPr>
        <w:tabs>
          <w:tab w:val="left" w:pos="4253"/>
        </w:tabs>
        <w:ind w:right="-1" w:firstLine="709"/>
        <w:rPr>
          <w:szCs w:val="28"/>
        </w:rPr>
      </w:pPr>
    </w:p>
    <w:p w:rsidR="0043314C" w:rsidRPr="003C6EE6" w:rsidRDefault="0043314C" w:rsidP="0043314C">
      <w:pPr>
        <w:widowControl w:val="0"/>
        <w:spacing w:line="310" w:lineRule="exact"/>
        <w:ind w:firstLine="709"/>
        <w:rPr>
          <w:szCs w:val="28"/>
        </w:rPr>
      </w:pPr>
      <w:r w:rsidRPr="00CA195C">
        <w:t xml:space="preserve">В соответствии с </w:t>
      </w:r>
      <w:r w:rsidRPr="00CA195C">
        <w:rPr>
          <w:szCs w:val="28"/>
        </w:rPr>
        <w:t>решением Думы города от 07.10.2009 № 604-I</w:t>
      </w:r>
      <w:r w:rsidRPr="00CA195C">
        <w:rPr>
          <w:szCs w:val="28"/>
          <w:lang w:val="en-US"/>
        </w:rPr>
        <w:t>V</w:t>
      </w:r>
      <w:r w:rsidRPr="00CA195C">
        <w:rPr>
          <w:szCs w:val="28"/>
        </w:rPr>
        <w:t xml:space="preserve"> ДГ </w:t>
      </w:r>
      <w:r>
        <w:rPr>
          <w:szCs w:val="28"/>
        </w:rPr>
        <w:br/>
      </w:r>
      <w:r w:rsidRPr="00CA195C">
        <w:rPr>
          <w:szCs w:val="28"/>
        </w:rPr>
        <w:t>«О Положении о порядке управления и распоряжения имуществом, находящимся в муниципальной собственности»</w:t>
      </w:r>
      <w:r w:rsidRPr="00CA195C">
        <w:t>, рассмотрев документы, представленные Администрацией города по отчуждению</w:t>
      </w:r>
      <w:r w:rsidR="00434ABE">
        <w:t xml:space="preserve"> недвижимого имущества, закреплё</w:t>
      </w:r>
      <w:r w:rsidRPr="00CA195C">
        <w:t xml:space="preserve">нного на праве хозяйственного ведения за </w:t>
      </w:r>
      <w:proofErr w:type="spellStart"/>
      <w:r w:rsidRPr="00CA195C">
        <w:t>Сургутским</w:t>
      </w:r>
      <w:proofErr w:type="spellEnd"/>
      <w:r w:rsidRPr="00CA195C">
        <w:t xml:space="preserve"> городским муниципальным унитарным предприятием «</w:t>
      </w:r>
      <w:r>
        <w:t>Дорожные ремонтные технологии</w:t>
      </w:r>
      <w:r w:rsidRPr="00CA195C">
        <w:t>», Дума города РЕШИЛА:</w:t>
      </w:r>
    </w:p>
    <w:p w:rsidR="0043314C" w:rsidRPr="007D44B6" w:rsidRDefault="0043314C" w:rsidP="0043314C">
      <w:pPr>
        <w:widowControl w:val="0"/>
        <w:ind w:firstLine="709"/>
        <w:rPr>
          <w:szCs w:val="28"/>
        </w:rPr>
      </w:pPr>
    </w:p>
    <w:p w:rsidR="0043314C" w:rsidRDefault="0043314C" w:rsidP="0043314C">
      <w:pPr>
        <w:tabs>
          <w:tab w:val="left" w:pos="1134"/>
        </w:tabs>
        <w:ind w:firstLine="709"/>
        <w:rPr>
          <w:color w:val="000000"/>
          <w:szCs w:val="28"/>
        </w:rPr>
      </w:pPr>
      <w:r w:rsidRPr="003C6EE6">
        <w:rPr>
          <w:szCs w:val="28"/>
        </w:rPr>
        <w:t>1.</w:t>
      </w:r>
      <w:r w:rsidRPr="003C6EE6">
        <w:rPr>
          <w:szCs w:val="28"/>
        </w:rPr>
        <w:tab/>
      </w:r>
      <w:r>
        <w:rPr>
          <w:color w:val="000000"/>
          <w:szCs w:val="28"/>
        </w:rPr>
        <w:t>Согласовать дачу согласия Администрацией города</w:t>
      </w:r>
      <w:r w:rsidRPr="00E7111D">
        <w:rPr>
          <w:color w:val="000000"/>
          <w:szCs w:val="28"/>
        </w:rPr>
        <w:t xml:space="preserve"> на отчуждение</w:t>
      </w:r>
      <w:r>
        <w:rPr>
          <w:color w:val="000000"/>
          <w:szCs w:val="28"/>
        </w:rPr>
        <w:t xml:space="preserve"> муниципального имущества в соответствии с условиями продажи согласно </w:t>
      </w:r>
      <w:proofErr w:type="gramStart"/>
      <w:r>
        <w:rPr>
          <w:color w:val="000000"/>
          <w:szCs w:val="28"/>
        </w:rPr>
        <w:t>приложению</w:t>
      </w:r>
      <w:proofErr w:type="gramEnd"/>
      <w:r>
        <w:rPr>
          <w:color w:val="000000"/>
          <w:szCs w:val="28"/>
        </w:rPr>
        <w:t xml:space="preserve"> к настоящему решению.</w:t>
      </w:r>
    </w:p>
    <w:p w:rsidR="0043314C" w:rsidRDefault="0043314C" w:rsidP="0043314C">
      <w:pPr>
        <w:widowControl w:val="0"/>
        <w:tabs>
          <w:tab w:val="left" w:pos="1134"/>
        </w:tabs>
        <w:spacing w:line="310" w:lineRule="exact"/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B759AD">
        <w:rPr>
          <w:szCs w:val="28"/>
        </w:rPr>
        <w:t>Контроль за выполнением настоящего решения возложить</w:t>
      </w:r>
      <w:r>
        <w:rPr>
          <w:szCs w:val="28"/>
        </w:rPr>
        <w:br/>
        <w:t>на Председателя Думы города, председателя постоянного комитета Думы города по бюджету, налогам, финансам и имуществу Красноярову Н.А.</w:t>
      </w:r>
    </w:p>
    <w:p w:rsidR="0043314C" w:rsidRDefault="0043314C" w:rsidP="0043314C">
      <w:pPr>
        <w:widowControl w:val="0"/>
        <w:tabs>
          <w:tab w:val="left" w:pos="1134"/>
        </w:tabs>
        <w:spacing w:line="310" w:lineRule="exact"/>
        <w:ind w:firstLine="709"/>
        <w:rPr>
          <w:szCs w:val="28"/>
        </w:rPr>
      </w:pPr>
    </w:p>
    <w:p w:rsidR="004D3D42" w:rsidRDefault="004D3D42" w:rsidP="004D3D42">
      <w:pPr>
        <w:spacing w:line="240" w:lineRule="atLeast"/>
        <w:ind w:firstLine="720"/>
        <w:contextualSpacing/>
        <w:rPr>
          <w:szCs w:val="28"/>
        </w:rPr>
      </w:pPr>
    </w:p>
    <w:p w:rsidR="009F782E" w:rsidRPr="00AB6EB1" w:rsidRDefault="009F782E" w:rsidP="00BD7496">
      <w:pPr>
        <w:spacing w:line="240" w:lineRule="atLeast"/>
        <w:contextualSpacing/>
        <w:rPr>
          <w:szCs w:val="28"/>
        </w:rPr>
      </w:pPr>
    </w:p>
    <w:p w:rsidR="009F782E" w:rsidRPr="00B55A96" w:rsidRDefault="009F782E" w:rsidP="009F782E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Pr="00B55A96">
        <w:rPr>
          <w:szCs w:val="28"/>
        </w:rPr>
        <w:t>Н.А. Красноярова</w:t>
      </w:r>
    </w:p>
    <w:p w:rsidR="009F782E" w:rsidRPr="00B55A96" w:rsidRDefault="009F782E" w:rsidP="009F782E">
      <w:pPr>
        <w:rPr>
          <w:szCs w:val="28"/>
        </w:rPr>
      </w:pPr>
    </w:p>
    <w:p w:rsidR="009F782E" w:rsidRDefault="009F782E" w:rsidP="009F782E">
      <w:pPr>
        <w:jc w:val="right"/>
        <w:rPr>
          <w:szCs w:val="28"/>
        </w:rPr>
      </w:pPr>
      <w:r>
        <w:rPr>
          <w:szCs w:val="28"/>
        </w:rPr>
        <w:t>«</w:t>
      </w:r>
      <w:r w:rsidR="003E4DC4" w:rsidRPr="003E4DC4">
        <w:rPr>
          <w:szCs w:val="28"/>
          <w:u w:val="single"/>
        </w:rPr>
        <w:t>28</w:t>
      </w:r>
      <w:r>
        <w:rPr>
          <w:szCs w:val="28"/>
        </w:rPr>
        <w:t xml:space="preserve">» </w:t>
      </w:r>
      <w:r w:rsidR="003E4DC4" w:rsidRPr="003E4DC4">
        <w:rPr>
          <w:szCs w:val="28"/>
          <w:u w:val="single"/>
        </w:rPr>
        <w:t>мая</w:t>
      </w:r>
      <w:r>
        <w:rPr>
          <w:szCs w:val="28"/>
        </w:rPr>
        <w:t xml:space="preserve"> 2021</w:t>
      </w:r>
      <w:r w:rsidRPr="00B55A96">
        <w:rPr>
          <w:szCs w:val="28"/>
        </w:rPr>
        <w:t xml:space="preserve"> г.</w:t>
      </w:r>
    </w:p>
    <w:p w:rsidR="00503B30" w:rsidRDefault="00503B30" w:rsidP="009F782E">
      <w:pPr>
        <w:pStyle w:val="ab"/>
        <w:tabs>
          <w:tab w:val="left" w:pos="709"/>
          <w:tab w:val="left" w:pos="4253"/>
        </w:tabs>
        <w:spacing w:after="0"/>
        <w:ind w:right="0"/>
        <w:rPr>
          <w:rFonts w:cs="Times New Roman"/>
          <w:spacing w:val="14"/>
          <w:szCs w:val="28"/>
        </w:rPr>
      </w:pPr>
    </w:p>
    <w:p w:rsidR="0043314C" w:rsidRDefault="0043314C" w:rsidP="0043314C">
      <w:pPr>
        <w:pStyle w:val="a9"/>
      </w:pPr>
    </w:p>
    <w:p w:rsidR="0043314C" w:rsidRDefault="0043314C" w:rsidP="0043314C">
      <w:pPr>
        <w:pStyle w:val="a9"/>
      </w:pPr>
    </w:p>
    <w:p w:rsidR="00BD7496" w:rsidRDefault="00BD7496" w:rsidP="0043314C">
      <w:pPr>
        <w:pStyle w:val="a9"/>
      </w:pPr>
    </w:p>
    <w:p w:rsidR="0043314C" w:rsidRPr="00986C3C" w:rsidRDefault="0043314C" w:rsidP="0043314C">
      <w:pPr>
        <w:widowControl w:val="0"/>
        <w:ind w:left="6096"/>
        <w:rPr>
          <w:szCs w:val="28"/>
        </w:rPr>
      </w:pPr>
      <w:r w:rsidRPr="00986C3C">
        <w:rPr>
          <w:szCs w:val="28"/>
        </w:rPr>
        <w:lastRenderedPageBreak/>
        <w:t xml:space="preserve">Приложение </w:t>
      </w:r>
    </w:p>
    <w:p w:rsidR="0043314C" w:rsidRPr="00986C3C" w:rsidRDefault="0043314C" w:rsidP="0043314C">
      <w:pPr>
        <w:widowControl w:val="0"/>
        <w:ind w:left="6096"/>
        <w:rPr>
          <w:szCs w:val="28"/>
        </w:rPr>
      </w:pPr>
      <w:r w:rsidRPr="00986C3C">
        <w:rPr>
          <w:szCs w:val="28"/>
        </w:rPr>
        <w:t>к решению Думы города</w:t>
      </w:r>
    </w:p>
    <w:p w:rsidR="0043314C" w:rsidRPr="00986C3C" w:rsidRDefault="0043314C" w:rsidP="0043314C">
      <w:pPr>
        <w:widowControl w:val="0"/>
        <w:ind w:left="6096"/>
        <w:rPr>
          <w:szCs w:val="28"/>
        </w:rPr>
      </w:pPr>
      <w:r>
        <w:rPr>
          <w:szCs w:val="28"/>
        </w:rPr>
        <w:t xml:space="preserve">от </w:t>
      </w:r>
      <w:r w:rsidR="003E4DC4" w:rsidRPr="003E4DC4">
        <w:rPr>
          <w:rFonts w:eastAsia="Times New Roman" w:cs="Times New Roman"/>
          <w:szCs w:val="28"/>
          <w:u w:val="single"/>
          <w:lang w:eastAsia="ru-RU"/>
        </w:rPr>
        <w:t>28.05.2021</w:t>
      </w:r>
      <w:r w:rsidRPr="00986C3C">
        <w:rPr>
          <w:szCs w:val="28"/>
        </w:rPr>
        <w:t xml:space="preserve"> № </w:t>
      </w:r>
      <w:r w:rsidR="003E4DC4" w:rsidRPr="003E4DC4">
        <w:rPr>
          <w:rFonts w:eastAsia="Times New Roman" w:cs="Times New Roman"/>
          <w:szCs w:val="28"/>
          <w:u w:val="single"/>
          <w:lang w:eastAsia="ru-RU"/>
        </w:rPr>
        <w:t>747-</w:t>
      </w:r>
      <w:r w:rsidR="003E4DC4" w:rsidRPr="003E4DC4">
        <w:rPr>
          <w:rFonts w:eastAsia="Times New Roman" w:cs="Times New Roman"/>
          <w:szCs w:val="28"/>
          <w:u w:val="single"/>
          <w:lang w:val="en-US" w:eastAsia="ru-RU"/>
        </w:rPr>
        <w:t>VI</w:t>
      </w:r>
      <w:r w:rsidR="003E4DC4" w:rsidRPr="003E4DC4">
        <w:rPr>
          <w:rFonts w:eastAsia="Times New Roman" w:cs="Times New Roman"/>
          <w:szCs w:val="28"/>
          <w:u w:val="single"/>
          <w:lang w:eastAsia="ru-RU"/>
        </w:rPr>
        <w:t xml:space="preserve"> ДГ</w:t>
      </w:r>
    </w:p>
    <w:p w:rsidR="0043314C" w:rsidRPr="00986C3C" w:rsidRDefault="0043314C" w:rsidP="0043314C">
      <w:pPr>
        <w:widowControl w:val="0"/>
        <w:rPr>
          <w:szCs w:val="28"/>
        </w:rPr>
      </w:pPr>
    </w:p>
    <w:p w:rsidR="0043314C" w:rsidRDefault="0043314C" w:rsidP="0043314C">
      <w:pPr>
        <w:widowControl w:val="0"/>
        <w:jc w:val="center"/>
        <w:rPr>
          <w:bCs/>
          <w:szCs w:val="28"/>
        </w:rPr>
      </w:pPr>
      <w:r w:rsidRPr="00986C3C">
        <w:rPr>
          <w:bCs/>
          <w:szCs w:val="28"/>
        </w:rPr>
        <w:t xml:space="preserve">Условия </w:t>
      </w:r>
      <w:r>
        <w:rPr>
          <w:bCs/>
          <w:szCs w:val="28"/>
        </w:rPr>
        <w:t>продажи</w:t>
      </w:r>
      <w:r w:rsidRPr="00986C3C">
        <w:rPr>
          <w:bCs/>
          <w:szCs w:val="28"/>
        </w:rPr>
        <w:t xml:space="preserve"> муниципального имущества</w:t>
      </w:r>
    </w:p>
    <w:p w:rsidR="0043314C" w:rsidRPr="00986C3C" w:rsidRDefault="0043314C" w:rsidP="0043314C">
      <w:pPr>
        <w:widowControl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23"/>
        <w:gridCol w:w="5521"/>
      </w:tblGrid>
      <w:tr w:rsidR="0043314C" w:rsidRPr="007946DF" w:rsidTr="00434ABE">
        <w:tc>
          <w:tcPr>
            <w:tcW w:w="3823" w:type="dxa"/>
          </w:tcPr>
          <w:p w:rsidR="0043314C" w:rsidRPr="004F3230" w:rsidRDefault="0043314C" w:rsidP="0043314C">
            <w:pPr>
              <w:spacing w:line="310" w:lineRule="exact"/>
            </w:pPr>
            <w:r>
              <w:rPr>
                <w:spacing w:val="-2"/>
              </w:rPr>
              <w:t xml:space="preserve">1. </w:t>
            </w:r>
            <w:r w:rsidRPr="0043314C">
              <w:rPr>
                <w:spacing w:val="-2"/>
              </w:rPr>
              <w:t>Наименование имущества,</w:t>
            </w:r>
            <w:r w:rsidRPr="004F3230">
              <w:t xml:space="preserve"> назначение имущества</w:t>
            </w:r>
          </w:p>
        </w:tc>
        <w:tc>
          <w:tcPr>
            <w:tcW w:w="5521" w:type="dxa"/>
          </w:tcPr>
          <w:p w:rsidR="0043314C" w:rsidRPr="007946DF" w:rsidRDefault="0043314C" w:rsidP="00F17481">
            <w:pPr>
              <w:spacing w:line="310" w:lineRule="exact"/>
            </w:pPr>
            <w:r>
              <w:rPr>
                <w:spacing w:val="-2"/>
              </w:rPr>
              <w:t>РММ</w:t>
            </w:r>
            <w:r w:rsidRPr="007946DF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Pr="007946DF">
              <w:rPr>
                <w:spacing w:val="-2"/>
              </w:rPr>
              <w:t>назначение:</w:t>
            </w:r>
            <w:r w:rsidRPr="007946DF">
              <w:t xml:space="preserve"> нежилое</w:t>
            </w:r>
            <w:r>
              <w:t xml:space="preserve"> помещение</w:t>
            </w:r>
          </w:p>
        </w:tc>
      </w:tr>
      <w:tr w:rsidR="0043314C" w:rsidTr="00434ABE">
        <w:tc>
          <w:tcPr>
            <w:tcW w:w="3823" w:type="dxa"/>
          </w:tcPr>
          <w:p w:rsidR="0043314C" w:rsidRPr="004F3230" w:rsidRDefault="0043314C" w:rsidP="0043314C">
            <w:pPr>
              <w:spacing w:line="310" w:lineRule="exact"/>
            </w:pPr>
            <w:r>
              <w:t xml:space="preserve">2. </w:t>
            </w:r>
            <w:r w:rsidRPr="004F3230">
              <w:t>Адрес (местоположение)</w:t>
            </w:r>
          </w:p>
        </w:tc>
        <w:tc>
          <w:tcPr>
            <w:tcW w:w="5521" w:type="dxa"/>
          </w:tcPr>
          <w:p w:rsidR="0043314C" w:rsidRDefault="0043314C" w:rsidP="00F17481">
            <w:pPr>
              <w:spacing w:line="310" w:lineRule="exact"/>
            </w:pPr>
            <w:r>
              <w:t>Ханты-Мансийский автономный округ – Югра, г. Сургут, ул. Буровая, 5, строение 1</w:t>
            </w:r>
          </w:p>
        </w:tc>
      </w:tr>
      <w:tr w:rsidR="0043314C" w:rsidTr="00434ABE">
        <w:tc>
          <w:tcPr>
            <w:tcW w:w="3823" w:type="dxa"/>
          </w:tcPr>
          <w:p w:rsidR="0043314C" w:rsidRPr="004F3230" w:rsidRDefault="0043314C" w:rsidP="0043314C">
            <w:pPr>
              <w:spacing w:line="310" w:lineRule="exact"/>
            </w:pPr>
            <w:r>
              <w:t xml:space="preserve">3. </w:t>
            </w:r>
            <w:r w:rsidRPr="004F3230">
              <w:t>Площадь</w:t>
            </w:r>
          </w:p>
        </w:tc>
        <w:tc>
          <w:tcPr>
            <w:tcW w:w="5521" w:type="dxa"/>
          </w:tcPr>
          <w:p w:rsidR="0043314C" w:rsidRDefault="0043314C" w:rsidP="0043314C">
            <w:pPr>
              <w:spacing w:line="310" w:lineRule="exact"/>
            </w:pPr>
            <w:r>
              <w:t>2 588,7 кв. метра</w:t>
            </w:r>
          </w:p>
        </w:tc>
      </w:tr>
      <w:tr w:rsidR="0043314C" w:rsidTr="00434ABE">
        <w:tc>
          <w:tcPr>
            <w:tcW w:w="3823" w:type="dxa"/>
            <w:tcBorders>
              <w:bottom w:val="single" w:sz="4" w:space="0" w:color="auto"/>
            </w:tcBorders>
          </w:tcPr>
          <w:p w:rsidR="0043314C" w:rsidRPr="004F3230" w:rsidRDefault="0043314C" w:rsidP="0043314C">
            <w:pPr>
              <w:spacing w:line="310" w:lineRule="exact"/>
            </w:pPr>
            <w:r>
              <w:t xml:space="preserve">4. </w:t>
            </w:r>
            <w:r w:rsidRPr="004F3230">
              <w:t>Кадастровый номер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43314C" w:rsidRPr="00FA14FB" w:rsidRDefault="0043314C" w:rsidP="00F17481">
            <w:pPr>
              <w:spacing w:line="310" w:lineRule="exact"/>
              <w:rPr>
                <w:spacing w:val="-2"/>
              </w:rPr>
            </w:pPr>
            <w:r>
              <w:rPr>
                <w:spacing w:val="-2"/>
              </w:rPr>
              <w:t>86:10:0101015:154</w:t>
            </w:r>
          </w:p>
        </w:tc>
      </w:tr>
      <w:tr w:rsidR="0043314C" w:rsidTr="00434ABE">
        <w:tc>
          <w:tcPr>
            <w:tcW w:w="3823" w:type="dxa"/>
            <w:tcBorders>
              <w:bottom w:val="nil"/>
            </w:tcBorders>
          </w:tcPr>
          <w:p w:rsidR="0043314C" w:rsidRPr="004F3230" w:rsidRDefault="0043314C" w:rsidP="0043314C">
            <w:pPr>
              <w:spacing w:line="310" w:lineRule="exact"/>
            </w:pPr>
            <w:r>
              <w:t>5. </w:t>
            </w:r>
            <w:r w:rsidRPr="004F3230">
              <w:t xml:space="preserve">Сведения </w:t>
            </w:r>
            <w:r>
              <w:br/>
            </w:r>
            <w:r w:rsidRPr="004F3230">
              <w:t>о</w:t>
            </w:r>
            <w:r>
              <w:t xml:space="preserve"> </w:t>
            </w:r>
            <w:r w:rsidRPr="004F3230">
              <w:t>зарегистрированных правах:</w:t>
            </w:r>
          </w:p>
        </w:tc>
        <w:tc>
          <w:tcPr>
            <w:tcW w:w="5521" w:type="dxa"/>
            <w:tcBorders>
              <w:bottom w:val="nil"/>
            </w:tcBorders>
          </w:tcPr>
          <w:p w:rsidR="0043314C" w:rsidRDefault="0043314C" w:rsidP="00F17481">
            <w:pPr>
              <w:spacing w:line="310" w:lineRule="exact"/>
              <w:rPr>
                <w:spacing w:val="-2"/>
              </w:rPr>
            </w:pPr>
          </w:p>
        </w:tc>
      </w:tr>
      <w:tr w:rsidR="0043314C" w:rsidTr="00434ABE">
        <w:tc>
          <w:tcPr>
            <w:tcW w:w="3823" w:type="dxa"/>
            <w:tcBorders>
              <w:top w:val="nil"/>
              <w:bottom w:val="nil"/>
            </w:tcBorders>
          </w:tcPr>
          <w:p w:rsidR="0043314C" w:rsidRPr="004F3230" w:rsidRDefault="00A54B13" w:rsidP="00A54B13">
            <w:pPr>
              <w:spacing w:line="310" w:lineRule="exact"/>
              <w:ind w:firstLine="336"/>
            </w:pPr>
            <w:r>
              <w:t>1) з</w:t>
            </w:r>
            <w:r w:rsidR="0043314C">
              <w:t xml:space="preserve">апись </w:t>
            </w:r>
            <w:r w:rsidR="0043314C" w:rsidRPr="004F3230">
              <w:t>государственной регистрации права собственности</w:t>
            </w:r>
          </w:p>
        </w:tc>
        <w:tc>
          <w:tcPr>
            <w:tcW w:w="5521" w:type="dxa"/>
            <w:tcBorders>
              <w:top w:val="nil"/>
              <w:bottom w:val="nil"/>
            </w:tcBorders>
          </w:tcPr>
          <w:p w:rsidR="00415AC1" w:rsidRDefault="00415AC1" w:rsidP="00F17481">
            <w:pPr>
              <w:spacing w:line="310" w:lineRule="exact"/>
              <w:rPr>
                <w:szCs w:val="28"/>
              </w:rPr>
            </w:pPr>
          </w:p>
          <w:p w:rsidR="00415AC1" w:rsidRDefault="00415AC1" w:rsidP="00F17481">
            <w:pPr>
              <w:spacing w:line="310" w:lineRule="exact"/>
              <w:rPr>
                <w:szCs w:val="28"/>
              </w:rPr>
            </w:pPr>
          </w:p>
          <w:p w:rsidR="0043314C" w:rsidRPr="00E2444C" w:rsidRDefault="0043314C" w:rsidP="00F17481">
            <w:pPr>
              <w:spacing w:line="310" w:lineRule="exact"/>
              <w:rPr>
                <w:szCs w:val="28"/>
              </w:rPr>
            </w:pPr>
            <w:r w:rsidRPr="000747E3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86-01/09-33/2004-394 </w:t>
            </w:r>
            <w:r w:rsidRPr="000747E3">
              <w:rPr>
                <w:szCs w:val="28"/>
              </w:rPr>
              <w:t>от</w:t>
            </w:r>
            <w:r>
              <w:rPr>
                <w:szCs w:val="28"/>
              </w:rPr>
              <w:t xml:space="preserve"> 05.05.2004</w:t>
            </w:r>
          </w:p>
        </w:tc>
      </w:tr>
      <w:tr w:rsidR="0043314C" w:rsidTr="00434ABE">
        <w:tc>
          <w:tcPr>
            <w:tcW w:w="3823" w:type="dxa"/>
            <w:tcBorders>
              <w:top w:val="nil"/>
            </w:tcBorders>
          </w:tcPr>
          <w:p w:rsidR="0043314C" w:rsidRPr="004F3230" w:rsidRDefault="00A54B13" w:rsidP="00A54B13">
            <w:pPr>
              <w:spacing w:line="310" w:lineRule="exact"/>
              <w:ind w:firstLine="336"/>
            </w:pPr>
            <w:r>
              <w:t>2) з</w:t>
            </w:r>
            <w:r w:rsidR="0043314C">
              <w:t xml:space="preserve">апись </w:t>
            </w:r>
            <w:r w:rsidR="0043314C" w:rsidRPr="004F3230">
              <w:t>государственной регистрации права хозяйственного ведения</w:t>
            </w:r>
          </w:p>
        </w:tc>
        <w:tc>
          <w:tcPr>
            <w:tcW w:w="5521" w:type="dxa"/>
            <w:tcBorders>
              <w:top w:val="nil"/>
            </w:tcBorders>
          </w:tcPr>
          <w:p w:rsidR="00415AC1" w:rsidRDefault="00415AC1" w:rsidP="00F17481">
            <w:pPr>
              <w:spacing w:line="310" w:lineRule="exact"/>
              <w:rPr>
                <w:szCs w:val="28"/>
              </w:rPr>
            </w:pPr>
          </w:p>
          <w:p w:rsidR="00415AC1" w:rsidRDefault="00415AC1" w:rsidP="00F17481">
            <w:pPr>
              <w:spacing w:line="310" w:lineRule="exact"/>
              <w:rPr>
                <w:szCs w:val="28"/>
              </w:rPr>
            </w:pPr>
          </w:p>
          <w:p w:rsidR="0043314C" w:rsidRDefault="0043314C" w:rsidP="00F17481">
            <w:pPr>
              <w:spacing w:line="310" w:lineRule="exact"/>
              <w:rPr>
                <w:szCs w:val="28"/>
              </w:rPr>
            </w:pPr>
            <w:r w:rsidRPr="009D5BC8">
              <w:rPr>
                <w:szCs w:val="28"/>
              </w:rPr>
              <w:t>№ 86-72-22/</w:t>
            </w:r>
            <w:r>
              <w:rPr>
                <w:szCs w:val="28"/>
              </w:rPr>
              <w:t>102</w:t>
            </w:r>
            <w:r w:rsidRPr="009D5BC8">
              <w:rPr>
                <w:szCs w:val="28"/>
              </w:rPr>
              <w:t>/</w:t>
            </w:r>
            <w:r>
              <w:rPr>
                <w:szCs w:val="28"/>
              </w:rPr>
              <w:t>2006</w:t>
            </w:r>
            <w:r w:rsidRPr="009D5BC8">
              <w:rPr>
                <w:szCs w:val="28"/>
              </w:rPr>
              <w:t>-</w:t>
            </w:r>
            <w:r>
              <w:rPr>
                <w:szCs w:val="28"/>
              </w:rPr>
              <w:t>047</w:t>
            </w:r>
            <w:r w:rsidRPr="009D5BC8">
              <w:rPr>
                <w:szCs w:val="28"/>
              </w:rPr>
              <w:t xml:space="preserve"> от</w:t>
            </w:r>
            <w:r>
              <w:rPr>
                <w:szCs w:val="28"/>
              </w:rPr>
              <w:t xml:space="preserve"> 23</w:t>
            </w:r>
            <w:r w:rsidRPr="009D5BC8">
              <w:rPr>
                <w:szCs w:val="28"/>
              </w:rPr>
              <w:t>.10.200</w:t>
            </w:r>
            <w:r>
              <w:rPr>
                <w:szCs w:val="28"/>
              </w:rPr>
              <w:t>6</w:t>
            </w:r>
          </w:p>
        </w:tc>
      </w:tr>
      <w:tr w:rsidR="0043314C" w:rsidRPr="008E3E1B" w:rsidTr="00434ABE">
        <w:trPr>
          <w:trHeight w:val="60"/>
        </w:trPr>
        <w:tc>
          <w:tcPr>
            <w:tcW w:w="3823" w:type="dxa"/>
          </w:tcPr>
          <w:p w:rsidR="0043314C" w:rsidRPr="004F3230" w:rsidRDefault="0043314C" w:rsidP="0043314C">
            <w:pPr>
              <w:spacing w:line="310" w:lineRule="exact"/>
            </w:pPr>
            <w:r>
              <w:t>6.  </w:t>
            </w:r>
            <w:r w:rsidRPr="004F3230">
              <w:t>Сведения о рыночной стоимости имущества</w:t>
            </w:r>
          </w:p>
        </w:tc>
        <w:tc>
          <w:tcPr>
            <w:tcW w:w="5521" w:type="dxa"/>
          </w:tcPr>
          <w:p w:rsidR="0043314C" w:rsidRPr="007E6F05" w:rsidRDefault="0043314C" w:rsidP="00F17481">
            <w:pPr>
              <w:spacing w:line="310" w:lineRule="exact"/>
            </w:pPr>
            <w:r>
              <w:t>4 977 473</w:t>
            </w:r>
            <w:r w:rsidRPr="007E6F05">
              <w:t xml:space="preserve"> рубля, в том числе:</w:t>
            </w:r>
          </w:p>
          <w:p w:rsidR="0043314C" w:rsidRPr="007E6F05" w:rsidRDefault="0043314C" w:rsidP="00F17481">
            <w:pPr>
              <w:spacing w:line="310" w:lineRule="exact"/>
            </w:pPr>
            <w:r w:rsidRPr="007E6F05">
              <w:t xml:space="preserve">РММ </w:t>
            </w:r>
            <w:r>
              <w:t>4 230 852</w:t>
            </w:r>
            <w:r w:rsidRPr="007E6F05">
              <w:t xml:space="preserve"> рубл</w:t>
            </w:r>
            <w:r>
              <w:t xml:space="preserve">я, в том числе </w:t>
            </w:r>
            <w:r w:rsidRPr="007E6F05">
              <w:t>НДС (20</w:t>
            </w:r>
            <w:r>
              <w:t> </w:t>
            </w:r>
            <w:r w:rsidR="00434ABE">
              <w:t>%</w:t>
            </w:r>
            <w:r w:rsidRPr="007E6F05">
              <w:t xml:space="preserve">) </w:t>
            </w:r>
            <w:r>
              <w:t>705 142</w:t>
            </w:r>
            <w:r w:rsidRPr="007E6F05">
              <w:t xml:space="preserve"> рубл</w:t>
            </w:r>
            <w:r>
              <w:t>я</w:t>
            </w:r>
            <w:r w:rsidRPr="007E6F05">
              <w:t>;</w:t>
            </w:r>
          </w:p>
          <w:p w:rsidR="0043314C" w:rsidRPr="007E6F05" w:rsidRDefault="0043314C" w:rsidP="00F17481">
            <w:pPr>
              <w:spacing w:line="310" w:lineRule="exact"/>
            </w:pPr>
            <w:r w:rsidRPr="007E6F05">
              <w:t xml:space="preserve">право аренды земельного участка </w:t>
            </w:r>
            <w:r w:rsidRPr="007E6F05">
              <w:br/>
            </w:r>
            <w:r>
              <w:t>746 621</w:t>
            </w:r>
            <w:r w:rsidRPr="007E6F05">
              <w:t xml:space="preserve"> рубл</w:t>
            </w:r>
            <w:r>
              <w:t>ь</w:t>
            </w:r>
            <w:r w:rsidRPr="007E6F05">
              <w:t xml:space="preserve"> (НДС не облагается).</w:t>
            </w:r>
          </w:p>
          <w:p w:rsidR="0043314C" w:rsidRPr="007E6F05" w:rsidRDefault="0043314C" w:rsidP="00F17481">
            <w:pPr>
              <w:spacing w:line="310" w:lineRule="exact"/>
              <w:rPr>
                <w:spacing w:val="-4"/>
              </w:rPr>
            </w:pPr>
            <w:r>
              <w:t>Отчё</w:t>
            </w:r>
            <w:r w:rsidRPr="007E6F05">
              <w:t>т об оценке от 1</w:t>
            </w:r>
            <w:r>
              <w:t>6</w:t>
            </w:r>
            <w:r w:rsidRPr="007E6F05">
              <w:t>.0</w:t>
            </w:r>
            <w:r>
              <w:t>2</w:t>
            </w:r>
            <w:r w:rsidRPr="007E6F05">
              <w:t>.202</w:t>
            </w:r>
            <w:r>
              <w:t>1</w:t>
            </w:r>
            <w:r w:rsidRPr="007E6F05">
              <w:t xml:space="preserve"> № </w:t>
            </w:r>
            <w:r>
              <w:t>35</w:t>
            </w:r>
            <w:r w:rsidRPr="007E6F05">
              <w:t>/2</w:t>
            </w:r>
            <w:r>
              <w:t>1</w:t>
            </w:r>
            <w:r w:rsidRPr="007E6F05">
              <w:t xml:space="preserve">. </w:t>
            </w:r>
            <w:r w:rsidRPr="007E6F05">
              <w:rPr>
                <w:spacing w:val="-4"/>
              </w:rPr>
              <w:t xml:space="preserve">Оценка произведена ООО «Центр экономического содействия» по состоянию </w:t>
            </w:r>
            <w:r w:rsidR="00A54B13">
              <w:rPr>
                <w:spacing w:val="-4"/>
              </w:rPr>
              <w:br/>
            </w:r>
            <w:r w:rsidRPr="007E6F05">
              <w:rPr>
                <w:spacing w:val="-4"/>
              </w:rPr>
              <w:t>на 1</w:t>
            </w:r>
            <w:r>
              <w:rPr>
                <w:spacing w:val="-4"/>
              </w:rPr>
              <w:t>6</w:t>
            </w:r>
            <w:r w:rsidRPr="007E6F05">
              <w:rPr>
                <w:spacing w:val="-4"/>
              </w:rPr>
              <w:t>.0</w:t>
            </w:r>
            <w:r>
              <w:rPr>
                <w:spacing w:val="-4"/>
              </w:rPr>
              <w:t>2</w:t>
            </w:r>
            <w:r w:rsidRPr="007E6F05">
              <w:rPr>
                <w:spacing w:val="-4"/>
              </w:rPr>
              <w:t>.202</w:t>
            </w:r>
            <w:r>
              <w:rPr>
                <w:spacing w:val="-4"/>
              </w:rPr>
              <w:t>1</w:t>
            </w:r>
          </w:p>
        </w:tc>
      </w:tr>
      <w:tr w:rsidR="0043314C" w:rsidRPr="001237D0" w:rsidTr="00434ABE">
        <w:tc>
          <w:tcPr>
            <w:tcW w:w="3823" w:type="dxa"/>
          </w:tcPr>
          <w:p w:rsidR="0043314C" w:rsidRPr="004F3230" w:rsidRDefault="0043314C" w:rsidP="0043314C">
            <w:pPr>
              <w:spacing w:line="310" w:lineRule="exact"/>
            </w:pPr>
            <w:r>
              <w:t xml:space="preserve">7. </w:t>
            </w:r>
            <w:r w:rsidRPr="004F3230">
              <w:t>Способ продажи</w:t>
            </w:r>
          </w:p>
        </w:tc>
        <w:tc>
          <w:tcPr>
            <w:tcW w:w="5521" w:type="dxa"/>
          </w:tcPr>
          <w:p w:rsidR="0043314C" w:rsidRPr="007E6F05" w:rsidRDefault="0043314C" w:rsidP="00F17481">
            <w:pPr>
              <w:spacing w:line="310" w:lineRule="exact"/>
            </w:pPr>
            <w:r w:rsidRPr="007E6F05">
              <w:t>Аукцион</w:t>
            </w:r>
          </w:p>
        </w:tc>
      </w:tr>
      <w:tr w:rsidR="0043314C" w:rsidRPr="001237D0" w:rsidTr="00434ABE">
        <w:tc>
          <w:tcPr>
            <w:tcW w:w="3823" w:type="dxa"/>
          </w:tcPr>
          <w:p w:rsidR="0043314C" w:rsidRPr="004F3230" w:rsidRDefault="0043314C" w:rsidP="0043314C">
            <w:pPr>
              <w:spacing w:line="310" w:lineRule="exact"/>
            </w:pPr>
            <w:r>
              <w:t xml:space="preserve">8. </w:t>
            </w:r>
            <w:r w:rsidRPr="004F3230">
              <w:t>Организатор аукциона</w:t>
            </w:r>
          </w:p>
        </w:tc>
        <w:tc>
          <w:tcPr>
            <w:tcW w:w="5521" w:type="dxa"/>
          </w:tcPr>
          <w:p w:rsidR="0043314C" w:rsidRPr="007E6F05" w:rsidRDefault="0043314C" w:rsidP="00F17481">
            <w:pPr>
              <w:spacing w:line="310" w:lineRule="exact"/>
            </w:pPr>
            <w:proofErr w:type="spellStart"/>
            <w:r w:rsidRPr="007E6F05">
              <w:t>Сургутское</w:t>
            </w:r>
            <w:proofErr w:type="spellEnd"/>
            <w:r w:rsidRPr="007E6F05">
              <w:t xml:space="preserve"> городское муниципальное унитарное предприятие «Дорожные ремонтные технологии»</w:t>
            </w:r>
          </w:p>
        </w:tc>
      </w:tr>
      <w:tr w:rsidR="0043314C" w:rsidRPr="001237D0" w:rsidTr="00434ABE">
        <w:tc>
          <w:tcPr>
            <w:tcW w:w="3823" w:type="dxa"/>
          </w:tcPr>
          <w:p w:rsidR="0043314C" w:rsidRPr="004F3230" w:rsidRDefault="0043314C" w:rsidP="0043314C">
            <w:pPr>
              <w:spacing w:line="310" w:lineRule="exact"/>
            </w:pPr>
            <w:r>
              <w:t xml:space="preserve">9. </w:t>
            </w:r>
            <w:r w:rsidRPr="004F3230">
              <w:t>Порядок продажи</w:t>
            </w:r>
          </w:p>
        </w:tc>
        <w:tc>
          <w:tcPr>
            <w:tcW w:w="5521" w:type="dxa"/>
          </w:tcPr>
          <w:p w:rsidR="0043314C" w:rsidRPr="007E6F05" w:rsidRDefault="0043314C" w:rsidP="00F17481">
            <w:pPr>
              <w:spacing w:line="310" w:lineRule="exact"/>
            </w:pPr>
            <w:r w:rsidRPr="007E6F05">
              <w:t>В соответствии с порядком, установленным федеральным антимонопольным органом</w:t>
            </w:r>
          </w:p>
        </w:tc>
      </w:tr>
      <w:tr w:rsidR="0043314C" w:rsidRPr="001237D0" w:rsidTr="00434ABE">
        <w:tc>
          <w:tcPr>
            <w:tcW w:w="3823" w:type="dxa"/>
          </w:tcPr>
          <w:p w:rsidR="0043314C" w:rsidRPr="004F3230" w:rsidRDefault="00434ABE" w:rsidP="0043314C">
            <w:pPr>
              <w:spacing w:line="310" w:lineRule="exact"/>
            </w:pPr>
            <w:r>
              <w:t xml:space="preserve">10. Начальная цена </w:t>
            </w:r>
            <w:r w:rsidR="0043314C" w:rsidRPr="004F3230">
              <w:t>имущества</w:t>
            </w:r>
          </w:p>
        </w:tc>
        <w:tc>
          <w:tcPr>
            <w:tcW w:w="5521" w:type="dxa"/>
          </w:tcPr>
          <w:p w:rsidR="0043314C" w:rsidRPr="007E6F05" w:rsidRDefault="0043314C" w:rsidP="00F17481">
            <w:pPr>
              <w:spacing w:line="310" w:lineRule="exact"/>
            </w:pPr>
            <w:r>
              <w:t>4 977 473</w:t>
            </w:r>
            <w:r w:rsidRPr="007E6F05">
              <w:t xml:space="preserve"> рубля</w:t>
            </w:r>
          </w:p>
        </w:tc>
      </w:tr>
    </w:tbl>
    <w:p w:rsidR="0043314C" w:rsidRDefault="0043314C" w:rsidP="0043314C">
      <w:pPr>
        <w:pStyle w:val="a9"/>
      </w:pPr>
    </w:p>
    <w:p w:rsidR="0043314C" w:rsidRDefault="0043314C" w:rsidP="0043314C">
      <w:pPr>
        <w:pStyle w:val="a9"/>
      </w:pPr>
    </w:p>
    <w:p w:rsidR="0043314C" w:rsidRPr="0043314C" w:rsidRDefault="0043314C" w:rsidP="0043314C">
      <w:pPr>
        <w:pStyle w:val="a9"/>
      </w:pPr>
    </w:p>
    <w:sectPr w:rsidR="0043314C" w:rsidRPr="0043314C" w:rsidSect="00415AC1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56" w:rsidRDefault="00D83156" w:rsidP="006757BB">
      <w:r>
        <w:separator/>
      </w:r>
    </w:p>
  </w:endnote>
  <w:endnote w:type="continuationSeparator" w:id="0">
    <w:p w:rsidR="00D83156" w:rsidRDefault="00D8315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56" w:rsidRDefault="00D83156" w:rsidP="006757BB">
      <w:r>
        <w:separator/>
      </w:r>
    </w:p>
  </w:footnote>
  <w:footnote w:type="continuationSeparator" w:id="0">
    <w:p w:rsidR="00D83156" w:rsidRDefault="00D8315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3E4DC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1305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413B08"/>
    <w:multiLevelType w:val="hybridMultilevel"/>
    <w:tmpl w:val="41524434"/>
    <w:lvl w:ilvl="0" w:tplc="90EEA2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633A1"/>
    <w:rsid w:val="00064A49"/>
    <w:rsid w:val="00070E46"/>
    <w:rsid w:val="00072D85"/>
    <w:rsid w:val="00077080"/>
    <w:rsid w:val="00093E83"/>
    <w:rsid w:val="000C5399"/>
    <w:rsid w:val="00100262"/>
    <w:rsid w:val="00145E65"/>
    <w:rsid w:val="0015286F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97C63"/>
    <w:rsid w:val="002C0DA2"/>
    <w:rsid w:val="002E22CC"/>
    <w:rsid w:val="003224F1"/>
    <w:rsid w:val="003311E7"/>
    <w:rsid w:val="00335889"/>
    <w:rsid w:val="003414E9"/>
    <w:rsid w:val="003502CB"/>
    <w:rsid w:val="003648CC"/>
    <w:rsid w:val="0037202A"/>
    <w:rsid w:val="00385A9B"/>
    <w:rsid w:val="00391653"/>
    <w:rsid w:val="003E20DC"/>
    <w:rsid w:val="003E2595"/>
    <w:rsid w:val="003E4DC4"/>
    <w:rsid w:val="003E689A"/>
    <w:rsid w:val="004043F8"/>
    <w:rsid w:val="00415AC1"/>
    <w:rsid w:val="00431C26"/>
    <w:rsid w:val="0043314C"/>
    <w:rsid w:val="00434ABE"/>
    <w:rsid w:val="004441C6"/>
    <w:rsid w:val="00487CEE"/>
    <w:rsid w:val="004C4E88"/>
    <w:rsid w:val="004D3D42"/>
    <w:rsid w:val="004F3970"/>
    <w:rsid w:val="00503B30"/>
    <w:rsid w:val="00514C92"/>
    <w:rsid w:val="0055040A"/>
    <w:rsid w:val="00555DB1"/>
    <w:rsid w:val="0056401D"/>
    <w:rsid w:val="00564873"/>
    <w:rsid w:val="00590934"/>
    <w:rsid w:val="005A497D"/>
    <w:rsid w:val="005A57C1"/>
    <w:rsid w:val="005A690F"/>
    <w:rsid w:val="005B0CF7"/>
    <w:rsid w:val="005C2C05"/>
    <w:rsid w:val="005E2C49"/>
    <w:rsid w:val="00606B4F"/>
    <w:rsid w:val="00632D88"/>
    <w:rsid w:val="006376FB"/>
    <w:rsid w:val="00645899"/>
    <w:rsid w:val="0065237D"/>
    <w:rsid w:val="006525E6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54D0C"/>
    <w:rsid w:val="00897E52"/>
    <w:rsid w:val="008A192E"/>
    <w:rsid w:val="008A64CA"/>
    <w:rsid w:val="008A66F1"/>
    <w:rsid w:val="008B3ABB"/>
    <w:rsid w:val="008C26BC"/>
    <w:rsid w:val="008D6922"/>
    <w:rsid w:val="008F5360"/>
    <w:rsid w:val="0098622B"/>
    <w:rsid w:val="00987D20"/>
    <w:rsid w:val="009A1C08"/>
    <w:rsid w:val="009B65D8"/>
    <w:rsid w:val="009D677F"/>
    <w:rsid w:val="009E1BDB"/>
    <w:rsid w:val="009F782E"/>
    <w:rsid w:val="00A22CD5"/>
    <w:rsid w:val="00A2531B"/>
    <w:rsid w:val="00A34E83"/>
    <w:rsid w:val="00A47AA3"/>
    <w:rsid w:val="00A54B13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E42B6"/>
    <w:rsid w:val="00AF79E1"/>
    <w:rsid w:val="00B04ABE"/>
    <w:rsid w:val="00B06787"/>
    <w:rsid w:val="00B072F2"/>
    <w:rsid w:val="00B14A95"/>
    <w:rsid w:val="00B371AD"/>
    <w:rsid w:val="00B50DF1"/>
    <w:rsid w:val="00B60969"/>
    <w:rsid w:val="00B74228"/>
    <w:rsid w:val="00BA58CF"/>
    <w:rsid w:val="00BA7099"/>
    <w:rsid w:val="00BD7496"/>
    <w:rsid w:val="00BE1CA7"/>
    <w:rsid w:val="00C04801"/>
    <w:rsid w:val="00C24A6E"/>
    <w:rsid w:val="00C45521"/>
    <w:rsid w:val="00C53527"/>
    <w:rsid w:val="00C72CC8"/>
    <w:rsid w:val="00CA35C9"/>
    <w:rsid w:val="00CA62D5"/>
    <w:rsid w:val="00CC095B"/>
    <w:rsid w:val="00D3340B"/>
    <w:rsid w:val="00D424AF"/>
    <w:rsid w:val="00D46BE5"/>
    <w:rsid w:val="00D47BC5"/>
    <w:rsid w:val="00D83156"/>
    <w:rsid w:val="00D9248D"/>
    <w:rsid w:val="00DD2DAA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C5D33"/>
    <w:rsid w:val="00EE179F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9B28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3">
    <w:name w:val="Знак Знак Знак Знак Знак Знак"/>
    <w:basedOn w:val="a"/>
    <w:rsid w:val="003E4DC4"/>
    <w:pPr>
      <w:tabs>
        <w:tab w:val="num" w:pos="432"/>
      </w:tabs>
      <w:spacing w:before="120" w:after="160"/>
      <w:ind w:left="432" w:hanging="432"/>
    </w:pPr>
    <w:rPr>
      <w:rFonts w:eastAsia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F478C"/>
    <w:rsid w:val="00254969"/>
    <w:rsid w:val="002B4F35"/>
    <w:rsid w:val="00316132"/>
    <w:rsid w:val="004A4E4E"/>
    <w:rsid w:val="004B7D6F"/>
    <w:rsid w:val="004D2D38"/>
    <w:rsid w:val="00627304"/>
    <w:rsid w:val="007920C7"/>
    <w:rsid w:val="008E652B"/>
    <w:rsid w:val="00906248"/>
    <w:rsid w:val="009346BA"/>
    <w:rsid w:val="00A10C17"/>
    <w:rsid w:val="00AC6573"/>
    <w:rsid w:val="00AE610D"/>
    <w:rsid w:val="00B52F6D"/>
    <w:rsid w:val="00C71733"/>
    <w:rsid w:val="00D1490D"/>
    <w:rsid w:val="00EA2F21"/>
    <w:rsid w:val="00EB36BD"/>
    <w:rsid w:val="00ED08DF"/>
    <w:rsid w:val="00EE1EB9"/>
    <w:rsid w:val="00F5457A"/>
    <w:rsid w:val="00F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213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Витковская Татьяна Анатольевна</cp:lastModifiedBy>
  <cp:revision>45</cp:revision>
  <cp:lastPrinted>2021-05-27T09:32:00Z</cp:lastPrinted>
  <dcterms:created xsi:type="dcterms:W3CDTF">2021-02-25T07:49:00Z</dcterms:created>
  <dcterms:modified xsi:type="dcterms:W3CDTF">2021-06-02T05:31:00Z</dcterms:modified>
</cp:coreProperties>
</file>