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02332ED68DDE4627B686529CDF7510F6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734EA" w:rsidRDefault="003224F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  <w:proofErr w:type="gramStart"/>
      <w:r w:rsidRPr="003224F1">
        <w:rPr>
          <w:rFonts w:cs="Times New Roman"/>
          <w:spacing w:val="14"/>
          <w:szCs w:val="28"/>
        </w:rPr>
        <w:t>«</w:t>
      </w:r>
      <w:r w:rsidR="003177C6">
        <w:rPr>
          <w:rFonts w:cs="Times New Roman"/>
          <w:spacing w:val="14"/>
          <w:szCs w:val="28"/>
          <w:u w:val="single"/>
        </w:rPr>
        <w:t xml:space="preserve"> 29</w:t>
      </w:r>
      <w:proofErr w:type="gramEnd"/>
      <w:r w:rsidR="006F2F86">
        <w:rPr>
          <w:rFonts w:cs="Times New Roman"/>
          <w:spacing w:val="14"/>
          <w:szCs w:val="28"/>
          <w:u w:val="single"/>
        </w:rPr>
        <w:t xml:space="preserve"> </w:t>
      </w:r>
      <w:r w:rsidRPr="003224F1">
        <w:rPr>
          <w:rFonts w:cs="Times New Roman"/>
          <w:spacing w:val="14"/>
          <w:szCs w:val="28"/>
        </w:rPr>
        <w:t>»</w:t>
      </w:r>
      <w:r w:rsidRPr="00E510F6">
        <w:rPr>
          <w:rFonts w:cs="Times New Roman"/>
          <w:spacing w:val="14"/>
          <w:szCs w:val="28"/>
          <w:u w:val="single"/>
        </w:rPr>
        <w:t xml:space="preserve"> </w:t>
      </w:r>
      <w:sdt>
        <w:sdtPr>
          <w:rPr>
            <w:rFonts w:cs="Times New Roman"/>
            <w:spacing w:val="14"/>
            <w:szCs w:val="28"/>
            <w:u w:val="single"/>
          </w:rPr>
          <w:alias w:val="месяц"/>
          <w:tag w:val="месяц"/>
          <w:id w:val="-1584297749"/>
          <w:placeholder>
            <w:docPart w:val="2B59A49C921B44298B8660E6FEEF5800"/>
          </w:placeholder>
          <w:comboBox>
            <w:listItem w:value="Выберите элемент."/>
            <w:listItem w:displayText="          " w:value="          "/>
            <w:listItem w:displayText="января" w:value="январь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EndPr/>
        <w:sdtContent>
          <w:r w:rsidR="003177C6">
            <w:rPr>
              <w:rFonts w:cs="Times New Roman"/>
              <w:spacing w:val="14"/>
              <w:szCs w:val="28"/>
              <w:u w:val="single"/>
            </w:rPr>
            <w:t xml:space="preserve"> апреля</w:t>
          </w:r>
          <w:r w:rsidR="006F2F86">
            <w:rPr>
              <w:rFonts w:cs="Times New Roman"/>
              <w:spacing w:val="14"/>
              <w:szCs w:val="28"/>
              <w:u w:val="single"/>
            </w:rPr>
            <w:t xml:space="preserve">  </w:t>
          </w:r>
        </w:sdtContent>
      </w:sdt>
      <w:r w:rsidRPr="003224F1">
        <w:rPr>
          <w:rFonts w:cs="Times New Roman"/>
          <w:spacing w:val="14"/>
          <w:szCs w:val="28"/>
        </w:rPr>
        <w:t>20</w:t>
      </w:r>
      <w:r w:rsidR="00E16245">
        <w:rPr>
          <w:rFonts w:cs="Times New Roman"/>
          <w:spacing w:val="14"/>
          <w:szCs w:val="28"/>
          <w:u w:val="single"/>
        </w:rPr>
        <w:t>20</w:t>
      </w:r>
      <w:r w:rsidR="00E510F6" w:rsidRPr="00E510F6">
        <w:rPr>
          <w:rFonts w:cs="Times New Roman"/>
          <w:spacing w:val="14"/>
          <w:szCs w:val="28"/>
        </w:rPr>
        <w:t xml:space="preserve"> г.</w:t>
      </w:r>
      <w:r w:rsidR="00F7430C">
        <w:rPr>
          <w:rFonts w:cs="Times New Roman"/>
          <w:b/>
          <w:spacing w:val="14"/>
          <w:szCs w:val="28"/>
        </w:rPr>
        <w:tab/>
      </w:r>
      <w:r w:rsidR="00E510F6" w:rsidRPr="00E510F6">
        <w:rPr>
          <w:rFonts w:cs="Times New Roman"/>
          <w:spacing w:val="14"/>
          <w:szCs w:val="28"/>
        </w:rPr>
        <w:t>№</w:t>
      </w:r>
      <w:r w:rsidR="00E510F6" w:rsidRPr="00E510F6">
        <w:rPr>
          <w:rFonts w:cs="Times New Roman"/>
          <w:spacing w:val="14"/>
          <w:szCs w:val="28"/>
          <w:u w:val="single"/>
        </w:rPr>
        <w:t>  </w:t>
      </w:r>
      <w:r w:rsidR="005925C1">
        <w:rPr>
          <w:rFonts w:cs="Times New Roman"/>
          <w:spacing w:val="14"/>
          <w:szCs w:val="28"/>
          <w:u w:val="single"/>
        </w:rPr>
        <w:t>21</w:t>
      </w:r>
      <w:r w:rsidR="00E510F6" w:rsidRPr="00E510F6">
        <w:rPr>
          <w:rFonts w:cs="Times New Roman"/>
          <w:spacing w:val="14"/>
          <w:szCs w:val="28"/>
          <w:u w:val="single"/>
        </w:rPr>
        <w:t>  </w:t>
      </w:r>
    </w:p>
    <w:p w:rsidR="005925C1" w:rsidRDefault="005925C1" w:rsidP="005925C1">
      <w:pPr>
        <w:ind w:right="5243"/>
        <w:rPr>
          <w:szCs w:val="28"/>
        </w:rPr>
      </w:pPr>
      <w:r>
        <w:rPr>
          <w:szCs w:val="28"/>
        </w:rPr>
        <w:t>О проведении заочного голосования путём письменного опроса мнения депутатов Думы города</w:t>
      </w:r>
    </w:p>
    <w:p w:rsidR="005925C1" w:rsidRDefault="005925C1" w:rsidP="005925C1">
      <w:pPr>
        <w:rPr>
          <w:b/>
          <w:szCs w:val="28"/>
        </w:rPr>
      </w:pPr>
    </w:p>
    <w:p w:rsidR="005925C1" w:rsidRDefault="005925C1" w:rsidP="005925C1">
      <w:pPr>
        <w:ind w:firstLine="709"/>
        <w:rPr>
          <w:szCs w:val="28"/>
        </w:rPr>
      </w:pPr>
      <w:r>
        <w:rPr>
          <w:szCs w:val="28"/>
        </w:rPr>
        <w:t>В соответствии с пунктом 2 части 1, частью 2 статьи 44 Регламента Думы города Сургута, утверждённого решением Думы города от 27.04.2006</w:t>
      </w:r>
      <w:r>
        <w:rPr>
          <w:szCs w:val="28"/>
        </w:rPr>
        <w:br/>
        <w:t>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ДГ:</w:t>
      </w:r>
    </w:p>
    <w:p w:rsidR="005925C1" w:rsidRDefault="005925C1" w:rsidP="005925C1">
      <w:pPr>
        <w:ind w:firstLine="709"/>
        <w:rPr>
          <w:szCs w:val="28"/>
          <w:u w:val="single"/>
        </w:rPr>
      </w:pPr>
    </w:p>
    <w:p w:rsidR="005925C1" w:rsidRDefault="005925C1" w:rsidP="005925C1">
      <w:pPr>
        <w:tabs>
          <w:tab w:val="left" w:pos="3402"/>
          <w:tab w:val="left" w:pos="12049"/>
        </w:tabs>
        <w:ind w:right="2" w:firstLine="709"/>
        <w:rPr>
          <w:szCs w:val="28"/>
        </w:rPr>
      </w:pPr>
      <w:r>
        <w:rPr>
          <w:szCs w:val="28"/>
        </w:rPr>
        <w:t xml:space="preserve">1. Провести заочное голосование путём письменного опроса мнения депутатов по проекту решения Думы города, внесённому Главой города: </w:t>
      </w:r>
      <w:r>
        <w:rPr>
          <w:szCs w:val="28"/>
        </w:rPr>
        <w:br/>
        <w:t>«О предоставлении дополнительной меры социальной поддержки в форме обеспечения наборами непродовольственных товаров первой необходимости и продуктовыми наборами отдельным категориям граждан».</w:t>
      </w:r>
    </w:p>
    <w:p w:rsidR="005925C1" w:rsidRDefault="005925C1" w:rsidP="005925C1">
      <w:pPr>
        <w:tabs>
          <w:tab w:val="left" w:pos="1120"/>
        </w:tabs>
        <w:ind w:firstLine="720"/>
        <w:rPr>
          <w:szCs w:val="28"/>
        </w:rPr>
      </w:pPr>
      <w:r>
        <w:rPr>
          <w:szCs w:val="28"/>
        </w:rPr>
        <w:t>2. Установить сроки проведения:</w:t>
      </w:r>
    </w:p>
    <w:p w:rsidR="00E74286" w:rsidRPr="00664993" w:rsidRDefault="005925C1" w:rsidP="00E74286">
      <w:pPr>
        <w:tabs>
          <w:tab w:val="left" w:pos="993"/>
          <w:tab w:val="left" w:pos="3402"/>
          <w:tab w:val="left" w:pos="12049"/>
        </w:tabs>
        <w:ind w:right="2" w:firstLine="709"/>
        <w:rPr>
          <w:szCs w:val="28"/>
        </w:rPr>
      </w:pPr>
      <w:r>
        <w:rPr>
          <w:szCs w:val="28"/>
        </w:rPr>
        <w:t xml:space="preserve">1) </w:t>
      </w:r>
      <w:r w:rsidR="00E74286" w:rsidRPr="00664993">
        <w:rPr>
          <w:szCs w:val="28"/>
        </w:rPr>
        <w:t>депутатских слушаний</w:t>
      </w:r>
      <w:r w:rsidR="00E74286">
        <w:rPr>
          <w:szCs w:val="28"/>
        </w:rPr>
        <w:t>, проводимых путём использования видеосвязи,</w:t>
      </w:r>
      <w:r w:rsidR="00E74286" w:rsidRPr="00664993">
        <w:rPr>
          <w:szCs w:val="28"/>
        </w:rPr>
        <w:t xml:space="preserve"> по вопросу, указанному в части 1 настоя</w:t>
      </w:r>
      <w:r w:rsidR="00E74286">
        <w:rPr>
          <w:szCs w:val="28"/>
        </w:rPr>
        <w:t xml:space="preserve">щего постановления, – </w:t>
      </w:r>
      <w:r w:rsidR="00E74286" w:rsidRPr="00664993">
        <w:rPr>
          <w:szCs w:val="28"/>
        </w:rPr>
        <w:t xml:space="preserve">6 </w:t>
      </w:r>
      <w:r w:rsidR="00E74286">
        <w:rPr>
          <w:szCs w:val="28"/>
        </w:rPr>
        <w:t>ма</w:t>
      </w:r>
      <w:r w:rsidR="00E74286" w:rsidRPr="00664993">
        <w:rPr>
          <w:szCs w:val="28"/>
        </w:rPr>
        <w:t>я</w:t>
      </w:r>
      <w:r w:rsidR="00E74286">
        <w:rPr>
          <w:szCs w:val="28"/>
        </w:rPr>
        <w:t xml:space="preserve"> 2020</w:t>
      </w:r>
      <w:r w:rsidR="00E74286" w:rsidRPr="00664993">
        <w:rPr>
          <w:szCs w:val="28"/>
        </w:rPr>
        <w:t xml:space="preserve"> года в 14 часов 30 минут в по адресу: </w:t>
      </w:r>
      <w:r w:rsidR="00E74286">
        <w:rPr>
          <w:szCs w:val="28"/>
        </w:rPr>
        <w:t xml:space="preserve">г. Сургут, </w:t>
      </w:r>
      <w:r w:rsidR="00E74286" w:rsidRPr="00664993">
        <w:rPr>
          <w:szCs w:val="28"/>
        </w:rPr>
        <w:t>ул. Восход, 4;</w:t>
      </w:r>
    </w:p>
    <w:p w:rsidR="005925C1" w:rsidRDefault="005925C1" w:rsidP="005925C1">
      <w:pPr>
        <w:tabs>
          <w:tab w:val="left" w:pos="1120"/>
        </w:tabs>
        <w:ind w:firstLine="720"/>
        <w:rPr>
          <w:b/>
          <w:szCs w:val="28"/>
        </w:rPr>
      </w:pPr>
      <w:bookmarkStart w:id="0" w:name="_GoBack"/>
      <w:bookmarkEnd w:id="0"/>
      <w:r>
        <w:rPr>
          <w:szCs w:val="28"/>
        </w:rPr>
        <w:t>2) заочного голосования</w:t>
      </w:r>
      <w:r w:rsidR="00A640A2">
        <w:rPr>
          <w:szCs w:val="28"/>
        </w:rPr>
        <w:t xml:space="preserve"> – </w:t>
      </w:r>
      <w:r>
        <w:rPr>
          <w:szCs w:val="28"/>
        </w:rPr>
        <w:t>7 мая 2020 года.</w:t>
      </w:r>
    </w:p>
    <w:p w:rsidR="005925C1" w:rsidRDefault="005925C1" w:rsidP="005925C1">
      <w:pPr>
        <w:tabs>
          <w:tab w:val="left" w:pos="1120"/>
        </w:tabs>
        <w:ind w:right="-19" w:firstLine="700"/>
        <w:rPr>
          <w:szCs w:val="28"/>
        </w:rPr>
      </w:pPr>
      <w:r>
        <w:rPr>
          <w:szCs w:val="28"/>
        </w:rPr>
        <w:t xml:space="preserve">3. Аппарату Думы города (Стремиленко И.В.) обеспечить проведение голосования путём письменного опроса мнения депутатов Думы города </w:t>
      </w:r>
      <w:r>
        <w:rPr>
          <w:szCs w:val="28"/>
        </w:rPr>
        <w:br/>
        <w:t>в сроки, указанные в пункте 2 части 2 настоящего постановления.</w:t>
      </w:r>
    </w:p>
    <w:p w:rsidR="005925C1" w:rsidRDefault="005925C1" w:rsidP="005925C1">
      <w:pPr>
        <w:tabs>
          <w:tab w:val="left" w:pos="1120"/>
        </w:tabs>
        <w:ind w:firstLine="720"/>
        <w:rPr>
          <w:szCs w:val="28"/>
        </w:rPr>
      </w:pPr>
      <w:r>
        <w:rPr>
          <w:szCs w:val="28"/>
        </w:rPr>
        <w:t xml:space="preserve">4. Контроль за выполнением настоящего постановления оставляю </w:t>
      </w:r>
      <w:r>
        <w:rPr>
          <w:szCs w:val="28"/>
        </w:rPr>
        <w:br/>
        <w:t>за собой.</w:t>
      </w:r>
    </w:p>
    <w:p w:rsidR="005925C1" w:rsidRDefault="005925C1" w:rsidP="005925C1">
      <w:pPr>
        <w:tabs>
          <w:tab w:val="left" w:pos="1120"/>
        </w:tabs>
        <w:ind w:firstLine="720"/>
        <w:rPr>
          <w:szCs w:val="28"/>
        </w:rPr>
      </w:pPr>
    </w:p>
    <w:p w:rsidR="005925C1" w:rsidRDefault="005925C1" w:rsidP="005925C1">
      <w:pPr>
        <w:tabs>
          <w:tab w:val="left" w:pos="1120"/>
        </w:tabs>
        <w:ind w:firstLine="720"/>
        <w:rPr>
          <w:szCs w:val="28"/>
        </w:rPr>
      </w:pPr>
    </w:p>
    <w:p w:rsidR="005925C1" w:rsidRDefault="005925C1" w:rsidP="005925C1">
      <w:pPr>
        <w:tabs>
          <w:tab w:val="left" w:pos="1120"/>
        </w:tabs>
        <w:ind w:firstLine="720"/>
        <w:rPr>
          <w:szCs w:val="28"/>
        </w:rPr>
      </w:pPr>
    </w:p>
    <w:p w:rsidR="005925C1" w:rsidRDefault="005925C1" w:rsidP="005925C1">
      <w:pPr>
        <w:ind w:right="-2"/>
        <w:rPr>
          <w:szCs w:val="28"/>
        </w:rPr>
      </w:pPr>
      <w:r>
        <w:rPr>
          <w:szCs w:val="28"/>
        </w:rPr>
        <w:t>Председатель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Н.А. Красноярова</w:t>
      </w:r>
    </w:p>
    <w:p w:rsidR="005925C1" w:rsidRPr="00E510F6" w:rsidRDefault="005925C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</w:p>
    <w:sectPr w:rsidR="005925C1" w:rsidRPr="00E510F6" w:rsidSect="005925C1">
      <w:headerReference w:type="default" r:id="rId7"/>
      <w:footerReference w:type="default" r:id="rId8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5F" w:rsidRDefault="00CB1B5F" w:rsidP="006757BB">
      <w:r>
        <w:separator/>
      </w:r>
    </w:p>
  </w:endnote>
  <w:endnote w:type="continuationSeparator" w:id="0">
    <w:p w:rsidR="00CB1B5F" w:rsidRDefault="00CB1B5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5F" w:rsidRDefault="00CB1B5F" w:rsidP="006757BB">
      <w:r>
        <w:separator/>
      </w:r>
    </w:p>
  </w:footnote>
  <w:footnote w:type="continuationSeparator" w:id="0">
    <w:p w:rsidR="00CB1B5F" w:rsidRDefault="00CB1B5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E74286">
          <w:rPr>
            <w:noProof/>
            <w:sz w:val="20"/>
            <w:szCs w:val="20"/>
          </w:rPr>
          <w:t>1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A"/>
    <w:rsid w:val="00070E46"/>
    <w:rsid w:val="00093E83"/>
    <w:rsid w:val="00145E65"/>
    <w:rsid w:val="00156BD5"/>
    <w:rsid w:val="001734EA"/>
    <w:rsid w:val="0018761D"/>
    <w:rsid w:val="001930EF"/>
    <w:rsid w:val="001D226B"/>
    <w:rsid w:val="001F5CB8"/>
    <w:rsid w:val="00203400"/>
    <w:rsid w:val="002238C5"/>
    <w:rsid w:val="00242669"/>
    <w:rsid w:val="00252036"/>
    <w:rsid w:val="002566D2"/>
    <w:rsid w:val="002627CD"/>
    <w:rsid w:val="00265A49"/>
    <w:rsid w:val="00297C63"/>
    <w:rsid w:val="002E22CC"/>
    <w:rsid w:val="002E75CE"/>
    <w:rsid w:val="003177C6"/>
    <w:rsid w:val="003224F1"/>
    <w:rsid w:val="003311E7"/>
    <w:rsid w:val="003414E9"/>
    <w:rsid w:val="00346E40"/>
    <w:rsid w:val="003648CC"/>
    <w:rsid w:val="00385A9B"/>
    <w:rsid w:val="00391653"/>
    <w:rsid w:val="003E2595"/>
    <w:rsid w:val="004043F8"/>
    <w:rsid w:val="00431D5B"/>
    <w:rsid w:val="004441C6"/>
    <w:rsid w:val="00455CBE"/>
    <w:rsid w:val="00514C92"/>
    <w:rsid w:val="0055040A"/>
    <w:rsid w:val="005516A0"/>
    <w:rsid w:val="00555DB1"/>
    <w:rsid w:val="0056401D"/>
    <w:rsid w:val="00590934"/>
    <w:rsid w:val="005925C1"/>
    <w:rsid w:val="005A690F"/>
    <w:rsid w:val="005B0CF7"/>
    <w:rsid w:val="005C2C05"/>
    <w:rsid w:val="00632D88"/>
    <w:rsid w:val="006376FB"/>
    <w:rsid w:val="00645899"/>
    <w:rsid w:val="00674975"/>
    <w:rsid w:val="006757BB"/>
    <w:rsid w:val="006A743E"/>
    <w:rsid w:val="006F2F86"/>
    <w:rsid w:val="006F5A64"/>
    <w:rsid w:val="007059EF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22BFA"/>
    <w:rsid w:val="00987D20"/>
    <w:rsid w:val="009A1C08"/>
    <w:rsid w:val="009B65D8"/>
    <w:rsid w:val="009D677F"/>
    <w:rsid w:val="00A22CD5"/>
    <w:rsid w:val="00A2531B"/>
    <w:rsid w:val="00A640A2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71AD"/>
    <w:rsid w:val="00B74228"/>
    <w:rsid w:val="00BA58CF"/>
    <w:rsid w:val="00BA7099"/>
    <w:rsid w:val="00C24A6E"/>
    <w:rsid w:val="00C51520"/>
    <w:rsid w:val="00CB1B5F"/>
    <w:rsid w:val="00D20386"/>
    <w:rsid w:val="00D47BC5"/>
    <w:rsid w:val="00D811D1"/>
    <w:rsid w:val="00D9248D"/>
    <w:rsid w:val="00DF72B6"/>
    <w:rsid w:val="00E05DD8"/>
    <w:rsid w:val="00E07875"/>
    <w:rsid w:val="00E158F6"/>
    <w:rsid w:val="00E16245"/>
    <w:rsid w:val="00E34B2D"/>
    <w:rsid w:val="00E4289A"/>
    <w:rsid w:val="00E510F6"/>
    <w:rsid w:val="00E52CFD"/>
    <w:rsid w:val="00E71A13"/>
    <w:rsid w:val="00E74286"/>
    <w:rsid w:val="00EE179F"/>
    <w:rsid w:val="00F107E8"/>
    <w:rsid w:val="00F15209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56CD-8809-419D-A349-FD50F18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locked/>
    <w:rsid w:val="00922BF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qFormat/>
    <w:rsid w:val="00922BF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basedOn w:val="a0"/>
    <w:uiPriority w:val="99"/>
    <w:semiHidden/>
    <w:unhideWhenUsed/>
    <w:rsid w:val="00317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.132\Duma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32ED68DDE4627B686529CDF751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AC5E2-0D1A-486E-982B-23F5C3791333}"/>
      </w:docPartPr>
      <w:docPartBody>
        <w:p w:rsidR="00272081" w:rsidRDefault="004A031C">
          <w:pPr>
            <w:pStyle w:val="02332ED68DDE4627B686529CDF7510F6"/>
          </w:pPr>
          <w:r w:rsidRPr="007B0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59A49C921B44298B8660E6FEEF5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E62F8-A2A6-4697-88EA-6C19A66CD888}"/>
      </w:docPartPr>
      <w:docPartBody>
        <w:p w:rsidR="00272081" w:rsidRDefault="004A031C">
          <w:pPr>
            <w:pStyle w:val="2B59A49C921B44298B8660E6FEEF5800"/>
          </w:pPr>
          <w:r>
            <w:rPr>
              <w:rFonts w:cs="Times New Roman"/>
              <w:spacing w:val="14"/>
              <w:szCs w:val="28"/>
              <w:u w:val="single"/>
            </w:rPr>
            <w:fldChar w:fldCharType="begin">
              <w:ffData>
                <w:name w:val="ПолеСоСписком2"/>
                <w:enabled/>
                <w:calcOnExit w:val="0"/>
                <w:ddList>
                  <w:listEntry w:val="Январь"/>
                  <w:listEntry w:val="февраль"/>
                </w:ddList>
              </w:ffData>
            </w:fldChar>
          </w:r>
          <w:bookmarkStart w:id="0" w:name="ПолеСоСписком2"/>
          <w:r>
            <w:rPr>
              <w:rFonts w:cs="Times New Roman"/>
              <w:spacing w:val="14"/>
              <w:szCs w:val="28"/>
              <w:u w:val="single"/>
            </w:rPr>
            <w:instrText xml:space="preserve"> FORMDROPDOWN </w:instrText>
          </w:r>
          <w:r w:rsidR="00815F72">
            <w:rPr>
              <w:rFonts w:cs="Times New Roman"/>
              <w:spacing w:val="14"/>
              <w:szCs w:val="28"/>
              <w:u w:val="single"/>
            </w:rPr>
          </w:r>
          <w:r w:rsidR="00815F72">
            <w:rPr>
              <w:rFonts w:cs="Times New Roman"/>
              <w:spacing w:val="14"/>
              <w:szCs w:val="28"/>
              <w:u w:val="single"/>
            </w:rPr>
            <w:fldChar w:fldCharType="separate"/>
          </w:r>
          <w:r>
            <w:rPr>
              <w:rFonts w:cs="Times New Roman"/>
              <w:spacing w:val="14"/>
              <w:szCs w:val="28"/>
              <w:u w:val="single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C"/>
    <w:rsid w:val="00272081"/>
    <w:rsid w:val="004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2332ED68DDE4627B686529CDF7510F6">
    <w:name w:val="02332ED68DDE4627B686529CDF7510F6"/>
  </w:style>
  <w:style w:type="paragraph" w:customStyle="1" w:styleId="2B59A49C921B44298B8660E6FEEF5800">
    <w:name w:val="2B59A49C921B44298B8660E6FEEF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Думы.dotx</Template>
  <TotalTime>58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Полунина Ирина Николаевна</cp:lastModifiedBy>
  <cp:revision>9</cp:revision>
  <cp:lastPrinted>2020-03-25T04:25:00Z</cp:lastPrinted>
  <dcterms:created xsi:type="dcterms:W3CDTF">2020-03-25T04:20:00Z</dcterms:created>
  <dcterms:modified xsi:type="dcterms:W3CDTF">2020-04-30T07:33:00Z</dcterms:modified>
</cp:coreProperties>
</file>