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F44589F4FAFE40BBA41FCBF13FB0956F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6D2AD0">
            <w:rPr>
              <w:rFonts w:cs="Times New Roman"/>
              <w:spacing w:val="2"/>
              <w:sz w:val="26"/>
              <w:szCs w:val="26"/>
            </w:rPr>
            <w:t>ГОРОДСКОЙ ОКРУГ</w:t>
          </w:r>
          <w:r w:rsidRPr="00514C92">
            <w:rPr>
              <w:rFonts w:cs="Times New Roman"/>
              <w:spacing w:val="2"/>
              <w:sz w:val="26"/>
              <w:szCs w:val="26"/>
            </w:rPr>
            <w:t xml:space="preserve">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F029FF" w:rsidRPr="00AB5321" w:rsidRDefault="00F029FF" w:rsidP="00F029FF">
      <w:pPr>
        <w:rPr>
          <w:szCs w:val="28"/>
        </w:rPr>
      </w:pPr>
      <w:r>
        <w:rPr>
          <w:szCs w:val="28"/>
        </w:rPr>
        <w:t>«</w:t>
      </w:r>
      <w:r w:rsidR="008F3ED5" w:rsidRPr="008F3ED5">
        <w:rPr>
          <w:szCs w:val="28"/>
          <w:u w:val="single"/>
        </w:rPr>
        <w:t>17</w:t>
      </w:r>
      <w:r>
        <w:rPr>
          <w:szCs w:val="28"/>
        </w:rPr>
        <w:t xml:space="preserve">» </w:t>
      </w:r>
      <w:r w:rsidR="008F3ED5" w:rsidRPr="008F3ED5">
        <w:rPr>
          <w:szCs w:val="28"/>
          <w:u w:val="single"/>
        </w:rPr>
        <w:t>августа</w:t>
      </w:r>
      <w:r>
        <w:rPr>
          <w:szCs w:val="28"/>
        </w:rPr>
        <w:t xml:space="preserve"> 20</w:t>
      </w:r>
      <w:r w:rsidR="008F3ED5">
        <w:rPr>
          <w:szCs w:val="28"/>
        </w:rPr>
        <w:t>21</w:t>
      </w:r>
      <w:r>
        <w:rPr>
          <w:szCs w:val="28"/>
        </w:rPr>
        <w:t xml:space="preserve">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№ </w:t>
      </w:r>
      <w:r w:rsidR="008F3ED5" w:rsidRPr="008F3ED5">
        <w:rPr>
          <w:szCs w:val="28"/>
          <w:u w:val="single"/>
        </w:rPr>
        <w:t>21</w:t>
      </w:r>
    </w:p>
    <w:p w:rsidR="00F029FF" w:rsidRDefault="00F029FF" w:rsidP="00F029FF">
      <w:pPr>
        <w:tabs>
          <w:tab w:val="left" w:pos="4111"/>
          <w:tab w:val="left" w:pos="4536"/>
        </w:tabs>
        <w:ind w:right="5385"/>
        <w:rPr>
          <w:szCs w:val="28"/>
        </w:rPr>
      </w:pPr>
    </w:p>
    <w:p w:rsidR="003E7F4A" w:rsidRPr="0099071C" w:rsidRDefault="003E7F4A" w:rsidP="003E7F4A">
      <w:pPr>
        <w:tabs>
          <w:tab w:val="left" w:pos="4111"/>
          <w:tab w:val="left" w:pos="4536"/>
        </w:tabs>
        <w:ind w:right="538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подготовке двадцать пятого </w:t>
      </w:r>
      <w:r w:rsidRPr="00524BAC">
        <w:rPr>
          <w:rFonts w:eastAsia="Times New Roman" w:cs="Times New Roman"/>
          <w:szCs w:val="28"/>
          <w:lang w:eastAsia="ru-RU"/>
        </w:rPr>
        <w:t>внеочередного заседания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VI</w:t>
      </w:r>
      <w:r w:rsidRPr="0099071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созыва</w:t>
      </w:r>
    </w:p>
    <w:p w:rsidR="003E7F4A" w:rsidRPr="00524BAC" w:rsidRDefault="003E7F4A" w:rsidP="003E7F4A">
      <w:pPr>
        <w:tabs>
          <w:tab w:val="left" w:pos="4253"/>
        </w:tabs>
        <w:rPr>
          <w:rFonts w:eastAsia="Times New Roman" w:cs="Times New Roman"/>
          <w:sz w:val="24"/>
          <w:szCs w:val="28"/>
          <w:lang w:eastAsia="ru-RU"/>
        </w:rPr>
      </w:pPr>
    </w:p>
    <w:p w:rsidR="00AF168B" w:rsidRPr="00AF168B" w:rsidRDefault="00AF168B" w:rsidP="00AF168B">
      <w:pPr>
        <w:ind w:firstLine="709"/>
        <w:rPr>
          <w:rFonts w:eastAsia="Times New Roman" w:cs="Times New Roman"/>
          <w:szCs w:val="28"/>
          <w:lang w:eastAsia="ru-RU"/>
        </w:rPr>
      </w:pPr>
      <w:r w:rsidRPr="00AF168B">
        <w:rPr>
          <w:rFonts w:eastAsia="Times New Roman" w:cs="Times New Roman"/>
          <w:szCs w:val="28"/>
          <w:lang w:eastAsia="ru-RU"/>
        </w:rPr>
        <w:t xml:space="preserve">На основании письменного требования Главы города о созыве внеочередного заседания Думы города от 16.08.2021 № 01-02-8428/1, </w:t>
      </w:r>
      <w:r w:rsidRPr="00AF168B">
        <w:rPr>
          <w:rFonts w:eastAsia="Times New Roman" w:cs="Times New Roman"/>
          <w:szCs w:val="28"/>
          <w:lang w:eastAsia="ru-RU"/>
        </w:rPr>
        <w:br/>
        <w:t>в соответствии со статьёй 24 Регламента Думы города Сур</w:t>
      </w:r>
      <w:bookmarkStart w:id="0" w:name="_GoBack"/>
      <w:bookmarkEnd w:id="0"/>
      <w:r w:rsidRPr="00AF168B">
        <w:rPr>
          <w:rFonts w:eastAsia="Times New Roman" w:cs="Times New Roman"/>
          <w:szCs w:val="28"/>
          <w:lang w:eastAsia="ru-RU"/>
        </w:rPr>
        <w:t>гута, утверждённого решением Думы города от 27.04.2006 № 10-</w:t>
      </w:r>
      <w:r w:rsidRPr="00AF168B">
        <w:rPr>
          <w:rFonts w:eastAsia="Times New Roman" w:cs="Times New Roman"/>
          <w:szCs w:val="28"/>
          <w:lang w:val="en-US" w:eastAsia="ru-RU"/>
        </w:rPr>
        <w:t>IV</w:t>
      </w:r>
      <w:r w:rsidRPr="00AF168B">
        <w:rPr>
          <w:rFonts w:eastAsia="Times New Roman" w:cs="Times New Roman"/>
          <w:szCs w:val="28"/>
          <w:lang w:eastAsia="ru-RU"/>
        </w:rPr>
        <w:t xml:space="preserve"> ДГ:</w:t>
      </w:r>
    </w:p>
    <w:p w:rsidR="00AF168B" w:rsidRPr="00AF168B" w:rsidRDefault="00AF168B" w:rsidP="00AF168B">
      <w:pPr>
        <w:ind w:firstLine="709"/>
        <w:rPr>
          <w:rFonts w:eastAsia="Times New Roman" w:cs="Times New Roman"/>
          <w:szCs w:val="28"/>
          <w:lang w:eastAsia="ru-RU"/>
        </w:rPr>
      </w:pPr>
    </w:p>
    <w:p w:rsidR="00AF168B" w:rsidRPr="00AF168B" w:rsidRDefault="00AF168B" w:rsidP="00AF168B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AF168B">
        <w:rPr>
          <w:rFonts w:eastAsia="Times New Roman" w:cs="Times New Roman"/>
          <w:szCs w:val="28"/>
          <w:lang w:eastAsia="ru-RU"/>
        </w:rPr>
        <w:t>1.</w:t>
      </w:r>
      <w:r w:rsidRPr="00AF168B">
        <w:rPr>
          <w:rFonts w:eastAsia="Times New Roman" w:cs="Times New Roman"/>
          <w:szCs w:val="28"/>
          <w:lang w:eastAsia="ru-RU"/>
        </w:rPr>
        <w:tab/>
        <w:t xml:space="preserve">Провести двадцать пятое внеочередное заседание Думы города </w:t>
      </w:r>
      <w:r w:rsidRPr="00AF168B">
        <w:rPr>
          <w:rFonts w:eastAsia="Times New Roman" w:cs="Times New Roman"/>
          <w:szCs w:val="28"/>
          <w:lang w:eastAsia="ru-RU"/>
        </w:rPr>
        <w:br/>
      </w:r>
      <w:r w:rsidRPr="00AF168B">
        <w:rPr>
          <w:rFonts w:eastAsia="Times New Roman" w:cs="Times New Roman"/>
          <w:szCs w:val="28"/>
          <w:lang w:val="en-US" w:eastAsia="ru-RU"/>
        </w:rPr>
        <w:t>VI</w:t>
      </w:r>
      <w:r w:rsidRPr="00AF168B">
        <w:rPr>
          <w:rFonts w:eastAsia="Times New Roman" w:cs="Times New Roman"/>
          <w:szCs w:val="28"/>
          <w:lang w:eastAsia="ru-RU"/>
        </w:rPr>
        <w:t xml:space="preserve"> созыва 24 августа 2021 года в 10.00 по адресу: г. Сургут, ул. Восход, 4 </w:t>
      </w:r>
      <w:r w:rsidRPr="00AF168B">
        <w:rPr>
          <w:rFonts w:eastAsia="Times New Roman" w:cs="Times New Roman"/>
          <w:szCs w:val="28"/>
          <w:lang w:eastAsia="ru-RU"/>
        </w:rPr>
        <w:br/>
        <w:t>(зал заседаний Думы города).</w:t>
      </w:r>
    </w:p>
    <w:p w:rsidR="00AF168B" w:rsidRPr="00AF168B" w:rsidRDefault="00AF168B" w:rsidP="00AF168B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AF168B">
        <w:rPr>
          <w:rFonts w:eastAsia="Times New Roman" w:cs="Times New Roman"/>
          <w:szCs w:val="28"/>
          <w:lang w:eastAsia="ru-RU"/>
        </w:rPr>
        <w:t>2.</w:t>
      </w:r>
      <w:r w:rsidRPr="00AF168B">
        <w:rPr>
          <w:rFonts w:eastAsia="Times New Roman" w:cs="Times New Roman"/>
          <w:szCs w:val="28"/>
          <w:lang w:eastAsia="ru-RU"/>
        </w:rPr>
        <w:tab/>
        <w:t>Включить в проект повестки дня двадцать пятого внеочередного заседания Думы города вопросы:</w:t>
      </w:r>
    </w:p>
    <w:p w:rsidR="00AF168B" w:rsidRPr="00AF168B" w:rsidRDefault="00AF168B" w:rsidP="00AF168B">
      <w:pPr>
        <w:tabs>
          <w:tab w:val="left" w:pos="993"/>
        </w:tabs>
        <w:ind w:firstLine="709"/>
        <w:rPr>
          <w:rFonts w:eastAsia="Calibri" w:cs="Times New Roman"/>
          <w:bCs/>
          <w:szCs w:val="28"/>
        </w:rPr>
      </w:pPr>
      <w:r w:rsidRPr="00AF168B">
        <w:rPr>
          <w:rFonts w:eastAsia="Calibri" w:cs="Times New Roman"/>
          <w:bCs/>
          <w:szCs w:val="28"/>
        </w:rPr>
        <w:t>1</w:t>
      </w:r>
      <w:r>
        <w:rPr>
          <w:rFonts w:eastAsia="Calibri" w:cs="Times New Roman"/>
          <w:bCs/>
          <w:szCs w:val="28"/>
        </w:rPr>
        <w:t>)  </w:t>
      </w:r>
      <w:r w:rsidRPr="00AF168B">
        <w:rPr>
          <w:rFonts w:eastAsia="Calibri" w:cs="Times New Roman"/>
          <w:bCs/>
          <w:szCs w:val="28"/>
        </w:rPr>
        <w:t xml:space="preserve">О внесении изменений в решение Думы города от 01.03.2011 </w:t>
      </w:r>
      <w:r w:rsidRPr="00AF168B">
        <w:rPr>
          <w:rFonts w:eastAsia="Calibri" w:cs="Times New Roman"/>
          <w:bCs/>
          <w:szCs w:val="28"/>
        </w:rPr>
        <w:br/>
        <w:t>№ 862-I</w:t>
      </w:r>
      <w:r w:rsidRPr="00AF168B">
        <w:rPr>
          <w:rFonts w:eastAsia="Calibri" w:cs="Times New Roman"/>
          <w:bCs/>
          <w:szCs w:val="28"/>
          <w:lang w:val="en-US"/>
        </w:rPr>
        <w:t>V</w:t>
      </w:r>
      <w:r w:rsidRPr="00AF168B">
        <w:rPr>
          <w:rFonts w:eastAsia="Calibri" w:cs="Times New Roman"/>
          <w:bCs/>
          <w:szCs w:val="28"/>
        </w:rPr>
        <w:t xml:space="preserve"> ДГ «О структуре Администрации города»;</w:t>
      </w:r>
    </w:p>
    <w:p w:rsidR="00AF168B" w:rsidRPr="00AF168B" w:rsidRDefault="00AF168B" w:rsidP="00AF168B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AF168B">
        <w:rPr>
          <w:rFonts w:eastAsia="Calibri" w:cs="Times New Roman"/>
          <w:bCs/>
          <w:szCs w:val="28"/>
        </w:rPr>
        <w:t>2</w:t>
      </w:r>
      <w:r>
        <w:rPr>
          <w:rFonts w:eastAsia="Calibri" w:cs="Times New Roman"/>
          <w:bCs/>
          <w:szCs w:val="28"/>
        </w:rPr>
        <w:t>)  </w:t>
      </w:r>
      <w:r w:rsidRPr="00AF168B">
        <w:rPr>
          <w:rFonts w:eastAsia="Calibri" w:cs="Times New Roman"/>
          <w:szCs w:val="28"/>
        </w:rPr>
        <w:t>О департаменте имущественных и земельных отношений Администрации города</w:t>
      </w:r>
      <w:r w:rsidRPr="00AF168B">
        <w:rPr>
          <w:rFonts w:eastAsia="Times New Roman" w:cs="Times New Roman"/>
          <w:szCs w:val="28"/>
          <w:lang w:eastAsia="ru-RU"/>
        </w:rPr>
        <w:t>;</w:t>
      </w:r>
    </w:p>
    <w:p w:rsidR="00AF168B" w:rsidRPr="00AF168B" w:rsidRDefault="00AF168B" w:rsidP="00AF168B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 </w:t>
      </w:r>
      <w:r w:rsidRPr="00AF168B">
        <w:rPr>
          <w:rFonts w:eastAsia="Calibri" w:cs="Times New Roman"/>
          <w:szCs w:val="28"/>
        </w:rPr>
        <w:t xml:space="preserve">О внесении изменений в решение Думы города от 27.12.2013 </w:t>
      </w:r>
      <w:r w:rsidRPr="00AF168B">
        <w:rPr>
          <w:rFonts w:eastAsia="Calibri" w:cs="Times New Roman"/>
          <w:szCs w:val="28"/>
        </w:rPr>
        <w:br/>
        <w:t>№ 452-</w:t>
      </w:r>
      <w:r w:rsidRPr="00AF168B">
        <w:rPr>
          <w:rFonts w:eastAsia="Calibri" w:cs="Times New Roman"/>
          <w:szCs w:val="28"/>
          <w:lang w:val="en-US"/>
        </w:rPr>
        <w:t>V</w:t>
      </w:r>
      <w:r w:rsidRPr="00AF168B">
        <w:rPr>
          <w:rFonts w:eastAsia="Calibri" w:cs="Times New Roman"/>
          <w:szCs w:val="28"/>
        </w:rPr>
        <w:t xml:space="preserve"> ДГ «О Положении о департаменте архитектуры и градостроительства Администрации города»</w:t>
      </w:r>
      <w:r w:rsidRPr="00AF168B">
        <w:rPr>
          <w:rFonts w:eastAsia="Times New Roman" w:cs="Times New Roman"/>
          <w:szCs w:val="28"/>
          <w:lang w:eastAsia="ru-RU"/>
        </w:rPr>
        <w:t>.</w:t>
      </w:r>
    </w:p>
    <w:p w:rsidR="00AF168B" w:rsidRPr="00AF168B" w:rsidRDefault="00AF168B" w:rsidP="00AF168B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AF168B">
        <w:rPr>
          <w:rFonts w:eastAsia="Times New Roman" w:cs="Times New Roman"/>
          <w:szCs w:val="28"/>
          <w:lang w:eastAsia="ru-RU"/>
        </w:rPr>
        <w:t>3.</w:t>
      </w:r>
      <w:r w:rsidRPr="00AF168B">
        <w:rPr>
          <w:rFonts w:eastAsia="Times New Roman" w:cs="Times New Roman"/>
          <w:szCs w:val="28"/>
          <w:lang w:eastAsia="ru-RU"/>
        </w:rPr>
        <w:tab/>
        <w:t xml:space="preserve">Провести 23 августа 2021 года в 14.30 по адресу: г. Сургут, </w:t>
      </w:r>
      <w:r w:rsidRPr="00AF168B">
        <w:rPr>
          <w:rFonts w:eastAsia="Times New Roman" w:cs="Times New Roman"/>
          <w:szCs w:val="28"/>
          <w:lang w:eastAsia="ru-RU"/>
        </w:rPr>
        <w:br/>
        <w:t>ул. Восход, 4 (зал заседаний Думы города) депутатские слушания по вопросам, указанным в части 2 постановления.</w:t>
      </w:r>
    </w:p>
    <w:p w:rsidR="00AF168B" w:rsidRPr="00AF168B" w:rsidRDefault="00AF168B" w:rsidP="00AF168B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AF168B">
        <w:rPr>
          <w:rFonts w:eastAsia="Times New Roman" w:cs="Times New Roman"/>
          <w:szCs w:val="28"/>
          <w:lang w:eastAsia="ru-RU"/>
        </w:rPr>
        <w:t>4.</w:t>
      </w:r>
      <w:r w:rsidRPr="00AF168B">
        <w:rPr>
          <w:rFonts w:eastAsia="Times New Roman" w:cs="Times New Roman"/>
          <w:szCs w:val="28"/>
          <w:lang w:eastAsia="ru-RU"/>
        </w:rPr>
        <w:tab/>
        <w:t>Аппарату Думы города обеспечить:</w:t>
      </w:r>
    </w:p>
    <w:p w:rsidR="00AF168B" w:rsidRPr="00AF168B" w:rsidRDefault="00AF168B" w:rsidP="00AF168B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AF168B">
        <w:rPr>
          <w:rFonts w:eastAsia="Times New Roman" w:cs="Times New Roman"/>
          <w:szCs w:val="28"/>
          <w:lang w:eastAsia="ru-RU"/>
        </w:rPr>
        <w:t>1)  организацию и проведение двадцать пятого внеочередного заседания Думы города;</w:t>
      </w:r>
    </w:p>
    <w:p w:rsidR="00AF168B" w:rsidRPr="00AF168B" w:rsidRDefault="00AF168B" w:rsidP="00AF168B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AF168B">
        <w:rPr>
          <w:rFonts w:eastAsia="Times New Roman" w:cs="Times New Roman"/>
          <w:szCs w:val="28"/>
          <w:lang w:eastAsia="ru-RU"/>
        </w:rPr>
        <w:t>2)  опубликование настоящего постановления в средствах массовой информации.</w:t>
      </w:r>
    </w:p>
    <w:p w:rsidR="00AF168B" w:rsidRPr="00AF168B" w:rsidRDefault="00AF168B" w:rsidP="00AF168B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AF168B">
        <w:rPr>
          <w:rFonts w:eastAsia="Times New Roman" w:cs="Times New Roman"/>
          <w:szCs w:val="28"/>
          <w:lang w:eastAsia="ru-RU"/>
        </w:rPr>
        <w:t>5.</w:t>
      </w:r>
      <w:r w:rsidRPr="00AF168B">
        <w:rPr>
          <w:rFonts w:eastAsia="Times New Roman" w:cs="Times New Roman"/>
          <w:szCs w:val="28"/>
          <w:lang w:eastAsia="ru-RU"/>
        </w:rPr>
        <w:tab/>
        <w:t>Контроль за выполнением постановления оставляю за собой.</w:t>
      </w:r>
    </w:p>
    <w:p w:rsidR="003E7F4A" w:rsidRDefault="003E7F4A" w:rsidP="003E7F4A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3E7F4A" w:rsidRDefault="003E7F4A" w:rsidP="003E7F4A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3E7F4A" w:rsidRPr="00D43CC9" w:rsidRDefault="003E7F4A" w:rsidP="003E7F4A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220CE1" w:rsidRPr="00524BAC" w:rsidRDefault="003E7F4A" w:rsidP="003E7F4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Председатель Думы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Н.А. Красноярова</w:t>
      </w:r>
    </w:p>
    <w:sectPr w:rsidR="00220CE1" w:rsidRPr="00524BAC" w:rsidSect="00E16376">
      <w:headerReference w:type="default" r:id="rId8"/>
      <w:foot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07" w:rsidRDefault="00172507" w:rsidP="006757BB">
      <w:r>
        <w:separator/>
      </w:r>
    </w:p>
  </w:endnote>
  <w:endnote w:type="continuationSeparator" w:id="0">
    <w:p w:rsidR="00172507" w:rsidRDefault="0017250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07" w:rsidRDefault="00172507" w:rsidP="006757BB">
      <w:r>
        <w:separator/>
      </w:r>
    </w:p>
  </w:footnote>
  <w:footnote w:type="continuationSeparator" w:id="0">
    <w:p w:rsidR="00172507" w:rsidRDefault="0017250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AF168B">
          <w:rPr>
            <w:noProof/>
            <w:sz w:val="20"/>
            <w:szCs w:val="20"/>
          </w:rPr>
          <w:t>2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FF"/>
    <w:rsid w:val="00024829"/>
    <w:rsid w:val="00070E46"/>
    <w:rsid w:val="00093E83"/>
    <w:rsid w:val="000B3ADC"/>
    <w:rsid w:val="000F2217"/>
    <w:rsid w:val="00145E65"/>
    <w:rsid w:val="00156BD5"/>
    <w:rsid w:val="00172507"/>
    <w:rsid w:val="001734EA"/>
    <w:rsid w:val="0018761D"/>
    <w:rsid w:val="001930EF"/>
    <w:rsid w:val="001D226B"/>
    <w:rsid w:val="001F5CB8"/>
    <w:rsid w:val="00203400"/>
    <w:rsid w:val="00220CE1"/>
    <w:rsid w:val="002238C5"/>
    <w:rsid w:val="00242669"/>
    <w:rsid w:val="00252036"/>
    <w:rsid w:val="002566D2"/>
    <w:rsid w:val="002627CD"/>
    <w:rsid w:val="00265A49"/>
    <w:rsid w:val="00297C63"/>
    <w:rsid w:val="002E22CC"/>
    <w:rsid w:val="002E75CE"/>
    <w:rsid w:val="003224F1"/>
    <w:rsid w:val="003311E7"/>
    <w:rsid w:val="003414E9"/>
    <w:rsid w:val="00346E40"/>
    <w:rsid w:val="003648CC"/>
    <w:rsid w:val="00385A9B"/>
    <w:rsid w:val="00385ACC"/>
    <w:rsid w:val="00391653"/>
    <w:rsid w:val="003E2595"/>
    <w:rsid w:val="003E3B95"/>
    <w:rsid w:val="003E7F4A"/>
    <w:rsid w:val="004043F8"/>
    <w:rsid w:val="00431D5B"/>
    <w:rsid w:val="004441C6"/>
    <w:rsid w:val="00514C92"/>
    <w:rsid w:val="0055040A"/>
    <w:rsid w:val="00555DB1"/>
    <w:rsid w:val="0056401D"/>
    <w:rsid w:val="00590934"/>
    <w:rsid w:val="005A690F"/>
    <w:rsid w:val="005B0CF7"/>
    <w:rsid w:val="005C2C05"/>
    <w:rsid w:val="005C5658"/>
    <w:rsid w:val="00632D88"/>
    <w:rsid w:val="006376FB"/>
    <w:rsid w:val="00645899"/>
    <w:rsid w:val="00674975"/>
    <w:rsid w:val="006757BB"/>
    <w:rsid w:val="006A743E"/>
    <w:rsid w:val="006C2EC8"/>
    <w:rsid w:val="006D2AD0"/>
    <w:rsid w:val="006F5A64"/>
    <w:rsid w:val="007059EF"/>
    <w:rsid w:val="007277CE"/>
    <w:rsid w:val="00765012"/>
    <w:rsid w:val="007A6477"/>
    <w:rsid w:val="007A7339"/>
    <w:rsid w:val="007D2B57"/>
    <w:rsid w:val="007E3FB8"/>
    <w:rsid w:val="007E4424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3ED5"/>
    <w:rsid w:val="008F5360"/>
    <w:rsid w:val="00901DEE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168B"/>
    <w:rsid w:val="00AF52A4"/>
    <w:rsid w:val="00AF79E1"/>
    <w:rsid w:val="00B06787"/>
    <w:rsid w:val="00B371AD"/>
    <w:rsid w:val="00B74228"/>
    <w:rsid w:val="00BA58CF"/>
    <w:rsid w:val="00BA7099"/>
    <w:rsid w:val="00BC189A"/>
    <w:rsid w:val="00C24A6E"/>
    <w:rsid w:val="00C61A6F"/>
    <w:rsid w:val="00D20386"/>
    <w:rsid w:val="00D47BC5"/>
    <w:rsid w:val="00D811D1"/>
    <w:rsid w:val="00D9248D"/>
    <w:rsid w:val="00DF72B6"/>
    <w:rsid w:val="00E05DD8"/>
    <w:rsid w:val="00E07875"/>
    <w:rsid w:val="00E158F6"/>
    <w:rsid w:val="00E16376"/>
    <w:rsid w:val="00E34B2D"/>
    <w:rsid w:val="00E4289A"/>
    <w:rsid w:val="00E510F6"/>
    <w:rsid w:val="00E52CFD"/>
    <w:rsid w:val="00E71A13"/>
    <w:rsid w:val="00EE179F"/>
    <w:rsid w:val="00F029FF"/>
    <w:rsid w:val="00F107E8"/>
    <w:rsid w:val="00F15209"/>
    <w:rsid w:val="00F41FE1"/>
    <w:rsid w:val="00F5631F"/>
    <w:rsid w:val="00F64DEF"/>
    <w:rsid w:val="00F7430C"/>
    <w:rsid w:val="00F8051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DDF9"/>
  <w15:docId w15:val="{861BAEDB-5419-472B-9AE5-C9FD73A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styleId="af1">
    <w:name w:val="Strong"/>
    <w:basedOn w:val="a0"/>
    <w:uiPriority w:val="22"/>
    <w:qFormat/>
    <w:rsid w:val="00024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73;&#1084;&#1077;&#1085;\&#1064;&#1072;&#1073;&#1083;&#1086;&#1085;&#1099;\&#1053;&#1054;&#1042;&#1067;&#1045;%20&#1064;&#1040;&#1041;&#1051;&#1054;&#1053;&#1067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4589F4FAFE40BBA41FCBF13FB09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6AD5C-73B6-4A73-9072-72052D4CC79F}"/>
      </w:docPartPr>
      <w:docPartBody>
        <w:p w:rsidR="008A59A5" w:rsidRDefault="006F43C7">
          <w:pPr>
            <w:pStyle w:val="F44589F4FAFE40BBA41FCBF13FB0956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C7"/>
    <w:rsid w:val="006F43C7"/>
    <w:rsid w:val="008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44589F4FAFE40BBA41FCBF13FB0956F">
    <w:name w:val="F44589F4FAFE40BBA41FCBF13FB0956F"/>
  </w:style>
  <w:style w:type="paragraph" w:customStyle="1" w:styleId="968E2C2767C74EC9AD46FEE666415BF6">
    <w:name w:val="968E2C2767C74EC9AD46FEE666415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</Template>
  <TotalTime>18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Витковская Татьяна Анатольевна</cp:lastModifiedBy>
  <cp:revision>16</cp:revision>
  <cp:lastPrinted>2021-08-02T09:10:00Z</cp:lastPrinted>
  <dcterms:created xsi:type="dcterms:W3CDTF">2021-03-24T07:12:00Z</dcterms:created>
  <dcterms:modified xsi:type="dcterms:W3CDTF">2021-08-17T09:54:00Z</dcterms:modified>
</cp:coreProperties>
</file>