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734EA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02332ED68DDE4627B686529CDF7510F6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Pr="00E510F6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3224F1">
        <w:rPr>
          <w:rFonts w:cs="Times New Roman"/>
          <w:spacing w:val="14"/>
          <w:szCs w:val="28"/>
        </w:rPr>
        <w:t>«</w:t>
      </w:r>
      <w:r w:rsidR="000A0CED">
        <w:rPr>
          <w:rFonts w:cs="Times New Roman"/>
          <w:spacing w:val="14"/>
          <w:szCs w:val="28"/>
        </w:rPr>
        <w:t xml:space="preserve"> </w:t>
      </w:r>
      <w:r w:rsidR="006E7F66">
        <w:rPr>
          <w:rFonts w:cs="Times New Roman"/>
          <w:spacing w:val="14"/>
          <w:szCs w:val="28"/>
          <w:u w:val="single"/>
        </w:rPr>
        <w:t>15</w:t>
      </w:r>
      <w:r w:rsidR="000A0CED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sdt>
        <w:sdtPr>
          <w:rPr>
            <w:rFonts w:cs="Times New Roman"/>
            <w:spacing w:val="14"/>
            <w:szCs w:val="28"/>
            <w:u w:val="single"/>
          </w:rPr>
          <w:alias w:val="месяц"/>
          <w:tag w:val="месяц"/>
          <w:id w:val="-1584297749"/>
          <w:placeholder>
            <w:docPart w:val="2B59A49C921B44298B8660E6FEEF5800"/>
          </w:placeholder>
          <w:comboBox>
            <w:listItem w:value="Выберите элемент."/>
            <w:listItem w:displayText="          " w:value="          "/>
            <w:listItem w:displayText="января" w:value="январь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6E7F66">
            <w:rPr>
              <w:rFonts w:cs="Times New Roman"/>
              <w:spacing w:val="14"/>
              <w:szCs w:val="28"/>
              <w:u w:val="single"/>
            </w:rPr>
            <w:t xml:space="preserve"> июня</w:t>
          </w:r>
        </w:sdtContent>
      </w:sdt>
      <w:r w:rsidRPr="00E510F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20</w:t>
      </w:r>
      <w:r w:rsidR="000A0CED">
        <w:rPr>
          <w:rFonts w:cs="Times New Roman"/>
          <w:spacing w:val="14"/>
          <w:szCs w:val="28"/>
          <w:u w:val="single"/>
        </w:rPr>
        <w:t>20</w:t>
      </w:r>
      <w:r w:rsidR="006F2F86">
        <w:rPr>
          <w:rFonts w:cs="Times New Roman"/>
          <w:spacing w:val="14"/>
          <w:szCs w:val="28"/>
          <w:u w:val="single"/>
        </w:rPr>
        <w:t xml:space="preserve"> 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  <w:r w:rsidR="0093165D">
        <w:rPr>
          <w:rFonts w:cs="Times New Roman"/>
          <w:spacing w:val="14"/>
          <w:szCs w:val="28"/>
          <w:u w:val="single"/>
        </w:rPr>
        <w:t>31</w:t>
      </w:r>
      <w:bookmarkStart w:id="0" w:name="_GoBack"/>
      <w:bookmarkEnd w:id="0"/>
      <w:r w:rsidR="006F2F86">
        <w:rPr>
          <w:rFonts w:cs="Times New Roman"/>
          <w:spacing w:val="14"/>
          <w:szCs w:val="28"/>
          <w:u w:val="single"/>
        </w:rPr>
        <w:t xml:space="preserve"> </w:t>
      </w:r>
    </w:p>
    <w:p w:rsidR="006E7F66" w:rsidRDefault="006E7F66" w:rsidP="006E7F66">
      <w:pPr>
        <w:tabs>
          <w:tab w:val="left" w:pos="4111"/>
          <w:tab w:val="left" w:pos="4536"/>
        </w:tabs>
        <w:ind w:right="5243"/>
        <w:jc w:val="left"/>
        <w:rPr>
          <w:szCs w:val="28"/>
        </w:rPr>
      </w:pPr>
      <w:r>
        <w:rPr>
          <w:szCs w:val="28"/>
        </w:rPr>
        <w:t xml:space="preserve">О внесении изменений </w:t>
      </w:r>
      <w:r>
        <w:rPr>
          <w:szCs w:val="28"/>
        </w:rPr>
        <w:br/>
        <w:t>в постановление Председателя Думы города от 28.05.2020 № 23</w:t>
      </w:r>
    </w:p>
    <w:p w:rsidR="006E7F66" w:rsidRDefault="006E7F66" w:rsidP="006E7F66">
      <w:pPr>
        <w:rPr>
          <w:szCs w:val="28"/>
        </w:rPr>
      </w:pPr>
    </w:p>
    <w:p w:rsidR="006E7F66" w:rsidRDefault="006E7F66" w:rsidP="006E7F66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 w:rsidRPr="006E7F66">
        <w:rPr>
          <w:szCs w:val="28"/>
        </w:rPr>
        <w:t xml:space="preserve"> </w:t>
      </w:r>
      <w:r>
        <w:rPr>
          <w:szCs w:val="28"/>
        </w:rPr>
        <w:t>ДГ, в целях организации деятельности Думы города:</w:t>
      </w:r>
    </w:p>
    <w:p w:rsidR="006E7F66" w:rsidRDefault="006E7F66" w:rsidP="006E7F66">
      <w:pPr>
        <w:ind w:firstLine="709"/>
        <w:rPr>
          <w:szCs w:val="28"/>
        </w:rPr>
      </w:pPr>
    </w:p>
    <w:p w:rsidR="006E7F66" w:rsidRDefault="006E7F66" w:rsidP="006E7F66">
      <w:pPr>
        <w:ind w:firstLine="709"/>
        <w:rPr>
          <w:szCs w:val="28"/>
        </w:rPr>
      </w:pPr>
      <w:r>
        <w:rPr>
          <w:szCs w:val="28"/>
        </w:rPr>
        <w:t xml:space="preserve">Внести в постановление Председателя Думы города от 28.05.2020 № 23 </w:t>
      </w:r>
      <w:r>
        <w:rPr>
          <w:szCs w:val="28"/>
        </w:rPr>
        <w:br/>
        <w:t>«О плане работы Думы города на июнь 2020 года» следующие изменения, заменив:</w:t>
      </w:r>
    </w:p>
    <w:p w:rsidR="006E7F66" w:rsidRDefault="006E7F66" w:rsidP="006E7F66">
      <w:pPr>
        <w:ind w:firstLine="709"/>
        <w:rPr>
          <w:szCs w:val="28"/>
        </w:rPr>
      </w:pPr>
      <w:r>
        <w:rPr>
          <w:szCs w:val="28"/>
        </w:rPr>
        <w:t>1) в пункте 1 части 1 постановления слова «2 – 16 июня 2020 года» словами «2 – 25 июня 2020 года»;</w:t>
      </w:r>
    </w:p>
    <w:p w:rsidR="006E7F66" w:rsidRDefault="006E7F66" w:rsidP="006E7F66">
      <w:pPr>
        <w:ind w:firstLine="709"/>
        <w:rPr>
          <w:szCs w:val="28"/>
        </w:rPr>
      </w:pPr>
      <w:r>
        <w:rPr>
          <w:szCs w:val="28"/>
        </w:rPr>
        <w:t>2) в пункте 2 части 1 постановления слова «16 июня 2020 года» словами «25 июня 2020 года»;</w:t>
      </w:r>
    </w:p>
    <w:p w:rsidR="006E7F66" w:rsidRDefault="006E7F66" w:rsidP="006E7F66">
      <w:pPr>
        <w:ind w:firstLine="709"/>
        <w:rPr>
          <w:szCs w:val="28"/>
        </w:rPr>
      </w:pPr>
      <w:r>
        <w:rPr>
          <w:szCs w:val="28"/>
        </w:rPr>
        <w:t>3) в пункте 3 части 1 постановления слова «18 июня 2020 года» словами «30 июня 2020 года».</w:t>
      </w:r>
    </w:p>
    <w:p w:rsidR="006E7F66" w:rsidRDefault="006E7F66" w:rsidP="006E7F66">
      <w:pPr>
        <w:tabs>
          <w:tab w:val="left" w:pos="4253"/>
          <w:tab w:val="left" w:pos="4536"/>
        </w:tabs>
        <w:ind w:right="5101"/>
        <w:rPr>
          <w:szCs w:val="28"/>
        </w:rPr>
      </w:pPr>
    </w:p>
    <w:p w:rsidR="006E7F66" w:rsidRDefault="006E7F66" w:rsidP="006E7F66">
      <w:pPr>
        <w:rPr>
          <w:szCs w:val="28"/>
        </w:rPr>
      </w:pPr>
    </w:p>
    <w:p w:rsidR="006E7F66" w:rsidRDefault="006E7F66" w:rsidP="006E7F66">
      <w:pPr>
        <w:rPr>
          <w:szCs w:val="28"/>
        </w:rPr>
      </w:pPr>
    </w:p>
    <w:p w:rsidR="002A3515" w:rsidRDefault="006E7F66" w:rsidP="006E7F66">
      <w:pPr>
        <w:tabs>
          <w:tab w:val="left" w:pos="4111"/>
          <w:tab w:val="left" w:pos="4536"/>
        </w:tabs>
        <w:ind w:right="5243"/>
        <w:jc w:val="left"/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Н.А. Красноярова</w:t>
      </w:r>
    </w:p>
    <w:p w:rsidR="00922BFA" w:rsidRDefault="00922BFA" w:rsidP="002A3515">
      <w:pPr>
        <w:ind w:left="5954"/>
        <w:jc w:val="left"/>
        <w:rPr>
          <w:szCs w:val="28"/>
        </w:rPr>
      </w:pPr>
    </w:p>
    <w:sectPr w:rsidR="00922BFA" w:rsidSect="00297C63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5F" w:rsidRDefault="00CB1B5F" w:rsidP="006757BB">
      <w:r>
        <w:separator/>
      </w:r>
    </w:p>
  </w:endnote>
  <w:endnote w:type="continuationSeparator" w:id="0">
    <w:p w:rsidR="00CB1B5F" w:rsidRDefault="00CB1B5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5F" w:rsidRDefault="00CB1B5F" w:rsidP="006757BB">
      <w:r>
        <w:separator/>
      </w:r>
    </w:p>
  </w:footnote>
  <w:footnote w:type="continuationSeparator" w:id="0">
    <w:p w:rsidR="00CB1B5F" w:rsidRDefault="00CB1B5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6F2F86">
          <w:rPr>
            <w:noProof/>
            <w:sz w:val="20"/>
            <w:szCs w:val="20"/>
          </w:rPr>
          <w:t>8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A"/>
    <w:rsid w:val="00070E46"/>
    <w:rsid w:val="00093E83"/>
    <w:rsid w:val="000A0CED"/>
    <w:rsid w:val="00145E65"/>
    <w:rsid w:val="00156BD5"/>
    <w:rsid w:val="001734EA"/>
    <w:rsid w:val="0018761D"/>
    <w:rsid w:val="001930EF"/>
    <w:rsid w:val="001D226B"/>
    <w:rsid w:val="001F5CB8"/>
    <w:rsid w:val="00203400"/>
    <w:rsid w:val="002238C5"/>
    <w:rsid w:val="00242669"/>
    <w:rsid w:val="00252036"/>
    <w:rsid w:val="002566D2"/>
    <w:rsid w:val="002627CD"/>
    <w:rsid w:val="00265A49"/>
    <w:rsid w:val="00297C63"/>
    <w:rsid w:val="002A3515"/>
    <w:rsid w:val="002E22CC"/>
    <w:rsid w:val="002E75CE"/>
    <w:rsid w:val="003224F1"/>
    <w:rsid w:val="003311E7"/>
    <w:rsid w:val="003414E9"/>
    <w:rsid w:val="00346E40"/>
    <w:rsid w:val="003648CC"/>
    <w:rsid w:val="00385A9B"/>
    <w:rsid w:val="00391653"/>
    <w:rsid w:val="003E2595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632D88"/>
    <w:rsid w:val="006376FB"/>
    <w:rsid w:val="00645899"/>
    <w:rsid w:val="0067495E"/>
    <w:rsid w:val="00674975"/>
    <w:rsid w:val="006757BB"/>
    <w:rsid w:val="006A743E"/>
    <w:rsid w:val="006E7F66"/>
    <w:rsid w:val="006F2F86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22BFA"/>
    <w:rsid w:val="0093165D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C51520"/>
    <w:rsid w:val="00CB1B5F"/>
    <w:rsid w:val="00D20386"/>
    <w:rsid w:val="00D47BC5"/>
    <w:rsid w:val="00D811D1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E179F"/>
    <w:rsid w:val="00F107E8"/>
    <w:rsid w:val="00F15209"/>
    <w:rsid w:val="00F41FE1"/>
    <w:rsid w:val="00F5631F"/>
    <w:rsid w:val="00F64DEF"/>
    <w:rsid w:val="00F7430C"/>
    <w:rsid w:val="00F8051B"/>
    <w:rsid w:val="00FF38C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6AE1"/>
  <w15:docId w15:val="{FCB456CD-8809-419D-A349-FD50F18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922BF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922BF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32\Duma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32ED68DDE4627B686529CDF751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AC5E2-0D1A-486E-982B-23F5C3791333}"/>
      </w:docPartPr>
      <w:docPartBody>
        <w:p w:rsidR="00272081" w:rsidRDefault="004A031C">
          <w:pPr>
            <w:pStyle w:val="02332ED68DDE4627B686529CDF7510F6"/>
          </w:pPr>
          <w:r w:rsidRPr="007B0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59A49C921B44298B8660E6FEEF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E62F8-A2A6-4697-88EA-6C19A66CD888}"/>
      </w:docPartPr>
      <w:docPartBody>
        <w:p w:rsidR="00272081" w:rsidRDefault="004A031C">
          <w:pPr>
            <w:pStyle w:val="2B59A49C921B44298B8660E6FEEF5800"/>
          </w:pPr>
          <w:r>
            <w:rPr>
              <w:rFonts w:cs="Times New Roman"/>
              <w:spacing w:val="14"/>
              <w:szCs w:val="28"/>
              <w:u w:val="single"/>
            </w:rPr>
            <w:fldChar w:fldCharType="begin">
              <w:ffData>
                <w:name w:val="ПолеСоСписком2"/>
                <w:enabled/>
                <w:calcOnExit w:val="0"/>
                <w:ddList>
                  <w:listEntry w:val="Январь"/>
                  <w:listEntry w:val="февраль"/>
                </w:ddList>
              </w:ffData>
            </w:fldChar>
          </w:r>
          <w:bookmarkStart w:id="0" w:name="ПолеСоСписком2"/>
          <w:r>
            <w:rPr>
              <w:rFonts w:cs="Times New Roman"/>
              <w:spacing w:val="14"/>
              <w:szCs w:val="28"/>
              <w:u w:val="single"/>
            </w:rPr>
            <w:instrText xml:space="preserve"> FORMDROPDOWN </w:instrText>
          </w:r>
          <w:r w:rsidR="00EB3EF5">
            <w:rPr>
              <w:rFonts w:cs="Times New Roman"/>
              <w:spacing w:val="14"/>
              <w:szCs w:val="28"/>
              <w:u w:val="single"/>
            </w:rPr>
          </w:r>
          <w:r w:rsidR="00EB3EF5">
            <w:rPr>
              <w:rFonts w:cs="Times New Roman"/>
              <w:spacing w:val="14"/>
              <w:szCs w:val="28"/>
              <w:u w:val="single"/>
            </w:rPr>
            <w:fldChar w:fldCharType="separate"/>
          </w:r>
          <w:r>
            <w:rPr>
              <w:rFonts w:cs="Times New Roman"/>
              <w:spacing w:val="14"/>
              <w:szCs w:val="28"/>
              <w:u w:val="single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C"/>
    <w:rsid w:val="00272081"/>
    <w:rsid w:val="004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332ED68DDE4627B686529CDF7510F6">
    <w:name w:val="02332ED68DDE4627B686529CDF7510F6"/>
  </w:style>
  <w:style w:type="paragraph" w:customStyle="1" w:styleId="2B59A49C921B44298B8660E6FEEF5800">
    <w:name w:val="2B59A49C921B44298B8660E6FEEF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Полунина Ирина Николаевна</cp:lastModifiedBy>
  <cp:revision>7</cp:revision>
  <cp:lastPrinted>2020-04-06T12:04:00Z</cp:lastPrinted>
  <dcterms:created xsi:type="dcterms:W3CDTF">2020-03-25T04:20:00Z</dcterms:created>
  <dcterms:modified xsi:type="dcterms:W3CDTF">2020-06-16T05:09:00Z</dcterms:modified>
</cp:coreProperties>
</file>