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F3CE1">
        <w:rPr>
          <w:rFonts w:eastAsia="Calibri"/>
          <w:szCs w:val="28"/>
        </w:rPr>
        <w:t>30</w:t>
      </w:r>
      <w:r w:rsidR="003224F1" w:rsidRPr="00854D0C">
        <w:rPr>
          <w:rFonts w:cs="Times New Roman"/>
          <w:szCs w:val="28"/>
        </w:rPr>
        <w:t xml:space="preserve"> </w:t>
      </w:r>
      <w:r w:rsidR="003F3CE1">
        <w:rPr>
          <w:rFonts w:cs="Times New Roman"/>
          <w:szCs w:val="28"/>
        </w:rPr>
        <w:t>марта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E2BAE" w:rsidRDefault="006E2BA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99-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C4FB0" w:rsidRDefault="00210A79" w:rsidP="001D725D">
      <w:pPr>
        <w:widowControl w:val="0"/>
        <w:tabs>
          <w:tab w:val="left" w:pos="4253"/>
        </w:tabs>
        <w:ind w:right="5101"/>
        <w:rPr>
          <w:rFonts w:eastAsia="Times New Roman" w:cs="Times New Roman"/>
          <w:bCs/>
          <w:szCs w:val="28"/>
          <w:lang w:eastAsia="ru-RU"/>
        </w:rPr>
      </w:pPr>
      <w:r w:rsidRPr="00210A79">
        <w:rPr>
          <w:rFonts w:eastAsia="Times New Roman" w:cs="Times New Roman"/>
          <w:bCs/>
          <w:szCs w:val="28"/>
          <w:lang w:eastAsia="ru-RU"/>
        </w:rPr>
        <w:t xml:space="preserve">О согласовании решения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210A79">
        <w:rPr>
          <w:rFonts w:eastAsia="Times New Roman" w:cs="Times New Roman"/>
          <w:bCs/>
          <w:szCs w:val="28"/>
          <w:lang w:eastAsia="ru-RU"/>
        </w:rPr>
        <w:t xml:space="preserve">о заключении концессионного соглашения о финансировании, проектировании, строительстве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210A79">
        <w:rPr>
          <w:rFonts w:eastAsia="Times New Roman" w:cs="Times New Roman"/>
          <w:bCs/>
          <w:szCs w:val="28"/>
          <w:lang w:eastAsia="ru-RU"/>
        </w:rPr>
        <w:t xml:space="preserve">и эксплуатации объекта спорта «Спортивный комплекс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210A79">
        <w:rPr>
          <w:rFonts w:eastAsia="Times New Roman" w:cs="Times New Roman"/>
          <w:bCs/>
          <w:szCs w:val="28"/>
          <w:lang w:eastAsia="ru-RU"/>
        </w:rPr>
        <w:t xml:space="preserve">с искусственным льдом»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210A79">
        <w:rPr>
          <w:rFonts w:eastAsia="Times New Roman" w:cs="Times New Roman"/>
          <w:bCs/>
          <w:szCs w:val="28"/>
          <w:lang w:eastAsia="ru-RU"/>
        </w:rPr>
        <w:t>(</w:t>
      </w:r>
      <w:proofErr w:type="spellStart"/>
      <w:r w:rsidRPr="00210A79">
        <w:rPr>
          <w:rFonts w:eastAsia="Times New Roman" w:cs="Times New Roman"/>
          <w:bCs/>
          <w:szCs w:val="28"/>
          <w:lang w:eastAsia="ru-RU"/>
        </w:rPr>
        <w:t>мкр</w:t>
      </w:r>
      <w:proofErr w:type="spellEnd"/>
      <w:r w:rsidRPr="00210A79">
        <w:rPr>
          <w:rFonts w:eastAsia="Times New Roman" w:cs="Times New Roman"/>
          <w:bCs/>
          <w:szCs w:val="28"/>
          <w:lang w:eastAsia="ru-RU"/>
        </w:rPr>
        <w:t xml:space="preserve">. </w:t>
      </w:r>
      <w:proofErr w:type="spellStart"/>
      <w:r w:rsidRPr="00210A79">
        <w:rPr>
          <w:rFonts w:eastAsia="Times New Roman" w:cs="Times New Roman"/>
          <w:bCs/>
          <w:szCs w:val="28"/>
          <w:lang w:eastAsia="ru-RU"/>
        </w:rPr>
        <w:t>Хоззона</w:t>
      </w:r>
      <w:proofErr w:type="spellEnd"/>
      <w:r w:rsidRPr="00210A79">
        <w:rPr>
          <w:rFonts w:eastAsia="Times New Roman" w:cs="Times New Roman"/>
          <w:bCs/>
          <w:szCs w:val="28"/>
          <w:lang w:eastAsia="ru-RU"/>
        </w:rPr>
        <w:t xml:space="preserve">) в муниципальном образовании городской округ Сургут Ханты-Мансийского автономного округа – Югры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210A79">
        <w:rPr>
          <w:rFonts w:eastAsia="Times New Roman" w:cs="Times New Roman"/>
          <w:bCs/>
          <w:szCs w:val="28"/>
          <w:lang w:eastAsia="ru-RU"/>
        </w:rPr>
        <w:t>и его условий</w:t>
      </w:r>
    </w:p>
    <w:p w:rsidR="00210A79" w:rsidRDefault="00210A79" w:rsidP="002C4FB0">
      <w:pPr>
        <w:widowControl w:val="0"/>
        <w:rPr>
          <w:szCs w:val="28"/>
        </w:rPr>
      </w:pPr>
    </w:p>
    <w:p w:rsidR="00210A79" w:rsidRPr="00210A79" w:rsidRDefault="00210A79" w:rsidP="00210A79">
      <w:pPr>
        <w:tabs>
          <w:tab w:val="left" w:pos="993"/>
        </w:tabs>
        <w:ind w:firstLine="709"/>
        <w:rPr>
          <w:szCs w:val="28"/>
        </w:rPr>
      </w:pPr>
      <w:r w:rsidRPr="00210A79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 xml:space="preserve">21.07.2005 № 115-ФЗ </w:t>
      </w:r>
      <w:r>
        <w:rPr>
          <w:szCs w:val="28"/>
        </w:rPr>
        <w:br/>
      </w:r>
      <w:r w:rsidRPr="00210A79">
        <w:rPr>
          <w:szCs w:val="28"/>
        </w:rPr>
        <w:t xml:space="preserve">«О концессионных соглашениях», решением Думы города от 07.10.2009 </w:t>
      </w:r>
      <w:r w:rsidRPr="00210A79">
        <w:rPr>
          <w:szCs w:val="28"/>
        </w:rPr>
        <w:br/>
        <w:t xml:space="preserve">№ 604-IV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заключению концессионного соглашения в отношении муниципального имущества, </w:t>
      </w:r>
      <w:r w:rsidR="001D725D">
        <w:rPr>
          <w:szCs w:val="28"/>
        </w:rPr>
        <w:br/>
      </w:r>
      <w:r w:rsidRPr="00210A79">
        <w:rPr>
          <w:szCs w:val="28"/>
        </w:rPr>
        <w:t>Дума города РЕШИЛА:</w:t>
      </w:r>
    </w:p>
    <w:p w:rsidR="00210A79" w:rsidRPr="00210A79" w:rsidRDefault="00210A79" w:rsidP="00210A79">
      <w:pPr>
        <w:tabs>
          <w:tab w:val="left" w:pos="993"/>
        </w:tabs>
        <w:ind w:firstLine="709"/>
        <w:rPr>
          <w:szCs w:val="28"/>
        </w:rPr>
      </w:pPr>
    </w:p>
    <w:p w:rsidR="00210A79" w:rsidRPr="00210A79" w:rsidRDefault="00210A79" w:rsidP="00210A79">
      <w:pPr>
        <w:tabs>
          <w:tab w:val="left" w:pos="993"/>
        </w:tabs>
        <w:ind w:firstLine="709"/>
        <w:rPr>
          <w:szCs w:val="28"/>
        </w:rPr>
      </w:pPr>
      <w:r w:rsidRPr="00210A79">
        <w:rPr>
          <w:szCs w:val="28"/>
        </w:rPr>
        <w:t xml:space="preserve">Согласовать решение о заключении концессионного соглашения </w:t>
      </w:r>
      <w:r>
        <w:rPr>
          <w:szCs w:val="28"/>
        </w:rPr>
        <w:br/>
      </w:r>
      <w:r w:rsidRPr="00210A79">
        <w:rPr>
          <w:szCs w:val="28"/>
        </w:rPr>
        <w:t>о финансировании, проектировании, строительстве и эксплуатации объекта спорта «Спортивный комплекс с искусственным льдом» (</w:t>
      </w:r>
      <w:proofErr w:type="spellStart"/>
      <w:r w:rsidRPr="00210A79">
        <w:rPr>
          <w:szCs w:val="28"/>
        </w:rPr>
        <w:t>мкр</w:t>
      </w:r>
      <w:proofErr w:type="spellEnd"/>
      <w:r w:rsidRPr="00210A79">
        <w:rPr>
          <w:szCs w:val="28"/>
        </w:rPr>
        <w:t xml:space="preserve">. </w:t>
      </w:r>
      <w:proofErr w:type="spellStart"/>
      <w:r w:rsidRPr="00210A79">
        <w:rPr>
          <w:szCs w:val="28"/>
        </w:rPr>
        <w:t>Хоззона</w:t>
      </w:r>
      <w:proofErr w:type="spellEnd"/>
      <w:r w:rsidRPr="00210A79">
        <w:rPr>
          <w:szCs w:val="28"/>
        </w:rPr>
        <w:t xml:space="preserve">) </w:t>
      </w:r>
      <w:r>
        <w:rPr>
          <w:szCs w:val="28"/>
        </w:rPr>
        <w:br/>
      </w:r>
      <w:r w:rsidRPr="00210A79">
        <w:rPr>
          <w:szCs w:val="28"/>
        </w:rPr>
        <w:t>в муниципальном образовании городской округ Сургут Ханты-Мансийского автономного округа – Югры на условиях согласно приложению к настоящему решению.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1D725D" w:rsidRDefault="001D725D" w:rsidP="00210A79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3F3CE1" w:rsidRPr="00B55A96" w:rsidRDefault="003F3CE1" w:rsidP="008C35FC">
      <w:pPr>
        <w:rPr>
          <w:szCs w:val="28"/>
        </w:rPr>
      </w:pPr>
    </w:p>
    <w:p w:rsidR="00210A79" w:rsidRDefault="006E2BAE" w:rsidP="00210A79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марта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210A79" w:rsidRPr="00210A79" w:rsidRDefault="00210A79" w:rsidP="00210A79">
      <w:pPr>
        <w:ind w:firstLine="6096"/>
        <w:rPr>
          <w:rFonts w:eastAsia="Calibri" w:cs="Times New Roman"/>
          <w:szCs w:val="28"/>
        </w:rPr>
      </w:pPr>
      <w:r w:rsidRPr="00210A79">
        <w:rPr>
          <w:rFonts w:eastAsia="Calibri" w:cs="Times New Roman"/>
          <w:szCs w:val="28"/>
        </w:rPr>
        <w:lastRenderedPageBreak/>
        <w:t>Приложение</w:t>
      </w:r>
    </w:p>
    <w:p w:rsidR="00210A79" w:rsidRDefault="00210A79" w:rsidP="00210A79">
      <w:pPr>
        <w:ind w:firstLine="6096"/>
        <w:rPr>
          <w:rFonts w:eastAsia="Calibri" w:cs="Times New Roman"/>
          <w:szCs w:val="28"/>
        </w:rPr>
      </w:pPr>
      <w:r w:rsidRPr="00210A79">
        <w:rPr>
          <w:rFonts w:eastAsia="Calibri" w:cs="Times New Roman"/>
          <w:szCs w:val="28"/>
        </w:rPr>
        <w:t>к решению Думы города</w:t>
      </w:r>
    </w:p>
    <w:p w:rsidR="00210A79" w:rsidRPr="006E2BAE" w:rsidRDefault="006E2BAE" w:rsidP="00210A79">
      <w:pPr>
        <w:ind w:firstLine="6096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31.03.2022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99-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</w:p>
    <w:p w:rsidR="00210A79" w:rsidRPr="00210A79" w:rsidRDefault="00210A79" w:rsidP="00210A79">
      <w:pPr>
        <w:suppressAutoHyphens/>
        <w:autoSpaceDN w:val="0"/>
        <w:jc w:val="left"/>
        <w:rPr>
          <w:rFonts w:eastAsia="Calibri" w:cs="Times New Roman"/>
          <w:kern w:val="3"/>
          <w:szCs w:val="28"/>
          <w:lang w:eastAsia="ar-SA"/>
        </w:rPr>
      </w:pPr>
    </w:p>
    <w:p w:rsidR="00210A79" w:rsidRPr="00210A79" w:rsidRDefault="00210A79" w:rsidP="00210A79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  <w:r w:rsidRPr="00210A79">
        <w:rPr>
          <w:rFonts w:eastAsia="Calibri" w:cs="Times New Roman"/>
          <w:kern w:val="3"/>
          <w:szCs w:val="28"/>
          <w:lang w:eastAsia="ar-SA"/>
        </w:rPr>
        <w:t>Условия концессионного соглашения</w:t>
      </w:r>
      <w:bookmarkStart w:id="0" w:name="_GoBack"/>
      <w:bookmarkEnd w:id="0"/>
      <w:r w:rsidRPr="00210A79">
        <w:rPr>
          <w:rFonts w:eastAsia="Calibri" w:cs="Times New Roman"/>
          <w:kern w:val="3"/>
          <w:szCs w:val="28"/>
          <w:lang w:eastAsia="ar-SA"/>
        </w:rPr>
        <w:t xml:space="preserve"> </w:t>
      </w:r>
    </w:p>
    <w:p w:rsidR="00210A79" w:rsidRPr="00210A79" w:rsidRDefault="00210A79" w:rsidP="00210A79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3"/>
        <w:gridCol w:w="2081"/>
        <w:gridCol w:w="6804"/>
      </w:tblGrid>
      <w:tr w:rsidR="00210A79" w:rsidRPr="00210A79" w:rsidTr="001D725D">
        <w:trPr>
          <w:trHeight w:val="6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Существенные условия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Содержание</w:t>
            </w:r>
          </w:p>
        </w:tc>
      </w:tr>
      <w:tr w:rsidR="00210A79" w:rsidRPr="00210A79" w:rsidTr="001D72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Предмет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>Концессионер обязуется за свой счёт осуществить проектирование, строительство и оснащение объекта спорта «Спортивный комплекс с искусственным льдом» (</w:t>
            </w:r>
            <w:proofErr w:type="spellStart"/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>Хоззона</w:t>
            </w:r>
            <w:proofErr w:type="spellEnd"/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>)                                      в муниципальном образовании городской округ Сургут Ханты-Мансийского автономного округа – Югры (далее – Объект соглашения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Объект), право собственности </w:t>
            </w:r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который будет принадлежать </w:t>
            </w:r>
            <w:proofErr w:type="spellStart"/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 также осуществлять деятельность с использованием (эксплуатацию) Объекта в порядке </w:t>
            </w:r>
            <w:r w:rsidR="001D72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на условиях, предусмотренных Концессионным соглашением, а </w:t>
            </w:r>
            <w:proofErr w:type="spellStart"/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обязуется предоставить Концессионеру на срок, установленный Концессионным соглашением, права владения </w:t>
            </w:r>
            <w:r w:rsidR="001D72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>и пользования Объектом для осуществления указанной деятельности</w:t>
            </w:r>
          </w:p>
        </w:tc>
      </w:tr>
      <w:tr w:rsidR="00210A79" w:rsidRPr="00210A79" w:rsidTr="001D72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Стороны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10A79">
              <w:rPr>
                <w:rFonts w:eastAsia="Times New Roman" w:cs="Times New Roman"/>
                <w:sz w:val="24"/>
                <w:szCs w:val="24"/>
              </w:rPr>
              <w:t>Концедент</w:t>
            </w:r>
            <w:proofErr w:type="spellEnd"/>
            <w:r w:rsidRPr="00210A79">
              <w:rPr>
                <w:rFonts w:eastAsia="Times New Roman" w:cs="Times New Roman"/>
                <w:sz w:val="24"/>
                <w:szCs w:val="24"/>
              </w:rPr>
              <w:t xml:space="preserve"> – муниципальное образование городской округ Сургут Ханты-Мансийского автономного округа – Югры, </w:t>
            </w:r>
            <w:r w:rsidRPr="00210A79">
              <w:rPr>
                <w:rFonts w:eastAsia="Times New Roman" w:cs="Times New Roman"/>
                <w:sz w:val="24"/>
                <w:szCs w:val="24"/>
              </w:rPr>
              <w:br/>
              <w:t>от имени которого выступает Администрация города Сургута.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 xml:space="preserve">Концессионер – индивидуальный предприниматель, российское или иностранное юридическое лицо либо действующие </w:t>
            </w:r>
            <w:r w:rsidRPr="00210A79">
              <w:rPr>
                <w:rFonts w:eastAsia="Times New Roman" w:cs="Times New Roman"/>
                <w:sz w:val="24"/>
                <w:szCs w:val="24"/>
              </w:rPr>
              <w:br/>
              <w:t>без образования юридического лица по договору простого товарищества (договору о совместной деятельности) два и более указанных юридических лица, с которыми заключено Концессионное соглашение</w:t>
            </w:r>
          </w:p>
        </w:tc>
      </w:tr>
      <w:tr w:rsidR="00210A79" w:rsidRPr="00210A79" w:rsidTr="001D72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Срок действия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10A79">
              <w:rPr>
                <w:rFonts w:eastAsia="Calibri" w:cs="Times New Roman"/>
                <w:sz w:val="24"/>
                <w:szCs w:val="24"/>
              </w:rPr>
              <w:t>Концессионное соглашение вступает в силу со дня его подписания сторонами и действует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 в течение 13 (тринадцати) лет, в том числе:</w:t>
            </w:r>
          </w:p>
          <w:p w:rsidR="00210A79" w:rsidRPr="00210A79" w:rsidRDefault="00210A79" w:rsidP="00210A79">
            <w:pPr>
              <w:tabs>
                <w:tab w:val="num" w:pos="4962"/>
              </w:tabs>
              <w:ind w:firstLine="435"/>
              <w:outlineLvl w:val="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10A7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срок создания – не более 24 (двадцати четырёх) месяцев </w:t>
            </w:r>
            <w:r w:rsidRPr="00210A79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с даты заключения соглашения. Окончанием срока создания считается момент ввода в эксплуатацию;</w:t>
            </w:r>
          </w:p>
          <w:p w:rsidR="00210A79" w:rsidRPr="00210A79" w:rsidRDefault="00210A79" w:rsidP="00210A79">
            <w:pPr>
              <w:tabs>
                <w:tab w:val="num" w:pos="4962"/>
              </w:tabs>
              <w:ind w:firstLine="435"/>
              <w:outlineLvl w:val="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10A7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срок эксплуатации – с момента ввода в эксплуатацию </w:t>
            </w:r>
            <w:r w:rsidRPr="00210A79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 xml:space="preserve">до момента подписания сторонами акта передачи (возврата) Объекта соглашения при прекращении соглашения </w:t>
            </w:r>
          </w:p>
        </w:tc>
      </w:tr>
      <w:tr w:rsidR="00210A79" w:rsidRPr="00210A79" w:rsidTr="001D72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1D725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Описание, в том числе технико-экономические показатели, Объекта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Объектом соглашения является объект спорта «С</w:t>
            </w:r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портивный комплекс с искусственным льдом» </w:t>
            </w:r>
            <w:r w:rsidRPr="00210A79"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10A79">
              <w:rPr>
                <w:rFonts w:eastAsia="Times New Roman" w:cs="Times New Roman"/>
                <w:sz w:val="24"/>
                <w:szCs w:val="24"/>
              </w:rPr>
              <w:t>мкр</w:t>
            </w:r>
            <w:proofErr w:type="spellEnd"/>
            <w:r w:rsidRPr="00210A7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0A79">
              <w:rPr>
                <w:rFonts w:eastAsia="Times New Roman" w:cs="Times New Roman"/>
                <w:sz w:val="24"/>
                <w:szCs w:val="24"/>
              </w:rPr>
              <w:t>Хоззона</w:t>
            </w:r>
            <w:proofErr w:type="spellEnd"/>
            <w:r w:rsidRPr="00210A79">
              <w:rPr>
                <w:rFonts w:eastAsia="Times New Roman" w:cs="Times New Roman"/>
                <w:sz w:val="24"/>
                <w:szCs w:val="24"/>
              </w:rPr>
              <w:t xml:space="preserve">                                      в муниципальном образовании городской округ Сургут Ханты-Мансийского автономного округа – Югры (недвижимое имущество и движимое имущество, технологически связанное со зданием спортивного комплекса с искусственным льдом </w:t>
            </w:r>
            <w:r w:rsidR="001D725D">
              <w:rPr>
                <w:rFonts w:eastAsia="Times New Roman" w:cs="Times New Roman"/>
                <w:sz w:val="24"/>
                <w:szCs w:val="24"/>
              </w:rPr>
              <w:br/>
            </w:r>
            <w:r w:rsidRPr="00210A79"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10A79">
              <w:rPr>
                <w:rFonts w:eastAsia="Times New Roman" w:cs="Times New Roman"/>
                <w:sz w:val="24"/>
                <w:szCs w:val="24"/>
              </w:rPr>
              <w:t>мкр</w:t>
            </w:r>
            <w:proofErr w:type="spellEnd"/>
            <w:r w:rsidRPr="00210A7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0A79">
              <w:rPr>
                <w:rFonts w:eastAsia="Times New Roman" w:cs="Times New Roman"/>
                <w:sz w:val="24"/>
                <w:szCs w:val="24"/>
              </w:rPr>
              <w:t>Хоззона</w:t>
            </w:r>
            <w:proofErr w:type="spellEnd"/>
            <w:r w:rsidRPr="00210A79">
              <w:rPr>
                <w:rFonts w:eastAsia="Times New Roman" w:cs="Times New Roman"/>
                <w:sz w:val="24"/>
                <w:szCs w:val="24"/>
              </w:rPr>
              <w:t xml:space="preserve">, подлежащие созданию и последующему использованию (эксплуатации) на условиях, установленных </w:t>
            </w:r>
            <w:r w:rsidR="001D725D">
              <w:rPr>
                <w:rFonts w:eastAsia="Times New Roman" w:cs="Times New Roman"/>
                <w:sz w:val="24"/>
                <w:szCs w:val="24"/>
              </w:rPr>
              <w:br/>
            </w:r>
            <w:r w:rsidRPr="00210A79">
              <w:rPr>
                <w:rFonts w:eastAsia="Times New Roman" w:cs="Times New Roman"/>
                <w:sz w:val="24"/>
                <w:szCs w:val="24"/>
              </w:rPr>
              <w:t xml:space="preserve">в Концессионном соглашении). 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Общая мощность Объекта соглашения – 80 чел./час.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Общая площадь Объекта соглашения – не менее 2 363 кв. м.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Описание, в том числе технико-экономические показатели Объекта, приведено </w:t>
            </w:r>
            <w:r w:rsidRPr="00210A79">
              <w:rPr>
                <w:rFonts w:eastAsia="Times New Roman" w:cs="Times New Roman"/>
                <w:sz w:val="24"/>
                <w:szCs w:val="20"/>
                <w:lang w:eastAsia="ru-RU"/>
              </w:rPr>
              <w:t>в Концессионном соглашении.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trike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 соглашения должен соответствовать требованиям законодательства, включая федеральные и (или) региональные требования к соответствующим объектам недвижимого имущества, предназначенным для осуществления деятельности по оказанию физкультурно-оздоровительных и спортивных услуг, проведению на Объекте соглашения физкультурных </w:t>
            </w:r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(или) спортивных мероприятий.</w:t>
            </w:r>
          </w:p>
          <w:p w:rsidR="00210A79" w:rsidRPr="00210A79" w:rsidRDefault="00210A79" w:rsidP="00210A79">
            <w:pPr>
              <w:suppressAutoHyphens/>
              <w:autoSpaceDN w:val="0"/>
              <w:rPr>
                <w:rFonts w:eastAsia="Calibri" w:cs="Times New Roman"/>
                <w:kern w:val="3"/>
                <w:sz w:val="24"/>
                <w:szCs w:val="24"/>
                <w:lang w:eastAsia="ar-SA"/>
              </w:rPr>
            </w:pPr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Создание и эксплуатация 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Объекта соглашения осуществляется 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br/>
              <w:t>с учётом технических, строительных и эксплуатационных требований, приведённых в Концессионном соглашении</w:t>
            </w:r>
          </w:p>
        </w:tc>
      </w:tr>
      <w:tr w:rsidR="00210A79" w:rsidRPr="00210A79" w:rsidTr="001D72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Обязательства Концессионера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1. 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Подготовка территории строительства для создания Объекта 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br/>
              <w:t>в соответствии с проектом организации и проектом производства работ в составе проектно-сметной документации (в объёме и сроки, предусмотренные Концессионным соглашением).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2. 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Создание Объекта соглашения (включая выполнение инженерных изысканий, разработку проектной, сметной 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br/>
              <w:t xml:space="preserve">и рабочей документации, строительство и оснащение) за счёт собственных и (или) привлечённых средств (в том числе средств, предоставляемых </w:t>
            </w:r>
            <w:proofErr w:type="spellStart"/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>Концедентом</w:t>
            </w:r>
            <w:proofErr w:type="spellEnd"/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 в размере 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br/>
              <w:t xml:space="preserve">и на условиях, предусмотренных Концессионным соглашением) в соответствии с технико-экономическими показателями Объекта и проектной документацией, его ввод в эксплуатацию, 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br/>
              <w:t xml:space="preserve">а также эксплуатация, включая техническое обслуживание 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br/>
              <w:t>и осуществление деятельности по оказанию физкультурно-оздоровительных и спортивных услуг, проведению на Объекте соглашения физкультурных и (или) спортивных мероприятий.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3. 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>Несение и страхование Концессионером риска случайной гибели и случайного повреждения Объекта в течение периода его создания в порядке и на условиях, предусмотренных Концессионным соглашением.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4. 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>Концеденту</w:t>
            </w:r>
            <w:proofErr w:type="spellEnd"/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 обеспечения исполнения обязательств Концессионера на условиях, предусмотренных Концессионным соглашением.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5. 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Выплата </w:t>
            </w:r>
            <w:proofErr w:type="spellStart"/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>Концеденту</w:t>
            </w:r>
            <w:proofErr w:type="spellEnd"/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 концессионной платы, а также исполнение иных финансовых обязательств в форме, порядке 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br/>
              <w:t>и сроки, определённые Концессионным соглашением.</w:t>
            </w:r>
          </w:p>
          <w:p w:rsidR="00210A79" w:rsidRPr="00210A79" w:rsidRDefault="00210A79" w:rsidP="00210A7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6. 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Передача Объекта </w:t>
            </w:r>
            <w:proofErr w:type="spellStart"/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>Концеденту</w:t>
            </w:r>
            <w:proofErr w:type="spellEnd"/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 при прекращении Концессионного соглашения в порядке, предусмотренном Концессионным соглашением </w:t>
            </w:r>
          </w:p>
        </w:tc>
      </w:tr>
      <w:tr w:rsidR="00210A79" w:rsidRPr="00210A79" w:rsidTr="001D72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 xml:space="preserve">Обязательства </w:t>
            </w:r>
            <w:proofErr w:type="spellStart"/>
            <w:r w:rsidRPr="00210A79">
              <w:rPr>
                <w:rFonts w:eastAsia="Times New Roman" w:cs="Times New Roman"/>
                <w:sz w:val="24"/>
                <w:szCs w:val="24"/>
              </w:rPr>
              <w:t>Концедента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autoSpaceDE w:val="0"/>
              <w:autoSpaceDN w:val="0"/>
              <w:adjustRightInd w:val="0"/>
              <w:ind w:right="34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1. </w:t>
            </w:r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Предоставление Концессионеру земельного участка, соответствующего требованиям законодательства </w:t>
            </w:r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Концессионного соглашения.</w:t>
            </w:r>
          </w:p>
          <w:p w:rsidR="00210A79" w:rsidRPr="00210A79" w:rsidRDefault="00210A79" w:rsidP="00210A79">
            <w:pPr>
              <w:autoSpaceDE w:val="0"/>
              <w:autoSpaceDN w:val="0"/>
              <w:adjustRightInd w:val="0"/>
              <w:ind w:right="34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t xml:space="preserve">2. Выплата денежных обязательств </w:t>
            </w:r>
            <w:proofErr w:type="spellStart"/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 соответствии </w:t>
            </w:r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br/>
              <w:t>с условиями Концессионного соглашения.</w:t>
            </w:r>
          </w:p>
          <w:p w:rsidR="00210A79" w:rsidRPr="00210A79" w:rsidRDefault="00210A79" w:rsidP="00210A79">
            <w:pPr>
              <w:autoSpaceDE w:val="0"/>
              <w:autoSpaceDN w:val="0"/>
              <w:adjustRightInd w:val="0"/>
              <w:ind w:right="34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t>3. Заключение с Концессионером договора аренды земельного участка в течение 60 (шестидесяти) рабочих дней с даты заключения Концессионного соглашения на основании заявления Концессионера о предоставлении земельного участка.</w:t>
            </w:r>
          </w:p>
          <w:p w:rsidR="00210A79" w:rsidRPr="00210A79" w:rsidRDefault="00210A79" w:rsidP="00210A79">
            <w:pPr>
              <w:autoSpaceDE w:val="0"/>
              <w:autoSpaceDN w:val="0"/>
              <w:adjustRightInd w:val="0"/>
              <w:ind w:left="28" w:righ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Размер арендной платы за земельный участок рассчитывается </w:t>
            </w:r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в порядке, предусмотренном Концессионным соглашением.</w:t>
            </w:r>
          </w:p>
          <w:p w:rsidR="00210A79" w:rsidRPr="00210A79" w:rsidRDefault="00210A79" w:rsidP="00210A79">
            <w:pPr>
              <w:ind w:firstLine="10"/>
              <w:outlineLvl w:val="2"/>
              <w:rPr>
                <w:rFonts w:eastAsia="Calibri" w:cs="Times New Roman"/>
                <w:sz w:val="24"/>
                <w:szCs w:val="24"/>
                <w:lang w:eastAsia="en-GB"/>
              </w:rPr>
            </w:pPr>
            <w:r w:rsidRPr="00210A79">
              <w:rPr>
                <w:rFonts w:eastAsia="Calibri" w:cs="Times New Roman"/>
                <w:sz w:val="24"/>
                <w:szCs w:val="24"/>
                <w:lang w:eastAsia="en-GB"/>
              </w:rPr>
              <w:t xml:space="preserve">4. Выполнение действий для государственной регистрации права собственности </w:t>
            </w:r>
            <w:proofErr w:type="spellStart"/>
            <w:r w:rsidRPr="00210A79">
              <w:rPr>
                <w:rFonts w:eastAsia="Calibri" w:cs="Times New Roman"/>
                <w:sz w:val="24"/>
                <w:szCs w:val="24"/>
                <w:lang w:eastAsia="en-GB"/>
              </w:rPr>
              <w:t>Концедента</w:t>
            </w:r>
            <w:proofErr w:type="spellEnd"/>
            <w:r w:rsidRPr="00210A79">
              <w:rPr>
                <w:rFonts w:eastAsia="Calibri" w:cs="Times New Roman"/>
                <w:sz w:val="24"/>
                <w:szCs w:val="24"/>
                <w:lang w:eastAsia="en-GB"/>
              </w:rPr>
              <w:t xml:space="preserve"> на Объект, прав владения </w:t>
            </w:r>
            <w:r w:rsidRPr="00210A79">
              <w:rPr>
                <w:rFonts w:eastAsia="Calibri" w:cs="Times New Roman"/>
                <w:sz w:val="24"/>
                <w:szCs w:val="24"/>
                <w:lang w:eastAsia="en-GB"/>
              </w:rPr>
              <w:br/>
              <w:t>и пользования Концессионера Объектом, а также договора аренды земельного участка.</w:t>
            </w:r>
          </w:p>
          <w:p w:rsidR="00210A79" w:rsidRPr="00210A79" w:rsidRDefault="00210A79" w:rsidP="00210A79">
            <w:pPr>
              <w:autoSpaceDE w:val="0"/>
              <w:autoSpaceDN w:val="0"/>
              <w:adjustRightInd w:val="0"/>
              <w:ind w:righ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t>5. Предоставление Концессионеру прав владения и пользования Объектом с момента ввода в эксплуатацию Объекта соглашения в целях осуществления Концессионером деятельности, предусмотренной Концессионным соглашением, и до даты прекращения Концессионного соглашения.</w:t>
            </w:r>
          </w:p>
          <w:p w:rsidR="00210A79" w:rsidRPr="00210A79" w:rsidRDefault="00210A79" w:rsidP="00210A79">
            <w:pPr>
              <w:autoSpaceDE w:val="0"/>
              <w:autoSpaceDN w:val="0"/>
              <w:adjustRightInd w:val="0"/>
              <w:ind w:righ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6. </w:t>
            </w:r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Принятие в связи с прекращением Концессионного соглашения от Концессионера Объекта в соответствии </w:t>
            </w:r>
            <w:r w:rsidRPr="00210A79">
              <w:rPr>
                <w:rFonts w:eastAsia="Calibri" w:cs="Times New Roman"/>
                <w:sz w:val="24"/>
                <w:szCs w:val="24"/>
                <w:lang w:eastAsia="ru-RU"/>
              </w:rPr>
              <w:br/>
              <w:t>с условиями Концессионного соглашения</w:t>
            </w:r>
          </w:p>
        </w:tc>
      </w:tr>
      <w:tr w:rsidR="00210A79" w:rsidRPr="00210A79" w:rsidTr="001D72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Срок передачи Концессионеру Объекта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 xml:space="preserve">Объект подлежит передаче </w:t>
            </w:r>
            <w:proofErr w:type="spellStart"/>
            <w:r w:rsidRPr="00210A79">
              <w:rPr>
                <w:rFonts w:eastAsia="Times New Roman" w:cs="Times New Roman"/>
                <w:sz w:val="24"/>
                <w:szCs w:val="24"/>
              </w:rPr>
              <w:t>Концедентом</w:t>
            </w:r>
            <w:proofErr w:type="spellEnd"/>
            <w:r w:rsidRPr="00210A79">
              <w:rPr>
                <w:rFonts w:eastAsia="Times New Roman" w:cs="Times New Roman"/>
                <w:sz w:val="24"/>
                <w:szCs w:val="24"/>
              </w:rPr>
              <w:t xml:space="preserve"> Концессионеру </w:t>
            </w:r>
            <w:r w:rsidRPr="00210A79">
              <w:rPr>
                <w:rFonts w:eastAsia="Times New Roman" w:cs="Times New Roman"/>
                <w:sz w:val="24"/>
                <w:szCs w:val="24"/>
              </w:rPr>
              <w:br/>
              <w:t xml:space="preserve">для осуществления деятельности, предусмотренной Концессионным соглашениям, с момента ввода Объекта </w:t>
            </w:r>
            <w:r w:rsidRPr="00210A79">
              <w:rPr>
                <w:rFonts w:eastAsia="Times New Roman" w:cs="Times New Roman"/>
                <w:sz w:val="24"/>
                <w:szCs w:val="24"/>
              </w:rPr>
              <w:br/>
              <w:t xml:space="preserve">в эксплуатацию на основании акта приёма-передачи Объекта соглашения  </w:t>
            </w:r>
          </w:p>
        </w:tc>
      </w:tr>
      <w:tr w:rsidR="00210A79" w:rsidRPr="00210A79" w:rsidTr="001D72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Цели и срок использования (эксплуатации) Объекта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210A79">
              <w:rPr>
                <w:rFonts w:eastAsia="Calibri" w:cs="Times New Roman"/>
                <w:sz w:val="24"/>
                <w:szCs w:val="24"/>
              </w:rPr>
              <w:t xml:space="preserve">Целью эксплуатации является осуществление Концессионером </w:t>
            </w:r>
            <w:r w:rsidRPr="00210A79">
              <w:rPr>
                <w:rFonts w:eastAsia="Calibri" w:cs="Times New Roman"/>
                <w:sz w:val="24"/>
                <w:szCs w:val="24"/>
              </w:rPr>
              <w:br/>
              <w:t>в качестве пользователя объекта спорта, являющегося Объектом соглашения деятельности, связанной с оказанием физкультурно-оздоровительных и спортивных услуг, проведению на Объекте</w:t>
            </w:r>
            <w:r w:rsidR="009D216B">
              <w:rPr>
                <w:rFonts w:eastAsia="Calibri" w:cs="Times New Roman"/>
                <w:sz w:val="24"/>
                <w:szCs w:val="24"/>
              </w:rPr>
              <w:t xml:space="preserve"> с</w:t>
            </w:r>
            <w:r w:rsidRPr="00210A79">
              <w:rPr>
                <w:rFonts w:eastAsia="Calibri" w:cs="Times New Roman"/>
                <w:sz w:val="24"/>
                <w:szCs w:val="24"/>
              </w:rPr>
              <w:t>оглашения физкультурных и (или) спортив</w:t>
            </w:r>
            <w:r w:rsidR="001D725D">
              <w:rPr>
                <w:rFonts w:eastAsia="Calibri" w:cs="Times New Roman"/>
                <w:sz w:val="24"/>
                <w:szCs w:val="24"/>
              </w:rPr>
              <w:t xml:space="preserve">ных мероприятий </w:t>
            </w:r>
            <w:r w:rsidRPr="00210A79">
              <w:rPr>
                <w:rFonts w:eastAsia="Calibri" w:cs="Times New Roman"/>
                <w:sz w:val="24"/>
                <w:szCs w:val="24"/>
              </w:rPr>
              <w:t xml:space="preserve">и других связанных с занятиями граждан физической культурой и спортом мероприятий, проведением культурно-массовых и иных мероприятий </w:t>
            </w:r>
            <w:r w:rsidR="001D725D">
              <w:rPr>
                <w:rFonts w:eastAsia="Calibri" w:cs="Times New Roman"/>
                <w:sz w:val="24"/>
                <w:szCs w:val="24"/>
              </w:rPr>
              <w:br/>
            </w:r>
            <w:r w:rsidRPr="00210A79">
              <w:rPr>
                <w:rFonts w:eastAsia="Calibri" w:cs="Times New Roman"/>
                <w:sz w:val="24"/>
                <w:szCs w:val="24"/>
              </w:rPr>
              <w:t>в случае, если проведение таких культурно-массовых и иных мероприятий не противоречит законод</w:t>
            </w:r>
            <w:r w:rsidR="009D216B">
              <w:rPr>
                <w:rFonts w:eastAsia="Calibri" w:cs="Times New Roman"/>
                <w:sz w:val="24"/>
                <w:szCs w:val="24"/>
              </w:rPr>
              <w:t>ательству и назначению Объекта с</w:t>
            </w:r>
            <w:r w:rsidRPr="00210A79">
              <w:rPr>
                <w:rFonts w:eastAsia="Calibri" w:cs="Times New Roman"/>
                <w:sz w:val="24"/>
                <w:szCs w:val="24"/>
              </w:rPr>
              <w:t>оглашения, а также по предоставлению подведомственным организациям возможности использовать Объект соглашения для оказания и проведения вышеуказанных услуг и мероприятий в соответствии с Концессионным соглашением.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Срок эксплуатации Объекта соглашения начинается с момента ввода в эксплуатацию и заканчивается в момент подписания сторонами акта передачи (возврата) Объекта соглашения </w:t>
            </w:r>
            <w:r w:rsidRPr="00210A79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при прекращении соглашения</w:t>
            </w:r>
          </w:p>
        </w:tc>
      </w:tr>
      <w:tr w:rsidR="00210A79" w:rsidRPr="00210A79" w:rsidTr="001D72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Способы обеспечения Концессионером исполнения обязательств по Концессионному соглашению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 xml:space="preserve">Обеспечение обязательств Концессионера предусмотрено </w:t>
            </w:r>
            <w:r w:rsidRPr="00210A79">
              <w:rPr>
                <w:rFonts w:eastAsia="Times New Roman" w:cs="Times New Roman"/>
                <w:sz w:val="24"/>
                <w:szCs w:val="24"/>
              </w:rPr>
              <w:br/>
              <w:t xml:space="preserve">на инвестиционной и эксплуатационной стадии </w:t>
            </w:r>
            <w:r w:rsidRPr="00210A79">
              <w:rPr>
                <w:rFonts w:eastAsia="Times New Roman" w:cs="Times New Roman"/>
                <w:sz w:val="24"/>
                <w:szCs w:val="24"/>
              </w:rPr>
              <w:br/>
              <w:t>и осуществляется одним или несколькими из следующих способов: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предоставление безотзывной независимой (банковской) гарантии;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 xml:space="preserve">передача Концессионером </w:t>
            </w:r>
            <w:proofErr w:type="spellStart"/>
            <w:r w:rsidRPr="00210A79">
              <w:rPr>
                <w:rFonts w:eastAsia="Times New Roman" w:cs="Times New Roman"/>
                <w:sz w:val="24"/>
                <w:szCs w:val="24"/>
              </w:rPr>
              <w:t>Концеденту</w:t>
            </w:r>
            <w:proofErr w:type="spellEnd"/>
            <w:r w:rsidRPr="00210A79">
              <w:rPr>
                <w:rFonts w:eastAsia="Times New Roman" w:cs="Times New Roman"/>
                <w:sz w:val="24"/>
                <w:szCs w:val="24"/>
              </w:rPr>
              <w:t xml:space="preserve"> в залог прав Концессионера по договору банковского вклада (депозита); 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осуществление страхования риска ответственности Концессионера за нарушение обязательств по Концессионному соглашению.</w:t>
            </w:r>
          </w:p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 xml:space="preserve">Требования к размеру обеспечения, срокам его предоставления, подтверждающим документам и иным условиям предоставления обеспечения устанавливаются </w:t>
            </w:r>
            <w:r w:rsidR="001D725D">
              <w:rPr>
                <w:rFonts w:eastAsia="Times New Roman" w:cs="Times New Roman"/>
                <w:sz w:val="24"/>
                <w:szCs w:val="24"/>
              </w:rPr>
              <w:br/>
            </w:r>
            <w:r w:rsidRPr="00210A79">
              <w:rPr>
                <w:rFonts w:eastAsia="Times New Roman" w:cs="Times New Roman"/>
                <w:sz w:val="24"/>
                <w:szCs w:val="24"/>
              </w:rPr>
              <w:lastRenderedPageBreak/>
              <w:t>в Концессионном соглашении</w:t>
            </w:r>
          </w:p>
        </w:tc>
      </w:tr>
      <w:tr w:rsidR="00210A79" w:rsidRPr="00210A79" w:rsidTr="001D72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Размер концессионной платы, форма, порядок и сроки её внесения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 xml:space="preserve">Концессионер уплачивает концессионную плату в течение </w:t>
            </w:r>
            <w:r w:rsidRPr="00210A79">
              <w:rPr>
                <w:rFonts w:eastAsia="Times New Roman" w:cs="Times New Roman"/>
                <w:sz w:val="24"/>
                <w:szCs w:val="24"/>
              </w:rPr>
              <w:br/>
              <w:t xml:space="preserve">3 (трёх) месяцев с момента ввода в эксплуатацию в размере </w:t>
            </w:r>
            <w:r w:rsidRPr="00210A79">
              <w:rPr>
                <w:rFonts w:eastAsia="Times New Roman" w:cs="Times New Roman"/>
                <w:sz w:val="24"/>
                <w:szCs w:val="24"/>
              </w:rPr>
              <w:br/>
              <w:t>10</w:t>
            </w:r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210A79">
              <w:rPr>
                <w:rFonts w:eastAsia="Times New Roman" w:cs="Times New Roman"/>
                <w:sz w:val="24"/>
                <w:szCs w:val="24"/>
              </w:rPr>
              <w:t>000 (десять тысяч) рублей, в том числе НДС (20</w:t>
            </w:r>
            <w:r w:rsidRPr="00210A7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210A79">
              <w:rPr>
                <w:rFonts w:eastAsia="Times New Roman" w:cs="Times New Roman"/>
                <w:sz w:val="24"/>
                <w:szCs w:val="24"/>
              </w:rPr>
              <w:t xml:space="preserve">%) </w:t>
            </w:r>
            <w:r w:rsidRPr="00210A79">
              <w:rPr>
                <w:rFonts w:eastAsia="Times New Roman" w:cs="Times New Roman"/>
                <w:sz w:val="24"/>
                <w:szCs w:val="24"/>
              </w:rPr>
              <w:br/>
              <w:t xml:space="preserve">1 666 (одна тысяча шестьсот шестьдесят шесть) рублей </w:t>
            </w:r>
            <w:r w:rsidRPr="00210A79">
              <w:rPr>
                <w:rFonts w:eastAsia="Times New Roman" w:cs="Times New Roman"/>
                <w:sz w:val="24"/>
                <w:szCs w:val="24"/>
              </w:rPr>
              <w:br/>
              <w:t>67 копеек</w:t>
            </w:r>
          </w:p>
        </w:tc>
      </w:tr>
      <w:tr w:rsidR="00210A79" w:rsidRPr="00210A79" w:rsidTr="001D725D">
        <w:trPr>
          <w:trHeight w:val="394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10A79">
              <w:rPr>
                <w:rFonts w:eastAsia="Times New Roman" w:cs="Times New Roman"/>
                <w:sz w:val="24"/>
                <w:szCs w:val="24"/>
              </w:rPr>
              <w:t xml:space="preserve">Порядок возмещения расходов сторон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210A79">
              <w:rPr>
                <w:rFonts w:eastAsia="Times New Roman" w:cs="Times New Roman"/>
                <w:sz w:val="24"/>
                <w:szCs w:val="24"/>
              </w:rPr>
              <w:t>в случае досрочного расторжения Концессионного соглашения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9" w:rsidRPr="00210A79" w:rsidRDefault="00210A79" w:rsidP="00210A79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случае досрочного прекращения соглашения 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br/>
              <w:t>по соглашению сторон сумма возмещения определяется соглашением сторон и при этом не может быть меньше затрат Концессионера в связи с созданием, за вычетом сумм инвестиционного платежа и капитального гранта, выплаченных Концессионеру.</w:t>
            </w:r>
          </w:p>
          <w:p w:rsidR="00210A79" w:rsidRPr="00210A79" w:rsidRDefault="00210A79" w:rsidP="00210A79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случае досрочного прекращения соглашения в связи 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br/>
              <w:t xml:space="preserve">с существенным нарушением соглашения </w:t>
            </w:r>
            <w:proofErr w:type="spellStart"/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>Концедентом</w:t>
            </w:r>
            <w:proofErr w:type="spellEnd"/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 размер суммы возмещения определяется по формуле, указанной 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br/>
              <w:t xml:space="preserve">в Концессионном соглашении. </w:t>
            </w:r>
          </w:p>
          <w:p w:rsidR="00210A79" w:rsidRPr="00210A79" w:rsidRDefault="00210A79" w:rsidP="00210A79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случае досрочного прекращения соглашения в связи </w:t>
            </w:r>
            <w:r w:rsidRPr="00210A79">
              <w:rPr>
                <w:rFonts w:eastAsia="Calibri" w:cs="Times New Roman"/>
                <w:color w:val="000000"/>
                <w:sz w:val="24"/>
                <w:szCs w:val="24"/>
              </w:rPr>
              <w:br/>
              <w:t>с существенным нарушением соглашения Концессионером размер суммы возмещения определяется по формуле, указанной в Концессионном соглашении</w:t>
            </w:r>
          </w:p>
        </w:tc>
      </w:tr>
    </w:tbl>
    <w:p w:rsidR="00210A79" w:rsidRPr="00210A79" w:rsidRDefault="00210A79" w:rsidP="00210A79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</w:p>
    <w:p w:rsidR="00210A79" w:rsidRPr="00210A79" w:rsidRDefault="00210A79" w:rsidP="00210A79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</w:p>
    <w:p w:rsidR="00210A79" w:rsidRPr="00210A79" w:rsidRDefault="00210A79" w:rsidP="00210A79">
      <w:pPr>
        <w:suppressAutoHyphens/>
        <w:autoSpaceDN w:val="0"/>
        <w:textAlignment w:val="baseline"/>
        <w:rPr>
          <w:rFonts w:eastAsia="Calibri" w:cs="Times New Roman"/>
          <w:kern w:val="3"/>
          <w:sz w:val="20"/>
          <w:szCs w:val="20"/>
          <w:lang w:eastAsia="ar-SA"/>
        </w:rPr>
      </w:pPr>
    </w:p>
    <w:p w:rsidR="00210A79" w:rsidRDefault="00210A79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sectPr w:rsidR="003F3CE1" w:rsidSect="004F71CF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38" w:rsidRDefault="00115438" w:rsidP="006757BB">
      <w:r>
        <w:separator/>
      </w:r>
    </w:p>
  </w:endnote>
  <w:endnote w:type="continuationSeparator" w:id="0">
    <w:p w:rsidR="00115438" w:rsidRDefault="0011543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38" w:rsidRDefault="00115438" w:rsidP="006757BB">
      <w:r>
        <w:separator/>
      </w:r>
    </w:p>
  </w:footnote>
  <w:footnote w:type="continuationSeparator" w:id="0">
    <w:p w:rsidR="00115438" w:rsidRDefault="0011543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E2BAE">
          <w:rPr>
            <w:noProof/>
            <w:sz w:val="20"/>
            <w:szCs w:val="20"/>
          </w:rPr>
          <w:t>5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15438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D725D"/>
    <w:rsid w:val="001F5CB8"/>
    <w:rsid w:val="00210A79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3F3CE1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4F71CF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5F7ACA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E2BAE"/>
    <w:rsid w:val="006F5A64"/>
    <w:rsid w:val="007059EF"/>
    <w:rsid w:val="0071370F"/>
    <w:rsid w:val="00765012"/>
    <w:rsid w:val="00786418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E1ED1"/>
    <w:rsid w:val="008F5360"/>
    <w:rsid w:val="00934486"/>
    <w:rsid w:val="00973CD5"/>
    <w:rsid w:val="0098622B"/>
    <w:rsid w:val="00987D20"/>
    <w:rsid w:val="009A1C08"/>
    <w:rsid w:val="009B3DAA"/>
    <w:rsid w:val="009B65D8"/>
    <w:rsid w:val="009C7310"/>
    <w:rsid w:val="009D216B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2C1"/>
    <w:rsid w:val="00CA35C9"/>
    <w:rsid w:val="00CA62D5"/>
    <w:rsid w:val="00CD6D54"/>
    <w:rsid w:val="00D3340B"/>
    <w:rsid w:val="00D3561D"/>
    <w:rsid w:val="00D424AF"/>
    <w:rsid w:val="00D46BE5"/>
    <w:rsid w:val="00D47BC5"/>
    <w:rsid w:val="00D63BA2"/>
    <w:rsid w:val="00D87555"/>
    <w:rsid w:val="00D9248D"/>
    <w:rsid w:val="00D95BD1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52F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7505C"/>
    <w:rsid w:val="002B4F35"/>
    <w:rsid w:val="00316132"/>
    <w:rsid w:val="00342496"/>
    <w:rsid w:val="00350731"/>
    <w:rsid w:val="00367A95"/>
    <w:rsid w:val="003E43D2"/>
    <w:rsid w:val="004262C4"/>
    <w:rsid w:val="004A4E4E"/>
    <w:rsid w:val="00520309"/>
    <w:rsid w:val="00627304"/>
    <w:rsid w:val="006F04CA"/>
    <w:rsid w:val="007920C7"/>
    <w:rsid w:val="007B6299"/>
    <w:rsid w:val="008D501E"/>
    <w:rsid w:val="008E652B"/>
    <w:rsid w:val="009E1384"/>
    <w:rsid w:val="009F54D8"/>
    <w:rsid w:val="00A10C17"/>
    <w:rsid w:val="00A13D77"/>
    <w:rsid w:val="00A448B1"/>
    <w:rsid w:val="00A61EC3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08A0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63B0-CB75-4E06-A21F-114D60C8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427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71</cp:revision>
  <cp:lastPrinted>2022-03-31T05:34:00Z</cp:lastPrinted>
  <dcterms:created xsi:type="dcterms:W3CDTF">2021-02-25T07:49:00Z</dcterms:created>
  <dcterms:modified xsi:type="dcterms:W3CDTF">2022-03-31T12:04:00Z</dcterms:modified>
</cp:coreProperties>
</file>