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F3CE1">
        <w:rPr>
          <w:rFonts w:eastAsia="Calibri"/>
          <w:szCs w:val="28"/>
        </w:rPr>
        <w:t>30</w:t>
      </w:r>
      <w:r w:rsidR="003224F1" w:rsidRPr="00854D0C">
        <w:rPr>
          <w:rFonts w:cs="Times New Roman"/>
          <w:szCs w:val="28"/>
        </w:rPr>
        <w:t xml:space="preserve"> </w:t>
      </w:r>
      <w:r w:rsidR="003F3CE1">
        <w:rPr>
          <w:rFonts w:cs="Times New Roman"/>
          <w:szCs w:val="28"/>
        </w:rPr>
        <w:t>марта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66339" w:rsidRDefault="00C6633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98-</w:t>
      </w:r>
      <w:r>
        <w:rPr>
          <w:rFonts w:eastAsia="Calibri"/>
          <w:szCs w:val="28"/>
          <w:u w:val="single"/>
          <w:lang w:val="en-US"/>
        </w:rPr>
        <w:t>VII</w:t>
      </w:r>
      <w:r w:rsidRPr="003964B5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3F3CE1" w:rsidRPr="003F3CE1" w:rsidRDefault="003F3CE1" w:rsidP="00BA0AE1">
      <w:pPr>
        <w:widowControl w:val="0"/>
        <w:ind w:right="5243"/>
        <w:rPr>
          <w:rFonts w:eastAsia="Times New Roman" w:cs="Times New Roman"/>
          <w:bCs/>
          <w:szCs w:val="28"/>
          <w:lang w:eastAsia="ru-RU"/>
        </w:rPr>
      </w:pPr>
      <w:r w:rsidRPr="003F3CE1">
        <w:rPr>
          <w:rFonts w:eastAsia="Times New Roman" w:cs="Times New Roman"/>
          <w:bCs/>
          <w:szCs w:val="28"/>
          <w:lang w:eastAsia="ru-RU"/>
        </w:rPr>
        <w:t xml:space="preserve">Об утверждении состава Молодёжной палаты при Думе города Сургута седьмого созыва </w:t>
      </w:r>
    </w:p>
    <w:p w:rsidR="002C4FB0" w:rsidRDefault="002C4FB0" w:rsidP="002C4FB0">
      <w:pPr>
        <w:widowControl w:val="0"/>
        <w:rPr>
          <w:szCs w:val="28"/>
        </w:rPr>
      </w:pPr>
    </w:p>
    <w:p w:rsidR="003F3CE1" w:rsidRPr="003F3CE1" w:rsidRDefault="003F3CE1" w:rsidP="003F3CE1">
      <w:pPr>
        <w:tabs>
          <w:tab w:val="left" w:pos="993"/>
        </w:tabs>
        <w:ind w:firstLine="709"/>
        <w:rPr>
          <w:szCs w:val="28"/>
        </w:rPr>
      </w:pPr>
      <w:r w:rsidRPr="003F3CE1">
        <w:rPr>
          <w:szCs w:val="28"/>
        </w:rPr>
        <w:t xml:space="preserve">В соответствии со статьёй 4 Положения о Молодёжной палате </w:t>
      </w:r>
      <w:r w:rsidR="00BA0AE1">
        <w:rPr>
          <w:szCs w:val="28"/>
        </w:rPr>
        <w:br/>
      </w:r>
      <w:r w:rsidRPr="003F3CE1">
        <w:rPr>
          <w:szCs w:val="28"/>
        </w:rPr>
        <w:t>при Думе города Сургута седьмого созыва, утве</w:t>
      </w:r>
      <w:r w:rsidR="00BA0AE1">
        <w:rPr>
          <w:szCs w:val="28"/>
        </w:rPr>
        <w:t xml:space="preserve">рждённого решением Думы города </w:t>
      </w:r>
      <w:r w:rsidRPr="003F3CE1">
        <w:rPr>
          <w:szCs w:val="28"/>
        </w:rPr>
        <w:t>от 22.12.2021 № 68-VI</w:t>
      </w:r>
      <w:r w:rsidRPr="003F3CE1">
        <w:rPr>
          <w:szCs w:val="28"/>
          <w:lang w:val="en-US"/>
        </w:rPr>
        <w:t>I</w:t>
      </w:r>
      <w:r w:rsidRPr="003F3CE1">
        <w:rPr>
          <w:szCs w:val="28"/>
        </w:rPr>
        <w:t xml:space="preserve"> ДГ, руководствуясь статьёй 31 Устава муниципального образования городской округ Сургут</w:t>
      </w:r>
      <w:r w:rsidR="00BA0AE1">
        <w:rPr>
          <w:szCs w:val="28"/>
        </w:rPr>
        <w:t xml:space="preserve"> Ханты-Мансийского автономного </w:t>
      </w:r>
      <w:r w:rsidRPr="003F3CE1">
        <w:rPr>
          <w:szCs w:val="28"/>
        </w:rPr>
        <w:t xml:space="preserve">округа – Югры, рассмотрев список кандидатов в Молодёжную палату при Думе города Сургута седьмого созыва, представленный организационным комитетом по формированию Молодёжной палаты </w:t>
      </w:r>
      <w:r w:rsidR="00D9409E">
        <w:rPr>
          <w:szCs w:val="28"/>
        </w:rPr>
        <w:br/>
      </w:r>
      <w:r w:rsidRPr="003F3CE1">
        <w:rPr>
          <w:szCs w:val="28"/>
        </w:rPr>
        <w:t xml:space="preserve">при Думе города Сургута седьмого созыва, Дума города РЕШИЛА: </w:t>
      </w:r>
    </w:p>
    <w:p w:rsidR="003F3CE1" w:rsidRPr="003F3CE1" w:rsidRDefault="003F3CE1" w:rsidP="003F3CE1">
      <w:pPr>
        <w:tabs>
          <w:tab w:val="left" w:pos="993"/>
        </w:tabs>
        <w:ind w:firstLine="709"/>
        <w:rPr>
          <w:szCs w:val="28"/>
        </w:rPr>
      </w:pPr>
    </w:p>
    <w:p w:rsidR="003F3CE1" w:rsidRPr="003F3CE1" w:rsidRDefault="003F3CE1" w:rsidP="003F3CE1">
      <w:pPr>
        <w:tabs>
          <w:tab w:val="left" w:pos="993"/>
        </w:tabs>
        <w:ind w:firstLine="709"/>
        <w:rPr>
          <w:szCs w:val="28"/>
        </w:rPr>
      </w:pPr>
      <w:r w:rsidRPr="003F3CE1">
        <w:rPr>
          <w:szCs w:val="28"/>
        </w:rPr>
        <w:t>Утвердить состав Молодёжной палаты при Думе города Сургута седьмого созыва согласно приложению.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3F3CE1" w:rsidRDefault="003F3CE1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3F3CE1" w:rsidRPr="00B55A96" w:rsidRDefault="003F3CE1" w:rsidP="008C35FC">
      <w:pPr>
        <w:rPr>
          <w:szCs w:val="28"/>
        </w:rPr>
      </w:pPr>
    </w:p>
    <w:p w:rsidR="002C2780" w:rsidRDefault="00CB1A32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 w:rsidR="008C35FC">
        <w:rPr>
          <w:szCs w:val="28"/>
        </w:rPr>
        <w:t xml:space="preserve">» </w:t>
      </w:r>
      <w:r>
        <w:rPr>
          <w:szCs w:val="28"/>
          <w:u w:val="single"/>
        </w:rPr>
        <w:t>марта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rPr>
          <w:szCs w:val="28"/>
        </w:rPr>
      </w:pPr>
    </w:p>
    <w:p w:rsidR="003F3CE1" w:rsidRDefault="003F3CE1" w:rsidP="003F3CE1">
      <w:pPr>
        <w:ind w:firstLine="6096"/>
        <w:rPr>
          <w:szCs w:val="28"/>
        </w:rPr>
      </w:pPr>
      <w:r w:rsidRPr="003F3CE1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3F3CE1" w:rsidRDefault="003F3CE1" w:rsidP="003F3CE1">
      <w:pPr>
        <w:ind w:firstLine="6096"/>
        <w:rPr>
          <w:szCs w:val="28"/>
        </w:rPr>
      </w:pPr>
      <w:r>
        <w:rPr>
          <w:szCs w:val="28"/>
        </w:rPr>
        <w:t xml:space="preserve">к решению Думы города </w:t>
      </w:r>
    </w:p>
    <w:p w:rsidR="003F3CE1" w:rsidRPr="00F65BD9" w:rsidRDefault="00C66339" w:rsidP="003F3CE1">
      <w:pPr>
        <w:ind w:firstLine="6096"/>
        <w:rPr>
          <w:szCs w:val="28"/>
          <w:u w:val="single"/>
        </w:rPr>
      </w:pPr>
      <w:r>
        <w:rPr>
          <w:szCs w:val="28"/>
        </w:rPr>
        <w:t xml:space="preserve">от </w:t>
      </w:r>
      <w:r w:rsidR="00F65BD9">
        <w:rPr>
          <w:szCs w:val="28"/>
          <w:u w:val="single"/>
        </w:rPr>
        <w:t>30.03.2022</w:t>
      </w:r>
      <w:r>
        <w:rPr>
          <w:szCs w:val="28"/>
        </w:rPr>
        <w:t xml:space="preserve"> № </w:t>
      </w:r>
      <w:r w:rsidR="00F65BD9">
        <w:rPr>
          <w:szCs w:val="28"/>
          <w:u w:val="single"/>
        </w:rPr>
        <w:t>98-</w:t>
      </w:r>
      <w:r w:rsidR="00F65BD9">
        <w:rPr>
          <w:szCs w:val="28"/>
          <w:u w:val="single"/>
          <w:lang w:val="en-US"/>
        </w:rPr>
        <w:t>VII</w:t>
      </w:r>
      <w:r w:rsidR="00F65BD9" w:rsidRPr="00CB1A32">
        <w:rPr>
          <w:szCs w:val="28"/>
          <w:u w:val="single"/>
        </w:rPr>
        <w:t xml:space="preserve"> </w:t>
      </w:r>
      <w:r w:rsidR="00F65BD9">
        <w:rPr>
          <w:szCs w:val="28"/>
          <w:u w:val="single"/>
        </w:rPr>
        <w:t>ДГ</w:t>
      </w:r>
    </w:p>
    <w:p w:rsidR="003F3CE1" w:rsidRDefault="003F3CE1" w:rsidP="003F3CE1"/>
    <w:p w:rsidR="003F3CE1" w:rsidRDefault="003F3CE1" w:rsidP="00217FDB">
      <w:pPr>
        <w:jc w:val="center"/>
        <w:rPr>
          <w:szCs w:val="28"/>
        </w:rPr>
      </w:pPr>
      <w:r w:rsidRPr="00A967BE">
        <w:rPr>
          <w:szCs w:val="28"/>
        </w:rPr>
        <w:t xml:space="preserve">Состав Молодёжной палаты при Думе города Сургута </w:t>
      </w:r>
      <w:r>
        <w:rPr>
          <w:szCs w:val="28"/>
        </w:rPr>
        <w:t>седьм</w:t>
      </w:r>
      <w:r w:rsidRPr="00A967BE">
        <w:rPr>
          <w:szCs w:val="28"/>
        </w:rPr>
        <w:t>ого созыва</w:t>
      </w:r>
    </w:p>
    <w:p w:rsidR="003F3CE1" w:rsidRDefault="003F3CE1" w:rsidP="003F3CE1">
      <w:pPr>
        <w:jc w:val="center"/>
        <w:rPr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375"/>
        <w:gridCol w:w="1418"/>
        <w:gridCol w:w="4111"/>
      </w:tblGrid>
      <w:tr w:rsidR="003F3CE1" w:rsidRPr="00361E14" w:rsidTr="00786418">
        <w:trPr>
          <w:trHeight w:val="646"/>
        </w:trPr>
        <w:tc>
          <w:tcPr>
            <w:tcW w:w="594" w:type="dxa"/>
            <w:shd w:val="clear" w:color="auto" w:fill="auto"/>
          </w:tcPr>
          <w:p w:rsidR="003F3CE1" w:rsidRPr="00361E14" w:rsidRDefault="003F3CE1" w:rsidP="003342FD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№ п/п</w:t>
            </w:r>
          </w:p>
        </w:tc>
        <w:tc>
          <w:tcPr>
            <w:tcW w:w="3375" w:type="dxa"/>
            <w:shd w:val="clear" w:color="auto" w:fill="auto"/>
          </w:tcPr>
          <w:p w:rsidR="003F3CE1" w:rsidRPr="00361E14" w:rsidRDefault="003F3CE1" w:rsidP="003342FD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Ф.И.О. кандидата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342FD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Год рождения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Субъект выдвижения</w:t>
            </w:r>
          </w:p>
        </w:tc>
      </w:tr>
      <w:tr w:rsidR="003F3CE1" w:rsidRPr="00361E14" w:rsidTr="00786418">
        <w:trPr>
          <w:trHeight w:val="631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3F3CE1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Ашарин</w:t>
            </w:r>
            <w:proofErr w:type="spellEnd"/>
            <w:r w:rsidRPr="00361E14">
              <w:rPr>
                <w:szCs w:val="28"/>
              </w:rPr>
              <w:t xml:space="preserve">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</w:t>
            </w:r>
            <w:r w:rsidRPr="00361E14">
              <w:rPr>
                <w:szCs w:val="28"/>
              </w:rPr>
              <w:t>Андреевич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1994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8E1ED1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 xml:space="preserve">епутат Думы города </w:t>
            </w:r>
            <w:r w:rsidR="00786418">
              <w:rPr>
                <w:szCs w:val="28"/>
              </w:rPr>
              <w:br/>
            </w:r>
            <w:r w:rsidRPr="00361E14">
              <w:rPr>
                <w:szCs w:val="28"/>
              </w:rPr>
              <w:t>Кучин А.С.</w:t>
            </w:r>
          </w:p>
        </w:tc>
      </w:tr>
      <w:tr w:rsidR="003F3CE1" w:rsidRPr="00361E14" w:rsidTr="00786418">
        <w:trPr>
          <w:trHeight w:val="961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Барсов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Иван Евгеньевич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1998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361E14">
              <w:rPr>
                <w:szCs w:val="28"/>
              </w:rPr>
              <w:t>егиональная общественная организаци</w:t>
            </w:r>
            <w:r>
              <w:rPr>
                <w:szCs w:val="28"/>
              </w:rPr>
              <w:t xml:space="preserve">я «Федерация самолетного спорта </w:t>
            </w:r>
            <w:r w:rsidRPr="00361E14">
              <w:rPr>
                <w:szCs w:val="28"/>
              </w:rPr>
              <w:t xml:space="preserve">Ханты-Мансийского автономного </w:t>
            </w:r>
            <w:r w:rsidR="008E1ED1">
              <w:rPr>
                <w:szCs w:val="28"/>
              </w:rPr>
              <w:br/>
            </w:r>
            <w:r w:rsidRPr="00361E14">
              <w:rPr>
                <w:szCs w:val="28"/>
              </w:rPr>
              <w:t>округа – Югры»</w:t>
            </w:r>
          </w:p>
        </w:tc>
      </w:tr>
      <w:tr w:rsidR="003F3CE1" w:rsidRPr="00361E14" w:rsidTr="00786418">
        <w:trPr>
          <w:trHeight w:val="646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Бежан</w:t>
            </w:r>
            <w:proofErr w:type="spellEnd"/>
            <w:r w:rsidRPr="00361E14">
              <w:rPr>
                <w:szCs w:val="28"/>
              </w:rPr>
              <w:t xml:space="preserve">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Екатерина Сергеевна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1996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 xml:space="preserve">епутат Думы города </w:t>
            </w:r>
            <w:r w:rsidR="00786418">
              <w:rPr>
                <w:szCs w:val="28"/>
              </w:rPr>
              <w:br/>
            </w:r>
            <w:proofErr w:type="spellStart"/>
            <w:r w:rsidRPr="00361E14">
              <w:rPr>
                <w:szCs w:val="28"/>
              </w:rPr>
              <w:t>Слепов</w:t>
            </w:r>
            <w:proofErr w:type="spellEnd"/>
            <w:r w:rsidRPr="00361E14">
              <w:rPr>
                <w:szCs w:val="28"/>
              </w:rPr>
              <w:t xml:space="preserve"> М.Н.</w:t>
            </w:r>
          </w:p>
        </w:tc>
      </w:tr>
      <w:tr w:rsidR="003F3CE1" w:rsidRPr="00361E14" w:rsidTr="00786418">
        <w:trPr>
          <w:trHeight w:val="961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Брылеев</w:t>
            </w:r>
            <w:proofErr w:type="spellEnd"/>
            <w:r w:rsidRPr="00361E14">
              <w:rPr>
                <w:szCs w:val="28"/>
              </w:rPr>
              <w:t xml:space="preserve">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Владислав Сергеевич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1987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61E14">
              <w:rPr>
                <w:szCs w:val="28"/>
              </w:rPr>
              <w:t xml:space="preserve">сероссийская общественная организация «Молодая Гвардия Единой России» </w:t>
            </w:r>
            <w:proofErr w:type="spellStart"/>
            <w:r w:rsidRPr="00361E14">
              <w:rPr>
                <w:szCs w:val="28"/>
              </w:rPr>
              <w:t>Сургутское</w:t>
            </w:r>
            <w:proofErr w:type="spellEnd"/>
            <w:r w:rsidRPr="00361E14">
              <w:rPr>
                <w:szCs w:val="28"/>
              </w:rPr>
              <w:t xml:space="preserve"> местное отделение</w:t>
            </w:r>
          </w:p>
        </w:tc>
      </w:tr>
      <w:tr w:rsidR="003F3CE1" w:rsidRPr="00361E14" w:rsidTr="00786418">
        <w:trPr>
          <w:trHeight w:val="646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Джабарова</w:t>
            </w:r>
            <w:proofErr w:type="spellEnd"/>
            <w:r w:rsidRPr="00361E14">
              <w:rPr>
                <w:szCs w:val="28"/>
              </w:rPr>
              <w:t xml:space="preserve">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Виктория </w:t>
            </w:r>
            <w:proofErr w:type="spellStart"/>
            <w:r w:rsidRPr="00361E14">
              <w:rPr>
                <w:szCs w:val="28"/>
              </w:rPr>
              <w:t>Ренатовна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2000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>епутат Думы города Трапезникова Э.Р.</w:t>
            </w:r>
          </w:p>
        </w:tc>
      </w:tr>
      <w:tr w:rsidR="003F3CE1" w:rsidRPr="00361E14" w:rsidTr="00786418">
        <w:trPr>
          <w:trHeight w:val="631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Домахина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Владислава Андреевна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1996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 xml:space="preserve">епутат Думы города </w:t>
            </w:r>
            <w:r w:rsidR="00786418">
              <w:rPr>
                <w:szCs w:val="28"/>
              </w:rPr>
              <w:br/>
            </w:r>
            <w:r w:rsidRPr="00361E14">
              <w:rPr>
                <w:szCs w:val="28"/>
              </w:rPr>
              <w:t>Феденков В.В.</w:t>
            </w:r>
          </w:p>
        </w:tc>
      </w:tr>
      <w:tr w:rsidR="003F3CE1" w:rsidRPr="00361E14" w:rsidTr="00786418">
        <w:trPr>
          <w:trHeight w:val="646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Захаров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Сергей Сергеевич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1994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 xml:space="preserve">епутат Думы города </w:t>
            </w:r>
            <w:r w:rsidR="00786418">
              <w:rPr>
                <w:szCs w:val="28"/>
              </w:rPr>
              <w:br/>
            </w:r>
            <w:r w:rsidRPr="00361E14">
              <w:rPr>
                <w:szCs w:val="28"/>
              </w:rPr>
              <w:t>Гордеев Д.А.</w:t>
            </w:r>
          </w:p>
        </w:tc>
      </w:tr>
      <w:tr w:rsidR="003F3CE1" w:rsidRPr="00361E14" w:rsidTr="00786418">
        <w:trPr>
          <w:trHeight w:val="631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Клочкова</w:t>
            </w:r>
            <w:proofErr w:type="spellEnd"/>
            <w:r w:rsidRPr="00361E14">
              <w:rPr>
                <w:szCs w:val="28"/>
              </w:rPr>
              <w:t xml:space="preserve">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Юлия Сергеевна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1991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 xml:space="preserve">Молодёжное объединение </w:t>
            </w:r>
            <w:r w:rsidRPr="00361E14">
              <w:rPr>
                <w:szCs w:val="28"/>
              </w:rPr>
              <w:t>акционерного общества «Аэропорт Сургут»</w:t>
            </w:r>
          </w:p>
        </w:tc>
      </w:tr>
      <w:tr w:rsidR="003F3CE1" w:rsidRPr="00361E14" w:rsidTr="00786418">
        <w:trPr>
          <w:trHeight w:val="1607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Кочарян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Армен Гургенович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1991</w:t>
            </w:r>
          </w:p>
        </w:tc>
        <w:tc>
          <w:tcPr>
            <w:tcW w:w="4111" w:type="dxa"/>
            <w:shd w:val="clear" w:color="auto" w:fill="auto"/>
          </w:tcPr>
          <w:p w:rsidR="00786418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61E14">
              <w:rPr>
                <w:szCs w:val="28"/>
              </w:rPr>
              <w:t xml:space="preserve">ервичная профсоюзная организация </w:t>
            </w:r>
            <w:proofErr w:type="spellStart"/>
            <w:r w:rsidRPr="00361E14">
              <w:rPr>
                <w:szCs w:val="28"/>
              </w:rPr>
              <w:t>Сургутской</w:t>
            </w:r>
            <w:proofErr w:type="spellEnd"/>
            <w:r w:rsidRPr="00361E14">
              <w:rPr>
                <w:szCs w:val="28"/>
              </w:rPr>
              <w:t xml:space="preserve">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ГРЭС-2 Тюменской Межрегиональной организации Общес</w:t>
            </w:r>
            <w:r>
              <w:rPr>
                <w:szCs w:val="28"/>
              </w:rPr>
              <w:t>т</w:t>
            </w:r>
            <w:r w:rsidRPr="00361E14">
              <w:rPr>
                <w:szCs w:val="28"/>
              </w:rPr>
              <w:t xml:space="preserve">венной организации «Всероссийский </w:t>
            </w:r>
            <w:proofErr w:type="spellStart"/>
            <w:r w:rsidRPr="00361E14">
              <w:rPr>
                <w:szCs w:val="28"/>
              </w:rPr>
              <w:t>Электропрофсоюз</w:t>
            </w:r>
            <w:proofErr w:type="spellEnd"/>
            <w:r w:rsidRPr="00361E14">
              <w:rPr>
                <w:szCs w:val="28"/>
              </w:rPr>
              <w:t>»</w:t>
            </w:r>
          </w:p>
        </w:tc>
      </w:tr>
      <w:tr w:rsidR="003F3CE1" w:rsidRPr="00361E14" w:rsidTr="00786418">
        <w:trPr>
          <w:trHeight w:val="646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Кравчук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Данил Сергеевич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1989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 xml:space="preserve">епутат Думы города </w:t>
            </w:r>
            <w:r w:rsidR="00786418">
              <w:rPr>
                <w:szCs w:val="28"/>
              </w:rPr>
              <w:br/>
            </w:r>
            <w:r w:rsidRPr="00361E14">
              <w:rPr>
                <w:szCs w:val="28"/>
              </w:rPr>
              <w:t>Гужва Б.Н.</w:t>
            </w:r>
          </w:p>
        </w:tc>
      </w:tr>
      <w:tr w:rsidR="003F3CE1" w:rsidRPr="00361E14" w:rsidTr="00786418">
        <w:trPr>
          <w:trHeight w:val="961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11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Кузнецов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Дмитрий Олегович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1992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Ханты-Мансийское региональное отделение политической партии Либерально-демократическая партия России</w:t>
            </w:r>
          </w:p>
        </w:tc>
      </w:tr>
      <w:tr w:rsidR="003F3CE1" w:rsidRPr="00361E14" w:rsidTr="00786418">
        <w:trPr>
          <w:trHeight w:val="646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lastRenderedPageBreak/>
              <w:t>12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Кураев </w:t>
            </w:r>
          </w:p>
          <w:p w:rsidR="003F3CE1" w:rsidRPr="00361E14" w:rsidRDefault="008E1ED1" w:rsidP="003342FD">
            <w:pPr>
              <w:rPr>
                <w:szCs w:val="28"/>
              </w:rPr>
            </w:pPr>
            <w:r>
              <w:rPr>
                <w:szCs w:val="28"/>
              </w:rPr>
              <w:t xml:space="preserve">Анатолий </w:t>
            </w:r>
            <w:r w:rsidR="003F3CE1" w:rsidRPr="00361E14">
              <w:rPr>
                <w:szCs w:val="28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2000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>епутат Думы города Олейников А.И.</w:t>
            </w:r>
          </w:p>
        </w:tc>
      </w:tr>
      <w:tr w:rsidR="003F3CE1" w:rsidRPr="00361E14" w:rsidTr="00786418">
        <w:trPr>
          <w:trHeight w:val="631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13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Малашевская</w:t>
            </w:r>
            <w:proofErr w:type="spellEnd"/>
            <w:r w:rsidRPr="00361E14">
              <w:rPr>
                <w:szCs w:val="28"/>
              </w:rPr>
              <w:t xml:space="preserve">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Ксения Руслановна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1989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Глава города Сургута </w:t>
            </w:r>
            <w:r w:rsidR="00786418">
              <w:rPr>
                <w:szCs w:val="28"/>
              </w:rPr>
              <w:br/>
            </w:r>
            <w:r w:rsidRPr="00361E14">
              <w:rPr>
                <w:szCs w:val="28"/>
              </w:rPr>
              <w:t>Филатов А.С.</w:t>
            </w:r>
          </w:p>
        </w:tc>
      </w:tr>
      <w:tr w:rsidR="003F3CE1" w:rsidRPr="00361E14" w:rsidTr="00786418">
        <w:trPr>
          <w:trHeight w:val="1277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Негру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Денис Михайлович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1994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 xml:space="preserve">Совет молодых ученых </w:t>
            </w:r>
            <w:r>
              <w:rPr>
                <w:szCs w:val="28"/>
              </w:rPr>
              <w:br/>
            </w:r>
            <w:r w:rsidRPr="00361E14">
              <w:rPr>
                <w:szCs w:val="28"/>
              </w:rPr>
              <w:t xml:space="preserve">и специалистов общества </w:t>
            </w:r>
            <w:r w:rsidRPr="00361E14">
              <w:rPr>
                <w:szCs w:val="28"/>
              </w:rPr>
              <w:br/>
              <w:t xml:space="preserve">с ограниченной ответственностью «Газпром </w:t>
            </w:r>
            <w:proofErr w:type="spellStart"/>
            <w:r w:rsidRPr="00361E14">
              <w:rPr>
                <w:szCs w:val="28"/>
              </w:rPr>
              <w:t>трансгаз</w:t>
            </w:r>
            <w:proofErr w:type="spellEnd"/>
            <w:r w:rsidRPr="00361E14">
              <w:rPr>
                <w:szCs w:val="28"/>
              </w:rPr>
              <w:t xml:space="preserve"> Сургут»</w:t>
            </w:r>
          </w:p>
        </w:tc>
      </w:tr>
      <w:tr w:rsidR="003F3CE1" w:rsidRPr="00361E14" w:rsidTr="00786418">
        <w:trPr>
          <w:trHeight w:val="646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15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Нематов</w:t>
            </w:r>
            <w:proofErr w:type="spellEnd"/>
            <w:r w:rsidRPr="00361E14">
              <w:rPr>
                <w:szCs w:val="28"/>
              </w:rPr>
              <w:t xml:space="preserve">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Анар</w:t>
            </w:r>
            <w:proofErr w:type="spellEnd"/>
            <w:r w:rsidRPr="00361E14">
              <w:rPr>
                <w:szCs w:val="28"/>
              </w:rPr>
              <w:t xml:space="preserve"> </w:t>
            </w:r>
            <w:proofErr w:type="spellStart"/>
            <w:r w:rsidRPr="00361E14">
              <w:rPr>
                <w:szCs w:val="28"/>
              </w:rPr>
              <w:t>Адилович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1996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 xml:space="preserve">епутат Думы города </w:t>
            </w:r>
            <w:r w:rsidR="00786418">
              <w:rPr>
                <w:szCs w:val="28"/>
              </w:rPr>
              <w:br/>
            </w:r>
            <w:proofErr w:type="spellStart"/>
            <w:r w:rsidRPr="00361E14">
              <w:rPr>
                <w:szCs w:val="28"/>
              </w:rPr>
              <w:t>Бехтин</w:t>
            </w:r>
            <w:proofErr w:type="spellEnd"/>
            <w:r w:rsidRPr="00361E14">
              <w:rPr>
                <w:szCs w:val="28"/>
              </w:rPr>
              <w:t xml:space="preserve"> М.М.</w:t>
            </w:r>
          </w:p>
        </w:tc>
      </w:tr>
      <w:tr w:rsidR="003F3CE1" w:rsidRPr="00361E14" w:rsidTr="00786418">
        <w:trPr>
          <w:trHeight w:val="961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16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Никешин</w:t>
            </w:r>
            <w:proofErr w:type="spellEnd"/>
            <w:r w:rsidRPr="00361E14">
              <w:rPr>
                <w:szCs w:val="28"/>
              </w:rPr>
              <w:t xml:space="preserve">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Никита Сергеевич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1991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361E14">
              <w:rPr>
                <w:szCs w:val="28"/>
              </w:rPr>
              <w:t>естное отделение Всероссийской политической партии «ЕДИНАЯ РОССИЯ» города Сургута</w:t>
            </w:r>
          </w:p>
        </w:tc>
      </w:tr>
      <w:tr w:rsidR="003F3CE1" w:rsidRPr="00361E14" w:rsidTr="00786418">
        <w:trPr>
          <w:trHeight w:val="631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17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Обухова </w:t>
            </w:r>
          </w:p>
          <w:p w:rsidR="003F3CE1" w:rsidRPr="00361E14" w:rsidRDefault="008E1ED1" w:rsidP="003342FD">
            <w:pPr>
              <w:rPr>
                <w:szCs w:val="28"/>
              </w:rPr>
            </w:pPr>
            <w:r>
              <w:rPr>
                <w:szCs w:val="28"/>
              </w:rPr>
              <w:t xml:space="preserve">Анастасия </w:t>
            </w:r>
            <w:r w:rsidR="003F3CE1" w:rsidRPr="00361E14">
              <w:rPr>
                <w:szCs w:val="28"/>
              </w:rPr>
              <w:t>Анатольевна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1990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 xml:space="preserve">епутат Думы города </w:t>
            </w:r>
            <w:r w:rsidR="00786418">
              <w:rPr>
                <w:szCs w:val="28"/>
              </w:rPr>
              <w:br/>
            </w:r>
            <w:r w:rsidRPr="00361E14">
              <w:rPr>
                <w:szCs w:val="28"/>
              </w:rPr>
              <w:t>Гаврилов А.С.</w:t>
            </w:r>
          </w:p>
        </w:tc>
      </w:tr>
      <w:tr w:rsidR="003F3CE1" w:rsidRPr="00361E14" w:rsidTr="00786418">
        <w:trPr>
          <w:trHeight w:val="646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18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Рузиматов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Фаррух</w:t>
            </w:r>
            <w:proofErr w:type="spellEnd"/>
            <w:r w:rsidRPr="00361E14">
              <w:rPr>
                <w:szCs w:val="28"/>
              </w:rPr>
              <w:t xml:space="preserve"> </w:t>
            </w:r>
            <w:proofErr w:type="spellStart"/>
            <w:r w:rsidRPr="00361E14">
              <w:rPr>
                <w:szCs w:val="28"/>
              </w:rPr>
              <w:t>Солижонович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1996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 xml:space="preserve">епутат Думы города </w:t>
            </w:r>
            <w:r w:rsidR="00786418">
              <w:rPr>
                <w:szCs w:val="28"/>
              </w:rPr>
              <w:br/>
            </w:r>
            <w:r w:rsidRPr="00361E14">
              <w:rPr>
                <w:szCs w:val="28"/>
              </w:rPr>
              <w:t>Барсов Е.В.</w:t>
            </w:r>
          </w:p>
        </w:tc>
      </w:tr>
      <w:tr w:rsidR="003F3CE1" w:rsidRPr="00361E14" w:rsidTr="00786418">
        <w:trPr>
          <w:trHeight w:val="631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Северчуков</w:t>
            </w:r>
            <w:proofErr w:type="spellEnd"/>
            <w:r w:rsidRPr="00361E14">
              <w:rPr>
                <w:szCs w:val="28"/>
              </w:rPr>
              <w:t xml:space="preserve">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Дмитрий Геннадьевич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1992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 xml:space="preserve">епутат Думы города </w:t>
            </w:r>
            <w:r w:rsidR="00786418">
              <w:rPr>
                <w:szCs w:val="28"/>
              </w:rPr>
              <w:br/>
            </w:r>
            <w:r w:rsidRPr="00361E14">
              <w:rPr>
                <w:szCs w:val="28"/>
              </w:rPr>
              <w:t>Мазуров В.С.</w:t>
            </w:r>
          </w:p>
        </w:tc>
      </w:tr>
      <w:tr w:rsidR="003F3CE1" w:rsidRPr="00361E14" w:rsidTr="00786418">
        <w:trPr>
          <w:trHeight w:val="646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20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Сорокин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Владислав Владимирович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1999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 xml:space="preserve">епутат Думы города </w:t>
            </w:r>
            <w:r w:rsidR="00786418">
              <w:rPr>
                <w:szCs w:val="28"/>
              </w:rPr>
              <w:br/>
            </w:r>
            <w:r w:rsidRPr="00361E14">
              <w:rPr>
                <w:szCs w:val="28"/>
              </w:rPr>
              <w:t>Майоров В.С.</w:t>
            </w:r>
          </w:p>
        </w:tc>
      </w:tr>
      <w:tr w:rsidR="003F3CE1" w:rsidRPr="00361E14" w:rsidTr="00786418">
        <w:trPr>
          <w:trHeight w:val="646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21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Тарасов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Олег Олегович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1991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 xml:space="preserve">епутат Думы города </w:t>
            </w:r>
            <w:r w:rsidR="00786418">
              <w:rPr>
                <w:szCs w:val="28"/>
              </w:rPr>
              <w:br/>
            </w:r>
            <w:r w:rsidRPr="00361E14">
              <w:rPr>
                <w:szCs w:val="28"/>
              </w:rPr>
              <w:t>Клишин В.В.</w:t>
            </w:r>
          </w:p>
        </w:tc>
      </w:tr>
      <w:tr w:rsidR="003F3CE1" w:rsidRPr="00361E14" w:rsidTr="00786418">
        <w:trPr>
          <w:trHeight w:val="1277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22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Харабарь</w:t>
            </w:r>
            <w:proofErr w:type="spellEnd"/>
            <w:r w:rsidRPr="00361E14">
              <w:rPr>
                <w:szCs w:val="28"/>
              </w:rPr>
              <w:t xml:space="preserve">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Вадим Станиславович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1993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61E14">
              <w:rPr>
                <w:szCs w:val="28"/>
              </w:rPr>
              <w:t xml:space="preserve">ервичная профсоюзная организация «Газпром переработка профсоюз </w:t>
            </w:r>
            <w:proofErr w:type="spellStart"/>
            <w:r w:rsidRPr="00361E14">
              <w:rPr>
                <w:szCs w:val="28"/>
              </w:rPr>
              <w:t>Сургутского</w:t>
            </w:r>
            <w:proofErr w:type="spellEnd"/>
            <w:r w:rsidRPr="00361E14">
              <w:rPr>
                <w:szCs w:val="28"/>
              </w:rPr>
              <w:t xml:space="preserve"> завода стабилизации конденсата имени В.С. Черномырдина»</w:t>
            </w:r>
          </w:p>
        </w:tc>
      </w:tr>
      <w:tr w:rsidR="003F3CE1" w:rsidRPr="00361E14" w:rsidTr="00786418">
        <w:trPr>
          <w:trHeight w:val="646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23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Харбака</w:t>
            </w:r>
            <w:proofErr w:type="spellEnd"/>
            <w:r w:rsidRPr="00361E14">
              <w:rPr>
                <w:szCs w:val="28"/>
              </w:rPr>
              <w:t xml:space="preserve">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Юрий Юрьевич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1995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 xml:space="preserve">епутат Думы города </w:t>
            </w:r>
            <w:r w:rsidR="00786418">
              <w:rPr>
                <w:szCs w:val="28"/>
              </w:rPr>
              <w:br/>
            </w:r>
            <w:r w:rsidRPr="00361E14">
              <w:rPr>
                <w:szCs w:val="28"/>
              </w:rPr>
              <w:t>Парфёнов С.В.</w:t>
            </w:r>
          </w:p>
        </w:tc>
      </w:tr>
      <w:tr w:rsidR="003F3CE1" w:rsidRPr="00361E14" w:rsidTr="00786418">
        <w:trPr>
          <w:trHeight w:val="631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24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Юрков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>Павел Константинович</w:t>
            </w:r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1998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1E14">
              <w:rPr>
                <w:szCs w:val="28"/>
              </w:rPr>
              <w:t xml:space="preserve">епутат Думы города </w:t>
            </w:r>
            <w:r w:rsidR="00786418">
              <w:rPr>
                <w:szCs w:val="28"/>
              </w:rPr>
              <w:br/>
            </w:r>
            <w:proofErr w:type="spellStart"/>
            <w:r w:rsidRPr="00361E14">
              <w:rPr>
                <w:szCs w:val="28"/>
              </w:rPr>
              <w:t>Явишев</w:t>
            </w:r>
            <w:proofErr w:type="spellEnd"/>
            <w:r w:rsidRPr="00361E14">
              <w:rPr>
                <w:szCs w:val="28"/>
              </w:rPr>
              <w:t xml:space="preserve"> А.А.</w:t>
            </w:r>
          </w:p>
        </w:tc>
      </w:tr>
      <w:tr w:rsidR="003F3CE1" w:rsidRPr="00361E14" w:rsidTr="00786418">
        <w:trPr>
          <w:trHeight w:val="1607"/>
        </w:trPr>
        <w:tc>
          <w:tcPr>
            <w:tcW w:w="594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25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8E1ED1" w:rsidRDefault="003F3CE1" w:rsidP="003342FD">
            <w:pPr>
              <w:rPr>
                <w:szCs w:val="28"/>
              </w:rPr>
            </w:pPr>
            <w:r w:rsidRPr="00361E14">
              <w:rPr>
                <w:szCs w:val="28"/>
              </w:rPr>
              <w:t xml:space="preserve">Юсупов </w:t>
            </w:r>
          </w:p>
          <w:p w:rsidR="003F3CE1" w:rsidRPr="00361E14" w:rsidRDefault="003F3CE1" w:rsidP="003342FD">
            <w:pPr>
              <w:rPr>
                <w:szCs w:val="28"/>
              </w:rPr>
            </w:pPr>
            <w:proofErr w:type="spellStart"/>
            <w:r w:rsidRPr="00361E14">
              <w:rPr>
                <w:szCs w:val="28"/>
              </w:rPr>
              <w:t>Темирулан</w:t>
            </w:r>
            <w:proofErr w:type="spellEnd"/>
            <w:r w:rsidRPr="00361E14">
              <w:rPr>
                <w:szCs w:val="28"/>
              </w:rPr>
              <w:t xml:space="preserve"> </w:t>
            </w:r>
            <w:proofErr w:type="spellStart"/>
            <w:r w:rsidRPr="00361E14">
              <w:rPr>
                <w:szCs w:val="28"/>
              </w:rPr>
              <w:t>Калсынович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CE1" w:rsidRPr="00361E14" w:rsidRDefault="003F3CE1" w:rsidP="003F3CE1">
            <w:pPr>
              <w:jc w:val="center"/>
              <w:rPr>
                <w:szCs w:val="28"/>
              </w:rPr>
            </w:pPr>
            <w:r w:rsidRPr="00361E14">
              <w:rPr>
                <w:szCs w:val="28"/>
              </w:rPr>
              <w:t>1991</w:t>
            </w:r>
          </w:p>
        </w:tc>
        <w:tc>
          <w:tcPr>
            <w:tcW w:w="4111" w:type="dxa"/>
            <w:shd w:val="clear" w:color="auto" w:fill="auto"/>
          </w:tcPr>
          <w:p w:rsidR="003F3CE1" w:rsidRPr="00361E14" w:rsidRDefault="003F3CE1" w:rsidP="003342FD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61E14">
              <w:rPr>
                <w:szCs w:val="28"/>
              </w:rPr>
              <w:t xml:space="preserve">ервичная профсоюзная организация </w:t>
            </w:r>
            <w:proofErr w:type="spellStart"/>
            <w:r w:rsidRPr="00361E14">
              <w:rPr>
                <w:szCs w:val="28"/>
              </w:rPr>
              <w:t>Сургутского</w:t>
            </w:r>
            <w:proofErr w:type="spellEnd"/>
            <w:r w:rsidRPr="00361E14">
              <w:rPr>
                <w:szCs w:val="28"/>
              </w:rPr>
              <w:t xml:space="preserve"> управления буровых работ №</w:t>
            </w:r>
            <w:r>
              <w:rPr>
                <w:szCs w:val="28"/>
              </w:rPr>
              <w:t xml:space="preserve"> </w:t>
            </w:r>
            <w:r w:rsidRPr="00361E14">
              <w:rPr>
                <w:szCs w:val="28"/>
              </w:rPr>
              <w:t xml:space="preserve">2 объединенной первичной профсоюзной организации </w:t>
            </w:r>
            <w:r w:rsidR="00E16474">
              <w:rPr>
                <w:szCs w:val="28"/>
              </w:rPr>
              <w:br/>
              <w:t xml:space="preserve">ПАО </w:t>
            </w:r>
            <w:r w:rsidRPr="00361E14">
              <w:rPr>
                <w:szCs w:val="28"/>
              </w:rPr>
              <w:t xml:space="preserve">«Сургутнефтегаз» </w:t>
            </w:r>
            <w:proofErr w:type="spellStart"/>
            <w:r w:rsidRPr="00361E14">
              <w:rPr>
                <w:szCs w:val="28"/>
              </w:rPr>
              <w:t>Нефтегазстройпрофсоюза</w:t>
            </w:r>
            <w:proofErr w:type="spellEnd"/>
            <w:r w:rsidRPr="00361E14">
              <w:rPr>
                <w:szCs w:val="28"/>
              </w:rPr>
              <w:t xml:space="preserve"> России </w:t>
            </w:r>
          </w:p>
        </w:tc>
      </w:tr>
    </w:tbl>
    <w:p w:rsidR="003F3CE1" w:rsidRPr="008C35FC" w:rsidRDefault="003F3CE1" w:rsidP="003F3CE1">
      <w:pPr>
        <w:rPr>
          <w:szCs w:val="28"/>
        </w:rPr>
      </w:pPr>
    </w:p>
    <w:sectPr w:rsidR="003F3CE1" w:rsidRPr="008C35FC" w:rsidSect="003F3CE1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16" w:rsidRDefault="00994716" w:rsidP="006757BB">
      <w:r>
        <w:separator/>
      </w:r>
    </w:p>
  </w:endnote>
  <w:endnote w:type="continuationSeparator" w:id="0">
    <w:p w:rsidR="00994716" w:rsidRDefault="0099471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16" w:rsidRDefault="00994716" w:rsidP="006757BB">
      <w:r>
        <w:separator/>
      </w:r>
    </w:p>
  </w:footnote>
  <w:footnote w:type="continuationSeparator" w:id="0">
    <w:p w:rsidR="00994716" w:rsidRDefault="0099471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B1A32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42277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C62DE"/>
    <w:rsid w:val="000D7342"/>
    <w:rsid w:val="000E32B4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17FDB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964B5"/>
    <w:rsid w:val="003E20DC"/>
    <w:rsid w:val="003E2595"/>
    <w:rsid w:val="003E689A"/>
    <w:rsid w:val="003E6C52"/>
    <w:rsid w:val="003F3CE1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5F7ACA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3D22"/>
    <w:rsid w:val="006D794C"/>
    <w:rsid w:val="006F5A64"/>
    <w:rsid w:val="007059EF"/>
    <w:rsid w:val="0071370F"/>
    <w:rsid w:val="00765012"/>
    <w:rsid w:val="00786418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E1ED1"/>
    <w:rsid w:val="008F5360"/>
    <w:rsid w:val="00973CD5"/>
    <w:rsid w:val="0098622B"/>
    <w:rsid w:val="00987D20"/>
    <w:rsid w:val="00994716"/>
    <w:rsid w:val="009A1C08"/>
    <w:rsid w:val="009B3DAA"/>
    <w:rsid w:val="009B65D8"/>
    <w:rsid w:val="009C7310"/>
    <w:rsid w:val="009D677F"/>
    <w:rsid w:val="00A22CD5"/>
    <w:rsid w:val="00A2531B"/>
    <w:rsid w:val="00A25CF5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0AE1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66339"/>
    <w:rsid w:val="00C72CC8"/>
    <w:rsid w:val="00C76502"/>
    <w:rsid w:val="00CA35C9"/>
    <w:rsid w:val="00CA62D5"/>
    <w:rsid w:val="00CB1A32"/>
    <w:rsid w:val="00CD6D54"/>
    <w:rsid w:val="00D3340B"/>
    <w:rsid w:val="00D3561D"/>
    <w:rsid w:val="00D424AF"/>
    <w:rsid w:val="00D46BE5"/>
    <w:rsid w:val="00D47BC5"/>
    <w:rsid w:val="00D87555"/>
    <w:rsid w:val="00D9248D"/>
    <w:rsid w:val="00D9409E"/>
    <w:rsid w:val="00D95BD1"/>
    <w:rsid w:val="00DF72B6"/>
    <w:rsid w:val="00E02020"/>
    <w:rsid w:val="00E05DD8"/>
    <w:rsid w:val="00E07875"/>
    <w:rsid w:val="00E158F6"/>
    <w:rsid w:val="00E16474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65BD9"/>
    <w:rsid w:val="00F7430C"/>
    <w:rsid w:val="00F8051B"/>
    <w:rsid w:val="00FA1199"/>
    <w:rsid w:val="00FA4115"/>
    <w:rsid w:val="00FC38E0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091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B3084"/>
    <w:rsid w:val="000B4C23"/>
    <w:rsid w:val="000E2518"/>
    <w:rsid w:val="000E2A5C"/>
    <w:rsid w:val="001044E6"/>
    <w:rsid w:val="001303A1"/>
    <w:rsid w:val="001544EC"/>
    <w:rsid w:val="00174A83"/>
    <w:rsid w:val="001B2BC7"/>
    <w:rsid w:val="001F478C"/>
    <w:rsid w:val="0027505C"/>
    <w:rsid w:val="002B4F35"/>
    <w:rsid w:val="00316132"/>
    <w:rsid w:val="00342496"/>
    <w:rsid w:val="00350731"/>
    <w:rsid w:val="00366453"/>
    <w:rsid w:val="00367A95"/>
    <w:rsid w:val="003E43D2"/>
    <w:rsid w:val="004262C4"/>
    <w:rsid w:val="004A4E4E"/>
    <w:rsid w:val="00627304"/>
    <w:rsid w:val="006F04CA"/>
    <w:rsid w:val="0077417F"/>
    <w:rsid w:val="007920C7"/>
    <w:rsid w:val="008E652B"/>
    <w:rsid w:val="009E1384"/>
    <w:rsid w:val="009F54D8"/>
    <w:rsid w:val="00A10C17"/>
    <w:rsid w:val="00A13D77"/>
    <w:rsid w:val="00A448B1"/>
    <w:rsid w:val="00A61EC3"/>
    <w:rsid w:val="00AD302D"/>
    <w:rsid w:val="00AE610D"/>
    <w:rsid w:val="00B22A7D"/>
    <w:rsid w:val="00B909C0"/>
    <w:rsid w:val="00D1490D"/>
    <w:rsid w:val="00D152F8"/>
    <w:rsid w:val="00D46627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453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76</cp:revision>
  <cp:lastPrinted>2022-03-30T09:16:00Z</cp:lastPrinted>
  <dcterms:created xsi:type="dcterms:W3CDTF">2021-02-25T07:49:00Z</dcterms:created>
  <dcterms:modified xsi:type="dcterms:W3CDTF">2022-03-30T09:23:00Z</dcterms:modified>
</cp:coreProperties>
</file>