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40501A">
        <w:rPr>
          <w:rFonts w:cs="Times New Roman"/>
          <w:szCs w:val="28"/>
        </w:rPr>
        <w:t>25</w:t>
      </w:r>
      <w:r w:rsidR="003224F1" w:rsidRPr="00833826">
        <w:rPr>
          <w:rFonts w:cs="Times New Roman"/>
          <w:szCs w:val="28"/>
        </w:rPr>
        <w:t xml:space="preserve"> </w:t>
      </w:r>
      <w:r w:rsidR="002A76FF">
        <w:rPr>
          <w:rFonts w:cs="Times New Roman"/>
          <w:szCs w:val="28"/>
        </w:rPr>
        <w:t>февраля</w:t>
      </w:r>
      <w:r w:rsidR="00CA6290" w:rsidRPr="00833826">
        <w:rPr>
          <w:rFonts w:cs="Times New Roman"/>
          <w:szCs w:val="28"/>
        </w:rPr>
        <w:t xml:space="preserve"> </w:t>
      </w:r>
      <w:r w:rsidR="002A76FF">
        <w:rPr>
          <w:rFonts w:cs="Times New Roman"/>
          <w:szCs w:val="28"/>
        </w:rPr>
        <w:t>2022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81DAF" w:rsidRDefault="00581DAF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74-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A56250" w:rsidRDefault="00A56250" w:rsidP="00A56250">
      <w:pPr>
        <w:rPr>
          <w:szCs w:val="28"/>
        </w:rPr>
      </w:pPr>
    </w:p>
    <w:p w:rsidR="00A56250" w:rsidRPr="009E10CB" w:rsidRDefault="00A56250" w:rsidP="009C119C">
      <w:pPr>
        <w:tabs>
          <w:tab w:val="left" w:pos="3969"/>
        </w:tabs>
        <w:ind w:right="5243"/>
        <w:rPr>
          <w:szCs w:val="28"/>
        </w:rPr>
      </w:pPr>
      <w:r>
        <w:rPr>
          <w:szCs w:val="28"/>
        </w:rPr>
        <w:t>О</w:t>
      </w:r>
      <w:r w:rsidRPr="00923079">
        <w:rPr>
          <w:szCs w:val="28"/>
        </w:rPr>
        <w:t xml:space="preserve"> </w:t>
      </w:r>
      <w:r>
        <w:rPr>
          <w:szCs w:val="28"/>
        </w:rPr>
        <w:t xml:space="preserve">досрочном освобождении </w:t>
      </w:r>
      <w:r>
        <w:rPr>
          <w:szCs w:val="28"/>
        </w:rPr>
        <w:br/>
        <w:t xml:space="preserve">от </w:t>
      </w:r>
      <w:r w:rsidRPr="009E10CB">
        <w:rPr>
          <w:szCs w:val="28"/>
        </w:rPr>
        <w:t>должност</w:t>
      </w:r>
      <w:r>
        <w:rPr>
          <w:szCs w:val="28"/>
        </w:rPr>
        <w:t xml:space="preserve">и аудитора </w:t>
      </w:r>
      <w:r w:rsidRPr="009E10CB">
        <w:rPr>
          <w:szCs w:val="28"/>
        </w:rPr>
        <w:t>Контрольно-сч</w:t>
      </w:r>
      <w:r>
        <w:rPr>
          <w:szCs w:val="28"/>
        </w:rPr>
        <w:t xml:space="preserve">етной </w:t>
      </w:r>
      <w:r w:rsidRPr="009E10CB">
        <w:rPr>
          <w:szCs w:val="28"/>
        </w:rPr>
        <w:t>палаты города</w:t>
      </w:r>
      <w:r>
        <w:rPr>
          <w:szCs w:val="28"/>
        </w:rPr>
        <w:t xml:space="preserve"> Сургута</w:t>
      </w:r>
    </w:p>
    <w:p w:rsidR="00A56250" w:rsidRDefault="00A56250" w:rsidP="00A56250">
      <w:pPr>
        <w:rPr>
          <w:szCs w:val="28"/>
        </w:rPr>
      </w:pPr>
    </w:p>
    <w:p w:rsidR="00A56250" w:rsidRPr="006B096D" w:rsidRDefault="00A56250" w:rsidP="00A56250">
      <w:pPr>
        <w:autoSpaceDE w:val="0"/>
        <w:autoSpaceDN w:val="0"/>
        <w:adjustRightInd w:val="0"/>
        <w:ind w:firstLine="709"/>
        <w:rPr>
          <w:szCs w:val="28"/>
        </w:rPr>
      </w:pPr>
      <w:r w:rsidRPr="006B096D">
        <w:rPr>
          <w:szCs w:val="28"/>
        </w:rPr>
        <w:t xml:space="preserve">В соответствии с Положением о Контрольно-счетной палате города Сургута, утверждённым </w:t>
      </w:r>
      <w:hyperlink r:id="rId8" w:history="1">
        <w:r w:rsidRPr="006B096D">
          <w:rPr>
            <w:szCs w:val="28"/>
          </w:rPr>
          <w:t>решением</w:t>
        </w:r>
      </w:hyperlink>
      <w:r w:rsidRPr="006B096D">
        <w:rPr>
          <w:szCs w:val="28"/>
        </w:rPr>
        <w:t xml:space="preserve"> Думы города от 27.02.2007 №</w:t>
      </w:r>
      <w:r>
        <w:rPr>
          <w:szCs w:val="28"/>
        </w:rPr>
        <w:t xml:space="preserve"> </w:t>
      </w:r>
      <w:r w:rsidRPr="006B096D">
        <w:rPr>
          <w:szCs w:val="28"/>
        </w:rPr>
        <w:t>170-IV</w:t>
      </w:r>
      <w:r>
        <w:rPr>
          <w:szCs w:val="28"/>
        </w:rPr>
        <w:t xml:space="preserve"> </w:t>
      </w:r>
      <w:r w:rsidRPr="006B096D">
        <w:rPr>
          <w:szCs w:val="28"/>
        </w:rPr>
        <w:t>ДГ, Дума города РЕШИЛА:</w:t>
      </w:r>
    </w:p>
    <w:p w:rsidR="00A56250" w:rsidRPr="006B096D" w:rsidRDefault="00A56250" w:rsidP="00A56250">
      <w:pPr>
        <w:ind w:firstLine="709"/>
        <w:rPr>
          <w:szCs w:val="28"/>
        </w:rPr>
      </w:pPr>
    </w:p>
    <w:p w:rsidR="00A56250" w:rsidRPr="006B096D" w:rsidRDefault="00A56250" w:rsidP="00A56250">
      <w:pPr>
        <w:autoSpaceDE w:val="0"/>
        <w:autoSpaceDN w:val="0"/>
        <w:adjustRightInd w:val="0"/>
        <w:ind w:firstLine="709"/>
        <w:rPr>
          <w:szCs w:val="28"/>
        </w:rPr>
      </w:pPr>
      <w:r w:rsidRPr="006B096D">
        <w:rPr>
          <w:szCs w:val="28"/>
        </w:rPr>
        <w:t>Освободить</w:t>
      </w:r>
      <w:r>
        <w:rPr>
          <w:szCs w:val="28"/>
        </w:rPr>
        <w:t xml:space="preserve"> досрочно </w:t>
      </w:r>
      <w:r w:rsidRPr="006B096D">
        <w:rPr>
          <w:szCs w:val="28"/>
        </w:rPr>
        <w:t>от должности аудитор</w:t>
      </w:r>
      <w:r>
        <w:rPr>
          <w:szCs w:val="28"/>
        </w:rPr>
        <w:t>а</w:t>
      </w:r>
      <w:r w:rsidRPr="006B096D">
        <w:rPr>
          <w:szCs w:val="28"/>
        </w:rPr>
        <w:t xml:space="preserve"> Контрольно-счетной палаты города Сургута</w:t>
      </w:r>
      <w:r>
        <w:rPr>
          <w:szCs w:val="28"/>
        </w:rPr>
        <w:t xml:space="preserve"> Бакину Ларису Александровну.</w:t>
      </w:r>
    </w:p>
    <w:p w:rsidR="00C07D6C" w:rsidRPr="0040501A" w:rsidRDefault="00C07D6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C07D6C" w:rsidRDefault="00C07D6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0501A" w:rsidRPr="0040501A" w:rsidRDefault="0040501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641ED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7641ED" w:rsidRPr="00B55A96" w:rsidRDefault="007641E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  <w:sectPr w:rsidR="007F3370" w:rsidSect="007641ED">
          <w:headerReference w:type="default" r:id="rId9"/>
          <w:footerReference w:type="default" r:id="rId10"/>
          <w:pgSz w:w="11906" w:h="16838"/>
          <w:pgMar w:top="1276" w:right="851" w:bottom="1276" w:left="1701" w:header="709" w:footer="709" w:gutter="0"/>
          <w:pgNumType w:start="2"/>
          <w:cols w:space="708"/>
          <w:titlePg/>
          <w:docGrid w:linePitch="381"/>
        </w:sect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81DAF">
        <w:rPr>
          <w:rFonts w:eastAsia="Times New Roman" w:cs="Times New Roman"/>
          <w:szCs w:val="20"/>
          <w:lang w:eastAsia="ru-RU"/>
        </w:rPr>
        <w:t>«</w:t>
      </w:r>
      <w:r w:rsidR="00581DAF">
        <w:rPr>
          <w:rFonts w:eastAsia="Times New Roman" w:cs="Times New Roman"/>
          <w:szCs w:val="20"/>
          <w:u w:val="single"/>
          <w:lang w:eastAsia="ru-RU"/>
        </w:rPr>
        <w:t>25</w:t>
      </w:r>
      <w:r w:rsidR="00581DAF">
        <w:rPr>
          <w:rFonts w:eastAsia="Times New Roman" w:cs="Times New Roman"/>
          <w:szCs w:val="20"/>
          <w:lang w:eastAsia="ru-RU"/>
        </w:rPr>
        <w:t xml:space="preserve">» </w:t>
      </w:r>
      <w:r w:rsidR="00581DAF">
        <w:rPr>
          <w:rFonts w:eastAsia="Times New Roman" w:cs="Times New Roman"/>
          <w:szCs w:val="20"/>
          <w:u w:val="single"/>
          <w:lang w:eastAsia="ru-RU"/>
        </w:rPr>
        <w:t>февраля</w:t>
      </w:r>
      <w:bookmarkStart w:id="0" w:name="_GoBack"/>
      <w:bookmarkEnd w:id="0"/>
      <w:r w:rsidR="002A76FF">
        <w:rPr>
          <w:rFonts w:eastAsia="Times New Roman" w:cs="Times New Roman"/>
          <w:szCs w:val="20"/>
          <w:lang w:eastAsia="ru-RU"/>
        </w:rPr>
        <w:t xml:space="preserve"> 2022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411F11" w:rsidRPr="00581A5B" w:rsidRDefault="00411F11" w:rsidP="00A56250">
      <w:pPr>
        <w:tabs>
          <w:tab w:val="left" w:pos="5954"/>
        </w:tabs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</w:p>
    <w:sectPr w:rsidR="00411F11" w:rsidRPr="00581A5B" w:rsidSect="00581A5B">
      <w:headerReference w:type="default" r:id="rId11"/>
      <w:pgSz w:w="11906" w:h="16838"/>
      <w:pgMar w:top="907" w:right="624" w:bottom="851" w:left="1701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F9" w:rsidRDefault="00D113F9" w:rsidP="006757BB">
      <w:r>
        <w:separator/>
      </w:r>
    </w:p>
  </w:endnote>
  <w:endnote w:type="continuationSeparator" w:id="0">
    <w:p w:rsidR="00D113F9" w:rsidRDefault="00D113F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F9" w:rsidRDefault="00D113F9" w:rsidP="006757BB">
      <w:r>
        <w:separator/>
      </w:r>
    </w:p>
  </w:footnote>
  <w:footnote w:type="continuationSeparator" w:id="0">
    <w:p w:rsidR="00D113F9" w:rsidRDefault="00D113F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E1" w:rsidRPr="008162E1" w:rsidRDefault="008162E1" w:rsidP="00C07D6C">
    <w:pPr>
      <w:pStyle w:val="ad"/>
      <w:rPr>
        <w:sz w:val="20"/>
        <w:szCs w:val="20"/>
      </w:rPr>
    </w:pPr>
  </w:p>
  <w:p w:rsidR="000C5399" w:rsidRPr="009C3766" w:rsidRDefault="009C3766">
    <w:pPr>
      <w:pStyle w:val="ad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7B" w:rsidRDefault="00D113F9">
    <w:pPr>
      <w:pStyle w:val="ad"/>
      <w:jc w:val="center"/>
    </w:pPr>
  </w:p>
  <w:p w:rsidR="00F25B7B" w:rsidRDefault="00D113F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466AF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557E"/>
    <w:rsid w:val="002566D2"/>
    <w:rsid w:val="002627CD"/>
    <w:rsid w:val="00265A49"/>
    <w:rsid w:val="002829C9"/>
    <w:rsid w:val="00283C65"/>
    <w:rsid w:val="00297C63"/>
    <w:rsid w:val="002A76FF"/>
    <w:rsid w:val="002C0DA2"/>
    <w:rsid w:val="002C2899"/>
    <w:rsid w:val="002D59EB"/>
    <w:rsid w:val="002D6FDF"/>
    <w:rsid w:val="002E22CC"/>
    <w:rsid w:val="003019B8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0501A"/>
    <w:rsid w:val="00411F11"/>
    <w:rsid w:val="004256ED"/>
    <w:rsid w:val="0043172B"/>
    <w:rsid w:val="00431C26"/>
    <w:rsid w:val="004441C6"/>
    <w:rsid w:val="004534A1"/>
    <w:rsid w:val="00453EF3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5040A"/>
    <w:rsid w:val="00555484"/>
    <w:rsid w:val="00555DB1"/>
    <w:rsid w:val="0056401D"/>
    <w:rsid w:val="00564873"/>
    <w:rsid w:val="005733E0"/>
    <w:rsid w:val="00581A5B"/>
    <w:rsid w:val="00581DAF"/>
    <w:rsid w:val="00590934"/>
    <w:rsid w:val="005A497D"/>
    <w:rsid w:val="005A690F"/>
    <w:rsid w:val="005B0CF7"/>
    <w:rsid w:val="005C2C05"/>
    <w:rsid w:val="005E2C49"/>
    <w:rsid w:val="005E4B83"/>
    <w:rsid w:val="005F3588"/>
    <w:rsid w:val="00632D88"/>
    <w:rsid w:val="0063532D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7059EF"/>
    <w:rsid w:val="00707909"/>
    <w:rsid w:val="0071370F"/>
    <w:rsid w:val="00744B53"/>
    <w:rsid w:val="00752261"/>
    <w:rsid w:val="00755E16"/>
    <w:rsid w:val="00760848"/>
    <w:rsid w:val="007641ED"/>
    <w:rsid w:val="00765012"/>
    <w:rsid w:val="007673D5"/>
    <w:rsid w:val="007A093B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162E1"/>
    <w:rsid w:val="00833826"/>
    <w:rsid w:val="00833AE2"/>
    <w:rsid w:val="00847DDA"/>
    <w:rsid w:val="00852207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40863"/>
    <w:rsid w:val="009653C1"/>
    <w:rsid w:val="00967340"/>
    <w:rsid w:val="0098622B"/>
    <w:rsid w:val="00987D20"/>
    <w:rsid w:val="009A1C08"/>
    <w:rsid w:val="009B33D3"/>
    <w:rsid w:val="009B44FE"/>
    <w:rsid w:val="009B54E7"/>
    <w:rsid w:val="009B65D8"/>
    <w:rsid w:val="009C119C"/>
    <w:rsid w:val="009C3766"/>
    <w:rsid w:val="009D677F"/>
    <w:rsid w:val="009E2F76"/>
    <w:rsid w:val="00A22CD5"/>
    <w:rsid w:val="00A2531B"/>
    <w:rsid w:val="00A31AC8"/>
    <w:rsid w:val="00A34E83"/>
    <w:rsid w:val="00A47AA3"/>
    <w:rsid w:val="00A56250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6E5"/>
    <w:rsid w:val="00AE0D14"/>
    <w:rsid w:val="00AE10FF"/>
    <w:rsid w:val="00AF79E1"/>
    <w:rsid w:val="00B001B5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A58CF"/>
    <w:rsid w:val="00BA7099"/>
    <w:rsid w:val="00BC1EAC"/>
    <w:rsid w:val="00BC7681"/>
    <w:rsid w:val="00BE1CA7"/>
    <w:rsid w:val="00BE4179"/>
    <w:rsid w:val="00BE4D8C"/>
    <w:rsid w:val="00C04801"/>
    <w:rsid w:val="00C07A87"/>
    <w:rsid w:val="00C07D6C"/>
    <w:rsid w:val="00C24A6E"/>
    <w:rsid w:val="00C45521"/>
    <w:rsid w:val="00C53527"/>
    <w:rsid w:val="00C54326"/>
    <w:rsid w:val="00C569A9"/>
    <w:rsid w:val="00C72CC8"/>
    <w:rsid w:val="00C921B1"/>
    <w:rsid w:val="00CA11FF"/>
    <w:rsid w:val="00CA35C9"/>
    <w:rsid w:val="00CA6290"/>
    <w:rsid w:val="00CA62D5"/>
    <w:rsid w:val="00CD3AB8"/>
    <w:rsid w:val="00D10A20"/>
    <w:rsid w:val="00D113F9"/>
    <w:rsid w:val="00D3340B"/>
    <w:rsid w:val="00D37866"/>
    <w:rsid w:val="00D424AF"/>
    <w:rsid w:val="00D46BE5"/>
    <w:rsid w:val="00D47BC5"/>
    <w:rsid w:val="00D9248D"/>
    <w:rsid w:val="00DB631F"/>
    <w:rsid w:val="00DC313D"/>
    <w:rsid w:val="00DE5206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4B2D"/>
    <w:rsid w:val="00E41CBB"/>
    <w:rsid w:val="00E4289A"/>
    <w:rsid w:val="00E510F6"/>
    <w:rsid w:val="00E52CFD"/>
    <w:rsid w:val="00E57712"/>
    <w:rsid w:val="00E616A0"/>
    <w:rsid w:val="00E71A13"/>
    <w:rsid w:val="00E91C0B"/>
    <w:rsid w:val="00E94C89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96DDD"/>
    <w:rsid w:val="00FC4204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698C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Default">
    <w:name w:val="Default"/>
    <w:rsid w:val="00405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1373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43D0A"/>
    <w:rsid w:val="002760E2"/>
    <w:rsid w:val="002B4F35"/>
    <w:rsid w:val="002E701F"/>
    <w:rsid w:val="00312B80"/>
    <w:rsid w:val="00316132"/>
    <w:rsid w:val="00364240"/>
    <w:rsid w:val="003763A2"/>
    <w:rsid w:val="00402F69"/>
    <w:rsid w:val="00404C96"/>
    <w:rsid w:val="004A4E4E"/>
    <w:rsid w:val="0056137A"/>
    <w:rsid w:val="00564EC9"/>
    <w:rsid w:val="005A7E87"/>
    <w:rsid w:val="00625427"/>
    <w:rsid w:val="00627304"/>
    <w:rsid w:val="006A0BB1"/>
    <w:rsid w:val="006B667B"/>
    <w:rsid w:val="0070167A"/>
    <w:rsid w:val="00715D75"/>
    <w:rsid w:val="0072308E"/>
    <w:rsid w:val="007920C7"/>
    <w:rsid w:val="007A62D4"/>
    <w:rsid w:val="00821471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E6645"/>
    <w:rsid w:val="00CF199D"/>
    <w:rsid w:val="00D1490D"/>
    <w:rsid w:val="00D27192"/>
    <w:rsid w:val="00DB0151"/>
    <w:rsid w:val="00E539B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131</cp:revision>
  <cp:lastPrinted>2022-02-25T06:24:00Z</cp:lastPrinted>
  <dcterms:created xsi:type="dcterms:W3CDTF">2021-02-25T07:49:00Z</dcterms:created>
  <dcterms:modified xsi:type="dcterms:W3CDTF">2022-02-25T10:04:00Z</dcterms:modified>
</cp:coreProperties>
</file>