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E93E7D" w:rsidRPr="00E93E7D">
        <w:rPr>
          <w:rFonts w:eastAsia="Calibri"/>
          <w:szCs w:val="28"/>
        </w:rPr>
        <w:t>22 октября</w:t>
      </w:r>
      <w:r>
        <w:rPr>
          <w:rFonts w:eastAsia="Calibri"/>
          <w:szCs w:val="28"/>
        </w:rPr>
        <w:t xml:space="preserve"> 2020</w:t>
      </w:r>
      <w:r w:rsidRPr="00EA3A62">
        <w:rPr>
          <w:rFonts w:eastAsia="Calibri"/>
          <w:szCs w:val="28"/>
        </w:rPr>
        <w:t xml:space="preserve"> года</w:t>
      </w:r>
    </w:p>
    <w:p w:rsidR="005202C9" w:rsidRPr="001879DA" w:rsidRDefault="001879DA" w:rsidP="005202C9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1879DA">
        <w:rPr>
          <w:rFonts w:eastAsia="Calibri"/>
          <w:szCs w:val="28"/>
          <w:u w:val="single"/>
        </w:rPr>
        <w:t>645-</w:t>
      </w:r>
      <w:r w:rsidRPr="001879DA">
        <w:rPr>
          <w:rFonts w:eastAsia="Calibri"/>
          <w:szCs w:val="28"/>
          <w:u w:val="single"/>
          <w:lang w:val="en-US"/>
        </w:rPr>
        <w:t>VI</w:t>
      </w:r>
      <w:r w:rsidRPr="001879DA">
        <w:rPr>
          <w:rFonts w:eastAsia="Calibri"/>
          <w:szCs w:val="28"/>
          <w:u w:val="single"/>
        </w:rPr>
        <w:t xml:space="preserve"> ДГ</w:t>
      </w:r>
    </w:p>
    <w:p w:rsidR="00026082" w:rsidRDefault="00026082" w:rsidP="00026082">
      <w:pPr>
        <w:ind w:right="5243"/>
        <w:rPr>
          <w:szCs w:val="28"/>
        </w:rPr>
      </w:pPr>
    </w:p>
    <w:p w:rsidR="000448F7" w:rsidRPr="005D1803" w:rsidRDefault="000448F7" w:rsidP="009704C5">
      <w:pPr>
        <w:widowControl w:val="0"/>
        <w:tabs>
          <w:tab w:val="left" w:pos="3969"/>
        </w:tabs>
        <w:ind w:right="5385"/>
        <w:rPr>
          <w:szCs w:val="28"/>
        </w:rPr>
      </w:pPr>
      <w:r w:rsidRPr="005D1803">
        <w:rPr>
          <w:szCs w:val="28"/>
        </w:rPr>
        <w:t>Об условиях приватизации муниципального имущества (нежил</w:t>
      </w:r>
      <w:r>
        <w:rPr>
          <w:szCs w:val="28"/>
        </w:rPr>
        <w:t>ы</w:t>
      </w:r>
      <w:r w:rsidRPr="005D1803">
        <w:rPr>
          <w:szCs w:val="28"/>
        </w:rPr>
        <w:t>е помещени</w:t>
      </w:r>
      <w:r>
        <w:rPr>
          <w:szCs w:val="28"/>
        </w:rPr>
        <w:t>я</w:t>
      </w:r>
      <w:r w:rsidRPr="005D1803">
        <w:rPr>
          <w:szCs w:val="28"/>
        </w:rPr>
        <w:t>, расположенн</w:t>
      </w:r>
      <w:r>
        <w:rPr>
          <w:szCs w:val="28"/>
        </w:rPr>
        <w:t>ы</w:t>
      </w:r>
      <w:r w:rsidRPr="005D1803">
        <w:rPr>
          <w:szCs w:val="28"/>
        </w:rPr>
        <w:t xml:space="preserve">е по адресу: </w:t>
      </w:r>
      <w:r w:rsidR="009704C5">
        <w:rPr>
          <w:szCs w:val="28"/>
        </w:rPr>
        <w:br/>
      </w:r>
      <w:r w:rsidRPr="005D1803">
        <w:rPr>
          <w:szCs w:val="28"/>
        </w:rPr>
        <w:t>г.</w:t>
      </w:r>
      <w:r>
        <w:rPr>
          <w:szCs w:val="28"/>
        </w:rPr>
        <w:t xml:space="preserve"> </w:t>
      </w:r>
      <w:r w:rsidRPr="005D1803">
        <w:rPr>
          <w:szCs w:val="28"/>
        </w:rPr>
        <w:t xml:space="preserve">Сургут, </w:t>
      </w:r>
      <w:r>
        <w:rPr>
          <w:szCs w:val="28"/>
        </w:rPr>
        <w:t>ул. Федорова</w:t>
      </w:r>
      <w:r w:rsidRPr="005D1803">
        <w:rPr>
          <w:szCs w:val="28"/>
        </w:rPr>
        <w:t>, д.</w:t>
      </w:r>
      <w:r>
        <w:rPr>
          <w:szCs w:val="28"/>
        </w:rPr>
        <w:t xml:space="preserve"> 5/3</w:t>
      </w:r>
      <w:r w:rsidRPr="005D1803">
        <w:rPr>
          <w:szCs w:val="28"/>
        </w:rPr>
        <w:t>)</w:t>
      </w:r>
    </w:p>
    <w:p w:rsidR="00CF2B31" w:rsidRPr="00CF2B31" w:rsidRDefault="00CF2B31" w:rsidP="00CF2B31">
      <w:pPr>
        <w:ind w:right="5102"/>
        <w:rPr>
          <w:szCs w:val="28"/>
          <w:highlight w:val="yellow"/>
        </w:rPr>
      </w:pPr>
    </w:p>
    <w:p w:rsidR="000448F7" w:rsidRPr="005D1803" w:rsidRDefault="000448F7" w:rsidP="000448F7">
      <w:pPr>
        <w:widowControl w:val="0"/>
        <w:ind w:firstLine="720"/>
        <w:rPr>
          <w:szCs w:val="28"/>
        </w:rPr>
      </w:pPr>
      <w:r w:rsidRPr="005D1803">
        <w:rPr>
          <w:szCs w:val="28"/>
        </w:rPr>
        <w:t xml:space="preserve">В соответствии с Федеральным законом от 21.12.2001 № 178-ФЗ </w:t>
      </w:r>
      <w:r w:rsidRPr="005D1803">
        <w:rPr>
          <w:szCs w:val="28"/>
        </w:rPr>
        <w:br/>
        <w:t>«О приватизации государственн</w:t>
      </w:r>
      <w:r>
        <w:rPr>
          <w:szCs w:val="28"/>
        </w:rPr>
        <w:t>ого и муниципального имущества»</w:t>
      </w:r>
      <w:r w:rsidRPr="005D1803">
        <w:rPr>
          <w:szCs w:val="28"/>
        </w:rPr>
        <w:t>, решениями Думы города от 07.10.2009</w:t>
      </w:r>
      <w:r>
        <w:rPr>
          <w:szCs w:val="28"/>
        </w:rPr>
        <w:t xml:space="preserve"> </w:t>
      </w:r>
      <w:r w:rsidRPr="005D1803">
        <w:rPr>
          <w:szCs w:val="28"/>
        </w:rPr>
        <w:t>№ 604-I</w:t>
      </w:r>
      <w:r w:rsidRPr="005D1803">
        <w:rPr>
          <w:szCs w:val="28"/>
          <w:lang w:val="en-US"/>
        </w:rPr>
        <w:t>V</w:t>
      </w:r>
      <w:r w:rsidRPr="005D1803">
        <w:rPr>
          <w:szCs w:val="28"/>
        </w:rPr>
        <w:t xml:space="preserve"> ДГ «О Положении </w:t>
      </w:r>
      <w:r>
        <w:rPr>
          <w:szCs w:val="28"/>
        </w:rPr>
        <w:br/>
      </w:r>
      <w:r w:rsidRPr="005D1803">
        <w:rPr>
          <w:szCs w:val="28"/>
        </w:rPr>
        <w:t xml:space="preserve">о порядке управления и распоряжения имуществом, находящимся </w:t>
      </w:r>
      <w:r>
        <w:rPr>
          <w:szCs w:val="28"/>
        </w:rPr>
        <w:br/>
      </w:r>
      <w:r w:rsidRPr="005D1803">
        <w:rPr>
          <w:szCs w:val="28"/>
        </w:rPr>
        <w:t xml:space="preserve">в муниципальной собственности», от </w:t>
      </w:r>
      <w:r>
        <w:rPr>
          <w:szCs w:val="28"/>
        </w:rPr>
        <w:t>31.05.2019</w:t>
      </w:r>
      <w:r w:rsidRPr="005D1803">
        <w:rPr>
          <w:szCs w:val="28"/>
        </w:rPr>
        <w:t xml:space="preserve"> № </w:t>
      </w:r>
      <w:r>
        <w:rPr>
          <w:szCs w:val="28"/>
        </w:rPr>
        <w:t>430</w:t>
      </w:r>
      <w:r w:rsidRPr="005D1803">
        <w:rPr>
          <w:szCs w:val="28"/>
        </w:rPr>
        <w:t>-</w:t>
      </w:r>
      <w:r w:rsidRPr="005D1803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 w:rsidRPr="005D1803">
        <w:rPr>
          <w:szCs w:val="28"/>
        </w:rPr>
        <w:t xml:space="preserve"> ДГ «О прогнозном плане приватизации муниципального имущества на 20</w:t>
      </w:r>
      <w:r>
        <w:rPr>
          <w:szCs w:val="28"/>
        </w:rPr>
        <w:t>20</w:t>
      </w:r>
      <w:r w:rsidRPr="005D1803">
        <w:rPr>
          <w:szCs w:val="28"/>
        </w:rPr>
        <w:t xml:space="preserve"> год и плановый период 20</w:t>
      </w:r>
      <w:r>
        <w:rPr>
          <w:szCs w:val="28"/>
        </w:rPr>
        <w:t>21</w:t>
      </w:r>
      <w:r w:rsidRPr="005D1803">
        <w:rPr>
          <w:szCs w:val="28"/>
        </w:rPr>
        <w:t xml:space="preserve"> – 20</w:t>
      </w:r>
      <w:r>
        <w:rPr>
          <w:szCs w:val="28"/>
        </w:rPr>
        <w:t>22</w:t>
      </w:r>
      <w:r w:rsidRPr="005D1803">
        <w:rPr>
          <w:szCs w:val="28"/>
        </w:rPr>
        <w:t xml:space="preserve"> годов», рассмотрев документы, представленные Администрацией города по приватизации муниципального имущества, </w:t>
      </w:r>
      <w:r>
        <w:rPr>
          <w:szCs w:val="28"/>
        </w:rPr>
        <w:br/>
      </w:r>
      <w:r w:rsidRPr="005D1803">
        <w:rPr>
          <w:szCs w:val="28"/>
        </w:rPr>
        <w:t>Дума города РЕШИЛА:</w:t>
      </w:r>
    </w:p>
    <w:p w:rsidR="000448F7" w:rsidRPr="005D1803" w:rsidRDefault="000448F7" w:rsidP="000448F7">
      <w:pPr>
        <w:widowControl w:val="0"/>
        <w:ind w:firstLine="720"/>
        <w:rPr>
          <w:szCs w:val="28"/>
        </w:rPr>
      </w:pPr>
    </w:p>
    <w:p w:rsidR="000448F7" w:rsidRPr="00380C84" w:rsidRDefault="000448F7" w:rsidP="000448F7">
      <w:pPr>
        <w:pStyle w:val="a6"/>
        <w:widowControl w:val="0"/>
        <w:numPr>
          <w:ilvl w:val="0"/>
          <w:numId w:val="5"/>
        </w:numPr>
        <w:tabs>
          <w:tab w:val="left" w:pos="1134"/>
        </w:tabs>
        <w:ind w:left="0" w:firstLine="720"/>
        <w:rPr>
          <w:szCs w:val="28"/>
        </w:rPr>
      </w:pPr>
      <w:r w:rsidRPr="00380C84">
        <w:rPr>
          <w:szCs w:val="28"/>
        </w:rPr>
        <w:t xml:space="preserve">Утвердить условия приватизации муниципального имущества согласно </w:t>
      </w:r>
      <w:proofErr w:type="gramStart"/>
      <w:r w:rsidRPr="00380C84">
        <w:rPr>
          <w:szCs w:val="28"/>
        </w:rPr>
        <w:t>приложени</w:t>
      </w:r>
      <w:r>
        <w:rPr>
          <w:szCs w:val="28"/>
        </w:rPr>
        <w:t>ю</w:t>
      </w:r>
      <w:proofErr w:type="gramEnd"/>
      <w:r>
        <w:rPr>
          <w:szCs w:val="28"/>
        </w:rPr>
        <w:t xml:space="preserve"> </w:t>
      </w:r>
      <w:r w:rsidRPr="00380C84">
        <w:rPr>
          <w:szCs w:val="28"/>
        </w:rPr>
        <w:t>к настоящему решению.</w:t>
      </w:r>
    </w:p>
    <w:p w:rsidR="000448F7" w:rsidRDefault="000448F7" w:rsidP="000448F7">
      <w:pPr>
        <w:pStyle w:val="a6"/>
        <w:widowControl w:val="0"/>
        <w:numPr>
          <w:ilvl w:val="0"/>
          <w:numId w:val="5"/>
        </w:numPr>
        <w:tabs>
          <w:tab w:val="left" w:pos="1134"/>
        </w:tabs>
        <w:ind w:left="0" w:firstLine="720"/>
        <w:rPr>
          <w:szCs w:val="28"/>
        </w:rPr>
      </w:pPr>
      <w:r w:rsidRPr="00380C84">
        <w:rPr>
          <w:szCs w:val="28"/>
        </w:rPr>
        <w:t>Администрации города осуществить приватизацию муниципального имущества в соответствии с действующим законодательством.</w:t>
      </w:r>
    </w:p>
    <w:p w:rsidR="000448F7" w:rsidRPr="00380C84" w:rsidRDefault="000448F7" w:rsidP="000448F7">
      <w:pPr>
        <w:pStyle w:val="a6"/>
        <w:widowControl w:val="0"/>
        <w:numPr>
          <w:ilvl w:val="0"/>
          <w:numId w:val="5"/>
        </w:numPr>
        <w:tabs>
          <w:tab w:val="left" w:pos="1134"/>
        </w:tabs>
        <w:ind w:left="0" w:firstLine="720"/>
        <w:rPr>
          <w:szCs w:val="28"/>
        </w:rPr>
      </w:pPr>
      <w:r w:rsidRPr="00380C84">
        <w:rPr>
          <w:szCs w:val="28"/>
        </w:rPr>
        <w:t>Контроль за выполнением настоящего решения возложить</w:t>
      </w:r>
      <w:r w:rsidRPr="00380C84">
        <w:rPr>
          <w:szCs w:val="28"/>
        </w:rPr>
        <w:br/>
        <w:t>на Председателя Думы города, председателя постоянного комитета Думы города по бюджету, налогам, финансам и имуществу Красноярову</w:t>
      </w:r>
      <w:r w:rsidR="00292CD3" w:rsidRPr="00292CD3">
        <w:rPr>
          <w:szCs w:val="28"/>
        </w:rPr>
        <w:t xml:space="preserve"> </w:t>
      </w:r>
      <w:r w:rsidR="00292CD3" w:rsidRPr="00380C84">
        <w:rPr>
          <w:szCs w:val="28"/>
        </w:rPr>
        <w:t>Н.А.</w:t>
      </w:r>
    </w:p>
    <w:p w:rsidR="00E93E7D" w:rsidRDefault="00E93E7D" w:rsidP="00CF2B31">
      <w:pPr>
        <w:pStyle w:val="af1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93E7D" w:rsidRDefault="00E93E7D" w:rsidP="00CF2B31">
      <w:pPr>
        <w:pStyle w:val="af1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2B31" w:rsidRDefault="00CF2B31" w:rsidP="00CF2B31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CF2B31" w:rsidRPr="00B55A96" w:rsidRDefault="00CF2B31" w:rsidP="00CF2B31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  <w:t>Н.А. Красноярова</w:t>
      </w:r>
    </w:p>
    <w:p w:rsidR="00CF2B31" w:rsidRPr="00B55A96" w:rsidRDefault="00CF2B31" w:rsidP="00CF2B31">
      <w:pPr>
        <w:rPr>
          <w:szCs w:val="28"/>
        </w:rPr>
      </w:pPr>
    </w:p>
    <w:p w:rsidR="00026082" w:rsidRDefault="001879DA" w:rsidP="00E93E7D">
      <w:pPr>
        <w:jc w:val="right"/>
        <w:rPr>
          <w:szCs w:val="28"/>
        </w:rPr>
      </w:pPr>
      <w:r>
        <w:rPr>
          <w:szCs w:val="28"/>
        </w:rPr>
        <w:t>«</w:t>
      </w:r>
      <w:r w:rsidRPr="001879DA">
        <w:rPr>
          <w:szCs w:val="28"/>
          <w:u w:val="single"/>
        </w:rPr>
        <w:t>23</w:t>
      </w:r>
      <w:r>
        <w:rPr>
          <w:szCs w:val="28"/>
        </w:rPr>
        <w:t xml:space="preserve">» </w:t>
      </w:r>
      <w:r w:rsidRPr="001879DA">
        <w:rPr>
          <w:szCs w:val="28"/>
          <w:u w:val="single"/>
        </w:rPr>
        <w:t>октября</w:t>
      </w:r>
      <w:r w:rsidR="00CF2B31" w:rsidRPr="00B55A96">
        <w:rPr>
          <w:szCs w:val="28"/>
        </w:rPr>
        <w:t xml:space="preserve"> 2020 г.</w:t>
      </w:r>
    </w:p>
    <w:p w:rsidR="000448F7" w:rsidRDefault="000448F7" w:rsidP="00E93E7D">
      <w:pPr>
        <w:jc w:val="right"/>
        <w:rPr>
          <w:szCs w:val="28"/>
        </w:rPr>
      </w:pPr>
    </w:p>
    <w:p w:rsidR="000448F7" w:rsidRDefault="000448F7" w:rsidP="00E93E7D">
      <w:pPr>
        <w:jc w:val="right"/>
        <w:rPr>
          <w:szCs w:val="28"/>
        </w:rPr>
      </w:pPr>
    </w:p>
    <w:p w:rsidR="000448F7" w:rsidRDefault="000448F7" w:rsidP="00E93E7D">
      <w:pPr>
        <w:jc w:val="right"/>
        <w:rPr>
          <w:szCs w:val="28"/>
        </w:rPr>
      </w:pPr>
    </w:p>
    <w:p w:rsidR="000448F7" w:rsidRDefault="000448F7" w:rsidP="00E93E7D">
      <w:pPr>
        <w:jc w:val="right"/>
        <w:rPr>
          <w:szCs w:val="28"/>
        </w:rPr>
        <w:sectPr w:rsidR="000448F7" w:rsidSect="00820866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0448F7" w:rsidRDefault="00820866" w:rsidP="000448F7">
      <w:pPr>
        <w:widowControl w:val="0"/>
        <w:ind w:firstLine="1119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</w:t>
      </w:r>
      <w:r w:rsidR="000448F7" w:rsidRPr="000448F7">
        <w:rPr>
          <w:rFonts w:eastAsia="Times New Roman" w:cs="Times New Roman"/>
          <w:szCs w:val="28"/>
          <w:lang w:eastAsia="ru-RU"/>
        </w:rPr>
        <w:t>Приложение</w:t>
      </w:r>
    </w:p>
    <w:p w:rsidR="000448F7" w:rsidRDefault="00820866" w:rsidP="000448F7">
      <w:pPr>
        <w:widowControl w:val="0"/>
        <w:ind w:firstLine="1119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0448F7" w:rsidRPr="000448F7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0448F7" w:rsidRPr="001879DA" w:rsidRDefault="00820866" w:rsidP="000448F7">
      <w:pPr>
        <w:widowControl w:val="0"/>
        <w:ind w:firstLine="1119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1879DA">
        <w:rPr>
          <w:rFonts w:eastAsia="Times New Roman" w:cs="Times New Roman"/>
          <w:szCs w:val="28"/>
          <w:lang w:eastAsia="ru-RU"/>
        </w:rPr>
        <w:t xml:space="preserve">от </w:t>
      </w:r>
      <w:r w:rsidR="001879DA" w:rsidRPr="001879DA">
        <w:rPr>
          <w:rFonts w:eastAsia="Times New Roman" w:cs="Times New Roman"/>
          <w:szCs w:val="28"/>
          <w:u w:val="single"/>
          <w:lang w:eastAsia="ru-RU"/>
        </w:rPr>
        <w:t>23.10.2020</w:t>
      </w:r>
      <w:r w:rsidR="001879DA">
        <w:rPr>
          <w:rFonts w:eastAsia="Times New Roman" w:cs="Times New Roman"/>
          <w:szCs w:val="28"/>
          <w:lang w:eastAsia="ru-RU"/>
        </w:rPr>
        <w:t xml:space="preserve"> № </w:t>
      </w:r>
      <w:r w:rsidR="001879DA" w:rsidRPr="001879DA">
        <w:rPr>
          <w:rFonts w:eastAsia="Times New Roman" w:cs="Times New Roman"/>
          <w:szCs w:val="28"/>
          <w:u w:val="single"/>
          <w:lang w:eastAsia="ru-RU"/>
        </w:rPr>
        <w:t>645-</w:t>
      </w:r>
      <w:r w:rsidR="001879DA" w:rsidRPr="001879DA">
        <w:rPr>
          <w:rFonts w:eastAsia="Times New Roman" w:cs="Times New Roman"/>
          <w:szCs w:val="28"/>
          <w:u w:val="single"/>
          <w:lang w:val="en-US" w:eastAsia="ru-RU"/>
        </w:rPr>
        <w:t>VI</w:t>
      </w:r>
      <w:r w:rsidR="001879DA" w:rsidRPr="001879DA">
        <w:rPr>
          <w:rFonts w:eastAsia="Times New Roman" w:cs="Times New Roman"/>
          <w:szCs w:val="28"/>
          <w:u w:val="single"/>
          <w:lang w:eastAsia="ru-RU"/>
        </w:rPr>
        <w:t xml:space="preserve"> ДГ</w:t>
      </w:r>
    </w:p>
    <w:p w:rsidR="000448F7" w:rsidRPr="000448F7" w:rsidRDefault="000448F7" w:rsidP="00292CD3">
      <w:pPr>
        <w:widowControl w:val="0"/>
        <w:rPr>
          <w:rFonts w:eastAsia="Times New Roman" w:cs="Times New Roman"/>
          <w:szCs w:val="28"/>
          <w:lang w:eastAsia="ru-RU"/>
        </w:rPr>
      </w:pPr>
    </w:p>
    <w:p w:rsidR="000448F7" w:rsidRPr="000448F7" w:rsidRDefault="000448F7" w:rsidP="00292CD3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0448F7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</w:t>
      </w:r>
    </w:p>
    <w:p w:rsidR="000448F7" w:rsidRPr="000448F7" w:rsidRDefault="000448F7" w:rsidP="00292CD3">
      <w:pPr>
        <w:widowControl w:val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0448F7" w:rsidRPr="000448F7" w:rsidRDefault="000448F7" w:rsidP="00292CD3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0448F7">
        <w:rPr>
          <w:rFonts w:eastAsia="Times New Roman" w:cs="Times New Roman"/>
          <w:szCs w:val="28"/>
          <w:lang w:eastAsia="ru-RU"/>
        </w:rPr>
        <w:t>Объект приватизации: нежилые помещения.</w:t>
      </w:r>
    </w:p>
    <w:p w:rsidR="000448F7" w:rsidRPr="000448F7" w:rsidRDefault="000448F7" w:rsidP="00292CD3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0448F7">
        <w:rPr>
          <w:rFonts w:eastAsia="Times New Roman" w:cs="Times New Roman"/>
          <w:szCs w:val="28"/>
          <w:lang w:eastAsia="ru-RU"/>
        </w:rPr>
        <w:t>Назначение: нежилое.</w:t>
      </w:r>
    </w:p>
    <w:p w:rsidR="000448F7" w:rsidRPr="000448F7" w:rsidRDefault="000448F7" w:rsidP="00CA7DA5">
      <w:pPr>
        <w:widowControl w:val="0"/>
        <w:ind w:right="-172" w:firstLine="709"/>
        <w:rPr>
          <w:rFonts w:eastAsia="Times New Roman" w:cs="Times New Roman"/>
          <w:szCs w:val="28"/>
          <w:lang w:eastAsia="ru-RU"/>
        </w:rPr>
      </w:pPr>
      <w:r w:rsidRPr="000448F7">
        <w:rPr>
          <w:rFonts w:eastAsia="Times New Roman" w:cs="Times New Roman"/>
          <w:szCs w:val="28"/>
          <w:lang w:eastAsia="ru-RU"/>
        </w:rPr>
        <w:t>Адрес (местоположение): Ханты-Мансийский автономный округ – Югра, город Сургут, улица Федорова, дом 5/3.</w:t>
      </w:r>
    </w:p>
    <w:p w:rsidR="00292CD3" w:rsidRDefault="000448F7" w:rsidP="00CA7DA5">
      <w:pPr>
        <w:widowControl w:val="0"/>
        <w:ind w:right="-172" w:firstLine="709"/>
        <w:rPr>
          <w:rFonts w:eastAsia="Times New Roman" w:cs="Times New Roman"/>
          <w:szCs w:val="28"/>
          <w:lang w:eastAsia="ru-RU"/>
        </w:rPr>
      </w:pPr>
      <w:r w:rsidRPr="000448F7">
        <w:rPr>
          <w:rFonts w:eastAsia="Times New Roman" w:cs="Times New Roman"/>
          <w:szCs w:val="28"/>
          <w:lang w:eastAsia="ru-RU"/>
        </w:rPr>
        <w:t>Способ приватизации: аукцион в электронной форме (открытый по составу участников и форме подачи предложений).</w:t>
      </w:r>
    </w:p>
    <w:p w:rsidR="00292CD3" w:rsidRDefault="000448F7" w:rsidP="00292CD3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0448F7">
        <w:rPr>
          <w:rFonts w:eastAsia="Times New Roman" w:cs="Times New Roman"/>
          <w:szCs w:val="28"/>
          <w:lang w:eastAsia="ru-RU"/>
        </w:rPr>
        <w:t>Начальная цена: 68 209 000 рублей.</w:t>
      </w:r>
    </w:p>
    <w:p w:rsidR="00292CD3" w:rsidRDefault="000448F7" w:rsidP="00292CD3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0448F7">
        <w:rPr>
          <w:rFonts w:eastAsia="Times New Roman" w:cs="Times New Roman"/>
          <w:szCs w:val="28"/>
          <w:lang w:eastAsia="ru-RU"/>
        </w:rPr>
        <w:t>Шаг аукциона: 3 000 000 рублей.</w:t>
      </w:r>
    </w:p>
    <w:p w:rsidR="00292CD3" w:rsidRDefault="000448F7" w:rsidP="00292CD3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0448F7">
        <w:rPr>
          <w:rFonts w:eastAsia="Times New Roman" w:cs="Times New Roman"/>
          <w:szCs w:val="28"/>
          <w:lang w:eastAsia="ru-RU"/>
        </w:rPr>
        <w:t>Форма платежа: платёж единовременный.</w:t>
      </w:r>
    </w:p>
    <w:p w:rsidR="000448F7" w:rsidRDefault="000448F7" w:rsidP="00A50D4F">
      <w:pPr>
        <w:widowControl w:val="0"/>
        <w:ind w:right="-314" w:firstLine="709"/>
        <w:rPr>
          <w:rFonts w:eastAsia="Times New Roman" w:cs="Times New Roman"/>
          <w:szCs w:val="28"/>
          <w:lang w:eastAsia="ru-RU"/>
        </w:rPr>
      </w:pPr>
      <w:r w:rsidRPr="000448F7">
        <w:rPr>
          <w:rFonts w:eastAsia="Times New Roman" w:cs="Times New Roman"/>
          <w:szCs w:val="28"/>
          <w:lang w:eastAsia="ru-RU"/>
        </w:rPr>
        <w:t>Описание и характеристика имущества:</w:t>
      </w:r>
    </w:p>
    <w:p w:rsidR="00292CD3" w:rsidRPr="000448F7" w:rsidRDefault="00292CD3" w:rsidP="00292CD3">
      <w:pPr>
        <w:widowControl w:val="0"/>
        <w:rPr>
          <w:rFonts w:eastAsia="Times New Roman" w:cs="Times New Roman"/>
          <w:szCs w:val="28"/>
          <w:lang w:eastAsia="ru-RU"/>
        </w:rPr>
      </w:pPr>
    </w:p>
    <w:tbl>
      <w:tblPr>
        <w:tblStyle w:val="af2"/>
        <w:tblW w:w="5061" w:type="pct"/>
        <w:tblLayout w:type="fixed"/>
        <w:tblLook w:val="04A0" w:firstRow="1" w:lastRow="0" w:firstColumn="1" w:lastColumn="0" w:noHBand="0" w:noVBand="1"/>
      </w:tblPr>
      <w:tblGrid>
        <w:gridCol w:w="494"/>
        <w:gridCol w:w="1585"/>
        <w:gridCol w:w="1178"/>
        <w:gridCol w:w="1984"/>
        <w:gridCol w:w="2126"/>
        <w:gridCol w:w="1984"/>
        <w:gridCol w:w="1701"/>
        <w:gridCol w:w="1559"/>
        <w:gridCol w:w="2127"/>
      </w:tblGrid>
      <w:tr w:rsidR="000448F7" w:rsidRPr="000448F7" w:rsidTr="00CA7DA5">
        <w:tc>
          <w:tcPr>
            <w:tcW w:w="494" w:type="dxa"/>
            <w:vMerge w:val="restart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№</w:t>
            </w:r>
          </w:p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п/п</w:t>
            </w:r>
          </w:p>
        </w:tc>
        <w:tc>
          <w:tcPr>
            <w:tcW w:w="1585" w:type="dxa"/>
            <w:vMerge w:val="restart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pacing w:val="-6"/>
                <w:szCs w:val="28"/>
              </w:rPr>
              <w:t xml:space="preserve">Кадастровый </w:t>
            </w:r>
            <w:r w:rsidRPr="000448F7">
              <w:rPr>
                <w:szCs w:val="28"/>
              </w:rPr>
              <w:t>номер</w:t>
            </w:r>
          </w:p>
        </w:tc>
        <w:tc>
          <w:tcPr>
            <w:tcW w:w="1178" w:type="dxa"/>
            <w:vMerge w:val="restart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Общая площадь (кв. м)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 xml:space="preserve">Краткая характеристика </w:t>
            </w:r>
            <w:r w:rsidRPr="000448F7">
              <w:rPr>
                <w:szCs w:val="28"/>
              </w:rPr>
              <w:br/>
              <w:t>имущества</w:t>
            </w:r>
          </w:p>
        </w:tc>
        <w:tc>
          <w:tcPr>
            <w:tcW w:w="4110" w:type="dxa"/>
            <w:gridSpan w:val="2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Сведения</w:t>
            </w:r>
          </w:p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о зарегистрированных правах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 xml:space="preserve">Сведения </w:t>
            </w:r>
            <w:r w:rsidRPr="000448F7">
              <w:rPr>
                <w:szCs w:val="28"/>
              </w:rPr>
              <w:br/>
              <w:t xml:space="preserve">об учёте </w:t>
            </w:r>
            <w:r w:rsidRPr="000448F7">
              <w:rPr>
                <w:szCs w:val="28"/>
              </w:rPr>
              <w:br/>
              <w:t xml:space="preserve">в реестре </w:t>
            </w:r>
            <w:proofErr w:type="spellStart"/>
            <w:r w:rsidRPr="000448F7">
              <w:rPr>
                <w:szCs w:val="28"/>
              </w:rPr>
              <w:t>муниципаль-ного</w:t>
            </w:r>
            <w:proofErr w:type="spellEnd"/>
            <w:r w:rsidRPr="000448F7">
              <w:rPr>
                <w:szCs w:val="28"/>
              </w:rPr>
              <w:t xml:space="preserve"> имущества (реестровый номер)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Сведения о рыночной стоимости имущества</w:t>
            </w:r>
          </w:p>
        </w:tc>
      </w:tr>
      <w:tr w:rsidR="000448F7" w:rsidRPr="000448F7" w:rsidTr="00CA7DA5">
        <w:tc>
          <w:tcPr>
            <w:tcW w:w="494" w:type="dxa"/>
            <w:vMerge/>
            <w:tcMar>
              <w:left w:w="28" w:type="dxa"/>
              <w:right w:w="28" w:type="dxa"/>
            </w:tcMar>
            <w:vAlign w:val="center"/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85" w:type="dxa"/>
            <w:vMerge/>
            <w:tcMar>
              <w:left w:w="28" w:type="dxa"/>
              <w:right w:w="28" w:type="dxa"/>
            </w:tcMar>
            <w:vAlign w:val="center"/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178" w:type="dxa"/>
            <w:vMerge/>
            <w:tcMar>
              <w:left w:w="28" w:type="dxa"/>
              <w:right w:w="28" w:type="dxa"/>
            </w:tcMar>
            <w:vAlign w:val="center"/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запись государственной регистрации права собственности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ограничение прав (обременение)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стоимость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448F7" w:rsidRPr="000448F7" w:rsidRDefault="00820866" w:rsidP="000448F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отчёт </w:t>
            </w:r>
            <w:r w:rsidR="000448F7" w:rsidRPr="000448F7">
              <w:rPr>
                <w:szCs w:val="28"/>
              </w:rPr>
              <w:t>об оценке, исполнитель</w:t>
            </w:r>
          </w:p>
        </w:tc>
      </w:tr>
      <w:tr w:rsidR="000448F7" w:rsidRPr="000448F7" w:rsidTr="00CA7DA5">
        <w:tc>
          <w:tcPr>
            <w:tcW w:w="494" w:type="dxa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1</w:t>
            </w:r>
            <w:r w:rsidR="00292CD3">
              <w:rPr>
                <w:szCs w:val="28"/>
              </w:rPr>
              <w:t>.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:rsidR="000448F7" w:rsidRPr="000448F7" w:rsidRDefault="000448F7" w:rsidP="00C90B03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86:10:0101243:10767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615,7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448F7" w:rsidRPr="000448F7" w:rsidRDefault="000448F7" w:rsidP="00820866">
            <w:pPr>
              <w:widowControl w:val="0"/>
              <w:ind w:right="117"/>
              <w:rPr>
                <w:szCs w:val="28"/>
              </w:rPr>
            </w:pPr>
            <w:r w:rsidRPr="000448F7">
              <w:rPr>
                <w:szCs w:val="28"/>
              </w:rPr>
              <w:t>Неж</w:t>
            </w:r>
            <w:r w:rsidR="00820866">
              <w:rPr>
                <w:szCs w:val="28"/>
              </w:rPr>
              <w:t xml:space="preserve">илое помещение, этаж 2, номера </w:t>
            </w:r>
            <w:r w:rsidRPr="000448F7">
              <w:rPr>
                <w:szCs w:val="28"/>
              </w:rPr>
              <w:t xml:space="preserve">на поэтажном </w:t>
            </w:r>
            <w:r w:rsidR="00820866">
              <w:rPr>
                <w:szCs w:val="28"/>
              </w:rPr>
              <w:lastRenderedPageBreak/>
              <w:t xml:space="preserve">плане 1 – 9, </w:t>
            </w:r>
            <w:r w:rsidR="00820866">
              <w:rPr>
                <w:szCs w:val="28"/>
              </w:rPr>
              <w:br/>
            </w:r>
            <w:r w:rsidRPr="000448F7">
              <w:rPr>
                <w:szCs w:val="28"/>
              </w:rPr>
              <w:t>11 – 13, 16 – 23, 26 – 43, 45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448F7" w:rsidRPr="000448F7" w:rsidRDefault="000448F7" w:rsidP="00820866">
            <w:pPr>
              <w:widowControl w:val="0"/>
              <w:ind w:right="120"/>
              <w:rPr>
                <w:szCs w:val="28"/>
              </w:rPr>
            </w:pPr>
            <w:r w:rsidRPr="000448F7">
              <w:rPr>
                <w:szCs w:val="28"/>
              </w:rPr>
              <w:lastRenderedPageBreak/>
              <w:t>№ 86:10:0101</w:t>
            </w:r>
            <w:r w:rsidRPr="000448F7">
              <w:rPr>
                <w:szCs w:val="28"/>
              </w:rPr>
              <w:br/>
              <w:t>243:10767-86/057/2020-1</w:t>
            </w:r>
          </w:p>
          <w:p w:rsidR="000448F7" w:rsidRPr="000448F7" w:rsidRDefault="000448F7" w:rsidP="00820866">
            <w:pPr>
              <w:widowControl w:val="0"/>
              <w:ind w:right="120"/>
              <w:rPr>
                <w:szCs w:val="28"/>
              </w:rPr>
            </w:pPr>
            <w:r w:rsidRPr="000448F7">
              <w:rPr>
                <w:szCs w:val="28"/>
              </w:rPr>
              <w:t>от 06.03.2020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448F7" w:rsidRPr="000448F7" w:rsidRDefault="000448F7" w:rsidP="00F44F66">
            <w:pPr>
              <w:widowControl w:val="0"/>
              <w:rPr>
                <w:szCs w:val="28"/>
              </w:rPr>
            </w:pPr>
            <w:r w:rsidRPr="000448F7">
              <w:rPr>
                <w:szCs w:val="28"/>
              </w:rPr>
              <w:t xml:space="preserve">Аренда </w:t>
            </w:r>
            <w:r w:rsidRPr="000448F7">
              <w:rPr>
                <w:szCs w:val="28"/>
              </w:rPr>
              <w:br/>
            </w:r>
            <w:r w:rsidRPr="000448F7">
              <w:rPr>
                <w:spacing w:val="-6"/>
                <w:szCs w:val="28"/>
              </w:rPr>
              <w:t xml:space="preserve">(по 11.12.2022) </w:t>
            </w:r>
            <w:r w:rsidRPr="000448F7">
              <w:rPr>
                <w:spacing w:val="-6"/>
                <w:szCs w:val="28"/>
              </w:rPr>
              <w:br/>
            </w:r>
            <w:r w:rsidRPr="000448F7">
              <w:rPr>
                <w:szCs w:val="28"/>
              </w:rPr>
              <w:t>№ 86</w:t>
            </w:r>
            <w:r w:rsidR="00292CD3">
              <w:rPr>
                <w:szCs w:val="28"/>
              </w:rPr>
              <w:t>:10:01012</w:t>
            </w:r>
            <w:r w:rsidR="00292CD3">
              <w:rPr>
                <w:szCs w:val="28"/>
              </w:rPr>
              <w:br/>
              <w:t>43:10767-</w:t>
            </w:r>
            <w:r w:rsidR="00292CD3">
              <w:rPr>
                <w:szCs w:val="28"/>
              </w:rPr>
              <w:lastRenderedPageBreak/>
              <w:t>86/057/2020-</w:t>
            </w:r>
            <w:r w:rsidR="00292CD3" w:rsidRPr="00CE2355">
              <w:rPr>
                <w:szCs w:val="28"/>
              </w:rPr>
              <w:t>2</w:t>
            </w:r>
            <w:r w:rsidRPr="000448F7">
              <w:rPr>
                <w:szCs w:val="28"/>
              </w:rPr>
              <w:t xml:space="preserve"> от 06.03.2020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lastRenderedPageBreak/>
              <w:t>0901135/2-5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rPr>
                <w:szCs w:val="28"/>
              </w:rPr>
            </w:pPr>
            <w:r w:rsidRPr="000448F7">
              <w:rPr>
                <w:szCs w:val="28"/>
              </w:rPr>
              <w:t>30 118 000 рублей,</w:t>
            </w:r>
          </w:p>
          <w:p w:rsidR="000448F7" w:rsidRPr="000448F7" w:rsidRDefault="000448F7" w:rsidP="00292CD3">
            <w:pPr>
              <w:widowControl w:val="0"/>
              <w:rPr>
                <w:szCs w:val="28"/>
              </w:rPr>
            </w:pPr>
            <w:r w:rsidRPr="000448F7">
              <w:rPr>
                <w:szCs w:val="28"/>
              </w:rPr>
              <w:t>в том числе НДС (20</w:t>
            </w:r>
            <w:r w:rsidR="00292CD3">
              <w:rPr>
                <w:szCs w:val="28"/>
              </w:rPr>
              <w:t xml:space="preserve"> %) </w:t>
            </w:r>
            <w:r w:rsidR="00292CD3">
              <w:rPr>
                <w:szCs w:val="28"/>
              </w:rPr>
              <w:lastRenderedPageBreak/>
              <w:t xml:space="preserve">5 019 666 рублей </w:t>
            </w:r>
            <w:r w:rsidR="00292CD3">
              <w:rPr>
                <w:szCs w:val="28"/>
              </w:rPr>
              <w:br/>
              <w:t xml:space="preserve">67 </w:t>
            </w:r>
            <w:r w:rsidRPr="000448F7">
              <w:rPr>
                <w:szCs w:val="28"/>
              </w:rPr>
              <w:t>копеек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  <w:rPr>
                <w:spacing w:val="-2"/>
                <w:szCs w:val="28"/>
              </w:rPr>
            </w:pPr>
            <w:r w:rsidRPr="000448F7">
              <w:rPr>
                <w:szCs w:val="28"/>
              </w:rPr>
              <w:lastRenderedPageBreak/>
              <w:t>№ 3059/20</w:t>
            </w:r>
            <w:r w:rsidRPr="000448F7">
              <w:rPr>
                <w:spacing w:val="-2"/>
                <w:szCs w:val="28"/>
              </w:rPr>
              <w:t xml:space="preserve"> </w:t>
            </w:r>
          </w:p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  <w:rPr>
                <w:szCs w:val="28"/>
              </w:rPr>
            </w:pPr>
            <w:r w:rsidRPr="000448F7">
              <w:rPr>
                <w:szCs w:val="28"/>
              </w:rPr>
              <w:t xml:space="preserve">от 07.07.2020 </w:t>
            </w:r>
            <w:r w:rsidR="00292CD3">
              <w:rPr>
                <w:szCs w:val="28"/>
              </w:rPr>
              <w:br/>
            </w:r>
            <w:r w:rsidRPr="000448F7">
              <w:rPr>
                <w:spacing w:val="-2"/>
                <w:szCs w:val="28"/>
              </w:rPr>
              <w:t xml:space="preserve">(по состоянию </w:t>
            </w:r>
            <w:r w:rsidRPr="000448F7">
              <w:rPr>
                <w:spacing w:val="-2"/>
                <w:szCs w:val="28"/>
              </w:rPr>
              <w:br/>
              <w:t>на 06.07.2020)</w:t>
            </w:r>
            <w:r w:rsidRPr="000448F7">
              <w:rPr>
                <w:szCs w:val="28"/>
              </w:rPr>
              <w:t xml:space="preserve">, </w:t>
            </w:r>
          </w:p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  <w:rPr>
                <w:szCs w:val="28"/>
              </w:rPr>
            </w:pPr>
            <w:r w:rsidRPr="000448F7">
              <w:rPr>
                <w:szCs w:val="28"/>
              </w:rPr>
              <w:lastRenderedPageBreak/>
              <w:t>ООО «Центр экономического содействия»</w:t>
            </w:r>
            <w:r w:rsidRPr="000448F7">
              <w:rPr>
                <w:spacing w:val="-2"/>
                <w:szCs w:val="28"/>
              </w:rPr>
              <w:t xml:space="preserve"> </w:t>
            </w:r>
          </w:p>
        </w:tc>
      </w:tr>
      <w:tr w:rsidR="000448F7" w:rsidRPr="000448F7" w:rsidTr="00CA7DA5">
        <w:tc>
          <w:tcPr>
            <w:tcW w:w="494" w:type="dxa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lastRenderedPageBreak/>
              <w:t>2</w:t>
            </w:r>
            <w:r w:rsidR="00292CD3">
              <w:rPr>
                <w:szCs w:val="28"/>
              </w:rPr>
              <w:t>.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rPr>
                <w:szCs w:val="28"/>
              </w:rPr>
            </w:pPr>
            <w:r w:rsidRPr="000448F7">
              <w:t>86:10:0101243:10770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11,5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448F7" w:rsidRPr="000448F7" w:rsidRDefault="000448F7" w:rsidP="00820866">
            <w:pPr>
              <w:widowControl w:val="0"/>
              <w:ind w:right="117"/>
              <w:rPr>
                <w:szCs w:val="28"/>
              </w:rPr>
            </w:pPr>
            <w:r w:rsidRPr="000448F7">
              <w:t>Нежилое помещение, этаж 2, номер на поэтажном плане 46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448F7" w:rsidRPr="000448F7" w:rsidRDefault="000448F7" w:rsidP="00820866">
            <w:pPr>
              <w:keepNext/>
              <w:widowControl w:val="0"/>
              <w:ind w:right="120"/>
              <w:outlineLvl w:val="1"/>
              <w:rPr>
                <w:szCs w:val="28"/>
              </w:rPr>
            </w:pPr>
            <w:r w:rsidRPr="000448F7">
              <w:rPr>
                <w:szCs w:val="28"/>
              </w:rPr>
              <w:t>№ 86:10:0101</w:t>
            </w:r>
            <w:r w:rsidRPr="000448F7">
              <w:rPr>
                <w:szCs w:val="28"/>
              </w:rPr>
              <w:br/>
              <w:t>243:10770-86/057/2020-1</w:t>
            </w:r>
          </w:p>
          <w:p w:rsidR="000448F7" w:rsidRPr="000448F7" w:rsidRDefault="000448F7" w:rsidP="00820866">
            <w:pPr>
              <w:widowControl w:val="0"/>
              <w:ind w:right="120"/>
              <w:rPr>
                <w:szCs w:val="28"/>
              </w:rPr>
            </w:pPr>
            <w:r w:rsidRPr="000448F7">
              <w:rPr>
                <w:szCs w:val="28"/>
              </w:rPr>
              <w:t>от 20.03.2020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Аренда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(по 11.12.2022)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№ 86:10:0101</w:t>
            </w:r>
            <w:r w:rsidRPr="000448F7">
              <w:rPr>
                <w:spacing w:val="-4"/>
              </w:rPr>
              <w:br/>
              <w:t>243:10770-86/057/2020-2</w:t>
            </w:r>
          </w:p>
          <w:p w:rsidR="000448F7" w:rsidRPr="000448F7" w:rsidRDefault="000448F7" w:rsidP="00F44F66">
            <w:pPr>
              <w:widowControl w:val="0"/>
              <w:rPr>
                <w:szCs w:val="28"/>
              </w:rPr>
            </w:pPr>
            <w:r w:rsidRPr="000448F7">
              <w:rPr>
                <w:spacing w:val="-4"/>
              </w:rPr>
              <w:t>от 20.03.2020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jc w:val="center"/>
              <w:rPr>
                <w:szCs w:val="28"/>
              </w:rPr>
            </w:pPr>
            <w:r w:rsidRPr="000448F7">
              <w:t>0901135/2-7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</w:pPr>
            <w:r w:rsidRPr="000448F7">
              <w:t xml:space="preserve">565 000 рублей, </w:t>
            </w:r>
          </w:p>
          <w:p w:rsidR="000448F7" w:rsidRPr="000448F7" w:rsidRDefault="000448F7" w:rsidP="00292CD3">
            <w:pPr>
              <w:widowControl w:val="0"/>
            </w:pPr>
            <w:r w:rsidRPr="000448F7">
              <w:t>в том числе НДС (20</w:t>
            </w:r>
            <w:r w:rsidR="00292CD3">
              <w:t> </w:t>
            </w:r>
            <w:r w:rsidRPr="000448F7">
              <w:t xml:space="preserve">%) </w:t>
            </w:r>
            <w:r w:rsidRPr="000448F7">
              <w:br/>
              <w:t xml:space="preserve">94 166 рублей </w:t>
            </w:r>
          </w:p>
          <w:p w:rsidR="000448F7" w:rsidRPr="00292CD3" w:rsidRDefault="000448F7" w:rsidP="00292CD3">
            <w:pPr>
              <w:widowControl w:val="0"/>
            </w:pPr>
            <w:r w:rsidRPr="000448F7">
              <w:t>67 копеек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 xml:space="preserve">№ 3057/20 </w:t>
            </w:r>
          </w:p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 xml:space="preserve">от 07.07.2020 </w:t>
            </w:r>
            <w:r w:rsidR="00292CD3">
              <w:br/>
            </w:r>
            <w:r w:rsidRPr="000448F7">
              <w:rPr>
                <w:spacing w:val="-2"/>
                <w:szCs w:val="28"/>
              </w:rPr>
              <w:t xml:space="preserve">(по состоянию </w:t>
            </w:r>
            <w:r w:rsidRPr="000448F7">
              <w:rPr>
                <w:spacing w:val="-2"/>
                <w:szCs w:val="28"/>
              </w:rPr>
              <w:br/>
              <w:t>на 06.07.2020)</w:t>
            </w:r>
            <w:r w:rsidRPr="000448F7">
              <w:rPr>
                <w:szCs w:val="28"/>
              </w:rPr>
              <w:t>,</w:t>
            </w:r>
          </w:p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  <w:rPr>
                <w:szCs w:val="28"/>
              </w:rPr>
            </w:pPr>
            <w:r w:rsidRPr="000448F7">
              <w:t>ООО «Центр экономического содействия»</w:t>
            </w:r>
          </w:p>
        </w:tc>
      </w:tr>
      <w:tr w:rsidR="000448F7" w:rsidRPr="000448F7" w:rsidTr="00CA7DA5">
        <w:tc>
          <w:tcPr>
            <w:tcW w:w="494" w:type="dxa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3</w:t>
            </w:r>
            <w:r w:rsidR="00292CD3">
              <w:rPr>
                <w:szCs w:val="28"/>
              </w:rPr>
              <w:t>.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</w:pPr>
            <w:r w:rsidRPr="000448F7">
              <w:t>86:10:0101243:10773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jc w:val="center"/>
              <w:rPr>
                <w:szCs w:val="28"/>
              </w:rPr>
            </w:pPr>
            <w:r w:rsidRPr="000448F7">
              <w:t>103,1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448F7" w:rsidRPr="000448F7" w:rsidRDefault="000448F7" w:rsidP="00820866">
            <w:pPr>
              <w:widowControl w:val="0"/>
              <w:ind w:right="117"/>
            </w:pPr>
            <w:r w:rsidRPr="000448F7">
              <w:t>Неж</w:t>
            </w:r>
            <w:r w:rsidR="00820866">
              <w:t xml:space="preserve">илое помещение, этаж 1, номера </w:t>
            </w:r>
            <w:r w:rsidRPr="000448F7">
              <w:t xml:space="preserve">на поэтажном плане 1 – 5, </w:t>
            </w:r>
            <w:r w:rsidR="00820866">
              <w:br/>
            </w:r>
            <w:r w:rsidRPr="000448F7">
              <w:t>7 – 11, 53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448F7" w:rsidRPr="000448F7" w:rsidRDefault="000448F7" w:rsidP="00820866">
            <w:pPr>
              <w:keepNext/>
              <w:widowControl w:val="0"/>
              <w:ind w:right="120"/>
              <w:outlineLvl w:val="1"/>
            </w:pPr>
            <w:r w:rsidRPr="000448F7">
              <w:t>№ 86:10:0101</w:t>
            </w:r>
            <w:r w:rsidRPr="000448F7">
              <w:br/>
              <w:t>243:10773-86/057/2020-1</w:t>
            </w:r>
          </w:p>
          <w:p w:rsidR="000448F7" w:rsidRPr="000448F7" w:rsidRDefault="00292CD3" w:rsidP="00820866">
            <w:pPr>
              <w:keepNext/>
              <w:widowControl w:val="0"/>
              <w:ind w:right="120"/>
              <w:outlineLvl w:val="1"/>
              <w:rPr>
                <w:szCs w:val="28"/>
              </w:rPr>
            </w:pPr>
            <w:r>
              <w:t xml:space="preserve">от </w:t>
            </w:r>
            <w:r w:rsidR="000448F7" w:rsidRPr="000448F7">
              <w:t>31.03.2020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 xml:space="preserve">Аренда 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(по 11.12.2022)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№ 86:10:0101</w:t>
            </w:r>
            <w:r w:rsidRPr="000448F7">
              <w:rPr>
                <w:spacing w:val="-4"/>
              </w:rPr>
              <w:br/>
              <w:t>243:10773-86/057/2020-2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от 31.03.2020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jc w:val="center"/>
            </w:pPr>
            <w:r w:rsidRPr="000448F7">
              <w:t>0901135/2-3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</w:pPr>
            <w:r w:rsidRPr="000448F7">
              <w:t xml:space="preserve">5 057 000 рублей, </w:t>
            </w:r>
          </w:p>
          <w:p w:rsidR="000448F7" w:rsidRPr="000448F7" w:rsidRDefault="000448F7" w:rsidP="00292CD3">
            <w:pPr>
              <w:widowControl w:val="0"/>
            </w:pPr>
            <w:r w:rsidRPr="000448F7">
              <w:t>в том числе НДС (20</w:t>
            </w:r>
            <w:r w:rsidR="00292CD3">
              <w:t xml:space="preserve"> %) </w:t>
            </w:r>
            <w:r w:rsidR="00292CD3">
              <w:br/>
              <w:t xml:space="preserve">842 833 </w:t>
            </w:r>
            <w:r w:rsidRPr="000448F7">
              <w:t xml:space="preserve">рубля </w:t>
            </w:r>
          </w:p>
          <w:p w:rsidR="000448F7" w:rsidRPr="000448F7" w:rsidRDefault="000448F7" w:rsidP="00292CD3">
            <w:pPr>
              <w:widowControl w:val="0"/>
            </w:pPr>
            <w:r w:rsidRPr="000448F7">
              <w:t>33 копейки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 xml:space="preserve">№ 3056/20 </w:t>
            </w:r>
          </w:p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 xml:space="preserve">от 07.07.2020 </w:t>
            </w:r>
            <w:r w:rsidR="00292CD3">
              <w:br/>
            </w:r>
            <w:r w:rsidRPr="000448F7">
              <w:rPr>
                <w:spacing w:val="-2"/>
                <w:szCs w:val="28"/>
              </w:rPr>
              <w:t xml:space="preserve">(по состоянию </w:t>
            </w:r>
            <w:r w:rsidRPr="000448F7">
              <w:rPr>
                <w:spacing w:val="-2"/>
                <w:szCs w:val="28"/>
              </w:rPr>
              <w:br/>
              <w:t>на 06.07.2020)</w:t>
            </w:r>
            <w:r w:rsidRPr="000448F7">
              <w:rPr>
                <w:szCs w:val="28"/>
              </w:rPr>
              <w:t>,</w:t>
            </w:r>
          </w:p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>ООО «Центр экономического содействия»</w:t>
            </w:r>
          </w:p>
        </w:tc>
      </w:tr>
      <w:tr w:rsidR="000448F7" w:rsidRPr="000448F7" w:rsidTr="00CA7DA5">
        <w:tc>
          <w:tcPr>
            <w:tcW w:w="494" w:type="dxa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4</w:t>
            </w:r>
            <w:r w:rsidR="00292CD3">
              <w:rPr>
                <w:szCs w:val="28"/>
              </w:rPr>
              <w:t>.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</w:pPr>
            <w:r w:rsidRPr="000448F7">
              <w:t>86:10:0101243:10774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jc w:val="center"/>
            </w:pPr>
            <w:r w:rsidRPr="000448F7">
              <w:t>276,6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448F7" w:rsidRPr="000448F7" w:rsidRDefault="000448F7" w:rsidP="00820866">
            <w:pPr>
              <w:widowControl w:val="0"/>
              <w:ind w:right="117"/>
            </w:pPr>
            <w:r w:rsidRPr="000448F7">
              <w:t>Неж</w:t>
            </w:r>
            <w:r w:rsidR="00820866">
              <w:t xml:space="preserve">илое помещение, этаж 1, номера </w:t>
            </w:r>
            <w:r w:rsidRPr="000448F7">
              <w:t>на поэтажном плане 13 – 24, 50 – 52, 54 – 58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448F7" w:rsidRPr="000448F7" w:rsidRDefault="000448F7" w:rsidP="00820866">
            <w:pPr>
              <w:keepNext/>
              <w:widowControl w:val="0"/>
              <w:ind w:right="120"/>
              <w:outlineLvl w:val="1"/>
            </w:pPr>
            <w:r w:rsidRPr="000448F7">
              <w:t>№ 86:10:0101</w:t>
            </w:r>
            <w:r w:rsidRPr="000448F7">
              <w:br/>
              <w:t>243:10774-86/057/2020-1</w:t>
            </w:r>
          </w:p>
          <w:p w:rsidR="000448F7" w:rsidRPr="000448F7" w:rsidRDefault="00292CD3" w:rsidP="00820866">
            <w:pPr>
              <w:keepNext/>
              <w:widowControl w:val="0"/>
              <w:ind w:right="120"/>
              <w:outlineLvl w:val="1"/>
            </w:pPr>
            <w:r>
              <w:t xml:space="preserve">от </w:t>
            </w:r>
            <w:r w:rsidR="000448F7" w:rsidRPr="000448F7">
              <w:t>31.03.2020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 xml:space="preserve">Аренда 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(по 11.12.2022)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№ 86:10:0101</w:t>
            </w:r>
            <w:r w:rsidRPr="000448F7">
              <w:rPr>
                <w:spacing w:val="-4"/>
              </w:rPr>
              <w:br/>
              <w:t>243:10774-86/057/2020-2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от 31.03.2020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jc w:val="center"/>
            </w:pPr>
            <w:r w:rsidRPr="000448F7">
              <w:t>0901135/2-2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</w:pPr>
            <w:r w:rsidRPr="000448F7">
              <w:t xml:space="preserve">13 575 000 рублей, </w:t>
            </w:r>
          </w:p>
          <w:p w:rsidR="000448F7" w:rsidRPr="000448F7" w:rsidRDefault="000448F7" w:rsidP="00292CD3">
            <w:pPr>
              <w:widowControl w:val="0"/>
            </w:pPr>
            <w:r w:rsidRPr="000448F7">
              <w:t>в том числе НДС (20</w:t>
            </w:r>
            <w:r w:rsidR="00292CD3">
              <w:t> </w:t>
            </w:r>
            <w:r w:rsidRPr="000448F7">
              <w:t xml:space="preserve">%) </w:t>
            </w:r>
            <w:r w:rsidRPr="000448F7">
              <w:br/>
              <w:t>2 262 500 рублей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 xml:space="preserve">№ 3055/20 </w:t>
            </w:r>
          </w:p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 xml:space="preserve">от 07.07.2020 </w:t>
            </w:r>
            <w:r w:rsidR="00292CD3">
              <w:br/>
            </w:r>
            <w:r w:rsidRPr="000448F7">
              <w:rPr>
                <w:spacing w:val="-2"/>
                <w:szCs w:val="28"/>
              </w:rPr>
              <w:t xml:space="preserve">(по состоянию </w:t>
            </w:r>
            <w:r w:rsidRPr="000448F7">
              <w:rPr>
                <w:spacing w:val="-2"/>
                <w:szCs w:val="28"/>
              </w:rPr>
              <w:br/>
              <w:t>на 06.07.2020)</w:t>
            </w:r>
            <w:r w:rsidRPr="000448F7">
              <w:rPr>
                <w:szCs w:val="28"/>
              </w:rPr>
              <w:t>,</w:t>
            </w:r>
          </w:p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>ООО «Центр экономического содействия»</w:t>
            </w:r>
          </w:p>
        </w:tc>
      </w:tr>
      <w:tr w:rsidR="000448F7" w:rsidRPr="000448F7" w:rsidTr="00CA7DA5">
        <w:tc>
          <w:tcPr>
            <w:tcW w:w="494" w:type="dxa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5</w:t>
            </w:r>
            <w:r w:rsidR="00292CD3">
              <w:rPr>
                <w:szCs w:val="28"/>
              </w:rPr>
              <w:t>.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</w:pPr>
            <w:r w:rsidRPr="000448F7">
              <w:t>86:10:0101243:10775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jc w:val="center"/>
            </w:pPr>
            <w:r w:rsidRPr="000448F7">
              <w:t>177,2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448F7" w:rsidRPr="000448F7" w:rsidRDefault="000448F7" w:rsidP="00820866">
            <w:pPr>
              <w:widowControl w:val="0"/>
              <w:ind w:right="117"/>
            </w:pPr>
            <w:r w:rsidRPr="000448F7">
              <w:t>Неж</w:t>
            </w:r>
            <w:r w:rsidR="00820866">
              <w:t xml:space="preserve">илое помещение, этаж 1, номера </w:t>
            </w:r>
            <w:r w:rsidRPr="000448F7">
              <w:t xml:space="preserve">на поэтажном </w:t>
            </w:r>
            <w:r w:rsidRPr="000448F7">
              <w:lastRenderedPageBreak/>
              <w:t>плане 27 – 33, 36, 38 – 43, 46, 47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448F7" w:rsidRPr="000448F7" w:rsidRDefault="000448F7" w:rsidP="00820866">
            <w:pPr>
              <w:keepNext/>
              <w:widowControl w:val="0"/>
              <w:ind w:right="120"/>
              <w:outlineLvl w:val="1"/>
            </w:pPr>
            <w:r w:rsidRPr="000448F7">
              <w:lastRenderedPageBreak/>
              <w:t>№ 86:10:0101</w:t>
            </w:r>
            <w:r w:rsidRPr="000448F7">
              <w:br/>
              <w:t>243:10775-86/057/2020-1</w:t>
            </w:r>
          </w:p>
          <w:p w:rsidR="000448F7" w:rsidRPr="000448F7" w:rsidRDefault="00292CD3" w:rsidP="00820866">
            <w:pPr>
              <w:keepNext/>
              <w:widowControl w:val="0"/>
              <w:ind w:right="120"/>
              <w:outlineLvl w:val="1"/>
            </w:pPr>
            <w:r>
              <w:t xml:space="preserve">от </w:t>
            </w:r>
            <w:r w:rsidR="000448F7" w:rsidRPr="000448F7">
              <w:t>31.03.2020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 xml:space="preserve">Аренда 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(по 12.12.2022)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№ 86:10:0101</w:t>
            </w:r>
            <w:r w:rsidRPr="000448F7">
              <w:rPr>
                <w:spacing w:val="-4"/>
              </w:rPr>
              <w:br/>
              <w:t>243:10775-</w:t>
            </w:r>
            <w:r w:rsidRPr="000448F7">
              <w:rPr>
                <w:spacing w:val="-4"/>
              </w:rPr>
              <w:lastRenderedPageBreak/>
              <w:t>86/057/2020-2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от 31.03.2020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jc w:val="center"/>
            </w:pPr>
            <w:r w:rsidRPr="000448F7">
              <w:lastRenderedPageBreak/>
              <w:t>0901135/2-1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</w:pPr>
            <w:r w:rsidRPr="000448F7">
              <w:t xml:space="preserve">8 691 000 рублей, </w:t>
            </w:r>
          </w:p>
          <w:p w:rsidR="000448F7" w:rsidRPr="000448F7" w:rsidRDefault="000448F7" w:rsidP="00292CD3">
            <w:pPr>
              <w:widowControl w:val="0"/>
            </w:pPr>
            <w:r w:rsidRPr="000448F7">
              <w:t>в том числе НДС (20</w:t>
            </w:r>
            <w:r w:rsidR="00292CD3">
              <w:t> </w:t>
            </w:r>
            <w:r w:rsidRPr="000448F7">
              <w:t xml:space="preserve">%) </w:t>
            </w:r>
            <w:r w:rsidRPr="000448F7">
              <w:br/>
            </w:r>
            <w:r w:rsidRPr="000448F7">
              <w:lastRenderedPageBreak/>
              <w:t>1 448 500 рублей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lastRenderedPageBreak/>
              <w:t>№ 3054/20</w:t>
            </w:r>
          </w:p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 xml:space="preserve">от 07.07.2020 </w:t>
            </w:r>
            <w:r w:rsidR="00292CD3">
              <w:br/>
            </w:r>
            <w:r w:rsidRPr="000448F7">
              <w:rPr>
                <w:spacing w:val="-2"/>
                <w:szCs w:val="28"/>
              </w:rPr>
              <w:t xml:space="preserve">(по состоянию </w:t>
            </w:r>
            <w:r w:rsidRPr="000448F7">
              <w:rPr>
                <w:spacing w:val="-2"/>
                <w:szCs w:val="28"/>
              </w:rPr>
              <w:br/>
              <w:t>на 06.07.2020)</w:t>
            </w:r>
            <w:r w:rsidRPr="000448F7">
              <w:rPr>
                <w:szCs w:val="28"/>
              </w:rPr>
              <w:t>,</w:t>
            </w:r>
          </w:p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lastRenderedPageBreak/>
              <w:t>ООО «Центр экономического содействия»</w:t>
            </w:r>
          </w:p>
        </w:tc>
      </w:tr>
      <w:tr w:rsidR="000448F7" w:rsidRPr="000448F7" w:rsidTr="00CA7DA5">
        <w:tc>
          <w:tcPr>
            <w:tcW w:w="494" w:type="dxa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lastRenderedPageBreak/>
              <w:t>6</w:t>
            </w:r>
            <w:r w:rsidR="00292CD3">
              <w:rPr>
                <w:szCs w:val="28"/>
              </w:rPr>
              <w:t>.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</w:pPr>
            <w:r w:rsidRPr="000448F7">
              <w:t>86:10:0101243:10776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jc w:val="center"/>
            </w:pPr>
            <w:r w:rsidRPr="000448F7">
              <w:t>180,5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448F7" w:rsidRPr="000448F7" w:rsidRDefault="000448F7" w:rsidP="00820866">
            <w:pPr>
              <w:widowControl w:val="0"/>
              <w:ind w:right="117"/>
            </w:pPr>
            <w:r w:rsidRPr="000448F7">
              <w:t xml:space="preserve">Нежилое помещение, цокольный этаж, номера </w:t>
            </w:r>
          </w:p>
          <w:p w:rsidR="000448F7" w:rsidRPr="000448F7" w:rsidRDefault="000448F7" w:rsidP="00820866">
            <w:pPr>
              <w:widowControl w:val="0"/>
              <w:ind w:right="117"/>
            </w:pPr>
            <w:r w:rsidRPr="000448F7">
              <w:t>на поэтажном плане 14 – 27, 32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448F7" w:rsidRPr="000448F7" w:rsidRDefault="000448F7" w:rsidP="00820866">
            <w:pPr>
              <w:keepNext/>
              <w:widowControl w:val="0"/>
              <w:ind w:right="120"/>
              <w:outlineLvl w:val="1"/>
            </w:pPr>
            <w:r w:rsidRPr="000448F7">
              <w:t>№ 86:10:0101</w:t>
            </w:r>
            <w:r w:rsidRPr="000448F7">
              <w:br/>
              <w:t>243:10776-86/137/2020-1</w:t>
            </w:r>
          </w:p>
          <w:p w:rsidR="000448F7" w:rsidRPr="000448F7" w:rsidRDefault="00292CD3" w:rsidP="00820866">
            <w:pPr>
              <w:keepNext/>
              <w:widowControl w:val="0"/>
              <w:ind w:right="120"/>
              <w:outlineLvl w:val="1"/>
            </w:pPr>
            <w:r>
              <w:t xml:space="preserve">от </w:t>
            </w:r>
            <w:r w:rsidR="000448F7" w:rsidRPr="000448F7">
              <w:t>17.04.2020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 xml:space="preserve">Аренда 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(по 11.12.2022)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№ 86:10:0101</w:t>
            </w:r>
            <w:r w:rsidRPr="000448F7">
              <w:rPr>
                <w:spacing w:val="-4"/>
              </w:rPr>
              <w:br/>
              <w:t>243:10776-86/056/2020-2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от 21.05.2020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jc w:val="center"/>
            </w:pPr>
            <w:r w:rsidRPr="000448F7">
              <w:t>0901135/2-8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</w:pPr>
            <w:r w:rsidRPr="000448F7">
              <w:t xml:space="preserve">8 876 000 рублей, </w:t>
            </w:r>
          </w:p>
          <w:p w:rsidR="000448F7" w:rsidRPr="000448F7" w:rsidRDefault="000448F7" w:rsidP="00292CD3">
            <w:pPr>
              <w:widowControl w:val="0"/>
            </w:pPr>
            <w:r w:rsidRPr="000448F7">
              <w:t>в том числе НДС (20</w:t>
            </w:r>
            <w:r w:rsidR="00292CD3">
              <w:t> </w:t>
            </w:r>
            <w:r w:rsidRPr="000448F7">
              <w:t xml:space="preserve">%) </w:t>
            </w:r>
            <w:r w:rsidRPr="000448F7">
              <w:br/>
              <w:t xml:space="preserve">1 479 333 рубля </w:t>
            </w:r>
          </w:p>
          <w:p w:rsidR="000448F7" w:rsidRPr="000448F7" w:rsidRDefault="000448F7" w:rsidP="00292CD3">
            <w:pPr>
              <w:widowControl w:val="0"/>
            </w:pPr>
            <w:r w:rsidRPr="000448F7">
              <w:t>33 копейки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 xml:space="preserve">№ 3052/20 </w:t>
            </w:r>
          </w:p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 xml:space="preserve">от 07.07.2020 </w:t>
            </w:r>
            <w:r w:rsidR="00292CD3">
              <w:br/>
            </w:r>
            <w:r w:rsidRPr="000448F7">
              <w:rPr>
                <w:spacing w:val="-2"/>
                <w:szCs w:val="28"/>
              </w:rPr>
              <w:t xml:space="preserve">(по состоянию </w:t>
            </w:r>
            <w:r w:rsidRPr="000448F7">
              <w:rPr>
                <w:spacing w:val="-2"/>
                <w:szCs w:val="28"/>
              </w:rPr>
              <w:br/>
              <w:t>на 06.07.2020)</w:t>
            </w:r>
            <w:r w:rsidRPr="000448F7">
              <w:rPr>
                <w:szCs w:val="28"/>
              </w:rPr>
              <w:t>,</w:t>
            </w:r>
          </w:p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>ООО «Центр экономического содействия»</w:t>
            </w:r>
          </w:p>
        </w:tc>
      </w:tr>
      <w:tr w:rsidR="000448F7" w:rsidRPr="000448F7" w:rsidTr="00CA7DA5">
        <w:tc>
          <w:tcPr>
            <w:tcW w:w="494" w:type="dxa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7</w:t>
            </w:r>
            <w:r w:rsidR="00292CD3">
              <w:rPr>
                <w:szCs w:val="28"/>
              </w:rPr>
              <w:t>.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</w:pPr>
            <w:r w:rsidRPr="000448F7">
              <w:t>86:10:0101243:10777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jc w:val="center"/>
            </w:pPr>
            <w:r w:rsidRPr="000448F7">
              <w:t>14,1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448F7" w:rsidRPr="000448F7" w:rsidRDefault="000448F7" w:rsidP="00820866">
            <w:pPr>
              <w:widowControl w:val="0"/>
              <w:ind w:right="117"/>
            </w:pPr>
            <w:r w:rsidRPr="000448F7">
              <w:t xml:space="preserve">Нежилое помещение, цокольный этаж, номера </w:t>
            </w:r>
          </w:p>
          <w:p w:rsidR="000448F7" w:rsidRPr="000448F7" w:rsidRDefault="000448F7" w:rsidP="00820866">
            <w:pPr>
              <w:widowControl w:val="0"/>
              <w:ind w:right="117"/>
            </w:pPr>
            <w:r w:rsidRPr="000448F7">
              <w:t>на поэтажном плане 29 – 30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448F7" w:rsidRPr="000448F7" w:rsidRDefault="000448F7" w:rsidP="00820866">
            <w:pPr>
              <w:keepNext/>
              <w:widowControl w:val="0"/>
              <w:ind w:right="120"/>
              <w:outlineLvl w:val="1"/>
            </w:pPr>
            <w:r w:rsidRPr="000448F7">
              <w:t>№ 86:10:0101</w:t>
            </w:r>
            <w:r w:rsidRPr="000448F7">
              <w:br/>
              <w:t>243:10777-86/137/2020-1</w:t>
            </w:r>
          </w:p>
          <w:p w:rsidR="000448F7" w:rsidRPr="000448F7" w:rsidRDefault="00292CD3" w:rsidP="00820866">
            <w:pPr>
              <w:keepNext/>
              <w:widowControl w:val="0"/>
              <w:ind w:right="120"/>
              <w:outlineLvl w:val="1"/>
            </w:pPr>
            <w:r>
              <w:t xml:space="preserve">от </w:t>
            </w:r>
            <w:r w:rsidR="000448F7" w:rsidRPr="000448F7">
              <w:t>21.04.2020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 xml:space="preserve">Аренда 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(по 11.12.2022)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№ 86:10:0101</w:t>
            </w:r>
            <w:r w:rsidRPr="000448F7">
              <w:rPr>
                <w:spacing w:val="-4"/>
              </w:rPr>
              <w:br/>
              <w:t>243:10777-86/056/2020-2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от 20.05.2020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jc w:val="center"/>
            </w:pPr>
            <w:r w:rsidRPr="000448F7">
              <w:t>0901135/2-11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</w:pPr>
            <w:r w:rsidRPr="000448F7">
              <w:t xml:space="preserve">693 000 рублей, </w:t>
            </w:r>
          </w:p>
          <w:p w:rsidR="000448F7" w:rsidRPr="000448F7" w:rsidRDefault="000448F7" w:rsidP="00292CD3">
            <w:pPr>
              <w:widowControl w:val="0"/>
            </w:pPr>
            <w:r w:rsidRPr="000448F7">
              <w:t>в том числе НДС (20</w:t>
            </w:r>
            <w:r w:rsidR="00292CD3">
              <w:t> </w:t>
            </w:r>
            <w:r w:rsidRPr="000448F7">
              <w:t xml:space="preserve">%) </w:t>
            </w:r>
            <w:r w:rsidRPr="000448F7">
              <w:br/>
              <w:t>115 500 рублей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 xml:space="preserve">№ 3051/20 </w:t>
            </w:r>
          </w:p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 xml:space="preserve">от 07.07.2020 </w:t>
            </w:r>
            <w:r w:rsidR="00292CD3">
              <w:br/>
            </w:r>
            <w:r w:rsidRPr="000448F7">
              <w:rPr>
                <w:spacing w:val="-2"/>
                <w:szCs w:val="28"/>
              </w:rPr>
              <w:t xml:space="preserve">(по состоянию </w:t>
            </w:r>
            <w:r w:rsidRPr="000448F7">
              <w:rPr>
                <w:spacing w:val="-2"/>
                <w:szCs w:val="28"/>
              </w:rPr>
              <w:br/>
              <w:t>на 06.07.2020)</w:t>
            </w:r>
            <w:r w:rsidRPr="000448F7">
              <w:rPr>
                <w:szCs w:val="28"/>
              </w:rPr>
              <w:t>,</w:t>
            </w:r>
          </w:p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>ООО «Центр экономического содействия»</w:t>
            </w:r>
          </w:p>
        </w:tc>
      </w:tr>
      <w:tr w:rsidR="000448F7" w:rsidRPr="000448F7" w:rsidTr="00CA7DA5">
        <w:tc>
          <w:tcPr>
            <w:tcW w:w="494" w:type="dxa"/>
            <w:tcMar>
              <w:left w:w="28" w:type="dxa"/>
              <w:right w:w="28" w:type="dxa"/>
            </w:tcMar>
          </w:tcPr>
          <w:p w:rsidR="000448F7" w:rsidRPr="000448F7" w:rsidRDefault="000448F7" w:rsidP="000448F7">
            <w:pPr>
              <w:widowControl w:val="0"/>
              <w:jc w:val="center"/>
              <w:rPr>
                <w:szCs w:val="28"/>
              </w:rPr>
            </w:pPr>
            <w:r w:rsidRPr="000448F7">
              <w:rPr>
                <w:szCs w:val="28"/>
              </w:rPr>
              <w:t>8</w:t>
            </w:r>
            <w:r w:rsidR="00292CD3">
              <w:rPr>
                <w:szCs w:val="28"/>
              </w:rPr>
              <w:t>.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</w:pPr>
            <w:r w:rsidRPr="000448F7">
              <w:t>86:10:0101243:10779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jc w:val="center"/>
            </w:pPr>
            <w:r w:rsidRPr="000448F7">
              <w:t>12,9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448F7" w:rsidRPr="000448F7" w:rsidRDefault="000448F7" w:rsidP="00820866">
            <w:pPr>
              <w:widowControl w:val="0"/>
              <w:ind w:right="117"/>
            </w:pPr>
            <w:r w:rsidRPr="000448F7">
              <w:t xml:space="preserve">Нежилое помещение, цокольный этаж, номер </w:t>
            </w:r>
            <w:r w:rsidR="00820866">
              <w:br/>
            </w:r>
            <w:r w:rsidRPr="000448F7">
              <w:t>на поэтажном плане 34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448F7" w:rsidRPr="000448F7" w:rsidRDefault="000448F7" w:rsidP="00820866">
            <w:pPr>
              <w:keepNext/>
              <w:widowControl w:val="0"/>
              <w:ind w:right="120"/>
              <w:outlineLvl w:val="1"/>
            </w:pPr>
            <w:r w:rsidRPr="000448F7">
              <w:t>№ 86:10:0101</w:t>
            </w:r>
            <w:r w:rsidRPr="000448F7">
              <w:br/>
              <w:t>243:10779-86/137/2020-1</w:t>
            </w:r>
          </w:p>
          <w:p w:rsidR="000448F7" w:rsidRPr="000448F7" w:rsidRDefault="00292CD3" w:rsidP="00820866">
            <w:pPr>
              <w:keepNext/>
              <w:widowControl w:val="0"/>
              <w:ind w:right="120"/>
              <w:outlineLvl w:val="1"/>
            </w:pPr>
            <w:r>
              <w:t xml:space="preserve">от </w:t>
            </w:r>
            <w:r w:rsidR="000448F7" w:rsidRPr="000448F7">
              <w:t>27.04.2020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 xml:space="preserve">Аренда 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(по 11.12.2022)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№ 86:10:0101</w:t>
            </w:r>
            <w:r w:rsidRPr="000448F7">
              <w:rPr>
                <w:spacing w:val="-4"/>
              </w:rPr>
              <w:br/>
              <w:t>243:10779-86/056/2020-2</w:t>
            </w:r>
          </w:p>
          <w:p w:rsidR="000448F7" w:rsidRPr="000448F7" w:rsidRDefault="000448F7" w:rsidP="00F44F66">
            <w:pPr>
              <w:widowControl w:val="0"/>
              <w:rPr>
                <w:spacing w:val="-4"/>
              </w:rPr>
            </w:pPr>
            <w:r w:rsidRPr="000448F7">
              <w:rPr>
                <w:spacing w:val="-4"/>
              </w:rPr>
              <w:t>от 06.05.2020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  <w:jc w:val="center"/>
            </w:pPr>
            <w:r w:rsidRPr="000448F7">
              <w:t>0901135/2-9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448F7" w:rsidRPr="000448F7" w:rsidRDefault="000448F7" w:rsidP="00292CD3">
            <w:pPr>
              <w:widowControl w:val="0"/>
            </w:pPr>
            <w:r w:rsidRPr="000448F7">
              <w:t xml:space="preserve">634 000 рублей, </w:t>
            </w:r>
          </w:p>
          <w:p w:rsidR="000448F7" w:rsidRPr="000448F7" w:rsidRDefault="000448F7" w:rsidP="00292CD3">
            <w:pPr>
              <w:widowControl w:val="0"/>
            </w:pPr>
            <w:r w:rsidRPr="000448F7">
              <w:t>в том числе НДС (20</w:t>
            </w:r>
            <w:r w:rsidR="00292CD3">
              <w:t> </w:t>
            </w:r>
            <w:r w:rsidRPr="000448F7">
              <w:t xml:space="preserve">%) </w:t>
            </w:r>
            <w:r w:rsidRPr="000448F7">
              <w:br/>
              <w:t xml:space="preserve">105 666 рублей </w:t>
            </w:r>
          </w:p>
          <w:p w:rsidR="000448F7" w:rsidRPr="000448F7" w:rsidRDefault="000448F7" w:rsidP="00292CD3">
            <w:pPr>
              <w:widowControl w:val="0"/>
            </w:pPr>
            <w:r w:rsidRPr="000448F7">
              <w:t>67 копеек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 xml:space="preserve">№ 3050/20 </w:t>
            </w:r>
          </w:p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 xml:space="preserve">от 07.07.2020 </w:t>
            </w:r>
            <w:r w:rsidR="00292CD3">
              <w:br/>
            </w:r>
            <w:r w:rsidRPr="000448F7">
              <w:rPr>
                <w:spacing w:val="-2"/>
                <w:szCs w:val="28"/>
              </w:rPr>
              <w:t xml:space="preserve">(по состоянию </w:t>
            </w:r>
            <w:r w:rsidRPr="000448F7">
              <w:rPr>
                <w:spacing w:val="-2"/>
                <w:szCs w:val="28"/>
              </w:rPr>
              <w:br/>
              <w:t>на 06.07.2020)</w:t>
            </w:r>
            <w:r w:rsidRPr="000448F7">
              <w:rPr>
                <w:szCs w:val="28"/>
              </w:rPr>
              <w:t>,</w:t>
            </w:r>
          </w:p>
          <w:p w:rsidR="000448F7" w:rsidRPr="000448F7" w:rsidRDefault="000448F7" w:rsidP="00F44F66">
            <w:pPr>
              <w:widowControl w:val="0"/>
              <w:tabs>
                <w:tab w:val="left" w:pos="1936"/>
              </w:tabs>
              <w:ind w:right="115"/>
            </w:pPr>
            <w:r w:rsidRPr="000448F7">
              <w:t>ООО «Центр экономического содействия»</w:t>
            </w:r>
          </w:p>
        </w:tc>
      </w:tr>
    </w:tbl>
    <w:p w:rsidR="000448F7" w:rsidRPr="000448F7" w:rsidRDefault="000448F7" w:rsidP="000448F7">
      <w:pPr>
        <w:widowControl w:val="0"/>
        <w:rPr>
          <w:rFonts w:eastAsia="Times New Roman" w:cs="Times New Roman"/>
          <w:szCs w:val="28"/>
          <w:lang w:eastAsia="ru-RU"/>
        </w:rPr>
      </w:pPr>
    </w:p>
    <w:p w:rsidR="00503B30" w:rsidRDefault="00503B30" w:rsidP="00026082">
      <w:pPr>
        <w:pStyle w:val="a9"/>
        <w:rPr>
          <w:rFonts w:cs="Times New Roman"/>
          <w:spacing w:val="14"/>
          <w:szCs w:val="28"/>
        </w:rPr>
      </w:pPr>
    </w:p>
    <w:sectPr w:rsidR="00503B30" w:rsidSect="00820866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49" w:rsidRDefault="00B56F49" w:rsidP="006757BB">
      <w:r>
        <w:separator/>
      </w:r>
    </w:p>
  </w:endnote>
  <w:endnote w:type="continuationSeparator" w:id="0">
    <w:p w:rsidR="00B56F49" w:rsidRDefault="00B56F4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49" w:rsidRDefault="00B56F49" w:rsidP="006757BB">
      <w:r>
        <w:separator/>
      </w:r>
    </w:p>
  </w:footnote>
  <w:footnote w:type="continuationSeparator" w:id="0">
    <w:p w:rsidR="00B56F49" w:rsidRDefault="00B56F4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879DA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3157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E2355" w:rsidRPr="00820866" w:rsidRDefault="00CE2355" w:rsidP="00820866">
        <w:pPr>
          <w:pStyle w:val="ad"/>
          <w:jc w:val="center"/>
          <w:rPr>
            <w:sz w:val="20"/>
            <w:szCs w:val="20"/>
          </w:rPr>
        </w:pPr>
        <w:r w:rsidRPr="00CE2355">
          <w:rPr>
            <w:sz w:val="20"/>
            <w:szCs w:val="20"/>
          </w:rPr>
          <w:fldChar w:fldCharType="begin"/>
        </w:r>
        <w:r w:rsidRPr="00CE2355">
          <w:rPr>
            <w:sz w:val="20"/>
            <w:szCs w:val="20"/>
          </w:rPr>
          <w:instrText>PAGE   \* MERGEFORMAT</w:instrText>
        </w:r>
        <w:r w:rsidRPr="00CE2355">
          <w:rPr>
            <w:sz w:val="20"/>
            <w:szCs w:val="20"/>
          </w:rPr>
          <w:fldChar w:fldCharType="separate"/>
        </w:r>
        <w:r w:rsidR="001879DA">
          <w:rPr>
            <w:noProof/>
            <w:sz w:val="20"/>
            <w:szCs w:val="20"/>
          </w:rPr>
          <w:t>2</w:t>
        </w:r>
        <w:r w:rsidRPr="00CE235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4324916"/>
    <w:multiLevelType w:val="hybridMultilevel"/>
    <w:tmpl w:val="0F881B16"/>
    <w:lvl w:ilvl="0" w:tplc="4492E70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34D9F"/>
    <w:rsid w:val="000448F7"/>
    <w:rsid w:val="00070E46"/>
    <w:rsid w:val="00071BC0"/>
    <w:rsid w:val="00077080"/>
    <w:rsid w:val="00093E83"/>
    <w:rsid w:val="000C5399"/>
    <w:rsid w:val="00145E65"/>
    <w:rsid w:val="00156BD5"/>
    <w:rsid w:val="00157ACE"/>
    <w:rsid w:val="00164C98"/>
    <w:rsid w:val="001734EA"/>
    <w:rsid w:val="00187121"/>
    <w:rsid w:val="001879DA"/>
    <w:rsid w:val="001930EF"/>
    <w:rsid w:val="001B1160"/>
    <w:rsid w:val="001D226B"/>
    <w:rsid w:val="001F5CB8"/>
    <w:rsid w:val="002566D2"/>
    <w:rsid w:val="002627CD"/>
    <w:rsid w:val="00265A49"/>
    <w:rsid w:val="00276EC4"/>
    <w:rsid w:val="00292CD3"/>
    <w:rsid w:val="00297C63"/>
    <w:rsid w:val="002E22CC"/>
    <w:rsid w:val="002F5213"/>
    <w:rsid w:val="003224F1"/>
    <w:rsid w:val="003311E7"/>
    <w:rsid w:val="003414E9"/>
    <w:rsid w:val="003648CC"/>
    <w:rsid w:val="00385A9B"/>
    <w:rsid w:val="00391653"/>
    <w:rsid w:val="003E2595"/>
    <w:rsid w:val="003E3D5F"/>
    <w:rsid w:val="003E689A"/>
    <w:rsid w:val="003F68CF"/>
    <w:rsid w:val="004043F8"/>
    <w:rsid w:val="004119D6"/>
    <w:rsid w:val="004441C6"/>
    <w:rsid w:val="0049739D"/>
    <w:rsid w:val="004D04D7"/>
    <w:rsid w:val="004E2002"/>
    <w:rsid w:val="004F3970"/>
    <w:rsid w:val="00503B30"/>
    <w:rsid w:val="00514C92"/>
    <w:rsid w:val="005202C9"/>
    <w:rsid w:val="00545207"/>
    <w:rsid w:val="0055040A"/>
    <w:rsid w:val="00555DB1"/>
    <w:rsid w:val="0056401D"/>
    <w:rsid w:val="00590934"/>
    <w:rsid w:val="005A690F"/>
    <w:rsid w:val="005B0CF7"/>
    <w:rsid w:val="005C2C05"/>
    <w:rsid w:val="005D52C9"/>
    <w:rsid w:val="005E2C49"/>
    <w:rsid w:val="0063246C"/>
    <w:rsid w:val="00632D88"/>
    <w:rsid w:val="006376FB"/>
    <w:rsid w:val="00645899"/>
    <w:rsid w:val="00664674"/>
    <w:rsid w:val="00674975"/>
    <w:rsid w:val="006757BB"/>
    <w:rsid w:val="006768CD"/>
    <w:rsid w:val="006A0448"/>
    <w:rsid w:val="006A6236"/>
    <w:rsid w:val="006A743E"/>
    <w:rsid w:val="006E1868"/>
    <w:rsid w:val="006F5A64"/>
    <w:rsid w:val="007059EF"/>
    <w:rsid w:val="00765012"/>
    <w:rsid w:val="00770205"/>
    <w:rsid w:val="007A6477"/>
    <w:rsid w:val="007A7339"/>
    <w:rsid w:val="007D2B57"/>
    <w:rsid w:val="007D7DB2"/>
    <w:rsid w:val="007E4424"/>
    <w:rsid w:val="007F5B20"/>
    <w:rsid w:val="008009E7"/>
    <w:rsid w:val="00803407"/>
    <w:rsid w:val="0081348C"/>
    <w:rsid w:val="00820866"/>
    <w:rsid w:val="00827AC3"/>
    <w:rsid w:val="00827FFC"/>
    <w:rsid w:val="00875BEF"/>
    <w:rsid w:val="00894BF1"/>
    <w:rsid w:val="008A192E"/>
    <w:rsid w:val="008A64CA"/>
    <w:rsid w:val="008A66F1"/>
    <w:rsid w:val="008C26BC"/>
    <w:rsid w:val="008D6922"/>
    <w:rsid w:val="008F5360"/>
    <w:rsid w:val="009704C5"/>
    <w:rsid w:val="00987D20"/>
    <w:rsid w:val="009A1C08"/>
    <w:rsid w:val="009B65D8"/>
    <w:rsid w:val="009D677F"/>
    <w:rsid w:val="009F4FF9"/>
    <w:rsid w:val="00A22CD5"/>
    <w:rsid w:val="00A24E5D"/>
    <w:rsid w:val="00A2531B"/>
    <w:rsid w:val="00A50D4F"/>
    <w:rsid w:val="00A51AAF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61AB"/>
    <w:rsid w:val="00B371AD"/>
    <w:rsid w:val="00B56F49"/>
    <w:rsid w:val="00B74228"/>
    <w:rsid w:val="00BA58CF"/>
    <w:rsid w:val="00BA7099"/>
    <w:rsid w:val="00BF2D03"/>
    <w:rsid w:val="00C04801"/>
    <w:rsid w:val="00C24A6E"/>
    <w:rsid w:val="00C444B6"/>
    <w:rsid w:val="00C63E04"/>
    <w:rsid w:val="00C90B03"/>
    <w:rsid w:val="00CA7DA5"/>
    <w:rsid w:val="00CB60A7"/>
    <w:rsid w:val="00CE2355"/>
    <w:rsid w:val="00CF2B31"/>
    <w:rsid w:val="00D424AF"/>
    <w:rsid w:val="00D47BC5"/>
    <w:rsid w:val="00D85F5D"/>
    <w:rsid w:val="00D9248D"/>
    <w:rsid w:val="00DA5568"/>
    <w:rsid w:val="00DB4FBF"/>
    <w:rsid w:val="00DB6DEC"/>
    <w:rsid w:val="00DF72B6"/>
    <w:rsid w:val="00E00EE9"/>
    <w:rsid w:val="00E05DD8"/>
    <w:rsid w:val="00E07875"/>
    <w:rsid w:val="00E1529D"/>
    <w:rsid w:val="00E158F6"/>
    <w:rsid w:val="00E34B2D"/>
    <w:rsid w:val="00E4289A"/>
    <w:rsid w:val="00E510F6"/>
    <w:rsid w:val="00E52CFD"/>
    <w:rsid w:val="00E71A13"/>
    <w:rsid w:val="00E77C71"/>
    <w:rsid w:val="00E8424F"/>
    <w:rsid w:val="00E93E7D"/>
    <w:rsid w:val="00EE179F"/>
    <w:rsid w:val="00F107E8"/>
    <w:rsid w:val="00F11A3D"/>
    <w:rsid w:val="00F15209"/>
    <w:rsid w:val="00F23363"/>
    <w:rsid w:val="00F35FCF"/>
    <w:rsid w:val="00F41FE1"/>
    <w:rsid w:val="00F44F66"/>
    <w:rsid w:val="00F55273"/>
    <w:rsid w:val="00F5631F"/>
    <w:rsid w:val="00F63CF4"/>
    <w:rsid w:val="00F64DEF"/>
    <w:rsid w:val="00F7430C"/>
    <w:rsid w:val="00F8051B"/>
    <w:rsid w:val="00FA7EE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ADCA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customStyle="1" w:styleId="af1">
    <w:name w:val="Прижатый влево"/>
    <w:basedOn w:val="a"/>
    <w:next w:val="a"/>
    <w:uiPriority w:val="99"/>
    <w:rsid w:val="00CF2B31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2">
    <w:name w:val="Table Grid"/>
    <w:basedOn w:val="a1"/>
    <w:rsid w:val="0004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122863"/>
    <w:rsid w:val="001E110D"/>
    <w:rsid w:val="00215B03"/>
    <w:rsid w:val="00221342"/>
    <w:rsid w:val="002236BB"/>
    <w:rsid w:val="00372ED5"/>
    <w:rsid w:val="004E3D5D"/>
    <w:rsid w:val="005445F7"/>
    <w:rsid w:val="006059C6"/>
    <w:rsid w:val="0085502E"/>
    <w:rsid w:val="008A1C10"/>
    <w:rsid w:val="00944B9D"/>
    <w:rsid w:val="00991C78"/>
    <w:rsid w:val="00A42883"/>
    <w:rsid w:val="00A551E9"/>
    <w:rsid w:val="00B35561"/>
    <w:rsid w:val="00BB39E5"/>
    <w:rsid w:val="00C00642"/>
    <w:rsid w:val="00C05C5E"/>
    <w:rsid w:val="00C90081"/>
    <w:rsid w:val="00CF72ED"/>
    <w:rsid w:val="00D632E1"/>
    <w:rsid w:val="00D803A8"/>
    <w:rsid w:val="00E474AE"/>
    <w:rsid w:val="00F17CBC"/>
    <w:rsid w:val="00F508EC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449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Ткачёва Юлия Сергеевна</cp:lastModifiedBy>
  <cp:revision>44</cp:revision>
  <cp:lastPrinted>2020-10-22T12:51:00Z</cp:lastPrinted>
  <dcterms:created xsi:type="dcterms:W3CDTF">2020-03-18T08:13:00Z</dcterms:created>
  <dcterms:modified xsi:type="dcterms:W3CDTF">2020-10-26T05:07:00Z</dcterms:modified>
</cp:coreProperties>
</file>