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F53C7" w:rsidRDefault="00CF53C7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E47762" w:rsidRPr="00E47762" w:rsidRDefault="00E47762" w:rsidP="00E47762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  <w:r w:rsidRPr="00E47762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города от 07.05.2015 </w:t>
      </w:r>
      <w:r w:rsidRPr="00E47762">
        <w:rPr>
          <w:rFonts w:eastAsia="Times New Roman" w:cs="Times New Roman"/>
          <w:szCs w:val="28"/>
          <w:lang w:eastAsia="ru-RU"/>
        </w:rPr>
        <w:br/>
        <w:t>№ 695-</w:t>
      </w:r>
      <w:r w:rsidRPr="00E47762">
        <w:rPr>
          <w:rFonts w:eastAsia="Times New Roman" w:cs="Times New Roman"/>
          <w:szCs w:val="28"/>
          <w:lang w:val="en-US" w:eastAsia="ru-RU"/>
        </w:rPr>
        <w:t>V</w:t>
      </w:r>
      <w:r w:rsidR="00A27EA4">
        <w:rPr>
          <w:rFonts w:eastAsia="Times New Roman" w:cs="Times New Roman"/>
          <w:szCs w:val="28"/>
          <w:lang w:eastAsia="ru-RU"/>
        </w:rPr>
        <w:t>  </w:t>
      </w:r>
      <w:r w:rsidRPr="00E47762">
        <w:rPr>
          <w:rFonts w:eastAsia="Times New Roman" w:cs="Times New Roman"/>
          <w:szCs w:val="28"/>
          <w:lang w:eastAsia="ru-RU"/>
        </w:rPr>
        <w:t>ДГ «О местных нормативах градостроительного проектирования на территории муниципального образования городской округ город Сургут»</w:t>
      </w:r>
    </w:p>
    <w:p w:rsidR="002606C8" w:rsidRPr="00F4205F" w:rsidRDefault="002606C8" w:rsidP="0045599B">
      <w:pPr>
        <w:tabs>
          <w:tab w:val="left" w:pos="3912"/>
        </w:tabs>
        <w:ind w:right="5101"/>
        <w:rPr>
          <w:rFonts w:eastAsia="Times New Roman" w:cs="Times New Roman"/>
          <w:szCs w:val="28"/>
          <w:lang w:eastAsia="ru-RU"/>
        </w:rPr>
      </w:pP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В соответствии с частью 3 статьи 8 Градостроительного кодекса Российской Федерации, со статьёй 16 Федерального зако</w:t>
      </w:r>
      <w:r>
        <w:rPr>
          <w:szCs w:val="28"/>
        </w:rPr>
        <w:t xml:space="preserve">на от 06.10.2003 </w:t>
      </w:r>
      <w:r>
        <w:rPr>
          <w:szCs w:val="28"/>
        </w:rPr>
        <w:br/>
      </w:r>
      <w:r w:rsidRPr="00E47762">
        <w:rPr>
          <w:szCs w:val="28"/>
        </w:rPr>
        <w:t xml:space="preserve">№ 131-Ф3 «Об общих принципах организации местного самоуправления </w:t>
      </w:r>
      <w:r>
        <w:rPr>
          <w:szCs w:val="28"/>
        </w:rPr>
        <w:br/>
      </w:r>
      <w:r w:rsidRPr="00E47762">
        <w:rPr>
          <w:szCs w:val="28"/>
        </w:rPr>
        <w:t>в Российской Федерации», Уставом муниципального образования городской округ Сургут Ханты-Мансийс</w:t>
      </w:r>
      <w:r>
        <w:rPr>
          <w:szCs w:val="28"/>
        </w:rPr>
        <w:t xml:space="preserve">кого автономного округа – Югры </w:t>
      </w:r>
      <w:r w:rsidRPr="00E47762">
        <w:rPr>
          <w:szCs w:val="28"/>
        </w:rPr>
        <w:t>Дума города РЕШИЛА:</w:t>
      </w:r>
    </w:p>
    <w:p w:rsidR="00E47762" w:rsidRPr="00E47762" w:rsidRDefault="00E47762" w:rsidP="00E47762">
      <w:pPr>
        <w:ind w:right="-5" w:firstLine="709"/>
        <w:rPr>
          <w:szCs w:val="28"/>
        </w:rPr>
      </w:pP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Внести в решение Думы города от 07.05.2015 № 695-V ДГ «О местных нормативах градостроительного проектирования на территории муниципального образования городской округ город Сургут» следующие изменения: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1) в наименовании и в тексте решения слова «городской округ город Сургут» заменить словами «городской округ Сургут» в соответствующих падежах;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2) констатирующую часть решения изложить в следующей редакции: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«В соответствии с частью 3 статьи 8 Градостроительного кодекса Российской Федерации, на основании статьи 16 Федерального закона</w:t>
      </w:r>
      <w:r>
        <w:rPr>
          <w:szCs w:val="28"/>
        </w:rPr>
        <w:t xml:space="preserve"> </w:t>
      </w:r>
      <w:r w:rsidR="000F3386">
        <w:rPr>
          <w:szCs w:val="28"/>
        </w:rPr>
        <w:br/>
      </w:r>
      <w:r w:rsidRPr="00E47762">
        <w:rPr>
          <w:szCs w:val="28"/>
        </w:rPr>
        <w:t>от 06.10.2003 № 131-ФЗ «Об общих принципах организации местного самоуправления в Российской Федерации», Устава муниципального образования городской округ Сургут Ханты-Мансийского автономного округа – Югры Дума города РЕШИЛА:»;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3) в приложении к решению: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а) в части 3 статьи 1 главы 1 слова «части 4 статьи 29.2» заменить словами «статье 29.2»;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lastRenderedPageBreak/>
        <w:t>б) части 1, 3 статьи 2 главы 1 признать утратившими силу;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в) в части 2 статьи 2 </w:t>
      </w:r>
      <w:r w:rsidR="00A27EA4">
        <w:rPr>
          <w:szCs w:val="28"/>
        </w:rPr>
        <w:t>главы 1 слово «иные» исключить;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г) в части 1 статьи 4 главы 2 сл</w:t>
      </w:r>
      <w:r>
        <w:rPr>
          <w:szCs w:val="28"/>
        </w:rPr>
        <w:t xml:space="preserve">ова «Нормативы обеспеченности </w:t>
      </w:r>
      <w:r w:rsidR="000F3386">
        <w:rPr>
          <w:szCs w:val="28"/>
        </w:rPr>
        <w:br/>
      </w:r>
      <w:r w:rsidRPr="00E47762">
        <w:rPr>
          <w:szCs w:val="28"/>
        </w:rPr>
        <w:t>в соответствии с Распоряжением Прав</w:t>
      </w:r>
      <w:r w:rsidR="00D34539">
        <w:rPr>
          <w:szCs w:val="28"/>
        </w:rPr>
        <w:t xml:space="preserve">ительства Российской Федерации </w:t>
      </w:r>
      <w:r w:rsidR="000F3386">
        <w:rPr>
          <w:szCs w:val="28"/>
        </w:rPr>
        <w:br/>
      </w:r>
      <w:r w:rsidRPr="00E47762">
        <w:rPr>
          <w:szCs w:val="28"/>
        </w:rPr>
        <w:t>от 03.07.1996 № 1063-р «О Социальных нормативах и нормах» следует принимать для следующих организаций обслуживания: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физкультурно-спортивных залов;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библиотек;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учреждений культуры клубного типа.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 xml:space="preserve">Нормативы обеспеченности в соответствии с Распоряжением Правительства Российской Федерации от 19.10.1999 № 1683-р «О методике определения нормативной потребности </w:t>
      </w:r>
      <w:r w:rsidR="00D34539">
        <w:rPr>
          <w:szCs w:val="28"/>
        </w:rPr>
        <w:t xml:space="preserve">субъектов Российской Федерации </w:t>
      </w:r>
      <w:r w:rsidR="000F3386">
        <w:rPr>
          <w:szCs w:val="28"/>
        </w:rPr>
        <w:br/>
      </w:r>
      <w:r w:rsidRPr="00E47762">
        <w:rPr>
          <w:szCs w:val="28"/>
        </w:rPr>
        <w:t>в объектах социальной инфраструктуры» следует принимать для следующих организаций обслуживания: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музеев;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кинотеатров;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вставочных залов, галерей;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театров;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концертных залов, филармоний.» заменить словами «Нормативы обеспеченности для организаций обслуживания физкультурно-спортивных залов принять в соответствии с приказом Министерства спорта Российской Федерации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Нормативы обеспеченности для организаций обслуживания библиотек, учреждений культуры клубного типа, музеев, кинотеатров, театров, концертных залов, филармоний, выставочных залов, галерей принять </w:t>
      </w:r>
      <w:r w:rsidR="000F3386">
        <w:rPr>
          <w:szCs w:val="28"/>
        </w:rPr>
        <w:br/>
      </w:r>
      <w:r w:rsidRPr="00E47762">
        <w:rPr>
          <w:szCs w:val="28"/>
        </w:rPr>
        <w:t>в соответствии распоряжением Министерства культуры России от 02.08.2017 №</w:t>
      </w:r>
      <w:r>
        <w:rPr>
          <w:szCs w:val="28"/>
        </w:rPr>
        <w:t xml:space="preserve"> Р-965 </w:t>
      </w:r>
      <w:r w:rsidRPr="00E47762">
        <w:rPr>
          <w:szCs w:val="28"/>
        </w:rPr>
        <w:t xml:space="preserve">«Об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</w:t>
      </w:r>
      <w:r w:rsidR="00A27EA4">
        <w:rPr>
          <w:szCs w:val="28"/>
        </w:rPr>
        <w:t>услугами организаций культуры»</w:t>
      </w:r>
      <w:r w:rsidRPr="00E47762">
        <w:rPr>
          <w:szCs w:val="28"/>
        </w:rPr>
        <w:t>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д) часть 10 статьи 5 главы 2 изложить в сле</w:t>
      </w:r>
      <w:r w:rsidR="000F3386">
        <w:rPr>
          <w:szCs w:val="28"/>
        </w:rPr>
        <w:t>дующей редакции: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«Планирование велосипедных дорожек и велопарковок </w:t>
      </w:r>
      <w:r>
        <w:rPr>
          <w:szCs w:val="28"/>
        </w:rPr>
        <w:t xml:space="preserve">осуществляется </w:t>
      </w:r>
      <w:r w:rsidRPr="00E47762">
        <w:rPr>
          <w:szCs w:val="28"/>
        </w:rPr>
        <w:t>в соответствии с региональными нормативами градостроительного проектирования Ханты-Мансийского автономного округа – Югры, утверждёнными постановлением Правительства Ханты-Мансийского автономного округа – Югры от 29.12.2014 № 534-п»;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е) часть 1 статьи 9 главы 3 признать утратившей силу;</w:t>
      </w:r>
    </w:p>
    <w:p w:rsidR="00E47762" w:rsidRPr="00E47762" w:rsidRDefault="005076EC" w:rsidP="00E47762">
      <w:pPr>
        <w:ind w:right="-5" w:firstLine="709"/>
        <w:rPr>
          <w:szCs w:val="28"/>
        </w:rPr>
      </w:pPr>
      <w:r>
        <w:rPr>
          <w:szCs w:val="28"/>
        </w:rPr>
        <w:t>4) </w:t>
      </w:r>
      <w:r w:rsidR="00E47762" w:rsidRPr="00E47762">
        <w:rPr>
          <w:szCs w:val="28"/>
        </w:rPr>
        <w:t xml:space="preserve">в приложении к местным нормативам градостроительного проектирования: </w:t>
      </w:r>
    </w:p>
    <w:p w:rsidR="00E47762" w:rsidRPr="00E47762" w:rsidRDefault="005076EC" w:rsidP="00D34539">
      <w:pPr>
        <w:ind w:right="-5" w:firstLine="709"/>
        <w:rPr>
          <w:szCs w:val="28"/>
        </w:rPr>
      </w:pPr>
      <w:r>
        <w:rPr>
          <w:szCs w:val="28"/>
        </w:rPr>
        <w:t>а) </w:t>
      </w:r>
      <w:r w:rsidR="00E47762" w:rsidRPr="00E47762">
        <w:rPr>
          <w:szCs w:val="28"/>
        </w:rPr>
        <w:t xml:space="preserve">по тексту приложения слова «СНиП 2.07.01-89* «Градостроительство. Планировка и застройка городских и сельских </w:t>
      </w:r>
      <w:r w:rsidR="00E47762" w:rsidRPr="00E47762">
        <w:rPr>
          <w:szCs w:val="28"/>
        </w:rPr>
        <w:lastRenderedPageBreak/>
        <w:t>поселений» заменить словами «СП 42.13330.2016 «Градостроительство. Планировка</w:t>
      </w:r>
      <w:r w:rsidR="00D34539">
        <w:rPr>
          <w:szCs w:val="28"/>
        </w:rPr>
        <w:t xml:space="preserve"> и застройка городских </w:t>
      </w:r>
      <w:r w:rsidR="00E47762" w:rsidRPr="00E47762">
        <w:rPr>
          <w:szCs w:val="28"/>
        </w:rPr>
        <w:t xml:space="preserve">и сельских поселений» Актуализированная редакция СНиП 2.07.01-89*»; 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б) в части 2 главы 1 слова «частями 1, 3 и 4 статьи 29.2» заменить словами «статьёй 29.2»;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в) в части 3 главы 1 слова «частью 4 статьи 29.2» заменить словами «статьёй 29.2»;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г) в части 8 главы 1 слова «с частью 5</w:t>
      </w:r>
      <w:r w:rsidR="00D34539">
        <w:rPr>
          <w:szCs w:val="28"/>
        </w:rPr>
        <w:t xml:space="preserve"> статьи 29.2» заменить словами </w:t>
      </w:r>
      <w:r w:rsidRPr="00E47762">
        <w:rPr>
          <w:szCs w:val="28"/>
        </w:rPr>
        <w:t>«со статьёй 29.2»;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д) в части 9 главы 1 слова «части 4</w:t>
      </w:r>
      <w:r w:rsidR="00D34539">
        <w:rPr>
          <w:szCs w:val="28"/>
        </w:rPr>
        <w:t xml:space="preserve"> статьи 29.2» заменить словами </w:t>
      </w:r>
      <w:r w:rsidRPr="00E47762">
        <w:rPr>
          <w:szCs w:val="28"/>
        </w:rPr>
        <w:t>«статье 29.2»;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е) статью 1 главы 2 изложить в следующей редакции: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«В разрабатываемых местных нормативах градостроительного проектирования городского округа Сургут указаны характеристики, которые необходимо учитывать при создании планировочной организации территории города.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Планировать мероприяти</w:t>
      </w:r>
      <w:r w:rsidR="00D34539">
        <w:rPr>
          <w:szCs w:val="28"/>
        </w:rPr>
        <w:t xml:space="preserve">я по планировочной организации </w:t>
      </w:r>
      <w:r w:rsidR="000F3386">
        <w:rPr>
          <w:szCs w:val="28"/>
        </w:rPr>
        <w:br/>
      </w:r>
      <w:r w:rsidRPr="00E47762">
        <w:rPr>
          <w:szCs w:val="28"/>
        </w:rPr>
        <w:t>и распределению функциональных зон на территории городского округа Сургут следует в соответствии с нормами</w:t>
      </w:r>
      <w:r w:rsidR="00D34539">
        <w:rPr>
          <w:szCs w:val="28"/>
        </w:rPr>
        <w:t xml:space="preserve">, установленными на федеральном </w:t>
      </w:r>
      <w:r w:rsidRPr="00E47762">
        <w:rPr>
          <w:szCs w:val="28"/>
        </w:rPr>
        <w:t>и региональном уровне: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региональные нормативы гра</w:t>
      </w:r>
      <w:r w:rsidR="00D34539">
        <w:rPr>
          <w:szCs w:val="28"/>
        </w:rPr>
        <w:t xml:space="preserve">достроительного проектирования </w:t>
      </w:r>
      <w:r w:rsidRPr="00E47762">
        <w:rPr>
          <w:szCs w:val="28"/>
        </w:rPr>
        <w:t>Ханты-Мансийского автономного округа – Югры;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СП 42.13330.2016 «Градостроительство. Планировка и застройка городских и сельских поселен</w:t>
      </w:r>
      <w:r w:rsidR="00D34539">
        <w:rPr>
          <w:szCs w:val="28"/>
        </w:rPr>
        <w:t xml:space="preserve">ий» Актуализированная редакция </w:t>
      </w:r>
      <w:r w:rsidRPr="00E47762">
        <w:rPr>
          <w:szCs w:val="28"/>
        </w:rPr>
        <w:t>СНиП 2.07.01-89*»;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Функциональные зоны устанавливаются в соответствии </w:t>
      </w:r>
      <w:r w:rsidR="000F3386">
        <w:rPr>
          <w:szCs w:val="28"/>
        </w:rPr>
        <w:br/>
      </w:r>
      <w:r w:rsidRPr="00E47762">
        <w:rPr>
          <w:szCs w:val="28"/>
        </w:rPr>
        <w:t>с действующим генеральным планом города.»;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ё) в статье 2 главы 2 слова: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«22.07.2013 № 101-рп» заменить словами «22.03.2013 № 101-рп»; 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 xml:space="preserve">«актуализированной редакцией СНиП 2.07.01-89*» заменить </w:t>
      </w:r>
      <w:r w:rsidR="00D34539">
        <w:rPr>
          <w:szCs w:val="28"/>
        </w:rPr>
        <w:t xml:space="preserve">словами </w:t>
      </w:r>
      <w:r w:rsidRPr="00E47762">
        <w:rPr>
          <w:szCs w:val="28"/>
        </w:rPr>
        <w:t>«СП 42.13330.2016 «Градостроительство. П</w:t>
      </w:r>
      <w:r w:rsidR="00D34539">
        <w:rPr>
          <w:szCs w:val="28"/>
        </w:rPr>
        <w:t xml:space="preserve">ланировка и застройка городских </w:t>
      </w:r>
      <w:r w:rsidRPr="00E47762">
        <w:rPr>
          <w:szCs w:val="28"/>
        </w:rPr>
        <w:t xml:space="preserve">и сельских поселений» Актуализированная редакция СНиП 2.07.01-89*»; 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ж) в статье 3 главы 2 слова: 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«СанПиН 2.4.2.2821-10 «Санитарно</w:t>
      </w:r>
      <w:r w:rsidR="00D34539">
        <w:rPr>
          <w:szCs w:val="28"/>
        </w:rPr>
        <w:t xml:space="preserve">-эпидемиологические требования </w:t>
      </w:r>
      <w:r w:rsidR="000F3386">
        <w:rPr>
          <w:szCs w:val="28"/>
        </w:rPr>
        <w:br/>
      </w:r>
      <w:r w:rsidRPr="00E47762">
        <w:rPr>
          <w:szCs w:val="28"/>
        </w:rPr>
        <w:t>к условиям и организации обучения в общеобразовательных учреждениях» заменить словами «СП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«Распоряжением Правительства Российской Фед</w:t>
      </w:r>
      <w:r w:rsidR="00D34539">
        <w:rPr>
          <w:szCs w:val="28"/>
        </w:rPr>
        <w:t xml:space="preserve">ерации от 03.07.1996 </w:t>
      </w:r>
      <w:r w:rsidRPr="00E47762">
        <w:rPr>
          <w:szCs w:val="28"/>
        </w:rPr>
        <w:t>№ 1063-р «О Социальных нормативах и нормах», Распоряжением Правительства Росси</w:t>
      </w:r>
      <w:r w:rsidR="00F76A73">
        <w:rPr>
          <w:szCs w:val="28"/>
        </w:rPr>
        <w:t xml:space="preserve">йской Федерации от 19.10.1999 </w:t>
      </w:r>
      <w:r w:rsidRPr="00E47762">
        <w:rPr>
          <w:szCs w:val="28"/>
        </w:rPr>
        <w:t xml:space="preserve">№ 1683-р «О методике определения нормативной потребности субъектов Российской Федерации </w:t>
      </w:r>
      <w:r w:rsidR="000F3386">
        <w:rPr>
          <w:szCs w:val="28"/>
        </w:rPr>
        <w:br/>
      </w:r>
      <w:r w:rsidRPr="00E47762">
        <w:rPr>
          <w:szCs w:val="28"/>
        </w:rPr>
        <w:lastRenderedPageBreak/>
        <w:t>в объектах социальной инфраструктуры» замени</w:t>
      </w:r>
      <w:r w:rsidR="00D34539">
        <w:rPr>
          <w:szCs w:val="28"/>
        </w:rPr>
        <w:t xml:space="preserve">ть словами «Федеральным законом </w:t>
      </w:r>
      <w:r w:rsidRPr="00E47762">
        <w:rPr>
          <w:szCs w:val="28"/>
        </w:rPr>
        <w:t>от 22.10.2004 № 125-ФЗ «Об архивном деле в Российской Федерации»;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з) в статье 4 главы 2 слова: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«Пособию к главе СНиП 2.07.01-89 «Рекомендации по проектированию улиц и дорог городов и сельских поселений» заменить сло</w:t>
      </w:r>
      <w:r w:rsidR="00D34539">
        <w:rPr>
          <w:szCs w:val="28"/>
        </w:rPr>
        <w:t xml:space="preserve">вами </w:t>
      </w:r>
      <w:r w:rsidR="000F3386">
        <w:rPr>
          <w:szCs w:val="28"/>
        </w:rPr>
        <w:br/>
      </w:r>
      <w:r w:rsidRPr="00E47762">
        <w:rPr>
          <w:szCs w:val="28"/>
        </w:rPr>
        <w:t>«СП 42.13330.2016 «Градостроительство. П</w:t>
      </w:r>
      <w:r w:rsidR="00D34539">
        <w:rPr>
          <w:szCs w:val="28"/>
        </w:rPr>
        <w:t xml:space="preserve">ланировка и застройка городских </w:t>
      </w:r>
      <w:r w:rsidRPr="00E47762">
        <w:rPr>
          <w:szCs w:val="28"/>
        </w:rPr>
        <w:t>и сельских поселений» Актуализированная редакция СНиП 2.07.01-89*»;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«таблице 8» заменить словами «таблице 5»;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«Рекомендациями по проектированию улиц и дорог городов и сельских поселений (составленными к главе СНиП 2.07.01-89*, утвержденными Центральным научно-исследоват</w:t>
      </w:r>
      <w:r w:rsidR="00D34539">
        <w:rPr>
          <w:szCs w:val="28"/>
        </w:rPr>
        <w:t xml:space="preserve">ельским и проектным институтом </w:t>
      </w:r>
      <w:r w:rsidR="000F3386">
        <w:rPr>
          <w:szCs w:val="28"/>
        </w:rPr>
        <w:br/>
      </w:r>
      <w:r w:rsidRPr="00E47762">
        <w:rPr>
          <w:szCs w:val="28"/>
        </w:rPr>
        <w:t>по градостроительству Министерства стр</w:t>
      </w:r>
      <w:r w:rsidR="00D34539">
        <w:rPr>
          <w:szCs w:val="28"/>
        </w:rPr>
        <w:t>оительства Российской Федерации от 01.01.1994)» исключить;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и) в статье 5 главы 2 слова: 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>«СНиП 2.07.01-89» заменить словами «СП 42.13330.2016 «Градостроительство. Планировка и застройка городских и сельских поселений» Актуализированная редакция СНиП 2.07.01-89*»;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«СНиП 2.04.02-84* «Водоснабжение. Наружные сети и сооружения» заменить словами «СП 31.13330.2012</w:t>
      </w:r>
      <w:r w:rsidR="00D34539">
        <w:rPr>
          <w:szCs w:val="28"/>
        </w:rPr>
        <w:t xml:space="preserve"> «Водоснабжение. Наружные сети </w:t>
      </w:r>
      <w:r w:rsidR="000F3386">
        <w:rPr>
          <w:szCs w:val="28"/>
        </w:rPr>
        <w:br/>
      </w:r>
      <w:r w:rsidRPr="00E47762">
        <w:rPr>
          <w:szCs w:val="28"/>
        </w:rPr>
        <w:t>и сооружения»;</w:t>
      </w:r>
    </w:p>
    <w:p w:rsidR="00E47762" w:rsidRPr="00E47762" w:rsidRDefault="00E47762" w:rsidP="00E47762">
      <w:pPr>
        <w:ind w:right="-5" w:firstLine="709"/>
        <w:rPr>
          <w:szCs w:val="28"/>
        </w:rPr>
      </w:pPr>
      <w:r w:rsidRPr="00E47762">
        <w:rPr>
          <w:szCs w:val="28"/>
        </w:rPr>
        <w:t xml:space="preserve">«СНиП 2.04.03-85 «Канализация. Наружные сети и сооружения» заменить словами «СП 32.13330.2012 «Канализация. Наружные сети </w:t>
      </w:r>
      <w:r w:rsidR="000F3386">
        <w:rPr>
          <w:szCs w:val="28"/>
        </w:rPr>
        <w:br/>
      </w:r>
      <w:r w:rsidRPr="00E47762">
        <w:rPr>
          <w:szCs w:val="28"/>
        </w:rPr>
        <w:t>и сооружения»;</w:t>
      </w:r>
    </w:p>
    <w:p w:rsidR="00E47762" w:rsidRPr="00E47762" w:rsidRDefault="00E47762" w:rsidP="00D34539">
      <w:pPr>
        <w:ind w:right="-5" w:firstLine="709"/>
        <w:rPr>
          <w:szCs w:val="28"/>
        </w:rPr>
      </w:pPr>
      <w:r w:rsidRPr="00E47762">
        <w:rPr>
          <w:szCs w:val="28"/>
        </w:rPr>
        <w:t>«СП 42.13330.2011 «Градостроительство. Планировка и застройка городских и сельских поселен</w:t>
      </w:r>
      <w:r w:rsidR="00D34539">
        <w:rPr>
          <w:szCs w:val="28"/>
        </w:rPr>
        <w:t xml:space="preserve">ий» Актуализированная редакция </w:t>
      </w:r>
      <w:r w:rsidRPr="00E47762">
        <w:rPr>
          <w:szCs w:val="28"/>
        </w:rPr>
        <w:t>СНиП 2.07.01-89*» заменить словами «СП 42.13330.2016 «Градостроительство. Планировка и застройка городских и сельских поселений» Актуализированная редакция СНиП 2.07.01-89*»;</w:t>
      </w:r>
    </w:p>
    <w:p w:rsidR="000F3386" w:rsidRDefault="00E47762" w:rsidP="000F3386">
      <w:pPr>
        <w:ind w:right="-5" w:firstLine="709"/>
        <w:rPr>
          <w:szCs w:val="28"/>
        </w:rPr>
      </w:pPr>
      <w:r w:rsidRPr="00E47762">
        <w:rPr>
          <w:szCs w:val="28"/>
        </w:rPr>
        <w:t>«размеры земельных участков для соо</w:t>
      </w:r>
      <w:r w:rsidR="00D34539">
        <w:rPr>
          <w:szCs w:val="28"/>
        </w:rPr>
        <w:t xml:space="preserve">ружений связи – в соответствии </w:t>
      </w:r>
      <w:r w:rsidR="000F3386">
        <w:rPr>
          <w:szCs w:val="28"/>
        </w:rPr>
        <w:br/>
      </w:r>
      <w:r w:rsidRPr="00E47762">
        <w:rPr>
          <w:szCs w:val="28"/>
        </w:rPr>
        <w:t>с требованиями СН 461-74 «Нормы отвода земель для линий связи» исключить;</w:t>
      </w:r>
    </w:p>
    <w:p w:rsidR="000F3386" w:rsidRPr="000F3386" w:rsidRDefault="000F3386" w:rsidP="000F3386">
      <w:pPr>
        <w:ind w:right="-5" w:firstLine="709"/>
        <w:rPr>
          <w:szCs w:val="28"/>
        </w:rPr>
      </w:pPr>
      <w:r w:rsidRPr="000F3386">
        <w:rPr>
          <w:szCs w:val="28"/>
        </w:rPr>
        <w:t>й) статью 6 главы 2 изложить в следующей редакции:</w:t>
      </w:r>
    </w:p>
    <w:p w:rsidR="000F3386" w:rsidRPr="000F3386" w:rsidRDefault="000F3386" w:rsidP="000F3386">
      <w:pPr>
        <w:ind w:right="-5" w:firstLine="709"/>
        <w:rPr>
          <w:szCs w:val="28"/>
        </w:rPr>
      </w:pPr>
      <w:r w:rsidRPr="000F3386">
        <w:rPr>
          <w:szCs w:val="28"/>
        </w:rPr>
        <w:t>«Расчётные показатели в сфере инженерной подготовки и защиты территории, необходимые для подготовки градостроительной документации, следует принимать в соответствии с действующими нормативами:</w:t>
      </w:r>
    </w:p>
    <w:p w:rsidR="000F3386" w:rsidRPr="000F3386" w:rsidRDefault="000F3386" w:rsidP="000F3386">
      <w:pPr>
        <w:ind w:right="-5" w:firstLine="709"/>
        <w:rPr>
          <w:szCs w:val="28"/>
        </w:rPr>
      </w:pPr>
      <w:r w:rsidRPr="000F3386">
        <w:rPr>
          <w:szCs w:val="28"/>
        </w:rPr>
        <w:t>СП 42.13330.2016 «Градостроительство. Планировка и застройка городских и сельских поселений» Актуализированная редакция СНиП 2.07.01-89*»;</w:t>
      </w:r>
    </w:p>
    <w:p w:rsidR="000F3386" w:rsidRPr="000F3386" w:rsidRDefault="000F3386" w:rsidP="000F3386">
      <w:pPr>
        <w:ind w:right="-5" w:firstLine="709"/>
        <w:rPr>
          <w:szCs w:val="28"/>
        </w:rPr>
      </w:pPr>
      <w:r w:rsidRPr="000F3386">
        <w:rPr>
          <w:szCs w:val="28"/>
        </w:rPr>
        <w:t xml:space="preserve">СП 104.13330.2016 «Инженерная защита территории от затопления </w:t>
      </w:r>
      <w:r>
        <w:rPr>
          <w:szCs w:val="28"/>
        </w:rPr>
        <w:br/>
      </w:r>
      <w:r w:rsidRPr="000F3386">
        <w:rPr>
          <w:szCs w:val="28"/>
        </w:rPr>
        <w:t>и подтопления» актуализированная редакция СНиП 2.06.15-85»;</w:t>
      </w:r>
    </w:p>
    <w:p w:rsidR="000F3386" w:rsidRPr="00E47762" w:rsidRDefault="000F3386" w:rsidP="00E4199E">
      <w:pPr>
        <w:ind w:right="-5" w:firstLine="709"/>
        <w:rPr>
          <w:szCs w:val="28"/>
        </w:rPr>
      </w:pPr>
      <w:r w:rsidRPr="000F3386">
        <w:rPr>
          <w:szCs w:val="28"/>
        </w:rPr>
        <w:t>СП 58.13330.2019 «СНиП 33-01-2003. Гидротехнические сооружения. Основные положения»</w:t>
      </w:r>
      <w:r w:rsidR="00E4199E">
        <w:rPr>
          <w:szCs w:val="28"/>
        </w:rPr>
        <w:t>;</w:t>
      </w:r>
    </w:p>
    <w:p w:rsidR="00CB1758" w:rsidRDefault="00804D0B" w:rsidP="00E47762">
      <w:pPr>
        <w:ind w:right="-5" w:firstLine="709"/>
        <w:rPr>
          <w:szCs w:val="28"/>
        </w:rPr>
      </w:pPr>
      <w:r>
        <w:rPr>
          <w:szCs w:val="28"/>
        </w:rPr>
        <w:lastRenderedPageBreak/>
        <w:t xml:space="preserve">к) абзацы третий, четвёртый </w:t>
      </w:r>
      <w:r w:rsidR="00E47762" w:rsidRPr="00E47762">
        <w:rPr>
          <w:szCs w:val="28"/>
        </w:rPr>
        <w:t>статьи 7 главы 2 признать утратившими силу.</w:t>
      </w:r>
    </w:p>
    <w:p w:rsidR="00FE7281" w:rsidRPr="00FE7281" w:rsidRDefault="00FE7281" w:rsidP="00CB1758">
      <w:pPr>
        <w:tabs>
          <w:tab w:val="left" w:pos="4253"/>
        </w:tabs>
        <w:ind w:right="-5" w:firstLine="709"/>
        <w:rPr>
          <w:rFonts w:eastAsia="Times New Roman" w:cs="Times New Roman"/>
          <w:szCs w:val="28"/>
          <w:lang w:eastAsia="ru-RU"/>
        </w:rPr>
      </w:pPr>
    </w:p>
    <w:p w:rsidR="006302DF" w:rsidRDefault="006302DF" w:rsidP="00CB1758">
      <w:pPr>
        <w:tabs>
          <w:tab w:val="left" w:pos="1134"/>
        </w:tabs>
        <w:rPr>
          <w:sz w:val="32"/>
          <w:szCs w:val="32"/>
        </w:rPr>
      </w:pPr>
    </w:p>
    <w:p w:rsidR="00E47762" w:rsidRPr="00533BC1" w:rsidRDefault="00E47762" w:rsidP="00CB1758">
      <w:pPr>
        <w:tabs>
          <w:tab w:val="left" w:pos="1134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462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F53C7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F53C7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 w:rsidR="007846C1" w:rsidRPr="00E608C6"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  <w:bookmarkStart w:id="0" w:name="_GoBack"/>
            <w:bookmarkEnd w:id="0"/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C13C17">
          <w:headerReference w:type="default" r:id="rId8"/>
          <w:footerReference w:type="default" r:id="rId9"/>
          <w:headerReference w:type="first" r:id="rId10"/>
          <w:pgSz w:w="11906" w:h="16838" w:code="9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EC" w:rsidRDefault="002300EC" w:rsidP="006757BB">
      <w:r>
        <w:separator/>
      </w:r>
    </w:p>
  </w:endnote>
  <w:endnote w:type="continuationSeparator" w:id="0">
    <w:p w:rsidR="002300EC" w:rsidRDefault="002300EC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EC" w:rsidRDefault="002300EC" w:rsidP="006757BB">
      <w:r>
        <w:separator/>
      </w:r>
    </w:p>
  </w:footnote>
  <w:footnote w:type="continuationSeparator" w:id="0">
    <w:p w:rsidR="002300EC" w:rsidRDefault="002300EC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CF53C7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CF53C7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AE51C45"/>
    <w:multiLevelType w:val="hybridMultilevel"/>
    <w:tmpl w:val="1F6A6EE6"/>
    <w:lvl w:ilvl="0" w:tplc="83DCFD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3386"/>
    <w:rsid w:val="00100262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300EC"/>
    <w:rsid w:val="00244B5C"/>
    <w:rsid w:val="002566D2"/>
    <w:rsid w:val="00256D36"/>
    <w:rsid w:val="002606C8"/>
    <w:rsid w:val="002627CD"/>
    <w:rsid w:val="00265A49"/>
    <w:rsid w:val="002769CF"/>
    <w:rsid w:val="0029214F"/>
    <w:rsid w:val="00297C63"/>
    <w:rsid w:val="002C0DA2"/>
    <w:rsid w:val="002E22CC"/>
    <w:rsid w:val="00311139"/>
    <w:rsid w:val="003224F1"/>
    <w:rsid w:val="00324293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31C26"/>
    <w:rsid w:val="004441C6"/>
    <w:rsid w:val="0045599B"/>
    <w:rsid w:val="004750D6"/>
    <w:rsid w:val="004C4E88"/>
    <w:rsid w:val="004E4ED8"/>
    <w:rsid w:val="004F3970"/>
    <w:rsid w:val="00503B30"/>
    <w:rsid w:val="005076EC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B2D56"/>
    <w:rsid w:val="005C2C05"/>
    <w:rsid w:val="005D16B2"/>
    <w:rsid w:val="005E2C49"/>
    <w:rsid w:val="00611B5A"/>
    <w:rsid w:val="00620D30"/>
    <w:rsid w:val="00621002"/>
    <w:rsid w:val="006302DF"/>
    <w:rsid w:val="00632D88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794C"/>
    <w:rsid w:val="006F5A64"/>
    <w:rsid w:val="007059EF"/>
    <w:rsid w:val="0071370F"/>
    <w:rsid w:val="007579F0"/>
    <w:rsid w:val="00765012"/>
    <w:rsid w:val="007846C1"/>
    <w:rsid w:val="007A0896"/>
    <w:rsid w:val="007A6477"/>
    <w:rsid w:val="007A7339"/>
    <w:rsid w:val="007D2B57"/>
    <w:rsid w:val="007D6A51"/>
    <w:rsid w:val="007D756A"/>
    <w:rsid w:val="007E4424"/>
    <w:rsid w:val="007F5B20"/>
    <w:rsid w:val="008009E7"/>
    <w:rsid w:val="00803407"/>
    <w:rsid w:val="00804D0B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27EA4"/>
    <w:rsid w:val="00A34E83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40C5"/>
    <w:rsid w:val="00BA58CF"/>
    <w:rsid w:val="00BA62F7"/>
    <w:rsid w:val="00BA7099"/>
    <w:rsid w:val="00BC363F"/>
    <w:rsid w:val="00BE1CA7"/>
    <w:rsid w:val="00BE2302"/>
    <w:rsid w:val="00C04801"/>
    <w:rsid w:val="00C13C17"/>
    <w:rsid w:val="00C24A6E"/>
    <w:rsid w:val="00C45521"/>
    <w:rsid w:val="00C53527"/>
    <w:rsid w:val="00C56C15"/>
    <w:rsid w:val="00C56E34"/>
    <w:rsid w:val="00C72CC8"/>
    <w:rsid w:val="00C80C99"/>
    <w:rsid w:val="00C8101E"/>
    <w:rsid w:val="00C81AF7"/>
    <w:rsid w:val="00CA35C9"/>
    <w:rsid w:val="00CA62D5"/>
    <w:rsid w:val="00CB1758"/>
    <w:rsid w:val="00CC7B8D"/>
    <w:rsid w:val="00CD7A80"/>
    <w:rsid w:val="00CF53C7"/>
    <w:rsid w:val="00D3340B"/>
    <w:rsid w:val="00D34539"/>
    <w:rsid w:val="00D424AF"/>
    <w:rsid w:val="00D46BE5"/>
    <w:rsid w:val="00D47BC5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4407"/>
    <w:rsid w:val="00E158F6"/>
    <w:rsid w:val="00E16CB4"/>
    <w:rsid w:val="00E16EF6"/>
    <w:rsid w:val="00E21868"/>
    <w:rsid w:val="00E34B2D"/>
    <w:rsid w:val="00E4199E"/>
    <w:rsid w:val="00E41CBB"/>
    <w:rsid w:val="00E4289A"/>
    <w:rsid w:val="00E47762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D33"/>
    <w:rsid w:val="00ED7A03"/>
    <w:rsid w:val="00EE179F"/>
    <w:rsid w:val="00F107E8"/>
    <w:rsid w:val="00F15209"/>
    <w:rsid w:val="00F35FCF"/>
    <w:rsid w:val="00F41FE1"/>
    <w:rsid w:val="00F4205F"/>
    <w:rsid w:val="00F448E0"/>
    <w:rsid w:val="00F45F68"/>
    <w:rsid w:val="00F562BA"/>
    <w:rsid w:val="00F5631F"/>
    <w:rsid w:val="00F64DEF"/>
    <w:rsid w:val="00F7430C"/>
    <w:rsid w:val="00F76A73"/>
    <w:rsid w:val="00F8051B"/>
    <w:rsid w:val="00FA1199"/>
    <w:rsid w:val="00FA4115"/>
    <w:rsid w:val="00FC5CDF"/>
    <w:rsid w:val="00FD1F68"/>
    <w:rsid w:val="00FE7281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CF01"/>
  <w15:docId w15:val="{E37AA550-4B70-412B-92DC-500DFDF9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B2BC7"/>
    <w:rsid w:val="001F478C"/>
    <w:rsid w:val="002B4F35"/>
    <w:rsid w:val="00316132"/>
    <w:rsid w:val="00347E6D"/>
    <w:rsid w:val="003F6DD4"/>
    <w:rsid w:val="004167DB"/>
    <w:rsid w:val="004262C4"/>
    <w:rsid w:val="00491ED2"/>
    <w:rsid w:val="004A4E4E"/>
    <w:rsid w:val="00584F11"/>
    <w:rsid w:val="005929E3"/>
    <w:rsid w:val="005B448D"/>
    <w:rsid w:val="005E63D4"/>
    <w:rsid w:val="00627304"/>
    <w:rsid w:val="007920C7"/>
    <w:rsid w:val="00827DF2"/>
    <w:rsid w:val="00831160"/>
    <w:rsid w:val="008A01B5"/>
    <w:rsid w:val="008A29F8"/>
    <w:rsid w:val="008A4E20"/>
    <w:rsid w:val="008E652B"/>
    <w:rsid w:val="008F7986"/>
    <w:rsid w:val="009B4AB1"/>
    <w:rsid w:val="009F3BE0"/>
    <w:rsid w:val="00A10C17"/>
    <w:rsid w:val="00A13D77"/>
    <w:rsid w:val="00A61EC3"/>
    <w:rsid w:val="00AD1A10"/>
    <w:rsid w:val="00AE5F75"/>
    <w:rsid w:val="00AE610D"/>
    <w:rsid w:val="00C17ABD"/>
    <w:rsid w:val="00CD6F2A"/>
    <w:rsid w:val="00D1490D"/>
    <w:rsid w:val="00DE31F1"/>
    <w:rsid w:val="00EA2F21"/>
    <w:rsid w:val="00EB36BD"/>
    <w:rsid w:val="00EC2E6A"/>
    <w:rsid w:val="00ED08DF"/>
    <w:rsid w:val="00EE1AB1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892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105</cp:revision>
  <cp:lastPrinted>2021-12-21T05:12:00Z</cp:lastPrinted>
  <dcterms:created xsi:type="dcterms:W3CDTF">2021-02-25T07:49:00Z</dcterms:created>
  <dcterms:modified xsi:type="dcterms:W3CDTF">2021-12-22T11:41:00Z</dcterms:modified>
</cp:coreProperties>
</file>