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55E1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1F6AD9">
        <w:rPr>
          <w:rFonts w:cs="Times New Roman"/>
          <w:szCs w:val="28"/>
        </w:rPr>
        <w:t>0</w:t>
      </w:r>
      <w:r w:rsidR="00E048E5">
        <w:rPr>
          <w:rFonts w:cs="Times New Roman"/>
          <w:szCs w:val="28"/>
        </w:rPr>
        <w:t>9</w:t>
      </w:r>
      <w:r w:rsidR="003224F1" w:rsidRPr="00854D0C">
        <w:rPr>
          <w:rFonts w:cs="Times New Roman"/>
          <w:szCs w:val="28"/>
        </w:rPr>
        <w:t xml:space="preserve"> </w:t>
      </w:r>
      <w:r w:rsidR="001F6AD9">
        <w:rPr>
          <w:rFonts w:cs="Times New Roman"/>
          <w:szCs w:val="28"/>
        </w:rPr>
        <w:t>августа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A3A62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DE7318" w:rsidRPr="00DE7318">
        <w:rPr>
          <w:rFonts w:eastAsia="Times New Roman" w:cs="Times New Roman"/>
          <w:szCs w:val="28"/>
          <w:u w:val="single"/>
          <w:lang w:eastAsia="ru-RU"/>
        </w:rPr>
        <w:t>787-</w:t>
      </w:r>
      <w:r w:rsidR="00DE7318" w:rsidRPr="00DE7318">
        <w:rPr>
          <w:rFonts w:eastAsia="Times New Roman" w:cs="Times New Roman"/>
          <w:szCs w:val="28"/>
          <w:u w:val="single"/>
          <w:lang w:val="en-US" w:eastAsia="ru-RU"/>
        </w:rPr>
        <w:t>VI</w:t>
      </w:r>
      <w:r w:rsidR="00DE7318" w:rsidRPr="00DE7318">
        <w:rPr>
          <w:rFonts w:eastAsia="Times New Roman" w:cs="Times New Roman"/>
          <w:szCs w:val="28"/>
          <w:u w:val="single"/>
          <w:lang w:eastAsia="ru-RU"/>
        </w:rPr>
        <w:t xml:space="preserve"> ДГ</w:t>
      </w:r>
    </w:p>
    <w:p w:rsidR="00244B5C" w:rsidRDefault="00244B5C" w:rsidP="00244B5C">
      <w:pPr>
        <w:rPr>
          <w:szCs w:val="28"/>
        </w:rPr>
      </w:pPr>
    </w:p>
    <w:p w:rsidR="001F6AD9" w:rsidRPr="00AA7D90" w:rsidRDefault="001F6AD9" w:rsidP="001F6AD9">
      <w:pPr>
        <w:autoSpaceDE w:val="0"/>
        <w:autoSpaceDN w:val="0"/>
        <w:adjustRightInd w:val="0"/>
        <w:ind w:right="5328"/>
        <w:rPr>
          <w:szCs w:val="28"/>
        </w:rPr>
      </w:pPr>
      <w:r w:rsidRPr="00AA7D90">
        <w:rPr>
          <w:szCs w:val="28"/>
        </w:rPr>
        <w:t>О внесении изменения в Устав муниципального образования городской округ Сургут Ханты-Мансийского автономного округа – Югры</w:t>
      </w:r>
    </w:p>
    <w:p w:rsidR="00760848" w:rsidRPr="00BC1EAC" w:rsidRDefault="00760848" w:rsidP="00080FC8">
      <w:pPr>
        <w:rPr>
          <w:szCs w:val="28"/>
        </w:rPr>
      </w:pPr>
    </w:p>
    <w:p w:rsidR="001F6AD9" w:rsidRPr="00AA7D90" w:rsidRDefault="001F6AD9" w:rsidP="001F6AD9">
      <w:pPr>
        <w:autoSpaceDE w:val="0"/>
        <w:autoSpaceDN w:val="0"/>
        <w:adjustRightInd w:val="0"/>
        <w:ind w:firstLine="708"/>
        <w:rPr>
          <w:szCs w:val="28"/>
        </w:rPr>
      </w:pPr>
      <w:r w:rsidRPr="00AA7D90">
        <w:rPr>
          <w:szCs w:val="28"/>
        </w:rPr>
        <w:t xml:space="preserve">В соответствии с Федеральным законом от 06.10.2003 № 131-ФЗ </w:t>
      </w:r>
      <w:r w:rsidRPr="00AA7D90">
        <w:rPr>
          <w:szCs w:val="28"/>
        </w:rPr>
        <w:br/>
        <w:t>«Об общих принципах организации местного самоуправления в Российской Федерации», рассмотрев результаты публичных слушаний, заключение Уставно</w:t>
      </w:r>
      <w:r>
        <w:rPr>
          <w:szCs w:val="28"/>
        </w:rPr>
        <w:t>й комиссии, Дума города РЕШИЛА:</w:t>
      </w:r>
    </w:p>
    <w:p w:rsidR="001F6AD9" w:rsidRPr="00AA7D90" w:rsidRDefault="001F6AD9" w:rsidP="001F6AD9">
      <w:pPr>
        <w:autoSpaceDE w:val="0"/>
        <w:autoSpaceDN w:val="0"/>
        <w:adjustRightInd w:val="0"/>
        <w:ind w:firstLine="708"/>
        <w:rPr>
          <w:szCs w:val="28"/>
        </w:rPr>
      </w:pPr>
    </w:p>
    <w:p w:rsidR="001F6AD9" w:rsidRPr="00AA7D90" w:rsidRDefault="001F6AD9" w:rsidP="001F6AD9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AA7D90">
        <w:rPr>
          <w:szCs w:val="28"/>
        </w:rPr>
        <w:t>1.</w:t>
      </w:r>
      <w:r w:rsidRPr="00AA7D90">
        <w:rPr>
          <w:szCs w:val="28"/>
        </w:rPr>
        <w:tab/>
        <w:t xml:space="preserve">Внести в Устав муниципального образования городской округ </w:t>
      </w:r>
      <w:r w:rsidRPr="00AA7D90">
        <w:rPr>
          <w:szCs w:val="28"/>
        </w:rPr>
        <w:br/>
        <w:t xml:space="preserve">Сургут Ханты-Мансийского автономного округа – Югры, принятый решением городской Думы от 18.02.2005 № 425-III ГД </w:t>
      </w:r>
      <w:r w:rsidRPr="00E635C6">
        <w:rPr>
          <w:szCs w:val="28"/>
        </w:rPr>
        <w:t>(</w:t>
      </w:r>
      <w:r w:rsidR="00386F55" w:rsidRPr="00E635C6">
        <w:rPr>
          <w:szCs w:val="28"/>
        </w:rPr>
        <w:t xml:space="preserve">в редакции от 01.07.2021 </w:t>
      </w:r>
      <w:r w:rsidR="00386F55" w:rsidRPr="00E635C6">
        <w:rPr>
          <w:szCs w:val="28"/>
        </w:rPr>
        <w:br/>
        <w:t>№ 778-VI ДГ</w:t>
      </w:r>
      <w:r w:rsidRPr="00E635C6">
        <w:rPr>
          <w:szCs w:val="28"/>
        </w:rPr>
        <w:t>),</w:t>
      </w:r>
      <w:r w:rsidRPr="00AA7D90">
        <w:rPr>
          <w:szCs w:val="28"/>
        </w:rPr>
        <w:t xml:space="preserve"> изменение согласно приложению.</w:t>
      </w:r>
    </w:p>
    <w:p w:rsidR="001F6AD9" w:rsidRPr="00AA7D90" w:rsidRDefault="001F6AD9" w:rsidP="001F6AD9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AA7D90">
        <w:rPr>
          <w:szCs w:val="28"/>
        </w:rPr>
        <w:t>2.</w:t>
      </w:r>
      <w:r w:rsidRPr="00AA7D90">
        <w:rPr>
          <w:szCs w:val="28"/>
        </w:rPr>
        <w:tab/>
        <w:t xml:space="preserve">Главе города в установленном порядке направить настоящее решение </w:t>
      </w:r>
      <w:r>
        <w:rPr>
          <w:szCs w:val="28"/>
        </w:rPr>
        <w:br/>
      </w:r>
      <w:r w:rsidRPr="00AA7D90">
        <w:rPr>
          <w:szCs w:val="28"/>
        </w:rPr>
        <w:t>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1F6AD9" w:rsidRPr="00AA7D90" w:rsidRDefault="001F6AD9" w:rsidP="001F6AD9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AA7D90">
        <w:rPr>
          <w:szCs w:val="28"/>
        </w:rPr>
        <w:t>3.</w:t>
      </w:r>
      <w:r w:rsidRPr="00AA7D90">
        <w:rPr>
          <w:szCs w:val="28"/>
        </w:rPr>
        <w:tab/>
        <w:t xml:space="preserve">Администрации города опубликовать настоящее решение после государственной регистрации. </w:t>
      </w:r>
    </w:p>
    <w:p w:rsidR="001F6AD9" w:rsidRPr="00AA7D90" w:rsidRDefault="001F6AD9" w:rsidP="001F6AD9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AA7D90">
        <w:rPr>
          <w:szCs w:val="28"/>
        </w:rPr>
        <w:t>4.</w:t>
      </w:r>
      <w:r w:rsidRPr="00AA7D90">
        <w:rPr>
          <w:szCs w:val="28"/>
        </w:rPr>
        <w:tab/>
        <w:t xml:space="preserve">Настоящее решение вступает в силу после официального опубликования. </w:t>
      </w:r>
    </w:p>
    <w:p w:rsidR="001F6AD9" w:rsidRPr="00AA7D90" w:rsidRDefault="001F6AD9" w:rsidP="001F6AD9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AA7D90">
        <w:rPr>
          <w:szCs w:val="28"/>
        </w:rPr>
        <w:t>5.</w:t>
      </w:r>
      <w:r w:rsidRPr="00AA7D90">
        <w:rPr>
          <w:szCs w:val="28"/>
        </w:rPr>
        <w:tab/>
        <w:t xml:space="preserve">Контроль за выполнением настоящего решения возложить </w:t>
      </w:r>
      <w:r w:rsidRPr="00AA7D90">
        <w:rPr>
          <w:szCs w:val="28"/>
        </w:rPr>
        <w:br/>
        <w:t xml:space="preserve">на депутата Думы города </w:t>
      </w:r>
      <w:proofErr w:type="spellStart"/>
      <w:r w:rsidRPr="00AA7D90">
        <w:rPr>
          <w:szCs w:val="28"/>
        </w:rPr>
        <w:t>Бруслиновского</w:t>
      </w:r>
      <w:proofErr w:type="spellEnd"/>
      <w:r w:rsidRPr="00AA7D90">
        <w:rPr>
          <w:szCs w:val="28"/>
        </w:rPr>
        <w:t xml:space="preserve"> И.П.</w:t>
      </w:r>
    </w:p>
    <w:p w:rsidR="00403870" w:rsidRDefault="00403870" w:rsidP="00EC4537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1F6AD9" w:rsidRDefault="001F6AD9" w:rsidP="00EC4537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70"/>
      </w:tblGrid>
      <w:tr w:rsidR="00B14A95" w:rsidTr="00386F55">
        <w:trPr>
          <w:trHeight w:val="1697"/>
        </w:trPr>
        <w:tc>
          <w:tcPr>
            <w:tcW w:w="5211" w:type="dxa"/>
          </w:tcPr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Думы города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Н.А. Красноярова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 w:rsidP="00DE7318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 w:rsidR="00DE7318" w:rsidRPr="00DE7318">
              <w:rPr>
                <w:rFonts w:eastAsia="Times New Roman" w:cs="Times New Roman"/>
                <w:szCs w:val="20"/>
                <w:u w:val="single"/>
                <w:lang w:eastAsia="ru-RU"/>
              </w:rPr>
              <w:t>12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 w:rsidR="00DE7318" w:rsidRPr="00DE7318">
              <w:rPr>
                <w:rFonts w:eastAsia="Times New Roman" w:cs="Times New Roman"/>
                <w:szCs w:val="20"/>
                <w:u w:val="single"/>
                <w:lang w:eastAsia="ru-RU"/>
              </w:rPr>
              <w:t>августа</w:t>
            </w:r>
            <w:r w:rsidRPr="00DE7318">
              <w:rPr>
                <w:rFonts w:eastAsia="Times New Roman" w:cs="Times New Roman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ru-RU"/>
              </w:rPr>
              <w:t>2021 г.</w:t>
            </w:r>
          </w:p>
        </w:tc>
        <w:tc>
          <w:tcPr>
            <w:tcW w:w="4370" w:type="dxa"/>
          </w:tcPr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Глава города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А.С. Филатов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 w:rsidP="00DE7318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 w:rsidR="00DE7318" w:rsidRPr="00DE7318">
              <w:rPr>
                <w:rFonts w:eastAsia="Times New Roman" w:cs="Times New Roman"/>
                <w:szCs w:val="20"/>
                <w:u w:val="single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 w:rsidR="00DE7318" w:rsidRPr="00DE7318">
              <w:rPr>
                <w:rFonts w:eastAsia="Times New Roman" w:cs="Times New Roman"/>
                <w:szCs w:val="20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</w:tr>
    </w:tbl>
    <w:p w:rsidR="00503B30" w:rsidRDefault="00503B30" w:rsidP="00854D0C">
      <w:pPr>
        <w:pStyle w:val="ab"/>
        <w:tabs>
          <w:tab w:val="left" w:pos="709"/>
        </w:tabs>
        <w:spacing w:after="0"/>
        <w:ind w:right="0"/>
        <w:rPr>
          <w:rFonts w:cs="Times New Roman"/>
          <w:spacing w:val="14"/>
          <w:sz w:val="4"/>
          <w:szCs w:val="4"/>
        </w:rPr>
      </w:pPr>
    </w:p>
    <w:p w:rsidR="001F6AD9" w:rsidRDefault="001F6AD9" w:rsidP="001F6AD9">
      <w:pPr>
        <w:pStyle w:val="a9"/>
      </w:pPr>
    </w:p>
    <w:p w:rsidR="00386F55" w:rsidRDefault="00386F55" w:rsidP="001F6AD9">
      <w:pPr>
        <w:pStyle w:val="a9"/>
      </w:pPr>
    </w:p>
    <w:p w:rsidR="001F6AD9" w:rsidRPr="001F6AD9" w:rsidRDefault="001F6AD9" w:rsidP="001F6AD9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  <w:r w:rsidRPr="001F6AD9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1F6AD9" w:rsidRPr="001F6AD9" w:rsidRDefault="001F6AD9" w:rsidP="001F6AD9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  <w:r w:rsidRPr="001F6AD9">
        <w:rPr>
          <w:rFonts w:eastAsia="Times New Roman" w:cs="Times New Roman"/>
          <w:szCs w:val="28"/>
          <w:lang w:eastAsia="ru-RU"/>
        </w:rPr>
        <w:t xml:space="preserve">к решению Думы города </w:t>
      </w:r>
    </w:p>
    <w:p w:rsidR="001F6AD9" w:rsidRPr="001F6AD9" w:rsidRDefault="001F6AD9" w:rsidP="001F6AD9">
      <w:pPr>
        <w:autoSpaceDE w:val="0"/>
        <w:autoSpaceDN w:val="0"/>
        <w:adjustRightInd w:val="0"/>
        <w:ind w:firstLine="6096"/>
        <w:jc w:val="left"/>
        <w:rPr>
          <w:rFonts w:eastAsia="Times New Roman" w:cs="Times New Roman"/>
          <w:szCs w:val="28"/>
          <w:lang w:eastAsia="ru-RU"/>
        </w:rPr>
      </w:pPr>
      <w:r w:rsidRPr="001F6AD9">
        <w:rPr>
          <w:rFonts w:eastAsia="Times New Roman" w:cs="Times New Roman"/>
          <w:szCs w:val="28"/>
          <w:lang w:eastAsia="ru-RU"/>
        </w:rPr>
        <w:t xml:space="preserve">от </w:t>
      </w:r>
      <w:r w:rsidR="00DE7318" w:rsidRPr="00DE7318">
        <w:rPr>
          <w:rFonts w:eastAsia="Times New Roman" w:cs="Times New Roman"/>
          <w:szCs w:val="28"/>
          <w:u w:val="single"/>
          <w:lang w:eastAsia="ru-RU"/>
        </w:rPr>
        <w:t>16.08.2021</w:t>
      </w:r>
      <w:r w:rsidRPr="001F6AD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1F6AD9">
        <w:rPr>
          <w:rFonts w:eastAsia="Times New Roman" w:cs="Times New Roman"/>
          <w:szCs w:val="28"/>
          <w:lang w:eastAsia="ru-RU"/>
        </w:rPr>
        <w:t xml:space="preserve">№ </w:t>
      </w:r>
      <w:r w:rsidR="00DE7318" w:rsidRPr="00DE7318">
        <w:rPr>
          <w:rFonts w:eastAsia="Times New Roman" w:cs="Times New Roman"/>
          <w:szCs w:val="28"/>
          <w:u w:val="single"/>
          <w:lang w:eastAsia="ru-RU"/>
        </w:rPr>
        <w:t>787-</w:t>
      </w:r>
      <w:r w:rsidR="00DE7318" w:rsidRPr="00DE7318">
        <w:rPr>
          <w:rFonts w:eastAsia="Times New Roman" w:cs="Times New Roman"/>
          <w:szCs w:val="28"/>
          <w:u w:val="single"/>
          <w:lang w:val="en-US" w:eastAsia="ru-RU"/>
        </w:rPr>
        <w:t>VI</w:t>
      </w:r>
      <w:r w:rsidR="00DE7318" w:rsidRPr="00DE7318">
        <w:rPr>
          <w:rFonts w:eastAsia="Times New Roman" w:cs="Times New Roman"/>
          <w:szCs w:val="28"/>
          <w:u w:val="single"/>
          <w:lang w:eastAsia="ru-RU"/>
        </w:rPr>
        <w:t xml:space="preserve"> ДГ</w:t>
      </w:r>
    </w:p>
    <w:p w:rsidR="001F6AD9" w:rsidRPr="001F6AD9" w:rsidRDefault="001F6AD9" w:rsidP="001F6AD9">
      <w:pPr>
        <w:autoSpaceDE w:val="0"/>
        <w:autoSpaceDN w:val="0"/>
        <w:adjustRightInd w:val="0"/>
        <w:jc w:val="left"/>
        <w:rPr>
          <w:rFonts w:eastAsia="Times New Roman" w:cs="Times New Roman"/>
          <w:szCs w:val="28"/>
          <w:lang w:eastAsia="ru-RU"/>
        </w:rPr>
      </w:pPr>
    </w:p>
    <w:p w:rsidR="001F6AD9" w:rsidRPr="001F6AD9" w:rsidRDefault="001F6AD9" w:rsidP="001F6AD9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F6AD9">
        <w:rPr>
          <w:rFonts w:eastAsia="Times New Roman" w:cs="Times New Roman"/>
          <w:szCs w:val="28"/>
          <w:lang w:eastAsia="ru-RU"/>
        </w:rPr>
        <w:t xml:space="preserve">Изменение </w:t>
      </w:r>
    </w:p>
    <w:p w:rsidR="001F6AD9" w:rsidRPr="001F6AD9" w:rsidRDefault="001F6AD9" w:rsidP="001F6AD9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1F6AD9">
        <w:rPr>
          <w:rFonts w:eastAsia="Times New Roman" w:cs="Times New Roman"/>
          <w:szCs w:val="28"/>
          <w:lang w:eastAsia="ru-RU"/>
        </w:rPr>
        <w:t xml:space="preserve">в Устав муниципального образования городской округ Сургут </w:t>
      </w:r>
    </w:p>
    <w:p w:rsidR="001F6AD9" w:rsidRPr="001F6AD9" w:rsidRDefault="001F6AD9" w:rsidP="001F6AD9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1F6AD9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</w:p>
    <w:p w:rsidR="001F6AD9" w:rsidRPr="001F6AD9" w:rsidRDefault="001F6AD9" w:rsidP="001F6AD9">
      <w:pPr>
        <w:shd w:val="clear" w:color="auto" w:fill="FFFFFF"/>
        <w:tabs>
          <w:tab w:val="left" w:pos="567"/>
        </w:tabs>
        <w:jc w:val="left"/>
        <w:rPr>
          <w:rFonts w:eastAsia="Times New Roman" w:cs="Times New Roman"/>
          <w:szCs w:val="28"/>
          <w:lang w:eastAsia="ru-RU"/>
        </w:rPr>
      </w:pPr>
    </w:p>
    <w:p w:rsidR="001F6AD9" w:rsidRPr="001F6AD9" w:rsidRDefault="001F6AD9" w:rsidP="001F6AD9">
      <w:pPr>
        <w:shd w:val="clear" w:color="auto" w:fill="FFFFFF"/>
        <w:ind w:firstLine="709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F6AD9">
        <w:rPr>
          <w:rFonts w:eastAsia="Times New Roman" w:cs="Times New Roman"/>
          <w:szCs w:val="28"/>
          <w:lang w:eastAsia="ru-RU"/>
        </w:rPr>
        <w:t>Подпункт 11 пункта 1 статьи 36 изложить в следующей редакции:</w:t>
      </w:r>
    </w:p>
    <w:p w:rsidR="001F6AD9" w:rsidRPr="001F6AD9" w:rsidRDefault="001F6AD9" w:rsidP="001F6AD9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1F6AD9">
        <w:rPr>
          <w:rFonts w:eastAsia="Times New Roman" w:cs="Times New Roman"/>
          <w:szCs w:val="28"/>
          <w:lang w:eastAsia="ru-RU"/>
        </w:rPr>
        <w:t xml:space="preserve">«11) назначает на должность муниципальной службы и освобождает </w:t>
      </w:r>
      <w:r w:rsidRPr="001F6AD9">
        <w:rPr>
          <w:rFonts w:eastAsia="Times New Roman" w:cs="Times New Roman"/>
          <w:szCs w:val="28"/>
          <w:lang w:eastAsia="ru-RU"/>
        </w:rPr>
        <w:br/>
        <w:t>от должности муниципальной службы первого заместителя Главы города, заместителей Главы города, заместителей Главы города – директоров департаментов, руководителей структурных подразделений Администрации города, применяет к ним в соответствии с законодательством мер</w:t>
      </w:r>
      <w:r>
        <w:rPr>
          <w:rFonts w:eastAsia="Times New Roman" w:cs="Times New Roman"/>
          <w:szCs w:val="28"/>
          <w:lang w:eastAsia="ru-RU"/>
        </w:rPr>
        <w:t>ы поощрения и ответственности».</w:t>
      </w:r>
    </w:p>
    <w:p w:rsidR="001F6AD9" w:rsidRPr="001F6AD9" w:rsidRDefault="001F6AD9" w:rsidP="001F6AD9">
      <w:pPr>
        <w:rPr>
          <w:rFonts w:eastAsia="Times New Roman" w:cs="Times New Roman"/>
          <w:szCs w:val="28"/>
          <w:lang w:eastAsia="ru-RU"/>
        </w:rPr>
      </w:pPr>
    </w:p>
    <w:p w:rsidR="001F6AD9" w:rsidRPr="001F6AD9" w:rsidRDefault="001F6AD9" w:rsidP="001F6AD9">
      <w:pPr>
        <w:pStyle w:val="a9"/>
      </w:pPr>
    </w:p>
    <w:sectPr w:rsidR="001F6AD9" w:rsidRPr="001F6AD9" w:rsidSect="00BF6532">
      <w:headerReference w:type="default" r:id="rId8"/>
      <w:footerReference w:type="default" r:id="rId9"/>
      <w:pgSz w:w="11906" w:h="16838"/>
      <w:pgMar w:top="1418" w:right="794" w:bottom="249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63" w:rsidRDefault="00513C63" w:rsidP="006757BB">
      <w:r>
        <w:separator/>
      </w:r>
    </w:p>
  </w:endnote>
  <w:endnote w:type="continuationSeparator" w:id="0">
    <w:p w:rsidR="00513C63" w:rsidRDefault="00513C6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63" w:rsidRDefault="00513C63" w:rsidP="006757BB">
      <w:r>
        <w:separator/>
      </w:r>
    </w:p>
  </w:footnote>
  <w:footnote w:type="continuationSeparator" w:id="0">
    <w:p w:rsidR="00513C63" w:rsidRDefault="00513C6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DE7318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C5399"/>
    <w:rsid w:val="000D02A6"/>
    <w:rsid w:val="000D08AA"/>
    <w:rsid w:val="00100262"/>
    <w:rsid w:val="0012101A"/>
    <w:rsid w:val="001439C2"/>
    <w:rsid w:val="00145E65"/>
    <w:rsid w:val="0015286F"/>
    <w:rsid w:val="00156BD5"/>
    <w:rsid w:val="001734EA"/>
    <w:rsid w:val="001930EF"/>
    <w:rsid w:val="001D226B"/>
    <w:rsid w:val="001D4643"/>
    <w:rsid w:val="001F5CB8"/>
    <w:rsid w:val="001F6AD9"/>
    <w:rsid w:val="00224196"/>
    <w:rsid w:val="00244B5C"/>
    <w:rsid w:val="002566D2"/>
    <w:rsid w:val="002627CD"/>
    <w:rsid w:val="00265A49"/>
    <w:rsid w:val="002829C9"/>
    <w:rsid w:val="00297C63"/>
    <w:rsid w:val="002C0DA2"/>
    <w:rsid w:val="002C2899"/>
    <w:rsid w:val="002E22CC"/>
    <w:rsid w:val="003224F1"/>
    <w:rsid w:val="003311E7"/>
    <w:rsid w:val="003414E9"/>
    <w:rsid w:val="003502CB"/>
    <w:rsid w:val="003648CC"/>
    <w:rsid w:val="00385A9B"/>
    <w:rsid w:val="00386F55"/>
    <w:rsid w:val="00391653"/>
    <w:rsid w:val="00396B94"/>
    <w:rsid w:val="003E20DC"/>
    <w:rsid w:val="003E2595"/>
    <w:rsid w:val="003E689A"/>
    <w:rsid w:val="00403870"/>
    <w:rsid w:val="004043F8"/>
    <w:rsid w:val="0043172B"/>
    <w:rsid w:val="00431C26"/>
    <w:rsid w:val="004441C6"/>
    <w:rsid w:val="00491D19"/>
    <w:rsid w:val="00495263"/>
    <w:rsid w:val="004A338B"/>
    <w:rsid w:val="004C4E88"/>
    <w:rsid w:val="004F3970"/>
    <w:rsid w:val="004F6D35"/>
    <w:rsid w:val="00503B30"/>
    <w:rsid w:val="00513C63"/>
    <w:rsid w:val="00514C92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E2C49"/>
    <w:rsid w:val="005E4B83"/>
    <w:rsid w:val="00632D88"/>
    <w:rsid w:val="006376FB"/>
    <w:rsid w:val="00645899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D794C"/>
    <w:rsid w:val="006F5A64"/>
    <w:rsid w:val="007059EF"/>
    <w:rsid w:val="0071370F"/>
    <w:rsid w:val="00755E16"/>
    <w:rsid w:val="00760848"/>
    <w:rsid w:val="00765012"/>
    <w:rsid w:val="007A6477"/>
    <w:rsid w:val="007A7339"/>
    <w:rsid w:val="007D2B57"/>
    <w:rsid w:val="007E4424"/>
    <w:rsid w:val="007F5B20"/>
    <w:rsid w:val="008009E7"/>
    <w:rsid w:val="00803407"/>
    <w:rsid w:val="0080641B"/>
    <w:rsid w:val="0081348C"/>
    <w:rsid w:val="00847DDA"/>
    <w:rsid w:val="00854D0C"/>
    <w:rsid w:val="008A192E"/>
    <w:rsid w:val="008A64CA"/>
    <w:rsid w:val="008A66F1"/>
    <w:rsid w:val="008C26BC"/>
    <w:rsid w:val="008D6922"/>
    <w:rsid w:val="008F2CFE"/>
    <w:rsid w:val="008F5360"/>
    <w:rsid w:val="0098622B"/>
    <w:rsid w:val="00987D20"/>
    <w:rsid w:val="009A1C08"/>
    <w:rsid w:val="009B44FE"/>
    <w:rsid w:val="009B65D8"/>
    <w:rsid w:val="009D677F"/>
    <w:rsid w:val="00A22CD5"/>
    <w:rsid w:val="00A2531B"/>
    <w:rsid w:val="00A34E83"/>
    <w:rsid w:val="00A47AA3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AD"/>
    <w:rsid w:val="00B50DF1"/>
    <w:rsid w:val="00B60969"/>
    <w:rsid w:val="00B74228"/>
    <w:rsid w:val="00B8274D"/>
    <w:rsid w:val="00BA58CF"/>
    <w:rsid w:val="00BA7099"/>
    <w:rsid w:val="00BC1EAC"/>
    <w:rsid w:val="00BE1CA7"/>
    <w:rsid w:val="00BF6532"/>
    <w:rsid w:val="00C04801"/>
    <w:rsid w:val="00C24A6E"/>
    <w:rsid w:val="00C45521"/>
    <w:rsid w:val="00C53527"/>
    <w:rsid w:val="00C54326"/>
    <w:rsid w:val="00C569A9"/>
    <w:rsid w:val="00C72CC8"/>
    <w:rsid w:val="00C7417E"/>
    <w:rsid w:val="00CA35C9"/>
    <w:rsid w:val="00CA62D5"/>
    <w:rsid w:val="00D3340B"/>
    <w:rsid w:val="00D424AF"/>
    <w:rsid w:val="00D46BE5"/>
    <w:rsid w:val="00D47BC5"/>
    <w:rsid w:val="00D70A1D"/>
    <w:rsid w:val="00D9248D"/>
    <w:rsid w:val="00DE7318"/>
    <w:rsid w:val="00DF72B6"/>
    <w:rsid w:val="00E02020"/>
    <w:rsid w:val="00E048E5"/>
    <w:rsid w:val="00E05DD8"/>
    <w:rsid w:val="00E07875"/>
    <w:rsid w:val="00E158F6"/>
    <w:rsid w:val="00E16EF6"/>
    <w:rsid w:val="00E2057A"/>
    <w:rsid w:val="00E34B2D"/>
    <w:rsid w:val="00E41CBB"/>
    <w:rsid w:val="00E4289A"/>
    <w:rsid w:val="00E510F6"/>
    <w:rsid w:val="00E52CFD"/>
    <w:rsid w:val="00E616A0"/>
    <w:rsid w:val="00E635C6"/>
    <w:rsid w:val="00E71A13"/>
    <w:rsid w:val="00EC4537"/>
    <w:rsid w:val="00EC5D33"/>
    <w:rsid w:val="00EE179F"/>
    <w:rsid w:val="00F1068F"/>
    <w:rsid w:val="00F107E8"/>
    <w:rsid w:val="00F14541"/>
    <w:rsid w:val="00F15209"/>
    <w:rsid w:val="00F35FCF"/>
    <w:rsid w:val="00F41FE1"/>
    <w:rsid w:val="00F448E0"/>
    <w:rsid w:val="00F5631F"/>
    <w:rsid w:val="00F634FC"/>
    <w:rsid w:val="00F64DEF"/>
    <w:rsid w:val="00F7430C"/>
    <w:rsid w:val="00F8051B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40FA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3">
    <w:name w:val="Знак Знак Знак Знак Знак Знак"/>
    <w:basedOn w:val="a"/>
    <w:rsid w:val="00DE7318"/>
    <w:pPr>
      <w:tabs>
        <w:tab w:val="num" w:pos="432"/>
      </w:tabs>
      <w:spacing w:before="120" w:after="160"/>
      <w:ind w:left="432" w:hanging="432"/>
    </w:pPr>
    <w:rPr>
      <w:rFonts w:eastAsia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F478C"/>
    <w:rsid w:val="002760E2"/>
    <w:rsid w:val="002B4F35"/>
    <w:rsid w:val="00312B80"/>
    <w:rsid w:val="00316132"/>
    <w:rsid w:val="00404C96"/>
    <w:rsid w:val="0047257D"/>
    <w:rsid w:val="004A4E4E"/>
    <w:rsid w:val="0056137A"/>
    <w:rsid w:val="00627304"/>
    <w:rsid w:val="006A0BB1"/>
    <w:rsid w:val="00715D75"/>
    <w:rsid w:val="007722A9"/>
    <w:rsid w:val="007920C7"/>
    <w:rsid w:val="008A165B"/>
    <w:rsid w:val="008E652B"/>
    <w:rsid w:val="00956FF6"/>
    <w:rsid w:val="00972C1E"/>
    <w:rsid w:val="0099075C"/>
    <w:rsid w:val="009A195D"/>
    <w:rsid w:val="00A10C17"/>
    <w:rsid w:val="00A9270E"/>
    <w:rsid w:val="00AE610D"/>
    <w:rsid w:val="00C474B1"/>
    <w:rsid w:val="00D1490D"/>
    <w:rsid w:val="00E8302A"/>
    <w:rsid w:val="00EA2F21"/>
    <w:rsid w:val="00EB36BD"/>
    <w:rsid w:val="00ED08DF"/>
    <w:rsid w:val="00EE1EB9"/>
    <w:rsid w:val="00F5457A"/>
    <w:rsid w:val="00F6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419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Витковская Татьяна Анатольевна</cp:lastModifiedBy>
  <cp:revision>59</cp:revision>
  <cp:lastPrinted>2021-08-06T10:24:00Z</cp:lastPrinted>
  <dcterms:created xsi:type="dcterms:W3CDTF">2021-02-25T07:49:00Z</dcterms:created>
  <dcterms:modified xsi:type="dcterms:W3CDTF">2021-08-16T17:37:00Z</dcterms:modified>
</cp:coreProperties>
</file>