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E00E5">
        <w:rPr>
          <w:rFonts w:eastAsia="Calibri"/>
          <w:szCs w:val="28"/>
        </w:rPr>
        <w:t>26 но</w:t>
      </w:r>
      <w:r w:rsidR="00E93E7D" w:rsidRPr="00E93E7D">
        <w:rPr>
          <w:rFonts w:eastAsia="Calibri"/>
          <w:szCs w:val="28"/>
        </w:rPr>
        <w:t>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5202C9" w:rsidRPr="003A3FF0" w:rsidRDefault="003A3FF0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3A3FF0">
        <w:rPr>
          <w:rFonts w:eastAsia="Calibri"/>
          <w:szCs w:val="28"/>
          <w:u w:val="single"/>
        </w:rPr>
        <w:t>670-</w:t>
      </w:r>
      <w:r w:rsidRPr="003A3FF0">
        <w:rPr>
          <w:rFonts w:eastAsia="Calibri"/>
          <w:szCs w:val="28"/>
          <w:u w:val="single"/>
          <w:lang w:val="en-US"/>
        </w:rPr>
        <w:t>VI</w:t>
      </w:r>
      <w:r w:rsidRPr="003A3FF0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617C6A" w:rsidRPr="00D471D1" w:rsidRDefault="00617C6A" w:rsidP="00871213">
      <w:pPr>
        <w:ind w:right="5101"/>
        <w:rPr>
          <w:szCs w:val="28"/>
        </w:rPr>
      </w:pPr>
      <w:r>
        <w:rPr>
          <w:szCs w:val="28"/>
        </w:rPr>
        <w:t xml:space="preserve">О внесении изменения в решение </w:t>
      </w:r>
      <w:r w:rsidRPr="00D471D1">
        <w:rPr>
          <w:szCs w:val="28"/>
        </w:rPr>
        <w:t xml:space="preserve">Думы города от 02.04.2010 </w:t>
      </w:r>
      <w:r w:rsidR="00871213">
        <w:rPr>
          <w:szCs w:val="28"/>
        </w:rPr>
        <w:br/>
      </w:r>
      <w:r w:rsidRPr="00D471D1">
        <w:rPr>
          <w:szCs w:val="28"/>
        </w:rPr>
        <w:t>№ 720-</w:t>
      </w:r>
      <w:r w:rsidRPr="00D471D1">
        <w:rPr>
          <w:szCs w:val="28"/>
          <w:lang w:val="en-US"/>
        </w:rPr>
        <w:t>IV</w:t>
      </w:r>
      <w:r>
        <w:rPr>
          <w:szCs w:val="28"/>
        </w:rPr>
        <w:t xml:space="preserve"> ДГ </w:t>
      </w:r>
      <w:r w:rsidRPr="00D471D1">
        <w:rPr>
          <w:szCs w:val="28"/>
        </w:rPr>
        <w:t>«О д</w:t>
      </w:r>
      <w:r>
        <w:rPr>
          <w:szCs w:val="28"/>
        </w:rPr>
        <w:t xml:space="preserve">ополнительных мерах социальной поддержки и социальной помощи </w:t>
      </w:r>
      <w:r w:rsidRPr="00D471D1">
        <w:rPr>
          <w:szCs w:val="28"/>
        </w:rPr>
        <w:t>спортсменам, трен</w:t>
      </w:r>
      <w:r>
        <w:rPr>
          <w:szCs w:val="28"/>
        </w:rPr>
        <w:t xml:space="preserve">ерам и специалистам </w:t>
      </w:r>
      <w:r w:rsidRPr="00D471D1">
        <w:rPr>
          <w:szCs w:val="28"/>
        </w:rPr>
        <w:t>отрасл</w:t>
      </w:r>
      <w:r>
        <w:rPr>
          <w:szCs w:val="28"/>
        </w:rPr>
        <w:t xml:space="preserve">и физической культуры и спорта </w:t>
      </w:r>
      <w:r w:rsidR="00871213">
        <w:rPr>
          <w:szCs w:val="28"/>
        </w:rPr>
        <w:br/>
        <w:t>за счё</w:t>
      </w:r>
      <w:r w:rsidRPr="00D471D1">
        <w:rPr>
          <w:szCs w:val="28"/>
        </w:rPr>
        <w:t>т средств бюджета города Сургута»</w:t>
      </w:r>
    </w:p>
    <w:p w:rsidR="00CF2B31" w:rsidRPr="00CF2B31" w:rsidRDefault="00CF2B31" w:rsidP="00CF2B31">
      <w:pPr>
        <w:ind w:right="5102"/>
        <w:rPr>
          <w:szCs w:val="28"/>
          <w:highlight w:val="yellow"/>
        </w:rPr>
      </w:pPr>
    </w:p>
    <w:p w:rsidR="00617C6A" w:rsidRDefault="00617C6A" w:rsidP="00617C6A">
      <w:pPr>
        <w:ind w:firstLine="709"/>
        <w:rPr>
          <w:rFonts w:eastAsia="Times New Roman" w:cs="Times New Roman"/>
          <w:szCs w:val="28"/>
          <w:lang w:eastAsia="ru-RU"/>
        </w:rPr>
      </w:pPr>
      <w:r w:rsidRPr="00617C6A">
        <w:rPr>
          <w:rFonts w:eastAsia="Times New Roman" w:cs="Times New Roman"/>
          <w:szCs w:val="28"/>
          <w:lang w:eastAsia="ru-RU"/>
        </w:rPr>
        <w:t xml:space="preserve">В соответствии с Бюджетным </w:t>
      </w:r>
      <w:r w:rsidR="00AF5A2C">
        <w:rPr>
          <w:rFonts w:eastAsia="Times New Roman" w:cs="Times New Roman"/>
          <w:szCs w:val="28"/>
          <w:lang w:eastAsia="ru-RU"/>
        </w:rPr>
        <w:t>кодексом Российской Федерации, ф</w:t>
      </w:r>
      <w:r w:rsidRPr="00617C6A">
        <w:rPr>
          <w:rFonts w:eastAsia="Times New Roman" w:cs="Times New Roman"/>
          <w:szCs w:val="28"/>
          <w:lang w:eastAsia="ru-RU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Pr="00617C6A">
        <w:rPr>
          <w:rFonts w:eastAsia="Times New Roman" w:cs="Times New Roman"/>
          <w:szCs w:val="28"/>
          <w:lang w:eastAsia="ru-RU"/>
        </w:rPr>
        <w:br/>
        <w:t>от 04.12.2007 № 329-ФЗ «О физической культуре и спорте в Российской Федерации» Дума города РЕШИЛА:</w:t>
      </w:r>
    </w:p>
    <w:p w:rsidR="00871213" w:rsidRDefault="00871213" w:rsidP="00617C6A">
      <w:pPr>
        <w:ind w:firstLine="709"/>
        <w:rPr>
          <w:rFonts w:eastAsia="Times New Roman" w:cs="Times New Roman"/>
          <w:szCs w:val="28"/>
          <w:lang w:eastAsia="ru-RU"/>
        </w:rPr>
      </w:pPr>
    </w:p>
    <w:p w:rsidR="00617C6A" w:rsidRDefault="008D0BD3" w:rsidP="008D0BD3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="00871213" w:rsidRPr="00871213">
        <w:rPr>
          <w:rFonts w:eastAsia="Times New Roman" w:cs="Times New Roman"/>
          <w:szCs w:val="28"/>
          <w:lang w:eastAsia="ru-RU"/>
        </w:rPr>
        <w:t xml:space="preserve">Внести в </w:t>
      </w:r>
      <w:hyperlink r:id="rId8" w:history="1">
        <w:r w:rsidR="00871213" w:rsidRPr="00871213">
          <w:rPr>
            <w:rStyle w:val="af2"/>
            <w:rFonts w:eastAsia="Times New Roman" w:cs="Times New Roman"/>
            <w:color w:val="auto"/>
            <w:szCs w:val="28"/>
            <w:u w:val="none"/>
            <w:lang w:eastAsia="ru-RU"/>
          </w:rPr>
          <w:t>решени</w:t>
        </w:r>
      </w:hyperlink>
      <w:r w:rsidR="00871213" w:rsidRPr="00871213">
        <w:rPr>
          <w:rFonts w:eastAsia="Times New Roman" w:cs="Times New Roman"/>
          <w:szCs w:val="28"/>
          <w:lang w:eastAsia="ru-RU"/>
        </w:rPr>
        <w:t xml:space="preserve">е Думы города от 02.04.2010 № 720-IV ДГ </w:t>
      </w:r>
      <w:r w:rsidR="00871213">
        <w:rPr>
          <w:rFonts w:eastAsia="Times New Roman" w:cs="Times New Roman"/>
          <w:szCs w:val="28"/>
          <w:lang w:eastAsia="ru-RU"/>
        </w:rPr>
        <w:br/>
      </w:r>
      <w:r w:rsidR="00871213" w:rsidRPr="00871213">
        <w:rPr>
          <w:rFonts w:eastAsia="Times New Roman" w:cs="Times New Roman"/>
          <w:szCs w:val="28"/>
          <w:lang w:eastAsia="ru-RU"/>
        </w:rPr>
        <w:t>«О дополнительных мерах социальной поддержки и социальной помощи спортсменам, тренерам и специалистам отрасли физ</w:t>
      </w:r>
      <w:r w:rsidR="00871213">
        <w:rPr>
          <w:rFonts w:eastAsia="Times New Roman" w:cs="Times New Roman"/>
          <w:szCs w:val="28"/>
          <w:lang w:eastAsia="ru-RU"/>
        </w:rPr>
        <w:t xml:space="preserve">ической культуры </w:t>
      </w:r>
      <w:r w:rsidR="00871213">
        <w:rPr>
          <w:rFonts w:eastAsia="Times New Roman" w:cs="Times New Roman"/>
          <w:szCs w:val="28"/>
          <w:lang w:eastAsia="ru-RU"/>
        </w:rPr>
        <w:br/>
        <w:t xml:space="preserve">и спорта </w:t>
      </w:r>
      <w:r w:rsidR="00871213" w:rsidRPr="00871213">
        <w:rPr>
          <w:rFonts w:eastAsia="Times New Roman" w:cs="Times New Roman"/>
          <w:szCs w:val="28"/>
          <w:lang w:eastAsia="ru-RU"/>
        </w:rPr>
        <w:t xml:space="preserve">за счёт средств бюджета города Сургута» (в редакции от 26.09.2019 № 484-VI ДГ) изменение, заменив в приложении 8 к решению слова </w:t>
      </w:r>
      <w:r w:rsidR="00871213">
        <w:rPr>
          <w:rFonts w:eastAsia="Times New Roman" w:cs="Times New Roman"/>
          <w:szCs w:val="28"/>
          <w:lang w:eastAsia="ru-RU"/>
        </w:rPr>
        <w:br/>
      </w:r>
      <w:r w:rsidR="00871213" w:rsidRPr="00871213">
        <w:rPr>
          <w:rFonts w:eastAsia="Times New Roman" w:cs="Times New Roman"/>
          <w:szCs w:val="28"/>
          <w:lang w:eastAsia="ru-RU"/>
        </w:rPr>
        <w:t>«по следующим группам» словами «по одной из следующих групп»</w:t>
      </w:r>
      <w:r w:rsidR="00871213">
        <w:rPr>
          <w:rFonts w:eastAsia="Times New Roman" w:cs="Times New Roman"/>
          <w:szCs w:val="28"/>
          <w:lang w:eastAsia="ru-RU"/>
        </w:rPr>
        <w:t>.</w:t>
      </w:r>
    </w:p>
    <w:p w:rsidR="00871213" w:rsidRDefault="008D0BD3" w:rsidP="008D0BD3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="00871213" w:rsidRPr="00871213">
        <w:rPr>
          <w:rFonts w:eastAsia="Times New Roman" w:cs="Times New Roman"/>
          <w:szCs w:val="28"/>
          <w:lang w:eastAsia="ru-RU"/>
        </w:rPr>
        <w:t>Администрации города привести свои</w:t>
      </w:r>
      <w:r>
        <w:rPr>
          <w:rFonts w:eastAsia="Times New Roman" w:cs="Times New Roman"/>
          <w:szCs w:val="28"/>
          <w:lang w:eastAsia="ru-RU"/>
        </w:rPr>
        <w:t xml:space="preserve"> правовые акты в соответствие </w:t>
      </w:r>
      <w:r w:rsidR="00871213" w:rsidRPr="00871213">
        <w:rPr>
          <w:rFonts w:eastAsia="Times New Roman" w:cs="Times New Roman"/>
          <w:szCs w:val="28"/>
          <w:lang w:eastAsia="ru-RU"/>
        </w:rPr>
        <w:t>с настоящим решением</w:t>
      </w:r>
      <w:r w:rsidR="00871213">
        <w:rPr>
          <w:rFonts w:eastAsia="Times New Roman" w:cs="Times New Roman"/>
          <w:szCs w:val="28"/>
          <w:lang w:eastAsia="ru-RU"/>
        </w:rPr>
        <w:t>.</w:t>
      </w:r>
    </w:p>
    <w:p w:rsidR="00871213" w:rsidRDefault="00871213" w:rsidP="00073BFC">
      <w:pPr>
        <w:tabs>
          <w:tab w:val="left" w:pos="3788"/>
          <w:tab w:val="left" w:pos="4253"/>
        </w:tabs>
        <w:rPr>
          <w:szCs w:val="28"/>
        </w:rPr>
      </w:pPr>
    </w:p>
    <w:p w:rsidR="00073BFC" w:rsidRDefault="00073BFC" w:rsidP="00073BFC">
      <w:pPr>
        <w:tabs>
          <w:tab w:val="left" w:pos="3788"/>
          <w:tab w:val="left" w:pos="4253"/>
        </w:tabs>
        <w:rPr>
          <w:szCs w:val="28"/>
        </w:rPr>
      </w:pPr>
    </w:p>
    <w:p w:rsidR="00871213" w:rsidRDefault="00871213" w:rsidP="00073BFC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4"/>
        <w:gridCol w:w="4566"/>
      </w:tblGrid>
      <w:tr w:rsidR="00073BFC" w:rsidTr="00FE666C">
        <w:trPr>
          <w:trHeight w:val="1697"/>
        </w:trPr>
        <w:tc>
          <w:tcPr>
            <w:tcW w:w="4778" w:type="dxa"/>
          </w:tcPr>
          <w:p w:rsidR="00073BFC" w:rsidRDefault="00073BFC" w:rsidP="00FE666C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73BFC" w:rsidRPr="00192114" w:rsidRDefault="00073BFC" w:rsidP="00FE666C">
            <w:pPr>
              <w:tabs>
                <w:tab w:val="left" w:pos="717"/>
              </w:tabs>
              <w:rPr>
                <w:szCs w:val="28"/>
              </w:rPr>
            </w:pPr>
          </w:p>
          <w:p w:rsidR="00073BFC" w:rsidRDefault="00073BFC" w:rsidP="00FE666C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73BFC" w:rsidRPr="002767F2" w:rsidRDefault="00073BFC" w:rsidP="00FE666C">
            <w:pPr>
              <w:ind w:left="-250" w:firstLine="250"/>
              <w:rPr>
                <w:szCs w:val="28"/>
              </w:rPr>
            </w:pPr>
          </w:p>
          <w:p w:rsidR="00073BFC" w:rsidRDefault="003A3FF0" w:rsidP="00FE666C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A3FF0">
              <w:rPr>
                <w:szCs w:val="28"/>
                <w:u w:val="single"/>
              </w:rPr>
              <w:t>02</w:t>
            </w:r>
            <w:r>
              <w:rPr>
                <w:szCs w:val="28"/>
              </w:rPr>
              <w:t xml:space="preserve">» </w:t>
            </w:r>
            <w:r w:rsidRPr="003A3FF0">
              <w:rPr>
                <w:szCs w:val="28"/>
                <w:u w:val="single"/>
              </w:rPr>
              <w:t>декабря</w:t>
            </w:r>
            <w:r w:rsidR="00073BFC">
              <w:rPr>
                <w:szCs w:val="28"/>
              </w:rPr>
              <w:t xml:space="preserve"> 2020 г.</w:t>
            </w:r>
          </w:p>
        </w:tc>
        <w:tc>
          <w:tcPr>
            <w:tcW w:w="4611" w:type="dxa"/>
          </w:tcPr>
          <w:p w:rsidR="00073BFC" w:rsidRDefault="00073BFC" w:rsidP="00FE666C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</w:p>
          <w:p w:rsidR="00073BFC" w:rsidRPr="00192114" w:rsidRDefault="00073BFC" w:rsidP="00FE666C">
            <w:pPr>
              <w:ind w:left="459" w:right="-251" w:firstLine="76"/>
              <w:rPr>
                <w:szCs w:val="28"/>
              </w:rPr>
            </w:pPr>
          </w:p>
          <w:p w:rsidR="00073BFC" w:rsidRDefault="00073BFC" w:rsidP="00FE666C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_______________ В.Н. Шувалов</w:t>
            </w:r>
          </w:p>
          <w:p w:rsidR="00073BFC" w:rsidRPr="002767F2" w:rsidRDefault="00073BFC" w:rsidP="00FE666C">
            <w:pPr>
              <w:ind w:left="459" w:right="-251" w:firstLine="76"/>
              <w:rPr>
                <w:szCs w:val="28"/>
              </w:rPr>
            </w:pPr>
          </w:p>
          <w:p w:rsidR="00073BFC" w:rsidRDefault="003A3FF0" w:rsidP="00FE666C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A3FF0">
              <w:rPr>
                <w:szCs w:val="28"/>
                <w:u w:val="single"/>
              </w:rPr>
              <w:t>07</w:t>
            </w:r>
            <w:r>
              <w:rPr>
                <w:szCs w:val="28"/>
              </w:rPr>
              <w:t xml:space="preserve">» </w:t>
            </w:r>
            <w:r w:rsidRPr="003A3FF0">
              <w:rPr>
                <w:szCs w:val="28"/>
                <w:u w:val="single"/>
              </w:rPr>
              <w:t>декабря</w:t>
            </w:r>
            <w:r w:rsidR="00073BFC">
              <w:rPr>
                <w:szCs w:val="28"/>
              </w:rPr>
              <w:t xml:space="preserve"> 2020 г.</w:t>
            </w:r>
            <w:bookmarkStart w:id="0" w:name="_GoBack"/>
            <w:bookmarkEnd w:id="0"/>
          </w:p>
        </w:tc>
      </w:tr>
    </w:tbl>
    <w:p w:rsidR="00503B30" w:rsidRPr="00871213" w:rsidRDefault="00503B30" w:rsidP="00041388">
      <w:pPr>
        <w:pStyle w:val="a9"/>
        <w:ind w:firstLine="0"/>
        <w:rPr>
          <w:rFonts w:cs="Times New Roman"/>
          <w:spacing w:val="14"/>
          <w:sz w:val="4"/>
          <w:szCs w:val="4"/>
        </w:rPr>
      </w:pPr>
    </w:p>
    <w:sectPr w:rsidR="00503B30" w:rsidRPr="00871213" w:rsidSect="00871213">
      <w:headerReference w:type="default" r:id="rId9"/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3D" w:rsidRDefault="00C8423D" w:rsidP="006757BB">
      <w:r>
        <w:separator/>
      </w:r>
    </w:p>
  </w:endnote>
  <w:endnote w:type="continuationSeparator" w:id="0">
    <w:p w:rsidR="00C8423D" w:rsidRDefault="00C8423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3D" w:rsidRDefault="00C8423D" w:rsidP="006757BB">
      <w:r>
        <w:separator/>
      </w:r>
    </w:p>
  </w:footnote>
  <w:footnote w:type="continuationSeparator" w:id="0">
    <w:p w:rsidR="00C8423D" w:rsidRDefault="00C8423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D0BD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41388"/>
    <w:rsid w:val="00070E46"/>
    <w:rsid w:val="00071BC0"/>
    <w:rsid w:val="00073BFC"/>
    <w:rsid w:val="00077080"/>
    <w:rsid w:val="00093E83"/>
    <w:rsid w:val="000A3E7D"/>
    <w:rsid w:val="000C5399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F5CB8"/>
    <w:rsid w:val="002566D2"/>
    <w:rsid w:val="002627CD"/>
    <w:rsid w:val="00265A49"/>
    <w:rsid w:val="00276EC4"/>
    <w:rsid w:val="00297C63"/>
    <w:rsid w:val="002B78BD"/>
    <w:rsid w:val="002E22CC"/>
    <w:rsid w:val="002F5213"/>
    <w:rsid w:val="003224F1"/>
    <w:rsid w:val="003311E7"/>
    <w:rsid w:val="003414E9"/>
    <w:rsid w:val="003450FC"/>
    <w:rsid w:val="003648CC"/>
    <w:rsid w:val="00385A9B"/>
    <w:rsid w:val="00387629"/>
    <w:rsid w:val="00391653"/>
    <w:rsid w:val="003A3FF0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401D"/>
    <w:rsid w:val="00590934"/>
    <w:rsid w:val="005A690F"/>
    <w:rsid w:val="005B0CF7"/>
    <w:rsid w:val="005C2C05"/>
    <w:rsid w:val="005D52C9"/>
    <w:rsid w:val="005E2C49"/>
    <w:rsid w:val="00617C6A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E1868"/>
    <w:rsid w:val="006F5A64"/>
    <w:rsid w:val="007059EF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1213"/>
    <w:rsid w:val="00875BEF"/>
    <w:rsid w:val="00894BF1"/>
    <w:rsid w:val="008A192E"/>
    <w:rsid w:val="008A64CA"/>
    <w:rsid w:val="008A66F1"/>
    <w:rsid w:val="008C26BC"/>
    <w:rsid w:val="008D0BD3"/>
    <w:rsid w:val="008D6922"/>
    <w:rsid w:val="008E00E5"/>
    <w:rsid w:val="008E4FC4"/>
    <w:rsid w:val="008F5360"/>
    <w:rsid w:val="009001AE"/>
    <w:rsid w:val="00987D20"/>
    <w:rsid w:val="009A1C08"/>
    <w:rsid w:val="009B65D8"/>
    <w:rsid w:val="009D677F"/>
    <w:rsid w:val="009F4FF9"/>
    <w:rsid w:val="00A22CD5"/>
    <w:rsid w:val="00A24E5D"/>
    <w:rsid w:val="00A2531B"/>
    <w:rsid w:val="00A424AC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5A2C"/>
    <w:rsid w:val="00AF79E1"/>
    <w:rsid w:val="00B06787"/>
    <w:rsid w:val="00B361AB"/>
    <w:rsid w:val="00B371AD"/>
    <w:rsid w:val="00B74228"/>
    <w:rsid w:val="00BA58CF"/>
    <w:rsid w:val="00BA5C5D"/>
    <w:rsid w:val="00BA7099"/>
    <w:rsid w:val="00BF2D03"/>
    <w:rsid w:val="00C04801"/>
    <w:rsid w:val="00C24A6E"/>
    <w:rsid w:val="00C63E04"/>
    <w:rsid w:val="00C8423D"/>
    <w:rsid w:val="00CB60A7"/>
    <w:rsid w:val="00CC035E"/>
    <w:rsid w:val="00CF2B31"/>
    <w:rsid w:val="00D424AF"/>
    <w:rsid w:val="00D47BC5"/>
    <w:rsid w:val="00D85F5D"/>
    <w:rsid w:val="00D9248D"/>
    <w:rsid w:val="00DA5568"/>
    <w:rsid w:val="00DB4FBF"/>
    <w:rsid w:val="00DB6DEC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54649"/>
    <w:rsid w:val="00E71A13"/>
    <w:rsid w:val="00E77C71"/>
    <w:rsid w:val="00E8424F"/>
    <w:rsid w:val="00E93E7D"/>
    <w:rsid w:val="00EE179F"/>
    <w:rsid w:val="00F107E8"/>
    <w:rsid w:val="00F11A3D"/>
    <w:rsid w:val="00F15209"/>
    <w:rsid w:val="00F35FCF"/>
    <w:rsid w:val="00F41FE1"/>
    <w:rsid w:val="00F45359"/>
    <w:rsid w:val="00F5631F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FCA1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E00E5"/>
    <w:pPr>
      <w:keepNext/>
      <w:outlineLvl w:val="1"/>
    </w:pPr>
    <w:rPr>
      <w:rFonts w:eastAsia="Times New Roman" w:cs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uiPriority w:val="99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Hyperlink"/>
    <w:basedOn w:val="a0"/>
    <w:uiPriority w:val="99"/>
    <w:unhideWhenUsed/>
    <w:rsid w:val="00871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DAE349C347C0ECDB8A0111FA4D05BF4C32B4C57AF2741E9D37B9B0D45FA4EmET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086BA2"/>
    <w:rsid w:val="00122863"/>
    <w:rsid w:val="001E110D"/>
    <w:rsid w:val="00215B03"/>
    <w:rsid w:val="00221342"/>
    <w:rsid w:val="002236BB"/>
    <w:rsid w:val="002312C5"/>
    <w:rsid w:val="00372ED5"/>
    <w:rsid w:val="005445F7"/>
    <w:rsid w:val="006059C6"/>
    <w:rsid w:val="007C5862"/>
    <w:rsid w:val="0085502E"/>
    <w:rsid w:val="008A1C10"/>
    <w:rsid w:val="00944B9D"/>
    <w:rsid w:val="0096007D"/>
    <w:rsid w:val="009D3C58"/>
    <w:rsid w:val="00A42883"/>
    <w:rsid w:val="00A4409C"/>
    <w:rsid w:val="00A551E9"/>
    <w:rsid w:val="00B35561"/>
    <w:rsid w:val="00BB39E5"/>
    <w:rsid w:val="00C00642"/>
    <w:rsid w:val="00C05C5E"/>
    <w:rsid w:val="00CC113A"/>
    <w:rsid w:val="00CF72ED"/>
    <w:rsid w:val="00D632E1"/>
    <w:rsid w:val="00F160DE"/>
    <w:rsid w:val="00F17CBC"/>
    <w:rsid w:val="00F508EC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50</cp:revision>
  <cp:lastPrinted>2020-12-03T03:40:00Z</cp:lastPrinted>
  <dcterms:created xsi:type="dcterms:W3CDTF">2020-03-18T08:13:00Z</dcterms:created>
  <dcterms:modified xsi:type="dcterms:W3CDTF">2020-12-08T07:01:00Z</dcterms:modified>
</cp:coreProperties>
</file>