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2C2DB3">
        <w:rPr>
          <w:rFonts w:cs="Times New Roman"/>
          <w:szCs w:val="28"/>
        </w:rPr>
        <w:t>3</w:t>
      </w:r>
      <w:r w:rsidR="0045599B">
        <w:rPr>
          <w:rFonts w:cs="Times New Roman"/>
          <w:szCs w:val="28"/>
        </w:rPr>
        <w:t>0</w:t>
      </w:r>
      <w:r w:rsidR="003224F1" w:rsidRPr="00854D0C">
        <w:rPr>
          <w:rFonts w:cs="Times New Roman"/>
          <w:szCs w:val="28"/>
        </w:rPr>
        <w:t xml:space="preserve"> </w:t>
      </w:r>
      <w:r w:rsidR="002C2DB3">
        <w:rPr>
          <w:rFonts w:cs="Times New Roman"/>
          <w:szCs w:val="28"/>
        </w:rPr>
        <w:t>марта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901195" w:rsidRPr="00467B6D" w:rsidRDefault="00467B6D" w:rsidP="00CE1CC9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110-</w:t>
      </w:r>
      <w:r>
        <w:rPr>
          <w:rFonts w:eastAsia="Calibri"/>
          <w:szCs w:val="28"/>
          <w:u w:val="single"/>
          <w:lang w:val="en-US"/>
        </w:rPr>
        <w:t>VII</w:t>
      </w:r>
      <w:r w:rsidRPr="00C74A8D">
        <w:rPr>
          <w:rFonts w:eastAsia="Calibri"/>
          <w:szCs w:val="28"/>
          <w:u w:val="single"/>
        </w:rPr>
        <w:t xml:space="preserve"> </w:t>
      </w:r>
      <w:r>
        <w:rPr>
          <w:rFonts w:eastAsia="Calibri"/>
          <w:szCs w:val="28"/>
          <w:u w:val="single"/>
        </w:rPr>
        <w:t>ДГ</w:t>
      </w:r>
    </w:p>
    <w:p w:rsidR="00196B9F" w:rsidRDefault="00196B9F" w:rsidP="00FF0E24">
      <w:pPr>
        <w:widowControl w:val="0"/>
        <w:tabs>
          <w:tab w:val="left" w:pos="4253"/>
        </w:tabs>
        <w:autoSpaceDE w:val="0"/>
        <w:autoSpaceDN w:val="0"/>
        <w:adjustRightInd w:val="0"/>
        <w:ind w:right="5101"/>
        <w:rPr>
          <w:rFonts w:eastAsia="Times New Roman" w:cs="Times New Roman"/>
          <w:bCs/>
          <w:szCs w:val="28"/>
          <w:lang w:eastAsia="ru-RU"/>
        </w:rPr>
      </w:pPr>
    </w:p>
    <w:p w:rsidR="00FF0E24" w:rsidRPr="00FF0E24" w:rsidRDefault="00FF0E24" w:rsidP="00FF0E24">
      <w:pPr>
        <w:widowControl w:val="0"/>
        <w:tabs>
          <w:tab w:val="left" w:pos="4253"/>
        </w:tabs>
        <w:autoSpaceDE w:val="0"/>
        <w:autoSpaceDN w:val="0"/>
        <w:adjustRightInd w:val="0"/>
        <w:ind w:right="5101"/>
        <w:rPr>
          <w:rFonts w:eastAsia="Times New Roman" w:cs="Times New Roman"/>
          <w:bCs/>
          <w:szCs w:val="28"/>
          <w:lang w:eastAsia="ru-RU"/>
        </w:rPr>
      </w:pPr>
      <w:r w:rsidRPr="00FF0E24">
        <w:rPr>
          <w:rFonts w:eastAsia="Times New Roman" w:cs="Times New Roman"/>
          <w:bCs/>
          <w:szCs w:val="28"/>
          <w:lang w:eastAsia="ru-RU"/>
        </w:rPr>
        <w:t xml:space="preserve">Об утверждении порядка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FF0E24">
        <w:rPr>
          <w:rFonts w:eastAsia="Times New Roman" w:cs="Times New Roman"/>
          <w:bCs/>
          <w:szCs w:val="28"/>
          <w:lang w:eastAsia="ru-RU"/>
        </w:rPr>
        <w:t xml:space="preserve">и размеров возмещения расходов, связанных со служебными командировками Главы города, депутатов Думы города, замещающих муниципальные должности на постоянной основе </w:t>
      </w:r>
    </w:p>
    <w:p w:rsidR="00FF0E24" w:rsidRDefault="00FF0E24" w:rsidP="00DD1A89">
      <w:pPr>
        <w:autoSpaceDE w:val="0"/>
        <w:autoSpaceDN w:val="0"/>
        <w:adjustRightInd w:val="0"/>
        <w:rPr>
          <w:rFonts w:eastAsia="Calibri" w:cs="Times New Roman"/>
          <w:szCs w:val="28"/>
        </w:rPr>
      </w:pPr>
    </w:p>
    <w:p w:rsidR="00DD1A89" w:rsidRPr="00DD1A89" w:rsidRDefault="00DD1A89" w:rsidP="00FF0E24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DD1A89">
        <w:rPr>
          <w:rFonts w:eastAsia="Calibri" w:cs="Times New Roman"/>
          <w:szCs w:val="28"/>
        </w:rPr>
        <w:t xml:space="preserve">В соответствии с </w:t>
      </w:r>
      <w:r w:rsidRPr="00DD1A89">
        <w:rPr>
          <w:rFonts w:eastAsia="Times New Roman" w:cs="Times New Roman"/>
          <w:szCs w:val="28"/>
          <w:lang w:eastAsia="ru-RU"/>
        </w:rPr>
        <w:t xml:space="preserve">частью 5.1 статьи 40 </w:t>
      </w:r>
      <w:r w:rsidRPr="00DD1A89">
        <w:rPr>
          <w:rFonts w:eastAsia="Calibri" w:cs="Times New Roman"/>
          <w:szCs w:val="28"/>
        </w:rPr>
        <w:t>Федерального</w:t>
      </w:r>
      <w:r>
        <w:rPr>
          <w:rFonts w:eastAsia="Calibri" w:cs="Times New Roman"/>
          <w:szCs w:val="28"/>
        </w:rPr>
        <w:t xml:space="preserve"> закона </w:t>
      </w:r>
      <w:r>
        <w:rPr>
          <w:rFonts w:eastAsia="Calibri" w:cs="Times New Roman"/>
          <w:szCs w:val="28"/>
        </w:rPr>
        <w:br/>
        <w:t xml:space="preserve">от 06.10.2003 № 131-ФЗ </w:t>
      </w:r>
      <w:r w:rsidRPr="00DD1A89">
        <w:rPr>
          <w:rFonts w:eastAsia="Calibri" w:cs="Times New Roman"/>
          <w:szCs w:val="28"/>
        </w:rPr>
        <w:t xml:space="preserve">«Об общих принципах организации местного самоуправления в Российской Федерации», </w:t>
      </w:r>
      <w:hyperlink r:id="rId8" w:history="1">
        <w:r w:rsidRPr="00DD1A89">
          <w:rPr>
            <w:rFonts w:eastAsia="Calibri" w:cs="Times New Roman"/>
            <w:szCs w:val="28"/>
          </w:rPr>
          <w:t>подпунктом 2.1 пункта 1 статьи 1</w:t>
        </w:r>
      </w:hyperlink>
      <w:r w:rsidRPr="00DD1A89">
        <w:rPr>
          <w:rFonts w:eastAsia="Calibri" w:cs="Times New Roman"/>
          <w:szCs w:val="28"/>
        </w:rPr>
        <w:t xml:space="preserve">, </w:t>
      </w:r>
      <w:hyperlink r:id="rId9" w:history="1">
        <w:r w:rsidRPr="00DD1A89">
          <w:rPr>
            <w:rFonts w:eastAsia="Calibri" w:cs="Times New Roman"/>
            <w:szCs w:val="28"/>
          </w:rPr>
          <w:t>статьёй 2.1</w:t>
        </w:r>
      </w:hyperlink>
      <w:r w:rsidRPr="00DD1A89">
        <w:rPr>
          <w:rFonts w:eastAsia="Calibri" w:cs="Times New Roman"/>
          <w:szCs w:val="28"/>
        </w:rPr>
        <w:t xml:space="preserve"> Закона Ханты-Мансийс</w:t>
      </w:r>
      <w:r>
        <w:rPr>
          <w:rFonts w:eastAsia="Calibri" w:cs="Times New Roman"/>
          <w:szCs w:val="28"/>
        </w:rPr>
        <w:t xml:space="preserve">кого автономного округа – Югры </w:t>
      </w:r>
      <w:r>
        <w:rPr>
          <w:rFonts w:eastAsia="Calibri" w:cs="Times New Roman"/>
          <w:szCs w:val="28"/>
        </w:rPr>
        <w:br/>
      </w:r>
      <w:r w:rsidRPr="00DD1A89">
        <w:rPr>
          <w:rFonts w:eastAsia="Calibri" w:cs="Times New Roman"/>
          <w:szCs w:val="28"/>
        </w:rPr>
        <w:t xml:space="preserve">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</w:t>
      </w:r>
      <w:hyperlink r:id="rId10" w:history="1">
        <w:r w:rsidRPr="00DD1A89">
          <w:rPr>
            <w:rFonts w:eastAsia="Calibri" w:cs="Times New Roman"/>
            <w:szCs w:val="28"/>
          </w:rPr>
          <w:t xml:space="preserve">подпунктом 7 пункта 1 статьи 44.1, пунктом 2 статьи 44.1 </w:t>
        </w:r>
      </w:hyperlink>
      <w:r>
        <w:rPr>
          <w:rFonts w:eastAsia="Calibri" w:cs="Times New Roman"/>
          <w:szCs w:val="28"/>
        </w:rPr>
        <w:br/>
      </w:r>
      <w:r w:rsidRPr="00DD1A89">
        <w:rPr>
          <w:rFonts w:eastAsia="Calibri" w:cs="Times New Roman"/>
          <w:szCs w:val="28"/>
        </w:rPr>
        <w:t xml:space="preserve">Устава муниципального образования городской округ Сургут Ханты-Мансийского автономного округа – Югры, решением городской Думы </w:t>
      </w:r>
      <w:r>
        <w:rPr>
          <w:rFonts w:eastAsia="Calibri" w:cs="Times New Roman"/>
          <w:szCs w:val="28"/>
        </w:rPr>
        <w:br/>
      </w:r>
      <w:r w:rsidRPr="00DD1A89">
        <w:rPr>
          <w:rFonts w:eastAsia="Calibri" w:cs="Times New Roman"/>
          <w:szCs w:val="28"/>
        </w:rPr>
        <w:t>от</w:t>
      </w:r>
      <w:r>
        <w:rPr>
          <w:rFonts w:eastAsia="Calibri" w:cs="Times New Roman"/>
          <w:szCs w:val="28"/>
        </w:rPr>
        <w:t xml:space="preserve"> 28.02.2006 </w:t>
      </w:r>
      <w:r w:rsidRPr="00DD1A89">
        <w:rPr>
          <w:rFonts w:eastAsia="Calibri" w:cs="Times New Roman"/>
          <w:szCs w:val="28"/>
        </w:rPr>
        <w:t>№ 571-</w:t>
      </w:r>
      <w:r w:rsidRPr="00DD1A89">
        <w:rPr>
          <w:rFonts w:eastAsia="Calibri" w:cs="Times New Roman"/>
          <w:szCs w:val="28"/>
          <w:lang w:val="en-US"/>
        </w:rPr>
        <w:t>III</w:t>
      </w:r>
      <w:r w:rsidRPr="00DD1A89">
        <w:rPr>
          <w:rFonts w:eastAsia="Calibri" w:cs="Times New Roman"/>
          <w:szCs w:val="28"/>
        </w:rPr>
        <w:t xml:space="preserve"> ГД «О предоставлении гарантий лицу, замещаемому муниципальную должность» Дума города РЕШИЛА</w:t>
      </w:r>
      <w:r>
        <w:rPr>
          <w:rFonts w:eastAsia="Calibri" w:cs="Times New Roman"/>
          <w:szCs w:val="28"/>
        </w:rPr>
        <w:t>:</w:t>
      </w:r>
    </w:p>
    <w:p w:rsidR="00DD1A89" w:rsidRPr="00FF0E24" w:rsidRDefault="00DD1A89" w:rsidP="00DD1A89">
      <w:pPr>
        <w:autoSpaceDE w:val="0"/>
        <w:autoSpaceDN w:val="0"/>
        <w:adjustRightInd w:val="0"/>
        <w:rPr>
          <w:rFonts w:eastAsia="Calibri" w:cs="Times New Roman"/>
          <w:szCs w:val="28"/>
        </w:rPr>
      </w:pPr>
    </w:p>
    <w:p w:rsidR="00FF0E24" w:rsidRPr="00FF0E24" w:rsidRDefault="00FF0E24" w:rsidP="00FF0E24">
      <w:pPr>
        <w:autoSpaceDE w:val="0"/>
        <w:autoSpaceDN w:val="0"/>
        <w:adjustRightInd w:val="0"/>
        <w:ind w:firstLine="709"/>
        <w:outlineLvl w:val="0"/>
        <w:rPr>
          <w:rFonts w:eastAsia="Calibri" w:cs="Times New Roman"/>
          <w:bCs/>
          <w:szCs w:val="28"/>
        </w:rPr>
      </w:pPr>
      <w:bookmarkStart w:id="0" w:name="sub_1"/>
      <w:r>
        <w:rPr>
          <w:rFonts w:eastAsia="Calibri" w:cs="Times New Roman"/>
          <w:szCs w:val="28"/>
        </w:rPr>
        <w:t>1.  </w:t>
      </w:r>
      <w:r w:rsidRPr="00FF0E24">
        <w:rPr>
          <w:rFonts w:eastAsia="Calibri" w:cs="Times New Roman"/>
          <w:szCs w:val="28"/>
        </w:rPr>
        <w:t xml:space="preserve">Утвердить порядок и размеры возмещения расходов, связанных </w:t>
      </w:r>
      <w:r w:rsidR="00DD1A89">
        <w:rPr>
          <w:rFonts w:eastAsia="Calibri" w:cs="Times New Roman"/>
          <w:szCs w:val="28"/>
        </w:rPr>
        <w:br/>
      </w:r>
      <w:r w:rsidRPr="00FF0E24">
        <w:rPr>
          <w:rFonts w:eastAsia="Calibri" w:cs="Times New Roman"/>
          <w:szCs w:val="28"/>
        </w:rPr>
        <w:t xml:space="preserve">со служебными командировками </w:t>
      </w:r>
      <w:bookmarkEnd w:id="0"/>
      <w:r w:rsidRPr="00FF0E24">
        <w:rPr>
          <w:rFonts w:eastAsia="Calibri" w:cs="Times New Roman"/>
          <w:bCs/>
          <w:szCs w:val="28"/>
        </w:rPr>
        <w:t xml:space="preserve">Главы города, депутатов Думы города, замещающих муниципальные должности на постоянной основе, согласно приложению. </w:t>
      </w:r>
    </w:p>
    <w:p w:rsidR="00FF0E24" w:rsidRDefault="00FF0E24" w:rsidP="00FF0E24">
      <w:pPr>
        <w:tabs>
          <w:tab w:val="left" w:pos="1134"/>
        </w:tabs>
        <w:autoSpaceDE w:val="0"/>
        <w:autoSpaceDN w:val="0"/>
        <w:adjustRightInd w:val="0"/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2.  </w:t>
      </w:r>
      <w:r w:rsidRPr="00FF0E24">
        <w:rPr>
          <w:rFonts w:eastAsia="Calibri" w:cs="Times New Roman"/>
          <w:szCs w:val="28"/>
        </w:rPr>
        <w:t xml:space="preserve">Настоящее решение вступает в силу после официального опубликования и распространяется на правоотношения, возникшие </w:t>
      </w:r>
      <w:r w:rsidR="00DD1A89">
        <w:rPr>
          <w:rFonts w:eastAsia="Calibri" w:cs="Times New Roman"/>
          <w:szCs w:val="28"/>
        </w:rPr>
        <w:br/>
      </w:r>
      <w:r w:rsidRPr="00FF0E24">
        <w:rPr>
          <w:rFonts w:eastAsia="Calibri" w:cs="Times New Roman"/>
          <w:szCs w:val="28"/>
        </w:rPr>
        <w:t>с 23.01.2022.</w:t>
      </w:r>
    </w:p>
    <w:p w:rsidR="00DD1A89" w:rsidRDefault="00DD1A89" w:rsidP="00FF0E24">
      <w:pPr>
        <w:tabs>
          <w:tab w:val="left" w:pos="1134"/>
        </w:tabs>
        <w:autoSpaceDE w:val="0"/>
        <w:autoSpaceDN w:val="0"/>
        <w:adjustRightInd w:val="0"/>
        <w:ind w:firstLine="708"/>
        <w:rPr>
          <w:rFonts w:eastAsia="Calibri" w:cs="Times New Roman"/>
          <w:szCs w:val="28"/>
        </w:rPr>
      </w:pPr>
    </w:p>
    <w:p w:rsidR="00DD1A89" w:rsidRPr="00FF0E24" w:rsidRDefault="00DD1A89" w:rsidP="00FF0E24">
      <w:pPr>
        <w:tabs>
          <w:tab w:val="left" w:pos="1134"/>
        </w:tabs>
        <w:autoSpaceDE w:val="0"/>
        <w:autoSpaceDN w:val="0"/>
        <w:adjustRightInd w:val="0"/>
        <w:ind w:firstLine="708"/>
        <w:rPr>
          <w:rFonts w:eastAsia="Calibri" w:cs="Times New Roman"/>
          <w:szCs w:val="28"/>
        </w:rPr>
      </w:pPr>
    </w:p>
    <w:p w:rsidR="00FF0E24" w:rsidRPr="00FF0E24" w:rsidRDefault="00FF0E24" w:rsidP="00FF0E24">
      <w:pPr>
        <w:tabs>
          <w:tab w:val="left" w:pos="1134"/>
        </w:tabs>
        <w:ind w:firstLine="708"/>
        <w:rPr>
          <w:rFonts w:eastAsia="Calibri" w:cs="Times New Roman"/>
          <w:szCs w:val="28"/>
        </w:rPr>
      </w:pPr>
      <w:r w:rsidRPr="00FF0E24">
        <w:rPr>
          <w:rFonts w:eastAsia="Calibri" w:cs="Times New Roman"/>
          <w:szCs w:val="28"/>
        </w:rPr>
        <w:lastRenderedPageBreak/>
        <w:t>3. </w:t>
      </w:r>
      <w:r>
        <w:rPr>
          <w:rFonts w:eastAsia="Calibri" w:cs="Times New Roman"/>
          <w:szCs w:val="28"/>
        </w:rPr>
        <w:t> </w:t>
      </w:r>
      <w:r w:rsidRPr="00FF0E24">
        <w:rPr>
          <w:rFonts w:eastAsia="Calibri" w:cs="Times New Roman"/>
          <w:szCs w:val="28"/>
        </w:rPr>
        <w:t>Контроль за выполнением на</w:t>
      </w:r>
      <w:r w:rsidR="00DD1A89">
        <w:rPr>
          <w:rFonts w:eastAsia="Calibri" w:cs="Times New Roman"/>
          <w:szCs w:val="28"/>
        </w:rPr>
        <w:t xml:space="preserve">стоящего решения возложить </w:t>
      </w:r>
      <w:r w:rsidR="00DD1A89">
        <w:rPr>
          <w:rFonts w:eastAsia="Calibri" w:cs="Times New Roman"/>
          <w:szCs w:val="28"/>
        </w:rPr>
        <w:br/>
        <w:t>на П</w:t>
      </w:r>
      <w:r w:rsidRPr="00FF0E24">
        <w:rPr>
          <w:rFonts w:eastAsia="Calibri" w:cs="Times New Roman"/>
          <w:szCs w:val="28"/>
        </w:rPr>
        <w:t xml:space="preserve">редседателя Думы города, председателя постоянного комитета Думы города по бюджету, налогам, финансам и имуществу </w:t>
      </w:r>
      <w:proofErr w:type="spellStart"/>
      <w:r w:rsidRPr="00FF0E24">
        <w:rPr>
          <w:rFonts w:eastAsia="Calibri" w:cs="Times New Roman"/>
          <w:szCs w:val="28"/>
        </w:rPr>
        <w:t>Слепова</w:t>
      </w:r>
      <w:proofErr w:type="spellEnd"/>
      <w:r w:rsidRPr="00FF0E24">
        <w:rPr>
          <w:rFonts w:eastAsia="Calibri" w:cs="Times New Roman"/>
          <w:szCs w:val="28"/>
        </w:rPr>
        <w:t xml:space="preserve"> М.Н.</w:t>
      </w:r>
    </w:p>
    <w:p w:rsidR="00F4205F" w:rsidRPr="002C2DB3" w:rsidRDefault="00F4205F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901195" w:rsidRDefault="00901195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6302DF" w:rsidRPr="00533BC1" w:rsidRDefault="006302DF" w:rsidP="007846C1">
      <w:pPr>
        <w:tabs>
          <w:tab w:val="left" w:pos="1134"/>
        </w:tabs>
        <w:ind w:firstLine="708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М.Н. </w:t>
            </w:r>
            <w:proofErr w:type="spellStart"/>
            <w:r>
              <w:rPr>
                <w:rFonts w:eastAsia="Calibri"/>
                <w:szCs w:val="28"/>
              </w:rPr>
              <w:t>Слепов</w:t>
            </w:r>
            <w:proofErr w:type="spellEnd"/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467B6D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05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r w:rsidR="002C2DB3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D62201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06</w:t>
            </w:r>
            <w:r w:rsidR="002C2DB3"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r w:rsidR="002C2DB3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Default="00901195" w:rsidP="0045599B">
      <w:pPr>
        <w:shd w:val="clear" w:color="auto" w:fill="FFFFFF"/>
        <w:rPr>
          <w:szCs w:val="28"/>
        </w:rPr>
        <w:sectPr w:rsidR="00901195" w:rsidSect="002C2DB3">
          <w:headerReference w:type="default" r:id="rId11"/>
          <w:footerReference w:type="default" r:id="rId12"/>
          <w:headerReference w:type="first" r:id="rId13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FF0E24" w:rsidRPr="002D1282" w:rsidRDefault="00FF0E24" w:rsidP="00FF0E24">
      <w:pPr>
        <w:tabs>
          <w:tab w:val="left" w:pos="709"/>
        </w:tabs>
        <w:autoSpaceDE w:val="0"/>
        <w:autoSpaceDN w:val="0"/>
        <w:adjustRightInd w:val="0"/>
        <w:ind w:firstLine="6096"/>
        <w:rPr>
          <w:szCs w:val="28"/>
        </w:rPr>
      </w:pPr>
      <w:r w:rsidRPr="002D1282">
        <w:rPr>
          <w:szCs w:val="28"/>
        </w:rPr>
        <w:lastRenderedPageBreak/>
        <w:t xml:space="preserve">Приложение </w:t>
      </w:r>
    </w:p>
    <w:p w:rsidR="00FF0E24" w:rsidRPr="002D1282" w:rsidRDefault="00FF0E24" w:rsidP="00FF0E24">
      <w:pPr>
        <w:autoSpaceDE w:val="0"/>
        <w:autoSpaceDN w:val="0"/>
        <w:adjustRightInd w:val="0"/>
        <w:ind w:firstLine="6096"/>
        <w:rPr>
          <w:szCs w:val="28"/>
        </w:rPr>
      </w:pPr>
      <w:r w:rsidRPr="002D1282">
        <w:rPr>
          <w:szCs w:val="28"/>
        </w:rPr>
        <w:t xml:space="preserve">к решению Думы города </w:t>
      </w:r>
    </w:p>
    <w:p w:rsidR="00FF0E24" w:rsidRPr="001A7F5D" w:rsidRDefault="006F0475" w:rsidP="00FF0E24">
      <w:pPr>
        <w:autoSpaceDE w:val="0"/>
        <w:autoSpaceDN w:val="0"/>
        <w:adjustRightInd w:val="0"/>
        <w:ind w:firstLine="6096"/>
        <w:rPr>
          <w:szCs w:val="28"/>
          <w:u w:val="single"/>
        </w:rPr>
      </w:pPr>
      <w:r>
        <w:rPr>
          <w:szCs w:val="28"/>
        </w:rPr>
        <w:t xml:space="preserve">от </w:t>
      </w:r>
      <w:r>
        <w:rPr>
          <w:szCs w:val="28"/>
          <w:u w:val="single"/>
        </w:rPr>
        <w:t>06.</w:t>
      </w:r>
      <w:r w:rsidR="001A7F5D">
        <w:rPr>
          <w:szCs w:val="28"/>
          <w:u w:val="single"/>
        </w:rPr>
        <w:t>04.2022</w:t>
      </w:r>
      <w:r w:rsidR="001A7F5D">
        <w:rPr>
          <w:szCs w:val="28"/>
        </w:rPr>
        <w:t xml:space="preserve"> № </w:t>
      </w:r>
      <w:r w:rsidR="001A7F5D">
        <w:rPr>
          <w:szCs w:val="28"/>
          <w:u w:val="single"/>
        </w:rPr>
        <w:t>110-</w:t>
      </w:r>
      <w:r w:rsidR="001A7F5D">
        <w:rPr>
          <w:szCs w:val="28"/>
          <w:u w:val="single"/>
          <w:lang w:val="en-US"/>
        </w:rPr>
        <w:t xml:space="preserve">VII </w:t>
      </w:r>
      <w:r w:rsidR="001A7F5D">
        <w:rPr>
          <w:szCs w:val="28"/>
          <w:u w:val="single"/>
        </w:rPr>
        <w:t>ДГ</w:t>
      </w:r>
    </w:p>
    <w:p w:rsidR="00FF0E24" w:rsidRPr="002D1282" w:rsidRDefault="00FF0E24" w:rsidP="00FF0E24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</w:p>
    <w:p w:rsidR="00DD1A89" w:rsidRDefault="00FF0E24" w:rsidP="00FF0E24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szCs w:val="28"/>
        </w:rPr>
      </w:pPr>
      <w:r w:rsidRPr="002D1282">
        <w:rPr>
          <w:rFonts w:cs="Times New Roman"/>
          <w:bCs/>
          <w:szCs w:val="28"/>
        </w:rPr>
        <w:t xml:space="preserve">Порядок и размеры </w:t>
      </w:r>
    </w:p>
    <w:p w:rsidR="00FF0E24" w:rsidRPr="002D1282" w:rsidRDefault="00FF0E24" w:rsidP="00FF0E24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szCs w:val="28"/>
        </w:rPr>
      </w:pPr>
      <w:r w:rsidRPr="002D1282">
        <w:rPr>
          <w:rFonts w:cs="Times New Roman"/>
          <w:bCs/>
          <w:szCs w:val="28"/>
        </w:rPr>
        <w:t xml:space="preserve">возмещения расходов, связанных со служебными командировками Главы города, депутатов Думы города, замещающих муниципальные должности </w:t>
      </w:r>
      <w:r w:rsidR="00DD1A89">
        <w:rPr>
          <w:rFonts w:cs="Times New Roman"/>
          <w:bCs/>
          <w:szCs w:val="28"/>
        </w:rPr>
        <w:br/>
      </w:r>
      <w:r w:rsidRPr="002D1282">
        <w:rPr>
          <w:rFonts w:cs="Times New Roman"/>
          <w:bCs/>
          <w:szCs w:val="28"/>
        </w:rPr>
        <w:t>на постоянной основе</w:t>
      </w:r>
      <w:bookmarkStart w:id="1" w:name="_GoBack"/>
      <w:bookmarkEnd w:id="1"/>
    </w:p>
    <w:p w:rsidR="00FF0E24" w:rsidRPr="002D1282" w:rsidRDefault="00FF0E24" w:rsidP="00FF0E24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szCs w:val="28"/>
        </w:rPr>
      </w:pPr>
    </w:p>
    <w:p w:rsidR="00FF0E24" w:rsidRPr="002D1282" w:rsidRDefault="00FF0E24" w:rsidP="00FF0E24">
      <w:pPr>
        <w:autoSpaceDE w:val="0"/>
        <w:autoSpaceDN w:val="0"/>
        <w:adjustRightInd w:val="0"/>
        <w:ind w:firstLine="709"/>
        <w:jc w:val="left"/>
        <w:outlineLvl w:val="0"/>
        <w:rPr>
          <w:rFonts w:cs="Times New Roman"/>
          <w:b/>
          <w:bCs/>
          <w:szCs w:val="28"/>
        </w:rPr>
      </w:pPr>
      <w:r w:rsidRPr="002D1282">
        <w:rPr>
          <w:rFonts w:cs="Times New Roman"/>
          <w:bCs/>
          <w:szCs w:val="28"/>
        </w:rPr>
        <w:t xml:space="preserve">Статья 1. </w:t>
      </w:r>
      <w:r w:rsidRPr="002D1282">
        <w:rPr>
          <w:rFonts w:cs="Times New Roman"/>
          <w:b/>
          <w:bCs/>
          <w:szCs w:val="28"/>
        </w:rPr>
        <w:t>Общие положения</w:t>
      </w:r>
    </w:p>
    <w:p w:rsidR="00FF0E24" w:rsidRPr="002D1282" w:rsidRDefault="00FF0E24" w:rsidP="00FF0E24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</w:p>
    <w:p w:rsidR="00DD1A89" w:rsidRDefault="00FF0E24" w:rsidP="00DD1A89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2D1282">
        <w:rPr>
          <w:rFonts w:cs="Times New Roman"/>
          <w:szCs w:val="28"/>
        </w:rPr>
        <w:t xml:space="preserve">1. Порядок и размеры возмещения расходов, связанных со служебными командировками </w:t>
      </w:r>
      <w:r w:rsidRPr="002D1282">
        <w:rPr>
          <w:rFonts w:cs="Times New Roman"/>
          <w:bCs/>
          <w:szCs w:val="28"/>
        </w:rPr>
        <w:t>Главы города, депутатов Думы города, замещающих муниципальные должности на постоянной основе</w:t>
      </w:r>
      <w:r w:rsidRPr="002D1282">
        <w:rPr>
          <w:rFonts w:cs="Times New Roman"/>
          <w:szCs w:val="28"/>
        </w:rPr>
        <w:t xml:space="preserve"> (далее </w:t>
      </w:r>
      <w:r w:rsidR="00DD1A89" w:rsidRPr="002D1282">
        <w:rPr>
          <w:rFonts w:cs="Times New Roman"/>
          <w:szCs w:val="28"/>
        </w:rPr>
        <w:t>–</w:t>
      </w:r>
      <w:r w:rsidRPr="002D1282">
        <w:rPr>
          <w:rFonts w:cs="Times New Roman"/>
          <w:szCs w:val="28"/>
        </w:rPr>
        <w:t xml:space="preserve"> Порядок), определяет особенности порядка направления </w:t>
      </w:r>
      <w:r w:rsidRPr="002D1282">
        <w:rPr>
          <w:rFonts w:cs="Times New Roman"/>
          <w:bCs/>
          <w:szCs w:val="28"/>
        </w:rPr>
        <w:t xml:space="preserve">Главы города, депутатов Думы города, замещающих муниципальные должности на постоянной основе </w:t>
      </w:r>
      <w:r w:rsidR="00DD1A89">
        <w:rPr>
          <w:rFonts w:cs="Times New Roman"/>
          <w:bCs/>
          <w:szCs w:val="28"/>
        </w:rPr>
        <w:br/>
      </w:r>
      <w:r w:rsidRPr="002D1282">
        <w:rPr>
          <w:rFonts w:cs="Times New Roman"/>
          <w:bCs/>
          <w:szCs w:val="28"/>
        </w:rPr>
        <w:t>(далее – лицо, з</w:t>
      </w:r>
      <w:r w:rsidRPr="002D1282">
        <w:rPr>
          <w:rFonts w:cs="Times New Roman"/>
          <w:szCs w:val="28"/>
        </w:rPr>
        <w:t>амещающее муниципальную должность</w:t>
      </w:r>
      <w:r>
        <w:rPr>
          <w:rFonts w:cs="Times New Roman"/>
          <w:szCs w:val="28"/>
        </w:rPr>
        <w:t>, командированное лицо</w:t>
      </w:r>
      <w:r w:rsidRPr="002D1282">
        <w:rPr>
          <w:rFonts w:cs="Times New Roman"/>
          <w:szCs w:val="28"/>
        </w:rPr>
        <w:t>), в служебные командировки, как на территории Российской Федерации, так и на территории иностранных государств, а также размеры возмещения указанных расходов.</w:t>
      </w:r>
      <w:bookmarkStart w:id="2" w:name="sub_1002"/>
    </w:p>
    <w:p w:rsidR="00DD1A89" w:rsidRPr="002D1282" w:rsidRDefault="00DD1A89" w:rsidP="00DD1A89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DD1A89">
        <w:rPr>
          <w:rFonts w:cs="Times New Roman"/>
          <w:szCs w:val="28"/>
        </w:rPr>
        <w:t xml:space="preserve">2.  Возмещение расходов, связанных со служебными командировками лица, замещающего муниципальную должность, осуществляется за счёт средств бюджета городского округа Сургут Ханты-Мансийского автономного округа – Югры (далее – бюджет городского округа), предусмотренных </w:t>
      </w:r>
      <w:r w:rsidRPr="00DD1A89">
        <w:rPr>
          <w:rFonts w:cs="Times New Roman"/>
          <w:szCs w:val="28"/>
        </w:rPr>
        <w:br/>
        <w:t>на финансовое обеспечение деятельности соответствующего органа местного самоуправления</w:t>
      </w:r>
      <w:r>
        <w:rPr>
          <w:rFonts w:cs="Times New Roman"/>
          <w:szCs w:val="28"/>
        </w:rPr>
        <w:t>.</w:t>
      </w:r>
    </w:p>
    <w:p w:rsidR="00FF0E24" w:rsidRPr="002D1282" w:rsidRDefault="00FF0E24" w:rsidP="00FF0E2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3" w:name="sub_1003"/>
      <w:bookmarkEnd w:id="2"/>
      <w:r w:rsidRPr="002D1282">
        <w:rPr>
          <w:rFonts w:cs="Times New Roman"/>
          <w:szCs w:val="28"/>
        </w:rPr>
        <w:t xml:space="preserve">3. Решение о направлении в служебную командировку Главы города, Председателя Думы города, замещающего муниципальную должность </w:t>
      </w:r>
      <w:r w:rsidR="00DD1A89">
        <w:rPr>
          <w:rFonts w:cs="Times New Roman"/>
          <w:szCs w:val="28"/>
        </w:rPr>
        <w:br/>
      </w:r>
      <w:r w:rsidRPr="002D1282">
        <w:rPr>
          <w:rFonts w:cs="Times New Roman"/>
          <w:szCs w:val="28"/>
        </w:rPr>
        <w:t>на постоянной основе, принимается указанными должностными лицами самостоят</w:t>
      </w:r>
      <w:r w:rsidR="00DD1A89">
        <w:rPr>
          <w:rFonts w:cs="Times New Roman"/>
          <w:szCs w:val="28"/>
        </w:rPr>
        <w:t>ельно</w:t>
      </w:r>
      <w:r w:rsidR="00DD1A89" w:rsidRPr="00196B9F">
        <w:rPr>
          <w:rFonts w:cs="Times New Roman"/>
          <w:szCs w:val="28"/>
        </w:rPr>
        <w:t>,</w:t>
      </w:r>
      <w:r w:rsidR="00DD1A89">
        <w:rPr>
          <w:rFonts w:cs="Times New Roman"/>
          <w:szCs w:val="28"/>
        </w:rPr>
        <w:t xml:space="preserve"> и оформляется путё</w:t>
      </w:r>
      <w:r w:rsidRPr="002D1282">
        <w:rPr>
          <w:rFonts w:cs="Times New Roman"/>
          <w:szCs w:val="28"/>
        </w:rPr>
        <w:t>м издания муниципального правового акта соответствующего должностного лица местного самоуправления.</w:t>
      </w:r>
    </w:p>
    <w:p w:rsidR="00FF0E24" w:rsidRPr="002D1282" w:rsidRDefault="00FF0E24" w:rsidP="00FF0E2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2D1282">
        <w:rPr>
          <w:rFonts w:cs="Times New Roman"/>
          <w:szCs w:val="28"/>
        </w:rPr>
        <w:t>Решение о направлении в служебную командировку депутата Думы города, замещающего муниципальную должность на постоянной основе, принимается Председателем Думы города и оформляется пут</w:t>
      </w:r>
      <w:r w:rsidR="00DD1A89">
        <w:rPr>
          <w:rFonts w:cs="Times New Roman"/>
          <w:szCs w:val="28"/>
        </w:rPr>
        <w:t>ё</w:t>
      </w:r>
      <w:r w:rsidRPr="002D1282">
        <w:rPr>
          <w:rFonts w:cs="Times New Roman"/>
          <w:szCs w:val="28"/>
        </w:rPr>
        <w:t>м издания муниципального правового акта Председателя Думы города.</w:t>
      </w:r>
    </w:p>
    <w:p w:rsidR="00FF0E24" w:rsidRPr="002D1282" w:rsidRDefault="00FF0E24" w:rsidP="00FF0E2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2D1282">
        <w:rPr>
          <w:rFonts w:cs="Times New Roman"/>
          <w:szCs w:val="28"/>
        </w:rPr>
        <w:t>В муниципальном правовом акте о направлении в служебную командировку лица, замещающего муниципальную должность, указывается цель, место и срок служебной командировки.</w:t>
      </w:r>
    </w:p>
    <w:p w:rsidR="00FF0E24" w:rsidRPr="002D1282" w:rsidRDefault="00FF0E24" w:rsidP="00FF0E2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2D1282">
        <w:rPr>
          <w:szCs w:val="28"/>
        </w:rPr>
        <w:t>4. Отзыв лица, заме</w:t>
      </w:r>
      <w:r w:rsidR="00C74A8D">
        <w:rPr>
          <w:szCs w:val="28"/>
        </w:rPr>
        <w:t xml:space="preserve">щающего муниципальную должность, </w:t>
      </w:r>
      <w:r w:rsidRPr="002D1282">
        <w:rPr>
          <w:szCs w:val="28"/>
        </w:rPr>
        <w:t xml:space="preserve">из отпуска </w:t>
      </w:r>
      <w:r w:rsidR="00DD1A89">
        <w:rPr>
          <w:szCs w:val="28"/>
        </w:rPr>
        <w:br/>
      </w:r>
      <w:r w:rsidRPr="002D1282">
        <w:rPr>
          <w:szCs w:val="28"/>
        </w:rPr>
        <w:t>в связи со служебной необходимостью и направление его в место командирования из места проведения отпуска на территории Российской Федерации, а по окончании командиро</w:t>
      </w:r>
      <w:r w:rsidR="00DD1A89">
        <w:rPr>
          <w:szCs w:val="28"/>
        </w:rPr>
        <w:t xml:space="preserve">вки </w:t>
      </w:r>
      <w:r w:rsidR="00DD1A89" w:rsidRPr="00DD1A89">
        <w:rPr>
          <w:rFonts w:cs="Times New Roman"/>
          <w:szCs w:val="28"/>
        </w:rPr>
        <w:t>–</w:t>
      </w:r>
      <w:r w:rsidRPr="002D1282">
        <w:rPr>
          <w:szCs w:val="28"/>
        </w:rPr>
        <w:t xml:space="preserve"> возвращение в место проведения отпуска на территории Российской Федерации или к месту постоянной работы </w:t>
      </w:r>
      <w:r w:rsidRPr="002D1282">
        <w:rPr>
          <w:szCs w:val="28"/>
        </w:rPr>
        <w:lastRenderedPageBreak/>
        <w:t>допускается в исключительных случаях, связанных со служебной необходимостью.</w:t>
      </w:r>
    </w:p>
    <w:p w:rsidR="00FF0E24" w:rsidRDefault="00FF0E24" w:rsidP="00FF0E24">
      <w:pPr>
        <w:autoSpaceDE w:val="0"/>
        <w:autoSpaceDN w:val="0"/>
        <w:adjustRightInd w:val="0"/>
        <w:ind w:firstLine="709"/>
        <w:jc w:val="left"/>
        <w:outlineLvl w:val="0"/>
        <w:rPr>
          <w:rFonts w:cs="Times New Roman"/>
          <w:bCs/>
          <w:szCs w:val="28"/>
        </w:rPr>
      </w:pPr>
    </w:p>
    <w:p w:rsidR="00FF0E24" w:rsidRPr="002D1282" w:rsidRDefault="00FF0E24" w:rsidP="00FF0E24">
      <w:pPr>
        <w:autoSpaceDE w:val="0"/>
        <w:autoSpaceDN w:val="0"/>
        <w:adjustRightInd w:val="0"/>
        <w:ind w:firstLine="709"/>
        <w:jc w:val="left"/>
        <w:outlineLvl w:val="0"/>
        <w:rPr>
          <w:rFonts w:cs="Times New Roman"/>
          <w:b/>
          <w:bCs/>
          <w:szCs w:val="28"/>
        </w:rPr>
      </w:pPr>
      <w:r w:rsidRPr="002D1282">
        <w:rPr>
          <w:rFonts w:cs="Times New Roman"/>
          <w:bCs/>
          <w:szCs w:val="28"/>
        </w:rPr>
        <w:t xml:space="preserve">Статья 2. </w:t>
      </w:r>
      <w:r w:rsidRPr="002D1282">
        <w:rPr>
          <w:rFonts w:cs="Times New Roman"/>
          <w:b/>
          <w:bCs/>
          <w:szCs w:val="28"/>
        </w:rPr>
        <w:t>Срок служебной командировки</w:t>
      </w:r>
    </w:p>
    <w:p w:rsidR="00FF0E24" w:rsidRPr="002D1282" w:rsidRDefault="00FF0E24" w:rsidP="00FF0E2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2D1282">
        <w:rPr>
          <w:rFonts w:cs="Times New Roman"/>
          <w:szCs w:val="28"/>
        </w:rPr>
        <w:t xml:space="preserve"> </w:t>
      </w:r>
    </w:p>
    <w:p w:rsidR="00FF0E24" w:rsidRPr="002D1282" w:rsidRDefault="00FF0E24" w:rsidP="00FF0E24">
      <w:pPr>
        <w:ind w:firstLine="709"/>
        <w:rPr>
          <w:rFonts w:cs="Times New Roman"/>
          <w:szCs w:val="28"/>
        </w:rPr>
      </w:pPr>
      <w:bookmarkStart w:id="4" w:name="sub_1004"/>
      <w:bookmarkEnd w:id="3"/>
      <w:r w:rsidRPr="002D1282">
        <w:rPr>
          <w:rFonts w:cs="Times New Roman"/>
          <w:szCs w:val="28"/>
        </w:rPr>
        <w:t>1. Срок служебной командировки определяется лицом, замещающи</w:t>
      </w:r>
      <w:r w:rsidR="0043320C">
        <w:rPr>
          <w:rFonts w:cs="Times New Roman"/>
          <w:szCs w:val="28"/>
        </w:rPr>
        <w:t>м муниципальную должность, с учётом объё</w:t>
      </w:r>
      <w:r w:rsidRPr="002D1282">
        <w:rPr>
          <w:rFonts w:cs="Times New Roman"/>
          <w:szCs w:val="28"/>
        </w:rPr>
        <w:t xml:space="preserve">ма, сложности и других особенностей служебного поручения вне места постоянной работы, расписания движения транспортных средств в место командирования </w:t>
      </w:r>
      <w:r w:rsidR="00E02C78">
        <w:rPr>
          <w:rFonts w:cs="Times New Roman"/>
          <w:szCs w:val="28"/>
        </w:rPr>
        <w:br/>
      </w:r>
      <w:r w:rsidRPr="002D1282">
        <w:rPr>
          <w:rFonts w:cs="Times New Roman"/>
          <w:szCs w:val="28"/>
        </w:rPr>
        <w:t>и обратно и наличия билетов.</w:t>
      </w:r>
    </w:p>
    <w:p w:rsidR="00FF0E24" w:rsidRPr="002D1282" w:rsidRDefault="00FF0E24" w:rsidP="00FF0E2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2D1282">
        <w:rPr>
          <w:rFonts w:cs="Times New Roman"/>
          <w:szCs w:val="28"/>
        </w:rPr>
        <w:t xml:space="preserve">2. </w:t>
      </w:r>
      <w:r w:rsidR="0043320C">
        <w:rPr>
          <w:rFonts w:cs="Times New Roman"/>
          <w:szCs w:val="28"/>
        </w:rPr>
        <w:t>Днё</w:t>
      </w:r>
      <w:r w:rsidRPr="002D1282">
        <w:rPr>
          <w:rFonts w:cs="Times New Roman"/>
          <w:szCs w:val="28"/>
        </w:rPr>
        <w:t>м выезда в служебную командировку лица, замещающего муниципальную должность, считается</w:t>
      </w:r>
      <w:r w:rsidR="0043320C">
        <w:rPr>
          <w:rFonts w:cs="Times New Roman"/>
          <w:szCs w:val="28"/>
        </w:rPr>
        <w:t xml:space="preserve"> день отправления поезда, самолё</w:t>
      </w:r>
      <w:r w:rsidRPr="002D1282">
        <w:rPr>
          <w:rFonts w:cs="Times New Roman"/>
          <w:szCs w:val="28"/>
        </w:rPr>
        <w:t>та, автобуса или другого транспортного средства о</w:t>
      </w:r>
      <w:r w:rsidR="0043320C">
        <w:rPr>
          <w:rFonts w:cs="Times New Roman"/>
          <w:szCs w:val="28"/>
        </w:rPr>
        <w:t xml:space="preserve">т места постоянной работы, </w:t>
      </w:r>
      <w:r w:rsidR="0043320C">
        <w:rPr>
          <w:rFonts w:cs="Times New Roman"/>
          <w:szCs w:val="28"/>
        </w:rPr>
        <w:br/>
        <w:t>а днё</w:t>
      </w:r>
      <w:r w:rsidRPr="002D1282">
        <w:rPr>
          <w:rFonts w:cs="Times New Roman"/>
          <w:szCs w:val="28"/>
        </w:rPr>
        <w:t>м при</w:t>
      </w:r>
      <w:r w:rsidR="0043320C">
        <w:rPr>
          <w:rFonts w:cs="Times New Roman"/>
          <w:szCs w:val="28"/>
        </w:rPr>
        <w:t xml:space="preserve">езда из служебной командировки </w:t>
      </w:r>
      <w:r w:rsidR="0043320C" w:rsidRPr="00DD1A89">
        <w:rPr>
          <w:rFonts w:cs="Times New Roman"/>
          <w:szCs w:val="28"/>
        </w:rPr>
        <w:t>–</w:t>
      </w:r>
      <w:r w:rsidRPr="002D1282">
        <w:rPr>
          <w:rFonts w:cs="Times New Roman"/>
          <w:szCs w:val="28"/>
        </w:rPr>
        <w:t xml:space="preserve"> день прибытия транспортного средства в место постоянной работы.</w:t>
      </w:r>
    </w:p>
    <w:bookmarkEnd w:id="4"/>
    <w:p w:rsidR="00FF0E24" w:rsidRPr="002D1282" w:rsidRDefault="00FF0E24" w:rsidP="00FF0E2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2D1282">
        <w:rPr>
          <w:rFonts w:cs="Times New Roman"/>
          <w:szCs w:val="28"/>
        </w:rPr>
        <w:t>При отправлении транспортного средс</w:t>
      </w:r>
      <w:r w:rsidR="0043320C">
        <w:rPr>
          <w:rFonts w:cs="Times New Roman"/>
          <w:szCs w:val="28"/>
        </w:rPr>
        <w:t>тва до 24 часов включительно днё</w:t>
      </w:r>
      <w:r w:rsidRPr="002D1282">
        <w:rPr>
          <w:rFonts w:cs="Times New Roman"/>
          <w:szCs w:val="28"/>
        </w:rPr>
        <w:t>м отъезда в командировку считаются текущи</w:t>
      </w:r>
      <w:r w:rsidR="0043320C">
        <w:rPr>
          <w:rFonts w:cs="Times New Roman"/>
          <w:szCs w:val="28"/>
        </w:rPr>
        <w:t xml:space="preserve">е сутки, а с 00 часов </w:t>
      </w:r>
      <w:r w:rsidR="0043320C">
        <w:rPr>
          <w:rFonts w:cs="Times New Roman"/>
          <w:szCs w:val="28"/>
        </w:rPr>
        <w:br/>
        <w:t xml:space="preserve">и позднее </w:t>
      </w:r>
      <w:r w:rsidR="0043320C" w:rsidRPr="00DD1A89">
        <w:rPr>
          <w:rFonts w:cs="Times New Roman"/>
          <w:szCs w:val="28"/>
        </w:rPr>
        <w:t>–</w:t>
      </w:r>
      <w:r w:rsidR="0043320C">
        <w:rPr>
          <w:rFonts w:cs="Times New Roman"/>
          <w:szCs w:val="28"/>
        </w:rPr>
        <w:t xml:space="preserve"> </w:t>
      </w:r>
      <w:r w:rsidRPr="002D1282">
        <w:rPr>
          <w:rFonts w:cs="Times New Roman"/>
          <w:szCs w:val="28"/>
        </w:rPr>
        <w:t>последующие сутки.</w:t>
      </w:r>
    </w:p>
    <w:p w:rsidR="00FF0E24" w:rsidRPr="002D1282" w:rsidRDefault="00FF0E24" w:rsidP="00FF0E2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2D1282">
        <w:rPr>
          <w:rFonts w:cs="Times New Roman"/>
          <w:szCs w:val="28"/>
        </w:rPr>
        <w:t>В случае если станция, пристань или аэропорт нах</w:t>
      </w:r>
      <w:r w:rsidR="0043320C">
        <w:rPr>
          <w:rFonts w:cs="Times New Roman"/>
          <w:szCs w:val="28"/>
        </w:rPr>
        <w:t>одятся за чертой населё</w:t>
      </w:r>
      <w:r w:rsidRPr="002D1282">
        <w:rPr>
          <w:rFonts w:cs="Times New Roman"/>
          <w:szCs w:val="28"/>
        </w:rPr>
        <w:t>нного пункта, учитывается время, необходимое для проезда до станции, пристани или аэропорта.</w:t>
      </w:r>
    </w:p>
    <w:p w:rsidR="00FF0E24" w:rsidRPr="002D1282" w:rsidRDefault="00FF0E24" w:rsidP="00FF0E2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2D1282">
        <w:rPr>
          <w:rFonts w:cs="Times New Roman"/>
          <w:szCs w:val="28"/>
        </w:rPr>
        <w:t>Аналогично определяется день приезда командированного лица в место постоянной работы.</w:t>
      </w:r>
    </w:p>
    <w:p w:rsidR="00FF0E24" w:rsidRPr="002D1282" w:rsidRDefault="00FF0E24" w:rsidP="00FF0E24">
      <w:pPr>
        <w:ind w:firstLine="709"/>
        <w:rPr>
          <w:szCs w:val="28"/>
        </w:rPr>
      </w:pPr>
      <w:r w:rsidRPr="002D1282">
        <w:rPr>
          <w:szCs w:val="28"/>
        </w:rPr>
        <w:t xml:space="preserve">3. Вопрос о явке командированного лица на работу в день выезда </w:t>
      </w:r>
      <w:r w:rsidR="00E02C78">
        <w:rPr>
          <w:szCs w:val="28"/>
        </w:rPr>
        <w:br/>
      </w:r>
      <w:r w:rsidRPr="002D1282">
        <w:rPr>
          <w:szCs w:val="28"/>
        </w:rPr>
        <w:t>в командировку и в день прие</w:t>
      </w:r>
      <w:r>
        <w:rPr>
          <w:szCs w:val="28"/>
        </w:rPr>
        <w:t xml:space="preserve">зда из командировки решается </w:t>
      </w:r>
      <w:r w:rsidR="00E02C78">
        <w:rPr>
          <w:szCs w:val="28"/>
        </w:rPr>
        <w:br/>
      </w:r>
      <w:r>
        <w:rPr>
          <w:szCs w:val="28"/>
        </w:rPr>
        <w:t>им</w:t>
      </w:r>
      <w:r w:rsidRPr="002D1282">
        <w:rPr>
          <w:szCs w:val="28"/>
        </w:rPr>
        <w:t xml:space="preserve"> самостоятельно.</w:t>
      </w:r>
    </w:p>
    <w:p w:rsidR="00FF0E24" w:rsidRPr="002D1282" w:rsidRDefault="00FF0E24" w:rsidP="00FF0E2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2D1282">
        <w:rPr>
          <w:rFonts w:cs="Times New Roman"/>
          <w:szCs w:val="28"/>
        </w:rPr>
        <w:t>4. Фактический срок пребывания в служебной командировке определяется по проездным документам (билетам), представляемым лицом, замещающим муниципальную должность, по возвращении из служебной командировки.</w:t>
      </w:r>
    </w:p>
    <w:p w:rsidR="00FF0E24" w:rsidRPr="002D1282" w:rsidRDefault="00FF0E24" w:rsidP="00FF0E2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2D1282">
        <w:rPr>
          <w:rFonts w:cs="Times New Roman"/>
          <w:szCs w:val="28"/>
        </w:rPr>
        <w:t xml:space="preserve">В случае проезда лица, замещающего муниципальную должность, </w:t>
      </w:r>
      <w:r w:rsidR="00E02C78">
        <w:rPr>
          <w:rFonts w:cs="Times New Roman"/>
          <w:szCs w:val="28"/>
        </w:rPr>
        <w:br/>
      </w:r>
      <w:r w:rsidRPr="002D1282">
        <w:rPr>
          <w:rFonts w:cs="Times New Roman"/>
          <w:szCs w:val="28"/>
        </w:rPr>
        <w:t xml:space="preserve">к месту служебной командировки и (или) обратно к месту работы </w:t>
      </w:r>
      <w:r w:rsidR="00E02C78">
        <w:rPr>
          <w:rFonts w:cs="Times New Roman"/>
          <w:szCs w:val="28"/>
        </w:rPr>
        <w:br/>
      </w:r>
      <w:r w:rsidRPr="002D1282">
        <w:rPr>
          <w:rFonts w:cs="Times New Roman"/>
          <w:szCs w:val="28"/>
        </w:rPr>
        <w:t>на служебном транспорте, фактический срок пребывания в месте командирования по возвращении из служебной командировки подтверждается путевым листом легкового автомобиля.</w:t>
      </w:r>
    </w:p>
    <w:p w:rsidR="00FF0E24" w:rsidRPr="002D1282" w:rsidRDefault="00FF0E24" w:rsidP="00FF0E2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63"/>
      <w:r w:rsidRPr="002D1282">
        <w:rPr>
          <w:rFonts w:ascii="Times New Roman" w:hAnsi="Times New Roman" w:cs="Times New Roman"/>
          <w:sz w:val="28"/>
          <w:szCs w:val="28"/>
        </w:rPr>
        <w:t>В случае отсутствия проездных документов фактический срок пребывания в служебной командировке лицо, замещающее муниципальную должность, подтверждает документами по найму жилого помещения в месте командирования. При проживании в гостинице указанный срок пребывания подтверждается договором на ока</w:t>
      </w:r>
      <w:r w:rsidR="0043320C">
        <w:rPr>
          <w:rFonts w:ascii="Times New Roman" w:hAnsi="Times New Roman" w:cs="Times New Roman"/>
          <w:sz w:val="28"/>
          <w:szCs w:val="28"/>
        </w:rPr>
        <w:t>зание гостиничных услуг, заключё</w:t>
      </w:r>
      <w:r w:rsidRPr="002D1282">
        <w:rPr>
          <w:rFonts w:ascii="Times New Roman" w:hAnsi="Times New Roman" w:cs="Times New Roman"/>
          <w:sz w:val="28"/>
          <w:szCs w:val="28"/>
        </w:rPr>
        <w:t xml:space="preserve">нным </w:t>
      </w:r>
      <w:r w:rsidR="00E02C78">
        <w:rPr>
          <w:rFonts w:ascii="Times New Roman" w:hAnsi="Times New Roman" w:cs="Times New Roman"/>
          <w:sz w:val="28"/>
          <w:szCs w:val="28"/>
        </w:rPr>
        <w:br/>
      </w:r>
      <w:r w:rsidRPr="002D1282">
        <w:rPr>
          <w:rFonts w:ascii="Times New Roman" w:hAnsi="Times New Roman" w:cs="Times New Roman"/>
          <w:sz w:val="28"/>
          <w:szCs w:val="28"/>
        </w:rPr>
        <w:t xml:space="preserve">в письменной форме (в том числе в форме электронного документа), </w:t>
      </w:r>
      <w:r w:rsidR="00E02C78">
        <w:rPr>
          <w:rFonts w:ascii="Times New Roman" w:hAnsi="Times New Roman" w:cs="Times New Roman"/>
          <w:sz w:val="28"/>
          <w:szCs w:val="28"/>
        </w:rPr>
        <w:br/>
      </w:r>
      <w:r w:rsidRPr="002D1282">
        <w:rPr>
          <w:rFonts w:ascii="Times New Roman" w:hAnsi="Times New Roman" w:cs="Times New Roman"/>
          <w:sz w:val="28"/>
          <w:szCs w:val="28"/>
        </w:rPr>
        <w:t>либо иными документами, подтверждающи</w:t>
      </w:r>
      <w:r w:rsidRPr="00196B9F">
        <w:rPr>
          <w:rFonts w:ascii="Times New Roman" w:hAnsi="Times New Roman" w:cs="Times New Roman"/>
          <w:sz w:val="28"/>
          <w:szCs w:val="28"/>
        </w:rPr>
        <w:t>м</w:t>
      </w:r>
      <w:r w:rsidR="0043320C" w:rsidRPr="00196B9F">
        <w:rPr>
          <w:rFonts w:ascii="Times New Roman" w:hAnsi="Times New Roman" w:cs="Times New Roman"/>
          <w:sz w:val="28"/>
          <w:szCs w:val="28"/>
        </w:rPr>
        <w:t>и</w:t>
      </w:r>
      <w:r w:rsidRPr="002D1282">
        <w:rPr>
          <w:rFonts w:ascii="Times New Roman" w:hAnsi="Times New Roman" w:cs="Times New Roman"/>
          <w:sz w:val="28"/>
          <w:szCs w:val="28"/>
        </w:rPr>
        <w:t xml:space="preserve"> заключение указанного договора по месту командирования в соответствии с постановлением </w:t>
      </w:r>
      <w:r w:rsidRPr="002D1282"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 от 18.11.2020 № 1853 «Об утверждении Правил предоставления гостиничных услуг в Российской Федерации».</w:t>
      </w:r>
    </w:p>
    <w:bookmarkEnd w:id="5"/>
    <w:p w:rsidR="00FF0E24" w:rsidRPr="002D1282" w:rsidRDefault="00FF0E24" w:rsidP="00FF0E2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2D1282">
        <w:rPr>
          <w:rFonts w:cs="Times New Roman"/>
          <w:szCs w:val="28"/>
        </w:rPr>
        <w:t xml:space="preserve">При отсутствии проездных документов, документов по найму жилого помещения либо иных документов, подтверждающих заключение договора </w:t>
      </w:r>
      <w:r w:rsidR="00E02C78">
        <w:rPr>
          <w:rFonts w:cs="Times New Roman"/>
          <w:szCs w:val="28"/>
        </w:rPr>
        <w:br/>
      </w:r>
      <w:r w:rsidRPr="002D1282">
        <w:rPr>
          <w:rFonts w:cs="Times New Roman"/>
          <w:szCs w:val="28"/>
        </w:rPr>
        <w:t xml:space="preserve">на оказание гостиничных услуг по месту командирования, в целях подтверждения фактического срока пребывания в месте командирования лицом, замещающим муниципальную должность, представляются служебная записка и (или) иной документ о фактическом сроке пребывания лица, замещающего муниципальную должность, в служебной командировке, содержащий подтверждение принимающей лицо, замещающее муниципальную должность, стороны (организации либо должностного лица) о сроке прибытия (убытия) лица, замещающего муниципальную должность, </w:t>
      </w:r>
      <w:r w:rsidR="00E02C78">
        <w:rPr>
          <w:rFonts w:cs="Times New Roman"/>
          <w:szCs w:val="28"/>
        </w:rPr>
        <w:br/>
      </w:r>
      <w:r w:rsidRPr="002D1282">
        <w:rPr>
          <w:rFonts w:cs="Times New Roman"/>
          <w:szCs w:val="28"/>
        </w:rPr>
        <w:t>к месту командирования (из места служебной командировки).</w:t>
      </w:r>
    </w:p>
    <w:p w:rsidR="00FF0E24" w:rsidRPr="002D1282" w:rsidRDefault="00FF0E24" w:rsidP="00FF0E24">
      <w:pPr>
        <w:ind w:firstLine="709"/>
        <w:rPr>
          <w:szCs w:val="28"/>
        </w:rPr>
      </w:pPr>
      <w:r w:rsidRPr="002D1282">
        <w:rPr>
          <w:rFonts w:cs="Times New Roman"/>
          <w:szCs w:val="28"/>
        </w:rPr>
        <w:t xml:space="preserve">5. </w:t>
      </w:r>
      <w:r w:rsidR="0043320C">
        <w:rPr>
          <w:szCs w:val="28"/>
        </w:rPr>
        <w:t>Учё</w:t>
      </w:r>
      <w:r w:rsidRPr="002D1282">
        <w:rPr>
          <w:szCs w:val="28"/>
        </w:rPr>
        <w:t>т времени пребывания в пути в выходные или нерабочие праздничные дни осуществляется в зависимости от фактически потраченного на дорогу времени в соответствии с проездными документами и справкой транспортной организации (в случае задержки рейса) в часах, но не более 7,2 часа работы для женщин или 8 часов работы для мужчин.</w:t>
      </w:r>
    </w:p>
    <w:p w:rsidR="00FF0E24" w:rsidRPr="002D1282" w:rsidRDefault="00E02C78" w:rsidP="00FF0E2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rFonts w:cs="Times New Roman"/>
          <w:szCs w:val="28"/>
        </w:rPr>
        <w:t>6.  </w:t>
      </w:r>
      <w:r w:rsidR="00FF0E24" w:rsidRPr="002D1282">
        <w:rPr>
          <w:szCs w:val="28"/>
        </w:rPr>
        <w:t xml:space="preserve">Продление срока служебной командировки допускается </w:t>
      </w:r>
      <w:r>
        <w:rPr>
          <w:szCs w:val="28"/>
        </w:rPr>
        <w:br/>
      </w:r>
      <w:r w:rsidR="00FF0E24" w:rsidRPr="002D1282">
        <w:rPr>
          <w:szCs w:val="28"/>
        </w:rPr>
        <w:t>в исключительных случаях (задержка отправления транспортного средства, изменение срока проведения заседания, совещания или публичного мероприятия, для участия в котором командировано лицо, замещающее муниципальную должность, и в иных случа</w:t>
      </w:r>
      <w:r w:rsidR="0043320C">
        <w:rPr>
          <w:szCs w:val="28"/>
        </w:rPr>
        <w:t>ях, связанных с увеличением объё</w:t>
      </w:r>
      <w:r w:rsidR="00FF0E24" w:rsidRPr="002D1282">
        <w:rPr>
          <w:szCs w:val="28"/>
        </w:rPr>
        <w:t xml:space="preserve">ма и (или) сроков выполнения служебного поручения вне места постоянной работы). </w:t>
      </w:r>
    </w:p>
    <w:p w:rsidR="00FF0E24" w:rsidRPr="002D1282" w:rsidRDefault="00FF0E24" w:rsidP="00FF0E2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2D1282">
        <w:rPr>
          <w:szCs w:val="28"/>
        </w:rPr>
        <w:t xml:space="preserve">Решение о продлении срока служебной командировки </w:t>
      </w:r>
      <w:r w:rsidRPr="002D1282">
        <w:rPr>
          <w:rFonts w:cs="Times New Roman"/>
          <w:szCs w:val="28"/>
        </w:rPr>
        <w:t xml:space="preserve">Главы города, Председателя Думы города, замещающего муниципальную должность </w:t>
      </w:r>
      <w:r w:rsidR="00196B9F">
        <w:rPr>
          <w:rFonts w:cs="Times New Roman"/>
          <w:szCs w:val="28"/>
        </w:rPr>
        <w:br/>
      </w:r>
      <w:r w:rsidRPr="002D1282">
        <w:rPr>
          <w:rFonts w:cs="Times New Roman"/>
          <w:szCs w:val="28"/>
        </w:rPr>
        <w:t>на постоянной основе, принимается указанными должностными лицами са</w:t>
      </w:r>
      <w:r w:rsidR="0043320C">
        <w:rPr>
          <w:rFonts w:cs="Times New Roman"/>
          <w:szCs w:val="28"/>
        </w:rPr>
        <w:t>мостоятельно</w:t>
      </w:r>
      <w:r w:rsidR="0043320C" w:rsidRPr="00196B9F">
        <w:rPr>
          <w:rFonts w:cs="Times New Roman"/>
          <w:szCs w:val="28"/>
        </w:rPr>
        <w:t>,</w:t>
      </w:r>
      <w:r w:rsidR="0043320C">
        <w:rPr>
          <w:rFonts w:cs="Times New Roman"/>
          <w:szCs w:val="28"/>
        </w:rPr>
        <w:t xml:space="preserve"> и оформляется путё</w:t>
      </w:r>
      <w:r w:rsidRPr="002D1282">
        <w:rPr>
          <w:rFonts w:cs="Times New Roman"/>
          <w:szCs w:val="28"/>
        </w:rPr>
        <w:t>м издания муниципального правового акта соответствующего должностного лица местного самоуправления.</w:t>
      </w:r>
    </w:p>
    <w:p w:rsidR="00FF0E24" w:rsidRPr="002D1282" w:rsidRDefault="00FF0E24" w:rsidP="00FF0E2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2D1282">
        <w:rPr>
          <w:rFonts w:cs="Times New Roman"/>
          <w:szCs w:val="28"/>
        </w:rPr>
        <w:t>Решение о продлении срока служебной командировки депутата Думы города, замещающего муниципальную должность на постоянной основе, принимается Председателе</w:t>
      </w:r>
      <w:r w:rsidR="0043320C">
        <w:rPr>
          <w:rFonts w:cs="Times New Roman"/>
          <w:szCs w:val="28"/>
        </w:rPr>
        <w:t>м Думы города и оформляется путё</w:t>
      </w:r>
      <w:r w:rsidRPr="002D1282">
        <w:rPr>
          <w:rFonts w:cs="Times New Roman"/>
          <w:szCs w:val="28"/>
        </w:rPr>
        <w:t>м издания муниципального правового акта Председателя Думы города.</w:t>
      </w:r>
    </w:p>
    <w:p w:rsidR="00FF0E24" w:rsidRPr="002D1282" w:rsidRDefault="00FF0E24" w:rsidP="0043320C">
      <w:pPr>
        <w:tabs>
          <w:tab w:val="left" w:pos="1560"/>
        </w:tabs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6" w:name="sub_1007"/>
    </w:p>
    <w:p w:rsidR="00FF0E24" w:rsidRPr="002D1282" w:rsidRDefault="0043320C" w:rsidP="002716D8">
      <w:pPr>
        <w:tabs>
          <w:tab w:val="left" w:pos="1560"/>
        </w:tabs>
        <w:autoSpaceDE w:val="0"/>
        <w:autoSpaceDN w:val="0"/>
        <w:adjustRightInd w:val="0"/>
        <w:ind w:left="1985" w:hanging="1265"/>
        <w:rPr>
          <w:rFonts w:cs="Times New Roman"/>
          <w:b/>
          <w:szCs w:val="28"/>
        </w:rPr>
      </w:pPr>
      <w:r>
        <w:rPr>
          <w:rFonts w:cs="Times New Roman"/>
          <w:szCs w:val="28"/>
        </w:rPr>
        <w:t>Статья 3.</w:t>
      </w:r>
      <w:r>
        <w:rPr>
          <w:rFonts w:cs="Times New Roman"/>
          <w:szCs w:val="28"/>
        </w:rPr>
        <w:tab/>
      </w:r>
      <w:r w:rsidR="00FF0E24" w:rsidRPr="002D1282">
        <w:rPr>
          <w:rFonts w:cs="Times New Roman"/>
          <w:b/>
          <w:szCs w:val="28"/>
        </w:rPr>
        <w:t xml:space="preserve">Порядок и размеры возмещения расходов, связанных </w:t>
      </w:r>
      <w:r>
        <w:rPr>
          <w:rFonts w:cs="Times New Roman"/>
          <w:b/>
          <w:szCs w:val="28"/>
        </w:rPr>
        <w:br/>
      </w:r>
      <w:r w:rsidR="00FF0E24" w:rsidRPr="002D1282">
        <w:rPr>
          <w:rFonts w:cs="Times New Roman"/>
          <w:b/>
          <w:szCs w:val="28"/>
        </w:rPr>
        <w:t>со служебными командировками в пределах территории Российской Федерации</w:t>
      </w:r>
    </w:p>
    <w:p w:rsidR="00FF0E24" w:rsidRPr="002D1282" w:rsidRDefault="00FF0E24" w:rsidP="00FF0E2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</w:p>
    <w:p w:rsidR="00FF0E24" w:rsidRPr="002D1282" w:rsidRDefault="00FF0E24" w:rsidP="00FF0E2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7" w:name="sub_1005"/>
      <w:r w:rsidRPr="002D1282">
        <w:rPr>
          <w:rFonts w:cs="Times New Roman"/>
          <w:szCs w:val="28"/>
        </w:rPr>
        <w:t xml:space="preserve">1. При направлении лица, замещающего муниципальную должность, </w:t>
      </w:r>
      <w:r w:rsidR="0043320C">
        <w:rPr>
          <w:rFonts w:cs="Times New Roman"/>
          <w:szCs w:val="28"/>
        </w:rPr>
        <w:br/>
      </w:r>
      <w:r w:rsidRPr="002D1282">
        <w:rPr>
          <w:rFonts w:cs="Times New Roman"/>
          <w:szCs w:val="28"/>
        </w:rPr>
        <w:t xml:space="preserve">в служебную командировку ему гарантируются сохранение должности </w:t>
      </w:r>
      <w:r w:rsidR="00E5403B">
        <w:rPr>
          <w:rFonts w:cs="Times New Roman"/>
          <w:szCs w:val="28"/>
        </w:rPr>
        <w:br/>
      </w:r>
      <w:r w:rsidRPr="002D1282">
        <w:rPr>
          <w:rFonts w:cs="Times New Roman"/>
          <w:szCs w:val="28"/>
        </w:rPr>
        <w:t>и денежного содержания, а также возмещаются:</w:t>
      </w:r>
    </w:p>
    <w:bookmarkEnd w:id="7"/>
    <w:p w:rsidR="00FF0E24" w:rsidRPr="002D1282" w:rsidRDefault="00E02C78" w:rsidP="00FF0E2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1) </w:t>
      </w:r>
      <w:r w:rsidR="00FF0E24" w:rsidRPr="002D1282">
        <w:rPr>
          <w:rFonts w:cs="Times New Roman"/>
          <w:szCs w:val="28"/>
        </w:rPr>
        <w:t>дополнительные расходы, связанные с проживанием вне постоянного места жительства (суточные) в размере 500 рублей;</w:t>
      </w:r>
    </w:p>
    <w:p w:rsidR="00FF0E24" w:rsidRPr="002D1282" w:rsidRDefault="00E02C78" w:rsidP="00FF0E2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2) </w:t>
      </w:r>
      <w:r w:rsidR="00FF0E24" w:rsidRPr="002D1282">
        <w:rPr>
          <w:rFonts w:cs="Times New Roman"/>
          <w:szCs w:val="28"/>
        </w:rPr>
        <w:t>расходы по бронированию и найму жилого помещения;</w:t>
      </w:r>
    </w:p>
    <w:p w:rsidR="00FF0E24" w:rsidRPr="002D1282" w:rsidRDefault="00E02C78" w:rsidP="00FF0E2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3) </w:t>
      </w:r>
      <w:r w:rsidR="00FF0E24" w:rsidRPr="002D1282">
        <w:rPr>
          <w:rFonts w:cs="Times New Roman"/>
          <w:szCs w:val="28"/>
        </w:rPr>
        <w:t xml:space="preserve">расходы на проезд к месту командирования и обратно, а также </w:t>
      </w:r>
      <w:r>
        <w:rPr>
          <w:rFonts w:cs="Times New Roman"/>
          <w:szCs w:val="28"/>
        </w:rPr>
        <w:br/>
      </w:r>
      <w:r w:rsidR="00FF0E24" w:rsidRPr="002D1282">
        <w:rPr>
          <w:rFonts w:cs="Times New Roman"/>
          <w:szCs w:val="28"/>
        </w:rPr>
        <w:t>на оплату стоимости провоза багажа, в том числе свыше норм бесплатного провоза багажа, установленных перевозчиком, весом до 20 килограммов;</w:t>
      </w:r>
    </w:p>
    <w:p w:rsidR="00FF0E24" w:rsidRDefault="00E02C78" w:rsidP="00E5403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4) </w:t>
      </w:r>
      <w:r w:rsidR="00FF0E24" w:rsidRPr="002D1282">
        <w:rPr>
          <w:rFonts w:cs="Times New Roman"/>
          <w:szCs w:val="28"/>
        </w:rPr>
        <w:t>ра</w:t>
      </w:r>
      <w:r w:rsidR="00C74A8D">
        <w:rPr>
          <w:rFonts w:cs="Times New Roman"/>
          <w:szCs w:val="28"/>
        </w:rPr>
        <w:t>сходы на проезд из одного населё</w:t>
      </w:r>
      <w:r w:rsidR="00FF0E24" w:rsidRPr="002D1282">
        <w:rPr>
          <w:rFonts w:cs="Times New Roman"/>
          <w:szCs w:val="28"/>
        </w:rPr>
        <w:t>нного пункта в другой, в случае командирования в несколько государственных органов, органов местного самоуправления, организаци</w:t>
      </w:r>
      <w:r w:rsidR="00C74A8D">
        <w:rPr>
          <w:rFonts w:cs="Times New Roman"/>
          <w:szCs w:val="28"/>
        </w:rPr>
        <w:t>и, расположенные в разных населё</w:t>
      </w:r>
      <w:r w:rsidR="00FF0E24" w:rsidRPr="002D1282">
        <w:rPr>
          <w:rFonts w:cs="Times New Roman"/>
          <w:szCs w:val="28"/>
        </w:rPr>
        <w:t>нных пунктах;</w:t>
      </w:r>
    </w:p>
    <w:p w:rsidR="00E5403B" w:rsidRPr="002D1282" w:rsidRDefault="00E02C78" w:rsidP="00E5403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5) </w:t>
      </w:r>
      <w:r w:rsidR="00E5403B" w:rsidRPr="00E5403B">
        <w:rPr>
          <w:rFonts w:cs="Times New Roman"/>
          <w:szCs w:val="28"/>
        </w:rPr>
        <w:t>иные расходы, связанные со служебной командировкой, установленные частью 14 настоящей статьи.</w:t>
      </w:r>
    </w:p>
    <w:p w:rsidR="00FF0E24" w:rsidRPr="002D1282" w:rsidRDefault="00FF0E24" w:rsidP="00FF0E24">
      <w:pPr>
        <w:autoSpaceDE w:val="0"/>
        <w:autoSpaceDN w:val="0"/>
        <w:adjustRightInd w:val="0"/>
        <w:ind w:firstLine="709"/>
        <w:rPr>
          <w:szCs w:val="28"/>
        </w:rPr>
      </w:pPr>
      <w:bookmarkStart w:id="8" w:name="sub_1008"/>
      <w:bookmarkEnd w:id="6"/>
      <w:r w:rsidRPr="002D1282">
        <w:rPr>
          <w:rFonts w:cs="Times New Roman"/>
          <w:szCs w:val="28"/>
        </w:rPr>
        <w:t xml:space="preserve">2. </w:t>
      </w:r>
      <w:r w:rsidR="00E5403B">
        <w:rPr>
          <w:szCs w:val="28"/>
        </w:rPr>
        <w:t xml:space="preserve">Расходы, указанные в </w:t>
      </w:r>
      <w:r w:rsidRPr="00196B9F">
        <w:rPr>
          <w:szCs w:val="28"/>
        </w:rPr>
        <w:t>пунктах</w:t>
      </w:r>
      <w:r w:rsidR="00E5403B" w:rsidRPr="00196B9F">
        <w:rPr>
          <w:szCs w:val="28"/>
        </w:rPr>
        <w:t xml:space="preserve"> 1, 2, 5 части</w:t>
      </w:r>
      <w:r w:rsidRPr="00196B9F">
        <w:rPr>
          <w:szCs w:val="28"/>
        </w:rPr>
        <w:t xml:space="preserve"> 1</w:t>
      </w:r>
      <w:r w:rsidRPr="002D1282">
        <w:rPr>
          <w:szCs w:val="28"/>
        </w:rPr>
        <w:t xml:space="preserve"> настоящей статьи, возмещаются командированному лицу за каждый день нахождения </w:t>
      </w:r>
      <w:r w:rsidR="00E02C78">
        <w:rPr>
          <w:szCs w:val="28"/>
        </w:rPr>
        <w:br/>
      </w:r>
      <w:r w:rsidRPr="002D1282">
        <w:rPr>
          <w:szCs w:val="28"/>
        </w:rPr>
        <w:t>в служебной командировке, включая выходные и нерабочие праздничные дни, а также за дни нахождения в пути, в том числе за время вынужденной остановки в пути.</w:t>
      </w:r>
    </w:p>
    <w:p w:rsidR="00FF0E24" w:rsidRPr="002D1282" w:rsidRDefault="00FF0E24" w:rsidP="00FF0E24">
      <w:pPr>
        <w:ind w:firstLine="720"/>
        <w:rPr>
          <w:szCs w:val="28"/>
        </w:rPr>
      </w:pPr>
      <w:bookmarkStart w:id="9" w:name="sub_1010"/>
      <w:bookmarkEnd w:id="8"/>
      <w:r w:rsidRPr="002D1282">
        <w:rPr>
          <w:rFonts w:cs="Times New Roman"/>
          <w:szCs w:val="28"/>
        </w:rPr>
        <w:t xml:space="preserve">3. </w:t>
      </w:r>
      <w:r w:rsidRPr="002D1282">
        <w:rPr>
          <w:szCs w:val="28"/>
        </w:rPr>
        <w:t xml:space="preserve">Расходы по бронированию и найму жилого помещения возмещаются лицу, замещающему муниципальную должность (кроме случаев предоставления бесплатного жилого помещения), по фактическим затратам </w:t>
      </w:r>
      <w:r w:rsidR="00E5403B">
        <w:rPr>
          <w:szCs w:val="28"/>
        </w:rPr>
        <w:br/>
      </w:r>
      <w:r w:rsidRPr="002D1282">
        <w:rPr>
          <w:szCs w:val="28"/>
        </w:rPr>
        <w:t xml:space="preserve">на основании документов, подтверждающих стоимость бронирования и найма жилого помещения, выданных организацией, оказывающей </w:t>
      </w:r>
      <w:r w:rsidR="00E5403B">
        <w:rPr>
          <w:szCs w:val="28"/>
        </w:rPr>
        <w:t>услуги (счё</w:t>
      </w:r>
      <w:r w:rsidRPr="00EA4437">
        <w:rPr>
          <w:szCs w:val="28"/>
        </w:rPr>
        <w:t xml:space="preserve">т или договор найма (аренды) жилого помещения и акт оказания услуг, иные документы, подтверждающие заключение договора по месту командирования в соответствии с постановлением Правительства Российской Федерации </w:t>
      </w:r>
      <w:r w:rsidR="00E5403B">
        <w:rPr>
          <w:szCs w:val="28"/>
        </w:rPr>
        <w:br/>
      </w:r>
      <w:r w:rsidRPr="00EA4437">
        <w:rPr>
          <w:szCs w:val="28"/>
        </w:rPr>
        <w:t>от 18.11.2020 № 1853 «Об утверждении Правил предоставления гостиничных услуг в Российской Федерации»;</w:t>
      </w:r>
      <w:r w:rsidRPr="002D1282">
        <w:rPr>
          <w:szCs w:val="28"/>
        </w:rPr>
        <w:t xml:space="preserve"> чеки контрольно-кассовой техники (кассовый чек), слипы, чеки электронных терминалов при проведении операций с использованием банковской карты, держателем которой является командированное лицо, или подтвержден</w:t>
      </w:r>
      <w:r w:rsidR="00E5403B">
        <w:rPr>
          <w:szCs w:val="28"/>
        </w:rPr>
        <w:t>ие кредитным учреждением проведё</w:t>
      </w:r>
      <w:r w:rsidRPr="002D1282">
        <w:rPr>
          <w:szCs w:val="28"/>
        </w:rPr>
        <w:t>нной операции по оплате бронирования и найма жилого помещения, или другой до</w:t>
      </w:r>
      <w:r w:rsidR="00E5403B">
        <w:rPr>
          <w:szCs w:val="28"/>
        </w:rPr>
        <w:t>кумент, подтверждающий произведё</w:t>
      </w:r>
      <w:r w:rsidRPr="002D1282">
        <w:rPr>
          <w:szCs w:val="28"/>
        </w:rPr>
        <w:t xml:space="preserve">нную оплату </w:t>
      </w:r>
      <w:r w:rsidR="00E5403B">
        <w:rPr>
          <w:szCs w:val="28"/>
        </w:rPr>
        <w:br/>
      </w:r>
      <w:r w:rsidRPr="002D1282">
        <w:rPr>
          <w:szCs w:val="28"/>
        </w:rPr>
        <w:t>за проживание, оформленный на</w:t>
      </w:r>
      <w:r w:rsidR="00E5403B">
        <w:rPr>
          <w:szCs w:val="28"/>
        </w:rPr>
        <w:t xml:space="preserve"> утверждённом бланке строгой отчё</w:t>
      </w:r>
      <w:r w:rsidRPr="002D1282">
        <w:rPr>
          <w:szCs w:val="28"/>
        </w:rPr>
        <w:t>тности).</w:t>
      </w:r>
    </w:p>
    <w:p w:rsidR="00FF0E24" w:rsidRPr="002D1282" w:rsidRDefault="00FF0E24" w:rsidP="00FF0E24">
      <w:pPr>
        <w:autoSpaceDE w:val="0"/>
        <w:autoSpaceDN w:val="0"/>
        <w:adjustRightInd w:val="0"/>
        <w:ind w:firstLine="709"/>
        <w:rPr>
          <w:szCs w:val="28"/>
        </w:rPr>
      </w:pPr>
      <w:r w:rsidRPr="002D1282">
        <w:rPr>
          <w:szCs w:val="28"/>
        </w:rPr>
        <w:t xml:space="preserve">Возмещение расходов производится в пределах сроков служебной командировки, установленных муниципальным правовым актом </w:t>
      </w:r>
      <w:r w:rsidR="00E5403B">
        <w:rPr>
          <w:szCs w:val="28"/>
        </w:rPr>
        <w:br/>
      </w:r>
      <w:r w:rsidRPr="002D1282">
        <w:rPr>
          <w:szCs w:val="28"/>
        </w:rPr>
        <w:t xml:space="preserve">о направлении лица, замещающего муниципальную должность </w:t>
      </w:r>
      <w:r w:rsidR="00E5403B">
        <w:rPr>
          <w:szCs w:val="28"/>
        </w:rPr>
        <w:br/>
      </w:r>
      <w:r w:rsidRPr="002D1282">
        <w:rPr>
          <w:szCs w:val="28"/>
        </w:rPr>
        <w:t>в командировку, при представлении документов, п</w:t>
      </w:r>
      <w:r w:rsidR="00E5403B">
        <w:rPr>
          <w:szCs w:val="28"/>
        </w:rPr>
        <w:t xml:space="preserve">одтверждающих </w:t>
      </w:r>
      <w:r w:rsidR="00E5403B">
        <w:rPr>
          <w:szCs w:val="28"/>
        </w:rPr>
        <w:br/>
        <w:t>эти расходы, с учё</w:t>
      </w:r>
      <w:r w:rsidRPr="002D1282">
        <w:rPr>
          <w:szCs w:val="28"/>
        </w:rPr>
        <w:t xml:space="preserve">том Правил предоставления гостиничных услуг </w:t>
      </w:r>
      <w:r w:rsidR="00E5403B">
        <w:rPr>
          <w:szCs w:val="28"/>
        </w:rPr>
        <w:br/>
        <w:t>в Российской Федерации, утверждё</w:t>
      </w:r>
      <w:r w:rsidRPr="002D1282">
        <w:rPr>
          <w:szCs w:val="28"/>
        </w:rPr>
        <w:t>нных постановлением Правительства Российской Федерации от 18.11.2020 № 1853.</w:t>
      </w:r>
    </w:p>
    <w:p w:rsidR="00FF0E24" w:rsidRPr="002D1282" w:rsidRDefault="00FF0E24" w:rsidP="00FF0E2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2D1282">
        <w:rPr>
          <w:szCs w:val="28"/>
        </w:rPr>
        <w:t xml:space="preserve">В случае изменения сроков командировки либо отмены командировки </w:t>
      </w:r>
      <w:r w:rsidR="00E02C78">
        <w:rPr>
          <w:szCs w:val="28"/>
        </w:rPr>
        <w:br/>
      </w:r>
      <w:r w:rsidRPr="002D1282">
        <w:rPr>
          <w:szCs w:val="28"/>
        </w:rPr>
        <w:t xml:space="preserve">в установленном порядке командированному лицу возмещаются расходы </w:t>
      </w:r>
      <w:r w:rsidR="00E02C78">
        <w:rPr>
          <w:szCs w:val="28"/>
        </w:rPr>
        <w:br/>
      </w:r>
      <w:r w:rsidRPr="002D1282">
        <w:rPr>
          <w:szCs w:val="28"/>
        </w:rPr>
        <w:t>по гарантированному бронированию при наличии оригиналов документов, подтверждающих указанные расходы.</w:t>
      </w:r>
    </w:p>
    <w:p w:rsidR="00FF0E24" w:rsidRPr="002D1282" w:rsidRDefault="00FF0E24" w:rsidP="00E5403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10" w:name="sub_1011"/>
      <w:bookmarkEnd w:id="9"/>
      <w:r w:rsidRPr="002D1282">
        <w:rPr>
          <w:rFonts w:cs="Times New Roman"/>
          <w:szCs w:val="28"/>
        </w:rPr>
        <w:t>4.</w:t>
      </w:r>
      <w:bookmarkStart w:id="11" w:name="sub_1012"/>
      <w:bookmarkEnd w:id="10"/>
      <w:r w:rsidRPr="002D1282">
        <w:rPr>
          <w:rFonts w:cs="Times New Roman"/>
          <w:szCs w:val="28"/>
        </w:rPr>
        <w:t xml:space="preserve"> Расходы на проезд лицу, замещающему муниципальную должность, </w:t>
      </w:r>
      <w:r w:rsidR="00E02C78">
        <w:rPr>
          <w:rFonts w:cs="Times New Roman"/>
          <w:szCs w:val="28"/>
        </w:rPr>
        <w:br/>
      </w:r>
      <w:r w:rsidRPr="002D1282">
        <w:rPr>
          <w:rFonts w:cs="Times New Roman"/>
          <w:szCs w:val="28"/>
        </w:rPr>
        <w:t xml:space="preserve">к месту командирования и обратно </w:t>
      </w:r>
      <w:r w:rsidR="00E5403B">
        <w:rPr>
          <w:rFonts w:cs="Times New Roman"/>
          <w:szCs w:val="28"/>
        </w:rPr>
        <w:t>–</w:t>
      </w:r>
      <w:r w:rsidRPr="002D1282">
        <w:rPr>
          <w:rFonts w:cs="Times New Roman"/>
          <w:szCs w:val="28"/>
        </w:rPr>
        <w:t xml:space="preserve"> к ме</w:t>
      </w:r>
      <w:r w:rsidR="00E02C78">
        <w:rPr>
          <w:rFonts w:cs="Times New Roman"/>
          <w:szCs w:val="28"/>
        </w:rPr>
        <w:t xml:space="preserve">сту постоянной работы (включая </w:t>
      </w:r>
      <w:r w:rsidRPr="002D1282">
        <w:rPr>
          <w:rFonts w:cs="Times New Roman"/>
          <w:szCs w:val="28"/>
        </w:rPr>
        <w:t xml:space="preserve">оплату услуг по оформлению проездных документов, предоставлению </w:t>
      </w:r>
      <w:r w:rsidR="00E02C78">
        <w:rPr>
          <w:rFonts w:cs="Times New Roman"/>
          <w:szCs w:val="28"/>
        </w:rPr>
        <w:br/>
      </w:r>
      <w:r w:rsidRPr="002D1282">
        <w:rPr>
          <w:rFonts w:cs="Times New Roman"/>
          <w:szCs w:val="28"/>
        </w:rPr>
        <w:lastRenderedPageBreak/>
        <w:t xml:space="preserve">в поездах постельных принадлежностей, обязательные взносы, таксы и сборы, </w:t>
      </w:r>
      <w:r w:rsidR="00E5403B">
        <w:rPr>
          <w:rFonts w:cs="Times New Roman"/>
          <w:szCs w:val="28"/>
        </w:rPr>
        <w:t>включё</w:t>
      </w:r>
      <w:r w:rsidRPr="002D1282">
        <w:rPr>
          <w:rFonts w:cs="Times New Roman"/>
          <w:szCs w:val="28"/>
        </w:rPr>
        <w:t xml:space="preserve">нные в проездной документ), а </w:t>
      </w:r>
      <w:r w:rsidR="00E5403B">
        <w:rPr>
          <w:rFonts w:cs="Times New Roman"/>
          <w:szCs w:val="28"/>
        </w:rPr>
        <w:t>также на проезд из одного населё</w:t>
      </w:r>
      <w:r w:rsidRPr="002D1282">
        <w:rPr>
          <w:rFonts w:cs="Times New Roman"/>
          <w:szCs w:val="28"/>
        </w:rPr>
        <w:t>нного пункта в другой, в случае командирования в несколько государственных органов, органов местного самоуправления, организаци</w:t>
      </w:r>
      <w:r w:rsidR="00E5403B">
        <w:rPr>
          <w:rFonts w:cs="Times New Roman"/>
          <w:szCs w:val="28"/>
        </w:rPr>
        <w:t xml:space="preserve">й, расположенных </w:t>
      </w:r>
      <w:r w:rsidR="00E02C78">
        <w:rPr>
          <w:rFonts w:cs="Times New Roman"/>
          <w:szCs w:val="28"/>
        </w:rPr>
        <w:br/>
      </w:r>
      <w:r w:rsidR="00E5403B">
        <w:rPr>
          <w:rFonts w:cs="Times New Roman"/>
          <w:szCs w:val="28"/>
        </w:rPr>
        <w:t>в разных населё</w:t>
      </w:r>
      <w:r w:rsidRPr="002D1282">
        <w:rPr>
          <w:rFonts w:cs="Times New Roman"/>
          <w:szCs w:val="28"/>
        </w:rPr>
        <w:t xml:space="preserve">нных пунктах, воздушным, железнодорожным, водным </w:t>
      </w:r>
      <w:r w:rsidR="00E02C78">
        <w:rPr>
          <w:rFonts w:cs="Times New Roman"/>
          <w:szCs w:val="28"/>
        </w:rPr>
        <w:br/>
      </w:r>
      <w:r w:rsidRPr="002D1282">
        <w:rPr>
          <w:rFonts w:cs="Times New Roman"/>
          <w:szCs w:val="28"/>
        </w:rPr>
        <w:t xml:space="preserve">и автомобильным транспортом общего пользования (кроме индивидуального такси) возмещаются по </w:t>
      </w:r>
      <w:r w:rsidR="00E5403B">
        <w:rPr>
          <w:rFonts w:cs="Times New Roman"/>
          <w:szCs w:val="28"/>
        </w:rPr>
        <w:t>фактическим затратам, подтверждё</w:t>
      </w:r>
      <w:r w:rsidRPr="002D1282">
        <w:rPr>
          <w:rFonts w:cs="Times New Roman"/>
          <w:szCs w:val="28"/>
        </w:rPr>
        <w:t>нным проездными документами (билетами), но не выше следующих предельных нормативов:</w:t>
      </w:r>
    </w:p>
    <w:bookmarkEnd w:id="11"/>
    <w:p w:rsidR="00FF0E24" w:rsidRPr="002D1282" w:rsidRDefault="00E02C78" w:rsidP="00E5403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1) </w:t>
      </w:r>
      <w:r w:rsidR="00FF0E24" w:rsidRPr="002D1282">
        <w:rPr>
          <w:rFonts w:cs="Times New Roman"/>
          <w:szCs w:val="28"/>
        </w:rPr>
        <w:t xml:space="preserve">воздушным транспортом </w:t>
      </w:r>
      <w:r w:rsidR="00E5403B">
        <w:rPr>
          <w:rFonts w:cs="Times New Roman"/>
          <w:szCs w:val="28"/>
        </w:rPr>
        <w:t>–</w:t>
      </w:r>
      <w:r w:rsidR="00FF0E24" w:rsidRPr="002D1282">
        <w:rPr>
          <w:rFonts w:cs="Times New Roman"/>
          <w:szCs w:val="28"/>
        </w:rPr>
        <w:t xml:space="preserve"> салон бизнес-класса;</w:t>
      </w:r>
    </w:p>
    <w:p w:rsidR="00FF0E24" w:rsidRPr="002D1282" w:rsidRDefault="00E02C78" w:rsidP="00E5403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2) </w:t>
      </w:r>
      <w:r w:rsidR="00FF0E24" w:rsidRPr="002D1282">
        <w:rPr>
          <w:rFonts w:cs="Times New Roman"/>
          <w:szCs w:val="28"/>
        </w:rPr>
        <w:t xml:space="preserve">морским и речным транспортом </w:t>
      </w:r>
      <w:r w:rsidR="00E5403B">
        <w:rPr>
          <w:rFonts w:cs="Times New Roman"/>
          <w:szCs w:val="28"/>
        </w:rPr>
        <w:t>–</w:t>
      </w:r>
      <w:r w:rsidR="00FF0E24" w:rsidRPr="002D1282">
        <w:rPr>
          <w:rFonts w:cs="Times New Roman"/>
          <w:szCs w:val="28"/>
        </w:rPr>
        <w:t xml:space="preserve"> по тарифу, установленному субъектом, осуществляющим перевозку, но не выше стоимости проезда </w:t>
      </w:r>
      <w:r>
        <w:rPr>
          <w:rFonts w:cs="Times New Roman"/>
          <w:szCs w:val="28"/>
        </w:rPr>
        <w:br/>
      </w:r>
      <w:r w:rsidR="00FF0E24" w:rsidRPr="002D1282">
        <w:rPr>
          <w:rFonts w:cs="Times New Roman"/>
          <w:szCs w:val="28"/>
        </w:rPr>
        <w:t>в каюте «Люкс» с комплексным обслуживанием пассажиров;</w:t>
      </w:r>
    </w:p>
    <w:p w:rsidR="00FF0E24" w:rsidRPr="002D1282" w:rsidRDefault="00E02C78" w:rsidP="00E5403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3) </w:t>
      </w:r>
      <w:r w:rsidR="00FF0E24" w:rsidRPr="002D1282">
        <w:rPr>
          <w:rFonts w:cs="Times New Roman"/>
          <w:szCs w:val="28"/>
        </w:rPr>
        <w:t xml:space="preserve">железнодорожным транспортом </w:t>
      </w:r>
      <w:r w:rsidR="00E5403B">
        <w:rPr>
          <w:rFonts w:cs="Times New Roman"/>
          <w:szCs w:val="28"/>
        </w:rPr>
        <w:t>–</w:t>
      </w:r>
      <w:r w:rsidR="00FF0E24" w:rsidRPr="002D1282">
        <w:rPr>
          <w:rFonts w:cs="Times New Roman"/>
          <w:szCs w:val="28"/>
        </w:rPr>
        <w:t xml:space="preserve"> по тарифу проезда в вагоне повышенной комфортности класса обслуживания «люкс»;</w:t>
      </w:r>
    </w:p>
    <w:p w:rsidR="00FF0E24" w:rsidRPr="002D1282" w:rsidRDefault="00E02C78" w:rsidP="00FF0E2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4) </w:t>
      </w:r>
      <w:r w:rsidR="00FF0E24" w:rsidRPr="002D1282">
        <w:rPr>
          <w:rFonts w:cs="Times New Roman"/>
          <w:szCs w:val="28"/>
        </w:rPr>
        <w:t xml:space="preserve">автомобильным транспортом – по тарифу проезда, установленному перевозчиком, кроме такси. </w:t>
      </w:r>
    </w:p>
    <w:p w:rsidR="00FF0E24" w:rsidRPr="001036CE" w:rsidRDefault="00FF0E24" w:rsidP="00FF0E24">
      <w:pPr>
        <w:ind w:firstLine="709"/>
        <w:rPr>
          <w:rFonts w:cs="Times New Roman"/>
          <w:szCs w:val="28"/>
        </w:rPr>
      </w:pPr>
      <w:bookmarkStart w:id="12" w:name="sub_1013"/>
      <w:r w:rsidRPr="001036CE">
        <w:rPr>
          <w:rFonts w:cs="Times New Roman"/>
          <w:szCs w:val="28"/>
        </w:rPr>
        <w:t xml:space="preserve">5. </w:t>
      </w:r>
      <w:bookmarkStart w:id="13" w:name="sub_1014"/>
      <w:bookmarkEnd w:id="12"/>
      <w:r w:rsidRPr="001036CE">
        <w:rPr>
          <w:rFonts w:cs="Times New Roman"/>
          <w:szCs w:val="28"/>
        </w:rPr>
        <w:t>Возмещение расходов производится на основании подтверждающих документов (проездные документы (билеты), чеки контрольно-кассовой техники, слипы или чеки электронных терминалов при проведении операций с использованием банковской карты, держателем которой является командированное лицо, или подтвержден</w:t>
      </w:r>
      <w:r w:rsidR="00E5403B">
        <w:rPr>
          <w:rFonts w:cs="Times New Roman"/>
          <w:szCs w:val="28"/>
        </w:rPr>
        <w:t>ие кредитным учреждением проведё</w:t>
      </w:r>
      <w:r w:rsidRPr="001036CE">
        <w:rPr>
          <w:rFonts w:cs="Times New Roman"/>
          <w:szCs w:val="28"/>
        </w:rPr>
        <w:t>нной операции по оплате проездных документов, или другой до</w:t>
      </w:r>
      <w:r w:rsidR="00E5403B">
        <w:rPr>
          <w:rFonts w:cs="Times New Roman"/>
          <w:szCs w:val="28"/>
        </w:rPr>
        <w:t>кумент, подтверждающий произведё</w:t>
      </w:r>
      <w:r w:rsidRPr="001036CE">
        <w:rPr>
          <w:rFonts w:cs="Times New Roman"/>
          <w:szCs w:val="28"/>
        </w:rPr>
        <w:t>нную оплату перевозки, оф</w:t>
      </w:r>
      <w:r w:rsidR="00E5403B">
        <w:rPr>
          <w:rFonts w:cs="Times New Roman"/>
          <w:szCs w:val="28"/>
        </w:rPr>
        <w:t>ормленный на бланке строгой отчё</w:t>
      </w:r>
      <w:r w:rsidRPr="001036CE">
        <w:rPr>
          <w:rFonts w:cs="Times New Roman"/>
          <w:szCs w:val="28"/>
        </w:rPr>
        <w:t>тности).</w:t>
      </w:r>
    </w:p>
    <w:p w:rsidR="00FF0E24" w:rsidRPr="001036CE" w:rsidRDefault="00FF0E24" w:rsidP="00FF0E24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036CE">
        <w:rPr>
          <w:rFonts w:cs="Times New Roman"/>
          <w:szCs w:val="28"/>
        </w:rPr>
        <w:t>Чеки контрольно-кассовой техники (кассов</w:t>
      </w:r>
      <w:r w:rsidR="00E5403B">
        <w:rPr>
          <w:rFonts w:cs="Times New Roman"/>
          <w:szCs w:val="28"/>
        </w:rPr>
        <w:t>ые чеки) или бланки строгой отчё</w:t>
      </w:r>
      <w:r w:rsidRPr="001036CE">
        <w:rPr>
          <w:rFonts w:cs="Times New Roman"/>
          <w:szCs w:val="28"/>
        </w:rPr>
        <w:t>тности, полученные работником в электронной форме и распечатанные им на бумажном носителе, приравниваются к кассовым чекам или</w:t>
      </w:r>
      <w:r w:rsidR="00E5403B">
        <w:rPr>
          <w:rFonts w:cs="Times New Roman"/>
          <w:szCs w:val="28"/>
        </w:rPr>
        <w:t xml:space="preserve"> бланкам строгой отчё</w:t>
      </w:r>
      <w:r w:rsidRPr="001036CE">
        <w:rPr>
          <w:rFonts w:cs="Times New Roman"/>
          <w:szCs w:val="28"/>
        </w:rPr>
        <w:t xml:space="preserve">тности, отпечатанным контрольно-кассовой техникой </w:t>
      </w:r>
      <w:r w:rsidR="00E02C78">
        <w:rPr>
          <w:rFonts w:cs="Times New Roman"/>
          <w:szCs w:val="28"/>
        </w:rPr>
        <w:br/>
      </w:r>
      <w:r w:rsidRPr="001036CE">
        <w:rPr>
          <w:rFonts w:cs="Times New Roman"/>
          <w:szCs w:val="28"/>
        </w:rPr>
        <w:t>на бумажном носителе.</w:t>
      </w:r>
    </w:p>
    <w:p w:rsidR="00FF0E24" w:rsidRPr="002D1282" w:rsidRDefault="00FF0E24" w:rsidP="00FF0E2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2D1282">
        <w:rPr>
          <w:rFonts w:cs="Times New Roman"/>
          <w:szCs w:val="28"/>
        </w:rPr>
        <w:t xml:space="preserve">6. При приобретении лицом, замещающим муниципальную должность, авиабилета, оформленного в бездокументарной форме (электронный авиабилет), железнодорожного билета, оформленного в бездокументарной форме (электронный железнодорожный билет), </w:t>
      </w:r>
      <w:bookmarkEnd w:id="13"/>
      <w:r w:rsidRPr="002D1282">
        <w:rPr>
          <w:rFonts w:cs="Times New Roman"/>
          <w:szCs w:val="28"/>
        </w:rPr>
        <w:t>подтверждающими документами являются:</w:t>
      </w:r>
    </w:p>
    <w:p w:rsidR="00FF0E24" w:rsidRPr="002D1282" w:rsidRDefault="00FF0E24" w:rsidP="00E5403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2D1282">
        <w:rPr>
          <w:rFonts w:cs="Times New Roman"/>
          <w:szCs w:val="28"/>
        </w:rPr>
        <w:t xml:space="preserve">при проезде воздушным транспортом </w:t>
      </w:r>
      <w:r w:rsidR="00E5403B">
        <w:rPr>
          <w:rFonts w:cs="Times New Roman"/>
          <w:szCs w:val="28"/>
        </w:rPr>
        <w:t>–</w:t>
      </w:r>
      <w:r w:rsidRPr="002D1282">
        <w:rPr>
          <w:rFonts w:cs="Times New Roman"/>
          <w:szCs w:val="28"/>
        </w:rPr>
        <w:t xml:space="preserve"> распечатка электронного пассажирского билета в гражданской авиации </w:t>
      </w:r>
      <w:r w:rsidR="00E5403B">
        <w:rPr>
          <w:rFonts w:cs="Times New Roman"/>
          <w:szCs w:val="28"/>
        </w:rPr>
        <w:t>–</w:t>
      </w:r>
      <w:r w:rsidRPr="002D1282">
        <w:rPr>
          <w:rFonts w:cs="Times New Roman"/>
          <w:szCs w:val="28"/>
        </w:rPr>
        <w:t xml:space="preserve"> сформированная автоматизированной информационной системой оформления воздушных перевозок маршрут/квитанция электронного авиабилета на бумажном носителе, в </w:t>
      </w:r>
      <w:r w:rsidR="00E5403B">
        <w:rPr>
          <w:rFonts w:cs="Times New Roman"/>
          <w:szCs w:val="28"/>
        </w:rPr>
        <w:t>которой указана стоимость перелё</w:t>
      </w:r>
      <w:r w:rsidRPr="002D1282">
        <w:rPr>
          <w:rFonts w:cs="Times New Roman"/>
          <w:szCs w:val="28"/>
        </w:rPr>
        <w:t>та;</w:t>
      </w:r>
    </w:p>
    <w:p w:rsidR="00FF0E24" w:rsidRPr="002D1282" w:rsidRDefault="00FF0E24" w:rsidP="00E5403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2D1282">
        <w:rPr>
          <w:rFonts w:cs="Times New Roman"/>
          <w:szCs w:val="28"/>
        </w:rPr>
        <w:t xml:space="preserve">при проезде железнодорожным транспортом </w:t>
      </w:r>
      <w:r w:rsidR="00E5403B">
        <w:rPr>
          <w:rFonts w:cs="Times New Roman"/>
          <w:szCs w:val="28"/>
        </w:rPr>
        <w:t>–</w:t>
      </w:r>
      <w:r w:rsidRPr="002D1282">
        <w:rPr>
          <w:rFonts w:cs="Times New Roman"/>
          <w:szCs w:val="28"/>
        </w:rPr>
        <w:t xml:space="preserve"> распечатка электронного билета на железнодорожном транспорте </w:t>
      </w:r>
      <w:r w:rsidR="00E5403B">
        <w:rPr>
          <w:rFonts w:cs="Times New Roman"/>
          <w:szCs w:val="28"/>
        </w:rPr>
        <w:t>–</w:t>
      </w:r>
      <w:r w:rsidRPr="002D1282">
        <w:rPr>
          <w:rFonts w:cs="Times New Roman"/>
          <w:szCs w:val="28"/>
        </w:rPr>
        <w:t xml:space="preserve"> контрольный купон электронного проездного документа (билета) (выписка из автоматизированной системы управления пассажирскими перевозками на железнодорожном транспорте);</w:t>
      </w:r>
    </w:p>
    <w:p w:rsidR="00FF0E24" w:rsidRPr="001036CE" w:rsidRDefault="00FF0E24" w:rsidP="00FF0E24">
      <w:pPr>
        <w:ind w:firstLine="709"/>
        <w:rPr>
          <w:rFonts w:cs="Times New Roman"/>
          <w:szCs w:val="28"/>
        </w:rPr>
      </w:pPr>
      <w:r w:rsidRPr="001036CE">
        <w:rPr>
          <w:rFonts w:cs="Times New Roman"/>
          <w:szCs w:val="28"/>
        </w:rPr>
        <w:lastRenderedPageBreak/>
        <w:t>чеки контрольно-кассовой техники, слипы или чеки электронных терминалов при проведении операций с использованием банковской карты, держателем которой является командированное лицо, или подтвержден</w:t>
      </w:r>
      <w:r w:rsidR="00E5403B">
        <w:rPr>
          <w:rFonts w:cs="Times New Roman"/>
          <w:szCs w:val="28"/>
        </w:rPr>
        <w:t>ие кредитным учреждением проведё</w:t>
      </w:r>
      <w:r w:rsidRPr="001036CE">
        <w:rPr>
          <w:rFonts w:cs="Times New Roman"/>
          <w:szCs w:val="28"/>
        </w:rPr>
        <w:t xml:space="preserve">нной операции по оплате проездных </w:t>
      </w:r>
      <w:r w:rsidRPr="00196B9F">
        <w:rPr>
          <w:rFonts w:cs="Times New Roman"/>
          <w:szCs w:val="28"/>
        </w:rPr>
        <w:t>документов, или другой документ</w:t>
      </w:r>
      <w:r w:rsidR="003A19D2" w:rsidRPr="00196B9F">
        <w:rPr>
          <w:rFonts w:cs="Times New Roman"/>
          <w:szCs w:val="28"/>
        </w:rPr>
        <w:t>,</w:t>
      </w:r>
      <w:r w:rsidR="003A19D2">
        <w:rPr>
          <w:rFonts w:cs="Times New Roman"/>
          <w:szCs w:val="28"/>
        </w:rPr>
        <w:t xml:space="preserve"> подтверждающий произведё</w:t>
      </w:r>
      <w:r w:rsidRPr="001036CE">
        <w:rPr>
          <w:rFonts w:cs="Times New Roman"/>
          <w:szCs w:val="28"/>
        </w:rPr>
        <w:t>нную оплату перевозки, оф</w:t>
      </w:r>
      <w:r w:rsidR="003A19D2">
        <w:rPr>
          <w:rFonts w:cs="Times New Roman"/>
          <w:szCs w:val="28"/>
        </w:rPr>
        <w:t>ормленный на бланке строгой отчё</w:t>
      </w:r>
      <w:r w:rsidRPr="001036CE">
        <w:rPr>
          <w:rFonts w:cs="Times New Roman"/>
          <w:szCs w:val="28"/>
        </w:rPr>
        <w:t>тности.</w:t>
      </w:r>
    </w:p>
    <w:p w:rsidR="003A19D2" w:rsidRDefault="00FF0E24" w:rsidP="003A19D2">
      <w:pPr>
        <w:ind w:firstLine="709"/>
        <w:rPr>
          <w:rFonts w:cs="Times New Roman"/>
          <w:szCs w:val="28"/>
        </w:rPr>
      </w:pPr>
      <w:bookmarkStart w:id="14" w:name="sub_1015"/>
      <w:r w:rsidRPr="002D1282">
        <w:rPr>
          <w:rFonts w:cs="Times New Roman"/>
          <w:szCs w:val="28"/>
        </w:rPr>
        <w:t>7. В случае проезда к месту командирования и обратно воздушным транспортом лицо, замещающее муниципальную должность, дополнительно представляет посадоч</w:t>
      </w:r>
      <w:r w:rsidR="003A19D2">
        <w:rPr>
          <w:rFonts w:cs="Times New Roman"/>
          <w:szCs w:val="28"/>
        </w:rPr>
        <w:t>ный талон, подтверждающий перелё</w:t>
      </w:r>
      <w:r w:rsidRPr="002D1282">
        <w:rPr>
          <w:rFonts w:cs="Times New Roman"/>
          <w:szCs w:val="28"/>
        </w:rPr>
        <w:t xml:space="preserve">т данного лица </w:t>
      </w:r>
      <w:r w:rsidR="00E02C78">
        <w:rPr>
          <w:rFonts w:cs="Times New Roman"/>
          <w:szCs w:val="28"/>
        </w:rPr>
        <w:br/>
      </w:r>
      <w:r w:rsidRPr="002D1282">
        <w:rPr>
          <w:rFonts w:cs="Times New Roman"/>
          <w:szCs w:val="28"/>
        </w:rPr>
        <w:t>по указанному в билете маршруту. В случае утери посадочного талона представляется справка аэропорта отправления л</w:t>
      </w:r>
      <w:r w:rsidR="003A19D2">
        <w:rPr>
          <w:rFonts w:cs="Times New Roman"/>
          <w:szCs w:val="28"/>
        </w:rPr>
        <w:t>ибо транспортной организации (её</w:t>
      </w:r>
      <w:r w:rsidRPr="002D1282">
        <w:rPr>
          <w:rFonts w:cs="Times New Roman"/>
          <w:szCs w:val="28"/>
        </w:rPr>
        <w:t xml:space="preserve"> у</w:t>
      </w:r>
      <w:r w:rsidR="003A19D2">
        <w:rPr>
          <w:rFonts w:cs="Times New Roman"/>
          <w:szCs w:val="28"/>
        </w:rPr>
        <w:t>полномоченного агента) о совершённом перелё</w:t>
      </w:r>
      <w:r w:rsidRPr="002D1282">
        <w:rPr>
          <w:rFonts w:cs="Times New Roman"/>
          <w:szCs w:val="28"/>
        </w:rPr>
        <w:t>те.</w:t>
      </w:r>
    </w:p>
    <w:p w:rsidR="00FF0E24" w:rsidRPr="002D1282" w:rsidRDefault="00FF0E24" w:rsidP="003A19D2">
      <w:pPr>
        <w:ind w:firstLine="709"/>
        <w:rPr>
          <w:rFonts w:cs="Times New Roman"/>
          <w:szCs w:val="28"/>
        </w:rPr>
      </w:pPr>
      <w:r w:rsidRPr="002D1282">
        <w:rPr>
          <w:rFonts w:cs="Times New Roman"/>
          <w:szCs w:val="28"/>
        </w:rPr>
        <w:t xml:space="preserve">8. В случае изменения сроков командировки либо отмены командировки лицу, замещающему муниципальную должность, возмещаются расходы, связанные с покупкой, обменом и возвратом проездных документов, </w:t>
      </w:r>
      <w:r w:rsidR="00E02C78">
        <w:rPr>
          <w:rFonts w:cs="Times New Roman"/>
          <w:szCs w:val="28"/>
        </w:rPr>
        <w:br/>
      </w:r>
      <w:r w:rsidRPr="002D1282">
        <w:rPr>
          <w:rFonts w:cs="Times New Roman"/>
          <w:szCs w:val="28"/>
        </w:rPr>
        <w:t>в том числе невозвратных и не подлежащих обмену проездных документов.</w:t>
      </w:r>
    </w:p>
    <w:p w:rsidR="00FF0E24" w:rsidRPr="002D1282" w:rsidRDefault="00FF0E24" w:rsidP="00FF0E2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2D1282">
        <w:rPr>
          <w:rFonts w:cs="Times New Roman"/>
          <w:szCs w:val="28"/>
        </w:rPr>
        <w:t xml:space="preserve">9. </w:t>
      </w:r>
      <w:bookmarkStart w:id="15" w:name="sub_1016"/>
      <w:bookmarkEnd w:id="14"/>
      <w:r w:rsidRPr="002D1282">
        <w:rPr>
          <w:rFonts w:cs="Times New Roman"/>
          <w:szCs w:val="28"/>
        </w:rPr>
        <w:t>Командированному лицу, замещающему муниципальную должность, оплачиваются расходы по проезду транспортом общего пользования (кроме такси), в том числе аэроэкспрессом, до станции, пристани, аэропорта, есл</w:t>
      </w:r>
      <w:r w:rsidR="003A19D2">
        <w:rPr>
          <w:rFonts w:cs="Times New Roman"/>
          <w:szCs w:val="28"/>
        </w:rPr>
        <w:t>и они находятся за чертой населё</w:t>
      </w:r>
      <w:r w:rsidRPr="002D1282">
        <w:rPr>
          <w:rFonts w:cs="Times New Roman"/>
          <w:szCs w:val="28"/>
        </w:rPr>
        <w:t>нного пункта, при наличии документов (билетов), подтверждающих эти расходы.</w:t>
      </w:r>
    </w:p>
    <w:p w:rsidR="00FF0E24" w:rsidRPr="002D1282" w:rsidRDefault="00FF0E24" w:rsidP="00FF0E24">
      <w:pPr>
        <w:autoSpaceDE w:val="0"/>
        <w:autoSpaceDN w:val="0"/>
        <w:adjustRightInd w:val="0"/>
        <w:ind w:firstLine="709"/>
        <w:rPr>
          <w:szCs w:val="28"/>
        </w:rPr>
      </w:pPr>
      <w:r w:rsidRPr="002D1282">
        <w:rPr>
          <w:rFonts w:cs="Times New Roman"/>
          <w:szCs w:val="28"/>
        </w:rPr>
        <w:t xml:space="preserve">10. </w:t>
      </w:r>
      <w:r w:rsidRPr="002D1282">
        <w:rPr>
          <w:szCs w:val="28"/>
        </w:rPr>
        <w:t>Расходы на проезд к месту командирования и обратно, а также оплату стоимости провоза багажа, в том числе свыше норм бесплатного провоза багажа, установленных перевозчиком, весом до 20 килограммов, возмещаются командированному лицу по нормативу при соблюдении следующих условий:</w:t>
      </w:r>
    </w:p>
    <w:p w:rsidR="00FF0E24" w:rsidRPr="002D1282" w:rsidRDefault="00E02C78" w:rsidP="00FF0E2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а)  </w:t>
      </w:r>
      <w:r w:rsidR="00FF0E24" w:rsidRPr="002D1282">
        <w:rPr>
          <w:szCs w:val="28"/>
        </w:rPr>
        <w:t xml:space="preserve">дата выезда в командировку и дата приезда из командировки соответствуют сроку командировки, указанному в </w:t>
      </w:r>
      <w:bookmarkStart w:id="16" w:name="Par3"/>
      <w:bookmarkEnd w:id="16"/>
      <w:r w:rsidR="00FF0E24" w:rsidRPr="002D1282">
        <w:rPr>
          <w:rFonts w:cs="Times New Roman"/>
          <w:szCs w:val="28"/>
        </w:rPr>
        <w:t xml:space="preserve">муниципальном правовом акте о направлении в служебную командировку лица, замещающего муниципальную должность, либо в муниципальном правовом акте </w:t>
      </w:r>
      <w:r>
        <w:rPr>
          <w:rFonts w:cs="Times New Roman"/>
          <w:szCs w:val="28"/>
        </w:rPr>
        <w:br/>
      </w:r>
      <w:r w:rsidR="00FF0E24" w:rsidRPr="002D1282">
        <w:rPr>
          <w:szCs w:val="28"/>
        </w:rPr>
        <w:t xml:space="preserve">о продлении срока служебной командировки </w:t>
      </w:r>
      <w:r w:rsidR="003A19D2">
        <w:rPr>
          <w:szCs w:val="28"/>
        </w:rPr>
        <w:t xml:space="preserve">(в случае, установленном </w:t>
      </w:r>
      <w:r w:rsidR="003A19D2" w:rsidRPr="00196B9F">
        <w:rPr>
          <w:szCs w:val="28"/>
        </w:rPr>
        <w:t>частью</w:t>
      </w:r>
      <w:r w:rsidR="00FF0E24" w:rsidRPr="002D1282">
        <w:rPr>
          <w:szCs w:val="28"/>
        </w:rPr>
        <w:t xml:space="preserve"> 6 статьи 2 настоящего Порядка);</w:t>
      </w:r>
    </w:p>
    <w:p w:rsidR="00FF0E24" w:rsidRPr="002D1282" w:rsidRDefault="00E02C78" w:rsidP="00FF0E2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б)  </w:t>
      </w:r>
      <w:r w:rsidR="00FF0E24" w:rsidRPr="002D1282">
        <w:rPr>
          <w:szCs w:val="28"/>
        </w:rPr>
        <w:t xml:space="preserve">лицо, замещающее муниципальную должность, выезжает </w:t>
      </w:r>
      <w:r>
        <w:rPr>
          <w:szCs w:val="28"/>
        </w:rPr>
        <w:br/>
      </w:r>
      <w:r w:rsidR="00FF0E24" w:rsidRPr="002D1282">
        <w:rPr>
          <w:szCs w:val="28"/>
        </w:rPr>
        <w:t xml:space="preserve">в командировку из места постоянной работы и приезжает из командировки </w:t>
      </w:r>
      <w:r>
        <w:rPr>
          <w:szCs w:val="28"/>
        </w:rPr>
        <w:br/>
      </w:r>
      <w:r w:rsidR="00FF0E24" w:rsidRPr="002D1282">
        <w:rPr>
          <w:szCs w:val="28"/>
        </w:rPr>
        <w:t xml:space="preserve">в место постоянной работы, за исключением случая, когда лицо, замещающее муниципальную должность, отозвано из отпуска, в связи со служебной необходимостью и направлено в место командирования из места проведения отпуска на территории Российской Федерации, а по окончании командировки командированное лицо возвратилось в место проведения отпуска </w:t>
      </w:r>
      <w:r>
        <w:rPr>
          <w:szCs w:val="28"/>
        </w:rPr>
        <w:br/>
      </w:r>
      <w:r w:rsidR="00FF0E24" w:rsidRPr="002D1282">
        <w:rPr>
          <w:szCs w:val="28"/>
        </w:rPr>
        <w:t>на территории Российской Федерации или к месту постоянной работы.</w:t>
      </w:r>
    </w:p>
    <w:p w:rsidR="003A19D2" w:rsidRDefault="00FF0E24" w:rsidP="003A19D2">
      <w:pPr>
        <w:autoSpaceDE w:val="0"/>
        <w:autoSpaceDN w:val="0"/>
        <w:adjustRightInd w:val="0"/>
        <w:ind w:firstLine="709"/>
        <w:rPr>
          <w:szCs w:val="28"/>
        </w:rPr>
      </w:pPr>
      <w:r w:rsidRPr="002D1282">
        <w:rPr>
          <w:szCs w:val="28"/>
        </w:rPr>
        <w:t xml:space="preserve">11. Расходы на проезд к месту командирования и обратно возмещаются лицу, замещающему муниципальную должность, в размере минимальной стоимости проезда железнодорожным транспортом в плацкартном вагоне пассажирского поезда на основании справки о стоимости проезда </w:t>
      </w:r>
      <w:r w:rsidR="00E02C78">
        <w:rPr>
          <w:szCs w:val="28"/>
        </w:rPr>
        <w:br/>
      </w:r>
      <w:r w:rsidRPr="002D1282">
        <w:rPr>
          <w:szCs w:val="28"/>
        </w:rPr>
        <w:lastRenderedPageBreak/>
        <w:t xml:space="preserve">в соответствии с установленной категорией (классом) обслуживания, выданной соответствующей транспортной организацией (агентством, билетной кассой), а в случае отсутствия железнодорожного транспорта </w:t>
      </w:r>
      <w:r w:rsidR="003A19D2">
        <w:rPr>
          <w:szCs w:val="28"/>
        </w:rPr>
        <w:t>–</w:t>
      </w:r>
      <w:r w:rsidRPr="002D1282">
        <w:rPr>
          <w:szCs w:val="28"/>
        </w:rPr>
        <w:t xml:space="preserve"> </w:t>
      </w:r>
      <w:r w:rsidR="00E02C78">
        <w:rPr>
          <w:szCs w:val="28"/>
        </w:rPr>
        <w:br/>
      </w:r>
      <w:r w:rsidRPr="002D1282">
        <w:rPr>
          <w:szCs w:val="28"/>
        </w:rPr>
        <w:t xml:space="preserve">не свыше тарифов, предусмотренных для перевозок речным, автомобильным транспортом общего пользования (кроме такси), при его отсутствии </w:t>
      </w:r>
      <w:r w:rsidR="003A19D2">
        <w:rPr>
          <w:szCs w:val="28"/>
        </w:rPr>
        <w:t>–</w:t>
      </w:r>
      <w:r w:rsidRPr="002D1282">
        <w:rPr>
          <w:szCs w:val="28"/>
        </w:rPr>
        <w:t xml:space="preserve"> </w:t>
      </w:r>
      <w:r w:rsidR="00E02C78">
        <w:rPr>
          <w:szCs w:val="28"/>
        </w:rPr>
        <w:br/>
      </w:r>
      <w:r w:rsidRPr="002D1282">
        <w:rPr>
          <w:szCs w:val="28"/>
        </w:rPr>
        <w:t>в автобусах с мягкими откидными сиденьями, в следующих случаях:</w:t>
      </w:r>
    </w:p>
    <w:p w:rsidR="003A19D2" w:rsidRDefault="00FF0E24" w:rsidP="003A19D2">
      <w:pPr>
        <w:autoSpaceDE w:val="0"/>
        <w:autoSpaceDN w:val="0"/>
        <w:adjustRightInd w:val="0"/>
        <w:ind w:firstLine="709"/>
        <w:rPr>
          <w:szCs w:val="28"/>
        </w:rPr>
      </w:pPr>
      <w:r w:rsidRPr="002D1282">
        <w:rPr>
          <w:szCs w:val="28"/>
        </w:rPr>
        <w:t>а) отсутствие проездных доку</w:t>
      </w:r>
      <w:r w:rsidR="003A19D2">
        <w:rPr>
          <w:szCs w:val="28"/>
        </w:rPr>
        <w:t>ментов, подтверждающих произведё</w:t>
      </w:r>
      <w:r w:rsidRPr="002D1282">
        <w:rPr>
          <w:szCs w:val="28"/>
        </w:rPr>
        <w:t>нные расходы;</w:t>
      </w:r>
    </w:p>
    <w:p w:rsidR="00FF0E24" w:rsidRPr="002D1282" w:rsidRDefault="00FF0E24" w:rsidP="003A19D2">
      <w:pPr>
        <w:autoSpaceDE w:val="0"/>
        <w:autoSpaceDN w:val="0"/>
        <w:adjustRightInd w:val="0"/>
        <w:ind w:firstLine="709"/>
        <w:rPr>
          <w:szCs w:val="28"/>
        </w:rPr>
      </w:pPr>
      <w:r w:rsidRPr="002D1282">
        <w:rPr>
          <w:szCs w:val="28"/>
        </w:rPr>
        <w:t>б) в проездных документах пункт отправления и (ил</w:t>
      </w:r>
      <w:r w:rsidR="00C74A8D">
        <w:rPr>
          <w:szCs w:val="28"/>
        </w:rPr>
        <w:t>и) пункт прибытия поезда, самолё</w:t>
      </w:r>
      <w:r w:rsidRPr="002D1282">
        <w:rPr>
          <w:szCs w:val="28"/>
        </w:rPr>
        <w:t>та, автобуса или другого транспортного средства не совпадает с местом постоянной работы командированного лица (за исключен</w:t>
      </w:r>
      <w:r w:rsidR="003A19D2">
        <w:rPr>
          <w:szCs w:val="28"/>
        </w:rPr>
        <w:t xml:space="preserve">ием случая, указанного </w:t>
      </w:r>
      <w:r w:rsidR="003A19D2" w:rsidRPr="00196B9F">
        <w:rPr>
          <w:szCs w:val="28"/>
        </w:rPr>
        <w:t xml:space="preserve">в части </w:t>
      </w:r>
      <w:r w:rsidRPr="00196B9F">
        <w:rPr>
          <w:szCs w:val="28"/>
        </w:rPr>
        <w:t>4</w:t>
      </w:r>
      <w:r w:rsidRPr="002D1282">
        <w:rPr>
          <w:szCs w:val="28"/>
        </w:rPr>
        <w:t xml:space="preserve"> статьи 1 настоящего Порядка).</w:t>
      </w:r>
    </w:p>
    <w:p w:rsidR="00FF0E24" w:rsidRPr="002D1282" w:rsidRDefault="00FF0E24" w:rsidP="003A19D2">
      <w:pPr>
        <w:autoSpaceDE w:val="0"/>
        <w:autoSpaceDN w:val="0"/>
        <w:adjustRightInd w:val="0"/>
        <w:ind w:firstLine="709"/>
        <w:rPr>
          <w:szCs w:val="28"/>
        </w:rPr>
      </w:pPr>
      <w:r w:rsidRPr="002D1282">
        <w:rPr>
          <w:szCs w:val="28"/>
        </w:rPr>
        <w:t xml:space="preserve">12. В случае приобретения одного проездного документа по всему маршруту следования </w:t>
      </w:r>
      <w:r w:rsidR="003A19D2">
        <w:rPr>
          <w:szCs w:val="28"/>
        </w:rPr>
        <w:t>–</w:t>
      </w:r>
      <w:r w:rsidRPr="002D1282">
        <w:rPr>
          <w:szCs w:val="28"/>
        </w:rPr>
        <w:t xml:space="preserve"> к месту командирования и обратно и если лицо, замещающее муниципальную должность, выбывает в командировку ранее даты, указанной в муниципальном правовом акте о направлении в служебную командировку (либо возвращается из командировки позднее установленной </w:t>
      </w:r>
      <w:r w:rsidR="00E02C78">
        <w:rPr>
          <w:szCs w:val="28"/>
        </w:rPr>
        <w:br/>
      </w:r>
      <w:r w:rsidRPr="002D1282">
        <w:rPr>
          <w:szCs w:val="28"/>
        </w:rPr>
        <w:t xml:space="preserve">в указанном акте даты) при отсутствии муниципального правового акта </w:t>
      </w:r>
      <w:r w:rsidR="00E02C78">
        <w:rPr>
          <w:szCs w:val="28"/>
        </w:rPr>
        <w:br/>
      </w:r>
      <w:r w:rsidRPr="002D1282">
        <w:rPr>
          <w:szCs w:val="28"/>
        </w:rPr>
        <w:t>о продлении срока служебной командировки, возмещение расходов производится следующим образом: из стоимости проездного документа исключается минимальная стоимость проезда на дату, не соответствующую сроку командировки, на основании справки, выданной соответствующей транспортной организацией (агентством, билетной кассой).</w:t>
      </w:r>
    </w:p>
    <w:p w:rsidR="00FF0E24" w:rsidRPr="002D1282" w:rsidRDefault="00FF0E24" w:rsidP="00FF0E2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2D1282">
        <w:rPr>
          <w:szCs w:val="28"/>
        </w:rPr>
        <w:t>13. Расходы, связанные с представлением справок о стоимости проезда, компенсации не подлежат.</w:t>
      </w:r>
    </w:p>
    <w:p w:rsidR="00FF0E24" w:rsidRPr="002D1282" w:rsidRDefault="00FF0E24" w:rsidP="00FF0E2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17" w:name="sub_1017"/>
      <w:bookmarkEnd w:id="15"/>
      <w:r w:rsidRPr="002D1282">
        <w:rPr>
          <w:rFonts w:cs="Times New Roman"/>
          <w:szCs w:val="28"/>
        </w:rPr>
        <w:t xml:space="preserve">14. При направлении в служебную командировку лицу, замещающему муниципальную должность, возмещаются иные расходы, связанные </w:t>
      </w:r>
      <w:r w:rsidR="00E02C78">
        <w:rPr>
          <w:rFonts w:cs="Times New Roman"/>
          <w:szCs w:val="28"/>
        </w:rPr>
        <w:br/>
      </w:r>
      <w:r w:rsidRPr="002D1282">
        <w:rPr>
          <w:rFonts w:cs="Times New Roman"/>
          <w:szCs w:val="28"/>
        </w:rPr>
        <w:t>со служебной командировкой:</w:t>
      </w:r>
    </w:p>
    <w:p w:rsidR="00FF0E24" w:rsidRPr="002D1282" w:rsidRDefault="003A19D2" w:rsidP="00FF0E24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FF0E24" w:rsidRPr="002D1282">
        <w:rPr>
          <w:rFonts w:ascii="Times New Roman" w:hAnsi="Times New Roman" w:cs="Times New Roman"/>
          <w:sz w:val="28"/>
          <w:szCs w:val="28"/>
        </w:rPr>
        <w:t xml:space="preserve">расходы на питание во время нахождения в служебной </w:t>
      </w:r>
      <w:r>
        <w:rPr>
          <w:rFonts w:ascii="Times New Roman" w:hAnsi="Times New Roman" w:cs="Times New Roman"/>
          <w:sz w:val="28"/>
          <w:szCs w:val="28"/>
        </w:rPr>
        <w:br/>
      </w:r>
      <w:r w:rsidR="00FF0E24" w:rsidRPr="002D1282">
        <w:rPr>
          <w:rFonts w:ascii="Times New Roman" w:hAnsi="Times New Roman" w:cs="Times New Roman"/>
          <w:sz w:val="28"/>
          <w:szCs w:val="28"/>
        </w:rPr>
        <w:t>командировке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E24" w:rsidRPr="002D1282">
        <w:rPr>
          <w:rFonts w:ascii="Times New Roman" w:hAnsi="Times New Roman" w:cs="Times New Roman"/>
          <w:sz w:val="28"/>
          <w:szCs w:val="28"/>
        </w:rPr>
        <w:t xml:space="preserve">– в размере 300 рублей за каждый день нахождения в служебной командировке в случае командирования в местность, откуда командированное лицо по условиям транспортного сообщения и характеру выполняемого служебного задания имеет возможность ежедневно возвращаться </w:t>
      </w:r>
      <w:r w:rsidR="00E02C78">
        <w:rPr>
          <w:rFonts w:ascii="Times New Roman" w:hAnsi="Times New Roman" w:cs="Times New Roman"/>
          <w:sz w:val="28"/>
          <w:szCs w:val="28"/>
        </w:rPr>
        <w:br/>
      </w:r>
      <w:r w:rsidR="00FF0E24" w:rsidRPr="002D1282">
        <w:rPr>
          <w:rFonts w:ascii="Times New Roman" w:hAnsi="Times New Roman" w:cs="Times New Roman"/>
          <w:sz w:val="28"/>
          <w:szCs w:val="28"/>
        </w:rPr>
        <w:t>к постоянному месту жительства;</w:t>
      </w:r>
    </w:p>
    <w:p w:rsidR="00FF0E24" w:rsidRDefault="00FF0E24" w:rsidP="00FF0E24">
      <w:pPr>
        <w:rPr>
          <w:rFonts w:cs="Times New Roman"/>
          <w:szCs w:val="28"/>
        </w:rPr>
      </w:pPr>
      <w:r w:rsidRPr="002D1282">
        <w:tab/>
        <w:t xml:space="preserve">2) </w:t>
      </w:r>
      <w:r w:rsidRPr="002D1282">
        <w:rPr>
          <w:rFonts w:cs="Times New Roman"/>
          <w:szCs w:val="28"/>
        </w:rPr>
        <w:t>оплата услуг по предоставлению доступа в сеть Интернет, оплата услуг по ксерокопированию документов, оплата услуг междугородней телефонной связи, оплата услуг по отправке почтовой или электронной корреспонденции, оплата услуг по предоставлению в пользование компьютерной и иной оргтехники и другие услуги – по фактическим расходам при предоставлении докумен</w:t>
      </w:r>
      <w:r>
        <w:rPr>
          <w:rFonts w:cs="Times New Roman"/>
          <w:szCs w:val="28"/>
        </w:rPr>
        <w:t>тов, подтверждающих эти расходы;</w:t>
      </w:r>
    </w:p>
    <w:p w:rsidR="00FF0E24" w:rsidRDefault="00FF0E24" w:rsidP="00E02C7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3) о</w:t>
      </w:r>
      <w:r w:rsidRPr="00F003F5">
        <w:rPr>
          <w:rFonts w:cs="Times New Roman"/>
          <w:szCs w:val="28"/>
        </w:rPr>
        <w:t>плата услуг залов повышенной комфортности, VIP-залов аэропортов (аэровокзалов), железнодорожных</w:t>
      </w:r>
      <w:r>
        <w:rPr>
          <w:rFonts w:cs="Times New Roman"/>
          <w:szCs w:val="28"/>
        </w:rPr>
        <w:t xml:space="preserve"> в</w:t>
      </w:r>
      <w:r w:rsidRPr="00F003F5">
        <w:rPr>
          <w:rFonts w:cs="Times New Roman"/>
          <w:szCs w:val="28"/>
        </w:rPr>
        <w:t>окзалов</w:t>
      </w:r>
      <w:r>
        <w:rPr>
          <w:rFonts w:cs="Times New Roman"/>
          <w:szCs w:val="28"/>
        </w:rPr>
        <w:t xml:space="preserve"> </w:t>
      </w:r>
      <w:r w:rsidRPr="002D1282">
        <w:rPr>
          <w:rFonts w:cs="Times New Roman"/>
          <w:szCs w:val="28"/>
        </w:rPr>
        <w:t xml:space="preserve">– </w:t>
      </w:r>
      <w:r>
        <w:rPr>
          <w:rFonts w:cs="Times New Roman"/>
          <w:szCs w:val="28"/>
        </w:rPr>
        <w:t xml:space="preserve">за дни нахождения в пути, </w:t>
      </w:r>
      <w:r w:rsidR="00E02C78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в том числе за время вынужденной остановки в пути </w:t>
      </w:r>
      <w:r w:rsidRPr="002D1282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r w:rsidRPr="002D1282">
        <w:rPr>
          <w:rFonts w:cs="Times New Roman"/>
          <w:szCs w:val="28"/>
        </w:rPr>
        <w:t>по фактическим расходам при предоставлении докумен</w:t>
      </w:r>
      <w:r>
        <w:rPr>
          <w:rFonts w:cs="Times New Roman"/>
          <w:szCs w:val="28"/>
        </w:rPr>
        <w:t>тов, подтверждающих эти расходы.</w:t>
      </w:r>
    </w:p>
    <w:p w:rsidR="00FF0E24" w:rsidRPr="002D1282" w:rsidRDefault="003A19D2" w:rsidP="002716D8">
      <w:pPr>
        <w:autoSpaceDE w:val="0"/>
        <w:autoSpaceDN w:val="0"/>
        <w:adjustRightInd w:val="0"/>
        <w:ind w:left="1985" w:hanging="1265"/>
        <w:rPr>
          <w:rFonts w:cs="Times New Roman"/>
          <w:b/>
          <w:szCs w:val="28"/>
        </w:rPr>
      </w:pPr>
      <w:r>
        <w:rPr>
          <w:rFonts w:cs="Times New Roman"/>
          <w:szCs w:val="28"/>
        </w:rPr>
        <w:lastRenderedPageBreak/>
        <w:t>Статья 4.</w:t>
      </w:r>
      <w:r>
        <w:rPr>
          <w:rFonts w:cs="Times New Roman"/>
          <w:szCs w:val="28"/>
        </w:rPr>
        <w:tab/>
      </w:r>
      <w:r w:rsidR="00FF0E24" w:rsidRPr="002D1282">
        <w:rPr>
          <w:rFonts w:cs="Times New Roman"/>
          <w:b/>
          <w:szCs w:val="28"/>
        </w:rPr>
        <w:t xml:space="preserve">Порядок и размеры возмещения расходов, связанных </w:t>
      </w:r>
      <w:r>
        <w:rPr>
          <w:rFonts w:cs="Times New Roman"/>
          <w:b/>
          <w:szCs w:val="28"/>
        </w:rPr>
        <w:br/>
      </w:r>
      <w:r w:rsidR="00FF0E24" w:rsidRPr="002D1282">
        <w:rPr>
          <w:rFonts w:cs="Times New Roman"/>
          <w:b/>
          <w:szCs w:val="28"/>
        </w:rPr>
        <w:t>со служебными командировками за пределами Российской Федерации</w:t>
      </w:r>
    </w:p>
    <w:p w:rsidR="00FF0E24" w:rsidRPr="002D1282" w:rsidRDefault="00FF0E24" w:rsidP="00FF0E2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</w:p>
    <w:p w:rsidR="00FF0E24" w:rsidRPr="002D1282" w:rsidRDefault="00FF0E24" w:rsidP="00FF0E2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2D1282">
        <w:rPr>
          <w:rFonts w:cs="Times New Roman"/>
          <w:szCs w:val="28"/>
        </w:rPr>
        <w:t xml:space="preserve">1. При направлении лица, замещающего муниципальную должность, </w:t>
      </w:r>
      <w:r w:rsidR="00E02C78">
        <w:rPr>
          <w:rFonts w:cs="Times New Roman"/>
          <w:szCs w:val="28"/>
        </w:rPr>
        <w:br/>
      </w:r>
      <w:r w:rsidRPr="002D1282">
        <w:rPr>
          <w:rFonts w:cs="Times New Roman"/>
          <w:szCs w:val="28"/>
        </w:rPr>
        <w:t xml:space="preserve">в служебную командировку на территорию иностранного государства ему возмещаются расходы, указанные в части 1 статьи 3 настоящего Порядка, </w:t>
      </w:r>
      <w:r w:rsidR="00E02C78">
        <w:rPr>
          <w:rFonts w:cs="Times New Roman"/>
          <w:szCs w:val="28"/>
        </w:rPr>
        <w:br/>
      </w:r>
      <w:r w:rsidRPr="002D1282">
        <w:rPr>
          <w:rFonts w:cs="Times New Roman"/>
          <w:szCs w:val="28"/>
        </w:rPr>
        <w:t>а также дополнительные расходы:</w:t>
      </w:r>
    </w:p>
    <w:p w:rsidR="00FF0E24" w:rsidRPr="002D1282" w:rsidRDefault="00FF0E24" w:rsidP="00FF0E2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2D1282">
        <w:rPr>
          <w:rFonts w:cs="Times New Roman"/>
          <w:szCs w:val="28"/>
        </w:rPr>
        <w:t>1) на оформление заграничного паспорта, ви</w:t>
      </w:r>
      <w:r w:rsidR="003A19D2">
        <w:rPr>
          <w:rFonts w:cs="Times New Roman"/>
          <w:szCs w:val="28"/>
        </w:rPr>
        <w:t>зы и других выездных документов;</w:t>
      </w:r>
    </w:p>
    <w:p w:rsidR="00FF0E24" w:rsidRPr="002D1282" w:rsidRDefault="00FF0E24" w:rsidP="00FF0E2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2D1282">
        <w:rPr>
          <w:rFonts w:cs="Times New Roman"/>
          <w:szCs w:val="28"/>
        </w:rPr>
        <w:t xml:space="preserve">2) обязательные </w:t>
      </w:r>
      <w:r w:rsidR="003A19D2">
        <w:rPr>
          <w:rFonts w:cs="Times New Roman"/>
          <w:szCs w:val="28"/>
        </w:rPr>
        <w:t>консульские и аэродромные сборы;</w:t>
      </w:r>
    </w:p>
    <w:p w:rsidR="00FF0E24" w:rsidRPr="002D1282" w:rsidRDefault="00FF0E24" w:rsidP="00FF0E2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2D1282">
        <w:rPr>
          <w:rFonts w:cs="Times New Roman"/>
          <w:szCs w:val="28"/>
        </w:rPr>
        <w:t>3) сборы за право въезда или транзита автомобильного транспор</w:t>
      </w:r>
      <w:r w:rsidR="003A19D2">
        <w:rPr>
          <w:rFonts w:cs="Times New Roman"/>
          <w:szCs w:val="28"/>
        </w:rPr>
        <w:t>та;</w:t>
      </w:r>
    </w:p>
    <w:p w:rsidR="00FF0E24" w:rsidRPr="002D1282" w:rsidRDefault="00FF0E24" w:rsidP="00FF0E2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2D1282">
        <w:rPr>
          <w:rFonts w:cs="Times New Roman"/>
          <w:szCs w:val="28"/>
        </w:rPr>
        <w:t>4) расходы на оформление обя</w:t>
      </w:r>
      <w:r w:rsidR="003A19D2">
        <w:rPr>
          <w:rFonts w:cs="Times New Roman"/>
          <w:szCs w:val="28"/>
        </w:rPr>
        <w:t>зательной медицинской страховки;</w:t>
      </w:r>
    </w:p>
    <w:p w:rsidR="00FF0E24" w:rsidRDefault="00FF0E24" w:rsidP="00FF0E2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2D1282">
        <w:rPr>
          <w:rFonts w:cs="Times New Roman"/>
          <w:szCs w:val="28"/>
        </w:rPr>
        <w:t xml:space="preserve">5) </w:t>
      </w:r>
      <w:r>
        <w:rPr>
          <w:rFonts w:cs="Times New Roman"/>
          <w:szCs w:val="28"/>
        </w:rPr>
        <w:t>расходы, связанные с построчны</w:t>
      </w:r>
      <w:r w:rsidR="003A19D2">
        <w:rPr>
          <w:rFonts w:cs="Times New Roman"/>
          <w:szCs w:val="28"/>
        </w:rPr>
        <w:t>м переводом на русский язык отчё</w:t>
      </w:r>
      <w:r>
        <w:rPr>
          <w:rFonts w:cs="Times New Roman"/>
          <w:szCs w:val="28"/>
        </w:rPr>
        <w:t>тных документов, составленных на иностранном языке;</w:t>
      </w:r>
    </w:p>
    <w:p w:rsidR="00FF0E24" w:rsidRPr="002D1282" w:rsidRDefault="00FF0E24" w:rsidP="00FF0E2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6) </w:t>
      </w:r>
      <w:r w:rsidRPr="002D1282">
        <w:rPr>
          <w:rFonts w:cs="Times New Roman"/>
          <w:szCs w:val="28"/>
        </w:rPr>
        <w:t>иные обязательные платежи и сборы.</w:t>
      </w:r>
    </w:p>
    <w:p w:rsidR="00FF0E24" w:rsidRPr="002D1282" w:rsidRDefault="00FF0E24" w:rsidP="00FF0E2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2D1282">
        <w:rPr>
          <w:rFonts w:cs="Times New Roman"/>
          <w:szCs w:val="28"/>
        </w:rPr>
        <w:t xml:space="preserve">Дополнительные расходы, указанные в </w:t>
      </w:r>
      <w:r w:rsidR="003A19D2">
        <w:rPr>
          <w:rFonts w:cs="Times New Roman"/>
          <w:szCs w:val="28"/>
        </w:rPr>
        <w:t>настоящей части, возмещаются</w:t>
      </w:r>
      <w:r w:rsidRPr="002D1282">
        <w:rPr>
          <w:rFonts w:cs="Times New Roman"/>
          <w:szCs w:val="28"/>
        </w:rPr>
        <w:t xml:space="preserve"> по </w:t>
      </w:r>
      <w:r w:rsidR="003A19D2">
        <w:rPr>
          <w:rFonts w:cs="Times New Roman"/>
          <w:szCs w:val="28"/>
        </w:rPr>
        <w:t>фактическим затратам, подтверждё</w:t>
      </w:r>
      <w:r w:rsidRPr="002D1282">
        <w:rPr>
          <w:rFonts w:cs="Times New Roman"/>
          <w:szCs w:val="28"/>
        </w:rPr>
        <w:t>нным соответствующим</w:t>
      </w:r>
      <w:r w:rsidR="003A19D2" w:rsidRPr="00196B9F">
        <w:rPr>
          <w:rFonts w:cs="Times New Roman"/>
          <w:szCs w:val="28"/>
        </w:rPr>
        <w:t>и</w:t>
      </w:r>
      <w:r w:rsidRPr="002D1282">
        <w:rPr>
          <w:rFonts w:cs="Times New Roman"/>
          <w:szCs w:val="28"/>
        </w:rPr>
        <w:t xml:space="preserve"> документами. </w:t>
      </w:r>
    </w:p>
    <w:p w:rsidR="00FF0E24" w:rsidRPr="002D1282" w:rsidRDefault="00FF0E24" w:rsidP="00FF0E2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2D1282">
        <w:rPr>
          <w:rFonts w:cs="Times New Roman"/>
          <w:szCs w:val="28"/>
        </w:rPr>
        <w:t xml:space="preserve">2. При направлении лица, замещающего муниципальную должность, </w:t>
      </w:r>
      <w:r w:rsidR="00E02C78">
        <w:rPr>
          <w:rFonts w:cs="Times New Roman"/>
          <w:szCs w:val="28"/>
        </w:rPr>
        <w:br/>
      </w:r>
      <w:r w:rsidRPr="002D1282">
        <w:rPr>
          <w:rFonts w:cs="Times New Roman"/>
          <w:szCs w:val="28"/>
        </w:rPr>
        <w:t xml:space="preserve">в служебную командировку за пределы территории Российской Федерации суточные выплачиваются в иностранной валюте в размерах, установленных </w:t>
      </w:r>
      <w:hyperlink r:id="rId14" w:history="1">
        <w:r w:rsidRPr="002D1282">
          <w:rPr>
            <w:rFonts w:cs="Times New Roman"/>
            <w:szCs w:val="28"/>
          </w:rPr>
          <w:t>постановлением</w:t>
        </w:r>
      </w:hyperlink>
      <w:r w:rsidRPr="002D1282">
        <w:rPr>
          <w:rFonts w:cs="Times New Roman"/>
          <w:szCs w:val="28"/>
        </w:rPr>
        <w:t xml:space="preserve"> Правительства Российской Федерации от 26.12.2005 № 812 «О размере и порядке выплаты суточных в иностранной валюте и надбавок </w:t>
      </w:r>
      <w:r w:rsidR="00E02C78">
        <w:rPr>
          <w:rFonts w:cs="Times New Roman"/>
          <w:szCs w:val="28"/>
        </w:rPr>
        <w:br/>
      </w:r>
      <w:r w:rsidRPr="002D1282">
        <w:rPr>
          <w:rFonts w:cs="Times New Roman"/>
          <w:szCs w:val="28"/>
        </w:rPr>
        <w:t xml:space="preserve">к суточным в иностранной валюте при служебных командировках </w:t>
      </w:r>
      <w:r w:rsidR="00E02C78">
        <w:rPr>
          <w:rFonts w:cs="Times New Roman"/>
          <w:szCs w:val="28"/>
        </w:rPr>
        <w:br/>
      </w:r>
      <w:r w:rsidRPr="002D1282">
        <w:rPr>
          <w:rFonts w:cs="Times New Roman"/>
          <w:szCs w:val="28"/>
        </w:rPr>
        <w:t xml:space="preserve">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учреждений». </w:t>
      </w:r>
    </w:p>
    <w:p w:rsidR="00FF0E24" w:rsidRPr="002D1282" w:rsidRDefault="00FF0E24" w:rsidP="00FF0E2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18" w:name="sub_1018"/>
      <w:bookmarkEnd w:id="17"/>
      <w:r w:rsidRPr="002D1282">
        <w:rPr>
          <w:rFonts w:cs="Times New Roman"/>
          <w:szCs w:val="28"/>
        </w:rPr>
        <w:t xml:space="preserve">3. Командированному лицу, выехавшему в служебную командировку </w:t>
      </w:r>
      <w:r w:rsidR="00E02C78">
        <w:rPr>
          <w:rFonts w:cs="Times New Roman"/>
          <w:szCs w:val="28"/>
        </w:rPr>
        <w:br/>
      </w:r>
      <w:r w:rsidRPr="002D1282">
        <w:rPr>
          <w:rFonts w:cs="Times New Roman"/>
          <w:szCs w:val="28"/>
        </w:rPr>
        <w:t xml:space="preserve">на территорию иностранного государства и возвратившемуся на территорию Российской Федерации в тот же день, суточные выплачиваются в размере </w:t>
      </w:r>
      <w:r w:rsidR="00E02C78">
        <w:rPr>
          <w:rFonts w:cs="Times New Roman"/>
          <w:szCs w:val="28"/>
        </w:rPr>
        <w:br/>
      </w:r>
      <w:r w:rsidRPr="002D1282">
        <w:rPr>
          <w:rFonts w:cs="Times New Roman"/>
          <w:szCs w:val="28"/>
        </w:rPr>
        <w:t>50 процентов норматива суточных за пределами территории Российской Федерации, установленных для государства, в которое он направляется.</w:t>
      </w:r>
    </w:p>
    <w:p w:rsidR="00FF0E24" w:rsidRPr="002D1282" w:rsidRDefault="00FF0E24" w:rsidP="00FF0E2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19" w:name="sub_1019"/>
      <w:bookmarkEnd w:id="18"/>
      <w:r w:rsidRPr="002D1282">
        <w:rPr>
          <w:rFonts w:cs="Times New Roman"/>
          <w:szCs w:val="28"/>
        </w:rPr>
        <w:t>4. За время нахождения в пути лица, замещающего муниципальную должность, направляемого в служебную командировку за пределы территории Российской Федерации, суточные выплачиваются:</w:t>
      </w:r>
    </w:p>
    <w:bookmarkEnd w:id="19"/>
    <w:p w:rsidR="00FF0E24" w:rsidRPr="002D1282" w:rsidRDefault="00FF0E24" w:rsidP="003A19D2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2D1282">
        <w:rPr>
          <w:rFonts w:cs="Times New Roman"/>
          <w:szCs w:val="28"/>
        </w:rPr>
        <w:t xml:space="preserve">1) при проезде по территории Российской Федерации </w:t>
      </w:r>
      <w:r w:rsidR="003A19D2">
        <w:rPr>
          <w:rFonts w:cs="Times New Roman"/>
          <w:szCs w:val="28"/>
        </w:rPr>
        <w:t>–</w:t>
      </w:r>
      <w:r w:rsidRPr="002D1282">
        <w:rPr>
          <w:rFonts w:cs="Times New Roman"/>
          <w:szCs w:val="28"/>
        </w:rPr>
        <w:t xml:space="preserve"> в порядке </w:t>
      </w:r>
      <w:r w:rsidR="00E02C78">
        <w:rPr>
          <w:rFonts w:cs="Times New Roman"/>
          <w:szCs w:val="28"/>
        </w:rPr>
        <w:br/>
      </w:r>
      <w:r w:rsidR="003A19D2">
        <w:rPr>
          <w:rFonts w:cs="Times New Roman"/>
          <w:szCs w:val="28"/>
        </w:rPr>
        <w:t>и размерах, установленных статьё</w:t>
      </w:r>
      <w:r w:rsidRPr="002D1282">
        <w:rPr>
          <w:rFonts w:cs="Times New Roman"/>
          <w:szCs w:val="28"/>
        </w:rPr>
        <w:t xml:space="preserve">й 3 настоящего Порядка для служебных командировок в пределах </w:t>
      </w:r>
      <w:r w:rsidR="003A19D2">
        <w:rPr>
          <w:rFonts w:cs="Times New Roman"/>
          <w:szCs w:val="28"/>
        </w:rPr>
        <w:t>территории Российской Федерации;</w:t>
      </w:r>
    </w:p>
    <w:p w:rsidR="00FF0E24" w:rsidRPr="002D1282" w:rsidRDefault="00FF0E24" w:rsidP="003A19D2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2D1282">
        <w:rPr>
          <w:rFonts w:cs="Times New Roman"/>
          <w:szCs w:val="28"/>
        </w:rPr>
        <w:t xml:space="preserve">2) при проезде по территории иностранного государства </w:t>
      </w:r>
      <w:r w:rsidR="003A19D2">
        <w:rPr>
          <w:rFonts w:cs="Times New Roman"/>
          <w:szCs w:val="28"/>
        </w:rPr>
        <w:t>–</w:t>
      </w:r>
      <w:r w:rsidRPr="002D1282">
        <w:rPr>
          <w:rFonts w:cs="Times New Roman"/>
          <w:szCs w:val="28"/>
        </w:rPr>
        <w:t xml:space="preserve"> в порядке </w:t>
      </w:r>
      <w:r w:rsidR="00E02C78">
        <w:rPr>
          <w:rFonts w:cs="Times New Roman"/>
          <w:szCs w:val="28"/>
        </w:rPr>
        <w:br/>
      </w:r>
      <w:r w:rsidRPr="002D1282">
        <w:rPr>
          <w:rFonts w:cs="Times New Roman"/>
          <w:szCs w:val="28"/>
        </w:rPr>
        <w:t xml:space="preserve">и размерах, установленных для служебных командировок на территории иностранных государств </w:t>
      </w:r>
      <w:hyperlink r:id="rId15" w:history="1">
        <w:r w:rsidRPr="002D1282">
          <w:rPr>
            <w:rFonts w:cs="Times New Roman"/>
            <w:szCs w:val="28"/>
          </w:rPr>
          <w:t>постановлением</w:t>
        </w:r>
      </w:hyperlink>
      <w:r w:rsidRPr="002D1282">
        <w:rPr>
          <w:rFonts w:cs="Times New Roman"/>
          <w:szCs w:val="28"/>
        </w:rPr>
        <w:t xml:space="preserve"> Правительства Российской Федерации от 26.12.2005 № 812 «О размере и порядке выплаты суточных </w:t>
      </w:r>
      <w:r w:rsidR="00E02C78">
        <w:rPr>
          <w:rFonts w:cs="Times New Roman"/>
          <w:szCs w:val="28"/>
        </w:rPr>
        <w:br/>
      </w:r>
      <w:r w:rsidRPr="002D1282">
        <w:rPr>
          <w:rFonts w:cs="Times New Roman"/>
          <w:szCs w:val="28"/>
        </w:rPr>
        <w:t xml:space="preserve">в иностранной валюте и надбавок к суточным в иностранной валюте </w:t>
      </w:r>
      <w:r w:rsidR="00E02C78">
        <w:rPr>
          <w:rFonts w:cs="Times New Roman"/>
          <w:szCs w:val="28"/>
        </w:rPr>
        <w:br/>
      </w:r>
      <w:r w:rsidRPr="002D1282">
        <w:rPr>
          <w:rFonts w:cs="Times New Roman"/>
          <w:szCs w:val="28"/>
        </w:rPr>
        <w:lastRenderedPageBreak/>
        <w:t xml:space="preserve">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учреждений». </w:t>
      </w:r>
    </w:p>
    <w:p w:rsidR="00FF0E24" w:rsidRPr="002D1282" w:rsidRDefault="00FF0E24" w:rsidP="00FF0E2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20" w:name="sub_1020"/>
      <w:r w:rsidRPr="002D1282">
        <w:rPr>
          <w:rFonts w:cs="Times New Roman"/>
          <w:szCs w:val="28"/>
        </w:rPr>
        <w:t xml:space="preserve">5. При следовании лица, замещающего муниципальную должность, </w:t>
      </w:r>
      <w:r w:rsidR="00E02C78">
        <w:rPr>
          <w:rFonts w:cs="Times New Roman"/>
          <w:szCs w:val="28"/>
        </w:rPr>
        <w:br/>
      </w:r>
      <w:r w:rsidRPr="002D1282">
        <w:rPr>
          <w:rFonts w:cs="Times New Roman"/>
          <w:szCs w:val="28"/>
        </w:rPr>
        <w:t xml:space="preserve">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иностранной валюте по нормативам, установленным </w:t>
      </w:r>
      <w:r w:rsidR="00E02C78">
        <w:rPr>
          <w:rFonts w:cs="Times New Roman"/>
          <w:szCs w:val="28"/>
        </w:rPr>
        <w:br/>
      </w:r>
      <w:r w:rsidRPr="002D1282">
        <w:rPr>
          <w:rFonts w:cs="Times New Roman"/>
          <w:szCs w:val="28"/>
        </w:rPr>
        <w:t xml:space="preserve">для государства, в которое направляется командированное лицо, </w:t>
      </w:r>
      <w:r w:rsidR="00E02C78">
        <w:rPr>
          <w:rFonts w:cs="Times New Roman"/>
          <w:szCs w:val="28"/>
        </w:rPr>
        <w:br/>
      </w:r>
      <w:r w:rsidRPr="002D1282">
        <w:rPr>
          <w:rFonts w:cs="Times New Roman"/>
          <w:szCs w:val="28"/>
        </w:rPr>
        <w:t xml:space="preserve">а при следовании на территорию Российской Федерации день пересечения государственной границы Российской Федерации включается в дни, </w:t>
      </w:r>
      <w:r w:rsidR="00E02C78">
        <w:rPr>
          <w:rFonts w:cs="Times New Roman"/>
          <w:szCs w:val="28"/>
        </w:rPr>
        <w:br/>
      </w:r>
      <w:r w:rsidRPr="002D1282">
        <w:rPr>
          <w:rFonts w:cs="Times New Roman"/>
          <w:szCs w:val="28"/>
        </w:rPr>
        <w:t>за которые суточные выплачиваются в рублях как при проезде по территории Российской Федерации.</w:t>
      </w:r>
    </w:p>
    <w:bookmarkEnd w:id="20"/>
    <w:p w:rsidR="00FF0E24" w:rsidRPr="002D1282" w:rsidRDefault="00FF0E24" w:rsidP="00FF0E2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2D1282">
        <w:rPr>
          <w:rFonts w:cs="Times New Roman"/>
          <w:szCs w:val="28"/>
        </w:rPr>
        <w:t xml:space="preserve">Даты пересечения государственной границы Российской Федерации </w:t>
      </w:r>
      <w:r w:rsidR="00E02C78">
        <w:rPr>
          <w:rFonts w:cs="Times New Roman"/>
          <w:szCs w:val="28"/>
        </w:rPr>
        <w:br/>
      </w:r>
      <w:r w:rsidRPr="002D1282">
        <w:rPr>
          <w:rFonts w:cs="Times New Roman"/>
          <w:szCs w:val="28"/>
        </w:rPr>
        <w:t xml:space="preserve">при следовании с территории Российской Федерации и при следовании </w:t>
      </w:r>
      <w:r w:rsidR="00E02C78">
        <w:rPr>
          <w:rFonts w:cs="Times New Roman"/>
          <w:szCs w:val="28"/>
        </w:rPr>
        <w:br/>
      </w:r>
      <w:r w:rsidRPr="002D1282">
        <w:rPr>
          <w:rFonts w:cs="Times New Roman"/>
          <w:szCs w:val="28"/>
        </w:rPr>
        <w:t>на территорию Российской Федерации определяются по отметкам пограничных органов в заграничном паспорте лица, замещающего муниципальную должность.</w:t>
      </w:r>
    </w:p>
    <w:p w:rsidR="00FF0E24" w:rsidRPr="002D1282" w:rsidRDefault="00FF0E24" w:rsidP="00FF0E2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2D1282">
        <w:rPr>
          <w:rFonts w:cs="Times New Roman"/>
          <w:szCs w:val="28"/>
        </w:rPr>
        <w:t xml:space="preserve">При направлении лица, замещающего муниципальную должность, </w:t>
      </w:r>
      <w:r w:rsidR="00E02C78">
        <w:rPr>
          <w:rFonts w:cs="Times New Roman"/>
          <w:szCs w:val="28"/>
        </w:rPr>
        <w:br/>
      </w:r>
      <w:r w:rsidRPr="002D1282">
        <w:rPr>
          <w:rFonts w:cs="Times New Roman"/>
          <w:szCs w:val="28"/>
        </w:rPr>
        <w:t xml:space="preserve">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</w:t>
      </w:r>
      <w:r w:rsidR="00E02C78">
        <w:rPr>
          <w:rFonts w:cs="Times New Roman"/>
          <w:szCs w:val="28"/>
        </w:rPr>
        <w:br/>
      </w:r>
      <w:r w:rsidRPr="002D1282">
        <w:rPr>
          <w:rFonts w:cs="Times New Roman"/>
          <w:szCs w:val="28"/>
        </w:rPr>
        <w:t>для государства, в которое он направляется.</w:t>
      </w:r>
    </w:p>
    <w:p w:rsidR="00FF0E24" w:rsidRPr="002D1282" w:rsidRDefault="00FF0E24" w:rsidP="00FF0E24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2D1282">
        <w:rPr>
          <w:rFonts w:cs="Times New Roman"/>
          <w:szCs w:val="28"/>
        </w:rPr>
        <w:t xml:space="preserve">6. Расходы по найму жилого помещения при направлении в служебные командировки на территории иностранных государств возмещаются лицу, замещающему муниципальную должность, по </w:t>
      </w:r>
      <w:r w:rsidR="003A19D2">
        <w:rPr>
          <w:rFonts w:cs="Times New Roman"/>
          <w:szCs w:val="28"/>
        </w:rPr>
        <w:t>фактическим затратам, подтверждё</w:t>
      </w:r>
      <w:r w:rsidRPr="002D1282">
        <w:rPr>
          <w:rFonts w:cs="Times New Roman"/>
          <w:szCs w:val="28"/>
        </w:rPr>
        <w:t>нным соответствующими документами.</w:t>
      </w:r>
    </w:p>
    <w:p w:rsidR="00FF0E24" w:rsidRPr="002D1282" w:rsidRDefault="00FF0E24" w:rsidP="00FF0E24">
      <w:pPr>
        <w:ind w:firstLine="720"/>
        <w:rPr>
          <w:rFonts w:cs="Times New Roman"/>
          <w:szCs w:val="28"/>
        </w:rPr>
      </w:pPr>
      <w:bookmarkStart w:id="21" w:name="sub_1022"/>
      <w:r w:rsidRPr="00800232">
        <w:rPr>
          <w:rFonts w:cs="Times New Roman"/>
          <w:szCs w:val="28"/>
        </w:rPr>
        <w:t xml:space="preserve">7. Расходы по проезду к месту командирования и обратно возмещаются по </w:t>
      </w:r>
      <w:r w:rsidR="003A19D2" w:rsidRPr="00800232">
        <w:rPr>
          <w:rFonts w:cs="Times New Roman"/>
          <w:szCs w:val="28"/>
        </w:rPr>
        <w:t>фактическим затратам, подтверждё</w:t>
      </w:r>
      <w:r w:rsidRPr="00800232">
        <w:rPr>
          <w:rFonts w:cs="Times New Roman"/>
          <w:szCs w:val="28"/>
        </w:rPr>
        <w:t xml:space="preserve">нным соответствующими документами, </w:t>
      </w:r>
      <w:r w:rsidR="004826D8" w:rsidRPr="00800232">
        <w:rPr>
          <w:rFonts w:cs="Times New Roman"/>
          <w:szCs w:val="28"/>
        </w:rPr>
        <w:t xml:space="preserve">указанными </w:t>
      </w:r>
      <w:r w:rsidR="004826D8" w:rsidRPr="00800232">
        <w:rPr>
          <w:rFonts w:cs="Times New Roman"/>
          <w:szCs w:val="28"/>
        </w:rPr>
        <w:t>в части 5 статьи 3 настоящего Порядка</w:t>
      </w:r>
      <w:r w:rsidR="004826D8" w:rsidRPr="00800232">
        <w:rPr>
          <w:rFonts w:cs="Times New Roman"/>
          <w:szCs w:val="28"/>
        </w:rPr>
        <w:t xml:space="preserve">, </w:t>
      </w:r>
      <w:r w:rsidRPr="00800232">
        <w:rPr>
          <w:rFonts w:cs="Times New Roman"/>
          <w:szCs w:val="28"/>
        </w:rPr>
        <w:t>н</w:t>
      </w:r>
      <w:r w:rsidR="004826D8" w:rsidRPr="00800232">
        <w:rPr>
          <w:rFonts w:cs="Times New Roman"/>
          <w:szCs w:val="28"/>
        </w:rPr>
        <w:t>о не выше предельных нормативов</w:t>
      </w:r>
      <w:r w:rsidRPr="00800232">
        <w:rPr>
          <w:rFonts w:cs="Times New Roman"/>
          <w:szCs w:val="28"/>
        </w:rPr>
        <w:t>.</w:t>
      </w:r>
    </w:p>
    <w:p w:rsidR="00FF0E24" w:rsidRPr="002D1282" w:rsidRDefault="00FF0E24" w:rsidP="00FF0E2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2D1282">
        <w:rPr>
          <w:rFonts w:cs="Times New Roman"/>
          <w:szCs w:val="28"/>
        </w:rPr>
        <w:t>Расходы на проезд при направлении лица, замещающего муниципальную должность, в служебную командировку на территории иностранных государств возмещаются ему в том же порядке, что и при направлении в служебную командировку в пределах территории Российской Федерации.</w:t>
      </w:r>
    </w:p>
    <w:bookmarkEnd w:id="21"/>
    <w:p w:rsidR="00FF0E24" w:rsidRPr="002D1282" w:rsidRDefault="00E02C78" w:rsidP="00FF0E2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8.  </w:t>
      </w:r>
      <w:r w:rsidR="00FF0E24" w:rsidRPr="002D1282">
        <w:rPr>
          <w:rFonts w:cs="Times New Roman"/>
          <w:szCs w:val="28"/>
        </w:rPr>
        <w:t xml:space="preserve">Оплата или возмещение расходов работника, связанных </w:t>
      </w:r>
      <w:r>
        <w:rPr>
          <w:rFonts w:cs="Times New Roman"/>
          <w:szCs w:val="28"/>
        </w:rPr>
        <w:br/>
      </w:r>
      <w:r w:rsidR="00FF0E24" w:rsidRPr="002D1282">
        <w:rPr>
          <w:rFonts w:cs="Times New Roman"/>
          <w:szCs w:val="28"/>
        </w:rPr>
        <w:t xml:space="preserve">с командировкой за пределы территории Российской Федерации, включая выплату аванса, производится в валюте Российской Федерации (в рублевом эквиваленте) по </w:t>
      </w:r>
      <w:hyperlink r:id="rId16" w:history="1">
        <w:r w:rsidR="00FF0E24" w:rsidRPr="002D1282">
          <w:rPr>
            <w:rFonts w:cs="Times New Roman"/>
            <w:szCs w:val="28"/>
          </w:rPr>
          <w:t>курсу</w:t>
        </w:r>
      </w:hyperlink>
      <w:r w:rsidR="00FF0E24" w:rsidRPr="002D1282">
        <w:rPr>
          <w:rFonts w:cs="Times New Roman"/>
          <w:szCs w:val="28"/>
        </w:rPr>
        <w:t xml:space="preserve"> Центрального Банка Российской Федерации соответствующей иностранной валюты на день осуществления платежа.</w:t>
      </w:r>
    </w:p>
    <w:p w:rsidR="00FF0E24" w:rsidRPr="002D1282" w:rsidRDefault="00CF74D2" w:rsidP="00FF0E2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hyperlink r:id="rId17" w:history="1">
        <w:r w:rsidR="00FF0E24" w:rsidRPr="002D1282">
          <w:rPr>
            <w:rFonts w:cs="Times New Roman"/>
            <w:szCs w:val="28"/>
          </w:rPr>
          <w:t>Курсы иностранных валют</w:t>
        </w:r>
      </w:hyperlink>
      <w:r w:rsidR="00FF0E24" w:rsidRPr="002D1282">
        <w:rPr>
          <w:rFonts w:cs="Times New Roman"/>
          <w:szCs w:val="28"/>
        </w:rPr>
        <w:t xml:space="preserve"> по отношению к рублю, официальные курсы которых не устанавливаются Центральным Банком Российской Федерации, определяются с использованием установленного Центральным Банком </w:t>
      </w:r>
      <w:r w:rsidR="00FF0E24" w:rsidRPr="002D1282">
        <w:rPr>
          <w:rFonts w:cs="Times New Roman"/>
          <w:szCs w:val="28"/>
        </w:rPr>
        <w:lastRenderedPageBreak/>
        <w:t xml:space="preserve">Российской Федерации официального курса доллара США по отношению </w:t>
      </w:r>
      <w:r w:rsidR="00E02C78">
        <w:rPr>
          <w:rFonts w:cs="Times New Roman"/>
          <w:szCs w:val="28"/>
        </w:rPr>
        <w:br/>
      </w:r>
      <w:r w:rsidR="00FF0E24" w:rsidRPr="002D1282">
        <w:rPr>
          <w:rFonts w:cs="Times New Roman"/>
          <w:szCs w:val="28"/>
        </w:rPr>
        <w:t>к рублю и кур</w:t>
      </w:r>
      <w:r w:rsidR="003A19D2">
        <w:rPr>
          <w:rFonts w:cs="Times New Roman"/>
          <w:szCs w:val="28"/>
        </w:rPr>
        <w:t>са иностранной валюты, не включё</w:t>
      </w:r>
      <w:r w:rsidR="00FF0E24" w:rsidRPr="002D1282">
        <w:rPr>
          <w:rFonts w:cs="Times New Roman"/>
          <w:szCs w:val="28"/>
        </w:rPr>
        <w:t>нной в Перечень иностранных валют, официальные курсы которых по отношению к рублю устанавливаются Центральным Банком Российской Федерации, к доллару США.</w:t>
      </w:r>
    </w:p>
    <w:p w:rsidR="00FF0E24" w:rsidRPr="002D1282" w:rsidRDefault="00FF0E24" w:rsidP="00FF0E2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</w:p>
    <w:p w:rsidR="00FF0E24" w:rsidRPr="002D1282" w:rsidRDefault="003A19D2" w:rsidP="002716D8">
      <w:pPr>
        <w:autoSpaceDE w:val="0"/>
        <w:autoSpaceDN w:val="0"/>
        <w:adjustRightInd w:val="0"/>
        <w:ind w:left="1985" w:hanging="1265"/>
        <w:rPr>
          <w:rFonts w:cs="Times New Roman"/>
          <w:b/>
          <w:szCs w:val="28"/>
        </w:rPr>
      </w:pPr>
      <w:r>
        <w:rPr>
          <w:rFonts w:cs="Times New Roman"/>
          <w:szCs w:val="28"/>
        </w:rPr>
        <w:t>Статья 5.</w:t>
      </w:r>
      <w:r>
        <w:rPr>
          <w:rFonts w:cs="Times New Roman"/>
          <w:szCs w:val="28"/>
        </w:rPr>
        <w:tab/>
      </w:r>
      <w:r w:rsidR="00FF0E24" w:rsidRPr="002D1282">
        <w:rPr>
          <w:rFonts w:cs="Times New Roman"/>
          <w:b/>
          <w:szCs w:val="28"/>
        </w:rPr>
        <w:t>Возмещение расходов лицам, замещающим муниципальные должности, входящим в состав официальных делегаций</w:t>
      </w:r>
    </w:p>
    <w:p w:rsidR="00FF0E24" w:rsidRPr="002D1282" w:rsidRDefault="00FF0E24" w:rsidP="00FF0E24">
      <w:pPr>
        <w:autoSpaceDE w:val="0"/>
        <w:autoSpaceDN w:val="0"/>
        <w:adjustRightInd w:val="0"/>
        <w:ind w:firstLine="720"/>
        <w:rPr>
          <w:rFonts w:cs="Times New Roman"/>
          <w:b/>
          <w:szCs w:val="28"/>
        </w:rPr>
      </w:pPr>
    </w:p>
    <w:p w:rsidR="00FF0E24" w:rsidRPr="002D1282" w:rsidRDefault="00E02C78" w:rsidP="00FF0E2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1.  </w:t>
      </w:r>
      <w:r w:rsidR="00FF0E24" w:rsidRPr="002D1282">
        <w:rPr>
          <w:szCs w:val="28"/>
        </w:rPr>
        <w:t>Под официально</w:t>
      </w:r>
      <w:r w:rsidR="003A19D2">
        <w:rPr>
          <w:szCs w:val="28"/>
        </w:rPr>
        <w:t>й делегацией понимается утверждё</w:t>
      </w:r>
      <w:r w:rsidR="00FF0E24" w:rsidRPr="002D1282">
        <w:rPr>
          <w:szCs w:val="28"/>
        </w:rPr>
        <w:t>нный распоряжением Главы города перечень лиц, участвующих в мероприятиях международного, межрегионального, межмуниципального характера и других мероприятиях за пределами территории города.</w:t>
      </w:r>
    </w:p>
    <w:p w:rsidR="00FF0E24" w:rsidRPr="002D1282" w:rsidRDefault="00FF0E24" w:rsidP="00FF0E2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 </w:t>
      </w:r>
      <w:r w:rsidRPr="002D1282">
        <w:rPr>
          <w:szCs w:val="28"/>
        </w:rPr>
        <w:t>При направлении лица, замеща</w:t>
      </w:r>
      <w:r w:rsidR="003A19D2">
        <w:rPr>
          <w:szCs w:val="28"/>
        </w:rPr>
        <w:t xml:space="preserve">ющего муниципальную должность, </w:t>
      </w:r>
      <w:r w:rsidR="00E02C78">
        <w:rPr>
          <w:szCs w:val="28"/>
        </w:rPr>
        <w:br/>
      </w:r>
      <w:r w:rsidRPr="002D1282">
        <w:rPr>
          <w:szCs w:val="28"/>
        </w:rPr>
        <w:t>в служебную командировку в составе официальной делегации указанному лицу возмещаются расходы в порядке и в размерах, предусмотренных статьями 3, 4 настоящего Порядка.</w:t>
      </w:r>
    </w:p>
    <w:p w:rsidR="00FF0E24" w:rsidRPr="002D1282" w:rsidRDefault="00FF0E24" w:rsidP="00FF0E24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2D1282">
        <w:rPr>
          <w:rFonts w:cs="Times New Roman"/>
          <w:szCs w:val="28"/>
        </w:rPr>
        <w:t xml:space="preserve">Лицу, замещающему муниципальную должность, оплачиваются услуги (возмещаются расходы на услуги) залов официальных лиц и делегаций, организуемых в составе железнодорожных и автомобильных вокзалов (станций), морских и речных портов, аэропортов (аэродромов), открытых </w:t>
      </w:r>
      <w:r w:rsidR="00E02C78">
        <w:rPr>
          <w:rFonts w:cs="Times New Roman"/>
          <w:szCs w:val="28"/>
        </w:rPr>
        <w:br/>
      </w:r>
      <w:r w:rsidRPr="002D1282">
        <w:rPr>
          <w:rFonts w:cs="Times New Roman"/>
          <w:szCs w:val="28"/>
        </w:rPr>
        <w:t>для международн</w:t>
      </w:r>
      <w:r w:rsidR="003A19D2">
        <w:rPr>
          <w:rFonts w:cs="Times New Roman"/>
          <w:szCs w:val="28"/>
        </w:rPr>
        <w:t>ых сообщений (международных полё</w:t>
      </w:r>
      <w:r w:rsidRPr="002D1282">
        <w:rPr>
          <w:rFonts w:cs="Times New Roman"/>
          <w:szCs w:val="28"/>
        </w:rPr>
        <w:t xml:space="preserve">тов), по </w:t>
      </w:r>
      <w:r w:rsidR="003A19D2">
        <w:rPr>
          <w:rFonts w:cs="Times New Roman"/>
          <w:szCs w:val="28"/>
        </w:rPr>
        <w:t>фактическим затратам, подтверждё</w:t>
      </w:r>
      <w:r w:rsidRPr="002D1282">
        <w:rPr>
          <w:rFonts w:cs="Times New Roman"/>
          <w:szCs w:val="28"/>
        </w:rPr>
        <w:t>нным соответствующими документами.</w:t>
      </w:r>
    </w:p>
    <w:p w:rsidR="00FF0E24" w:rsidRDefault="00FF0E24" w:rsidP="00FF0E2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</w:p>
    <w:p w:rsidR="00FF0E24" w:rsidRPr="002D1282" w:rsidRDefault="00FF0E24" w:rsidP="00FF0E2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2D1282">
        <w:rPr>
          <w:rFonts w:cs="Times New Roman"/>
          <w:szCs w:val="28"/>
        </w:rPr>
        <w:t xml:space="preserve">Статья 6. </w:t>
      </w:r>
      <w:r w:rsidR="007260ED" w:rsidRPr="007260ED">
        <w:rPr>
          <w:rFonts w:cs="Times New Roman"/>
          <w:b/>
          <w:szCs w:val="28"/>
        </w:rPr>
        <w:t>Финансовый</w:t>
      </w:r>
      <w:r w:rsidR="007260ED">
        <w:rPr>
          <w:rFonts w:cs="Times New Roman"/>
          <w:szCs w:val="28"/>
        </w:rPr>
        <w:t xml:space="preserve"> </w:t>
      </w:r>
      <w:r w:rsidR="007260ED">
        <w:rPr>
          <w:rFonts w:cs="Times New Roman"/>
          <w:b/>
          <w:szCs w:val="28"/>
        </w:rPr>
        <w:t>отчё</w:t>
      </w:r>
      <w:r w:rsidRPr="002D1282">
        <w:rPr>
          <w:rFonts w:cs="Times New Roman"/>
          <w:b/>
          <w:szCs w:val="28"/>
        </w:rPr>
        <w:t>т о служебной командировке</w:t>
      </w:r>
    </w:p>
    <w:p w:rsidR="00FF0E24" w:rsidRPr="002D1282" w:rsidRDefault="00FF0E24" w:rsidP="00FF0E2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</w:p>
    <w:p w:rsidR="007260ED" w:rsidRDefault="00FF0E24" w:rsidP="007260ED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2D1282">
        <w:rPr>
          <w:rFonts w:cs="Times New Roman"/>
          <w:szCs w:val="28"/>
        </w:rPr>
        <w:t xml:space="preserve">1. При направлении лица, замещающего муниципальную должность, </w:t>
      </w:r>
      <w:r w:rsidR="00E02C78">
        <w:rPr>
          <w:rFonts w:cs="Times New Roman"/>
          <w:szCs w:val="28"/>
        </w:rPr>
        <w:br/>
      </w:r>
      <w:r w:rsidRPr="002D1282">
        <w:rPr>
          <w:rFonts w:cs="Times New Roman"/>
          <w:szCs w:val="28"/>
        </w:rPr>
        <w:t>в служебную команди</w:t>
      </w:r>
      <w:r w:rsidR="007260ED">
        <w:rPr>
          <w:rFonts w:cs="Times New Roman"/>
          <w:szCs w:val="28"/>
        </w:rPr>
        <w:t>ровку ему по его заявлению выдаё</w:t>
      </w:r>
      <w:r w:rsidRPr="002D1282">
        <w:rPr>
          <w:rFonts w:cs="Times New Roman"/>
          <w:szCs w:val="28"/>
        </w:rPr>
        <w:t xml:space="preserve">тся денежный аванс на оплату расходов по проезду, по найму жилого помещения </w:t>
      </w:r>
      <w:r w:rsidR="00E02C78">
        <w:rPr>
          <w:rFonts w:cs="Times New Roman"/>
          <w:szCs w:val="28"/>
        </w:rPr>
        <w:br/>
      </w:r>
      <w:r w:rsidRPr="002D1282">
        <w:rPr>
          <w:rFonts w:cs="Times New Roman"/>
          <w:szCs w:val="28"/>
        </w:rPr>
        <w:t>и дополнительных расходов, связанных с проживанием вне места постоянного жительства (суточные).</w:t>
      </w:r>
    </w:p>
    <w:p w:rsidR="007260ED" w:rsidRPr="002D1282" w:rsidRDefault="007260ED" w:rsidP="007260ED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2. </w:t>
      </w:r>
      <w:r w:rsidRPr="007260ED">
        <w:rPr>
          <w:rFonts w:cs="Times New Roman"/>
          <w:szCs w:val="28"/>
        </w:rPr>
        <w:t>Коман</w:t>
      </w:r>
      <w:r>
        <w:rPr>
          <w:rFonts w:cs="Times New Roman"/>
          <w:szCs w:val="28"/>
        </w:rPr>
        <w:t xml:space="preserve">дированное лицо по возвращении </w:t>
      </w:r>
      <w:r w:rsidRPr="007260ED">
        <w:rPr>
          <w:rFonts w:cs="Times New Roman"/>
          <w:szCs w:val="28"/>
        </w:rPr>
        <w:t>из служебной ко</w:t>
      </w:r>
      <w:r>
        <w:rPr>
          <w:rFonts w:cs="Times New Roman"/>
          <w:szCs w:val="28"/>
        </w:rPr>
        <w:t xml:space="preserve">мандировки обязано представить </w:t>
      </w:r>
      <w:r w:rsidRPr="007260ED">
        <w:rPr>
          <w:rFonts w:cs="Times New Roman"/>
          <w:szCs w:val="28"/>
        </w:rPr>
        <w:t>в течение трёх рабочих дней (кроме исключительных случаев, указанных в части 3 настоящей статьи) авансовый от</w:t>
      </w:r>
      <w:r>
        <w:rPr>
          <w:rFonts w:cs="Times New Roman"/>
          <w:szCs w:val="28"/>
        </w:rPr>
        <w:t xml:space="preserve">чёт </w:t>
      </w:r>
      <w:r w:rsidR="00E02C78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об израсходованных в связи </w:t>
      </w:r>
      <w:r w:rsidRPr="007260ED">
        <w:rPr>
          <w:rFonts w:cs="Times New Roman"/>
          <w:szCs w:val="28"/>
        </w:rPr>
        <w:t>с командировкой суммах.</w:t>
      </w:r>
    </w:p>
    <w:p w:rsidR="00FF0E24" w:rsidRPr="002D1282" w:rsidRDefault="007260ED" w:rsidP="00FF0E2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К авансовому отчё</w:t>
      </w:r>
      <w:r w:rsidR="00FF0E24" w:rsidRPr="002D1282">
        <w:rPr>
          <w:rFonts w:cs="Times New Roman"/>
          <w:szCs w:val="28"/>
        </w:rPr>
        <w:t>ту прилагаются:</w:t>
      </w:r>
    </w:p>
    <w:p w:rsidR="00FF0E24" w:rsidRPr="002D1282" w:rsidRDefault="00FF0E24" w:rsidP="00FF0E24">
      <w:pPr>
        <w:pStyle w:val="a6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szCs w:val="28"/>
        </w:rPr>
      </w:pPr>
      <w:r w:rsidRPr="002D1282">
        <w:rPr>
          <w:rFonts w:cs="Times New Roman"/>
          <w:szCs w:val="28"/>
        </w:rPr>
        <w:t>документы о фактических расходах по проезду;</w:t>
      </w:r>
    </w:p>
    <w:p w:rsidR="00FF0E24" w:rsidRPr="002D1282" w:rsidRDefault="00FF0E24" w:rsidP="00FF0E2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2D1282">
        <w:rPr>
          <w:rFonts w:cs="Times New Roman"/>
          <w:szCs w:val="28"/>
        </w:rPr>
        <w:t>2) документы о фактических расходах по бронированию и найму жилого помещения;</w:t>
      </w:r>
    </w:p>
    <w:p w:rsidR="00FF0E24" w:rsidRPr="002D1282" w:rsidRDefault="00FF0E24" w:rsidP="00FF0E2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2D1282">
        <w:rPr>
          <w:rFonts w:cs="Times New Roman"/>
          <w:szCs w:val="28"/>
        </w:rPr>
        <w:t>3) документы, подтверждающие иные расходы, связанные со служебной командировкой;</w:t>
      </w:r>
    </w:p>
    <w:p w:rsidR="00FF0E24" w:rsidRPr="002D1282" w:rsidRDefault="00FF0E24" w:rsidP="00FF0E2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2D1282">
        <w:rPr>
          <w:rFonts w:cs="Times New Roman"/>
          <w:szCs w:val="28"/>
        </w:rPr>
        <w:t xml:space="preserve">4) документы, подтверждающие оплату консульского сбора, связанного с оформлением въездной визы, сборов на право выезда или транзита </w:t>
      </w:r>
      <w:r w:rsidRPr="002D1282">
        <w:rPr>
          <w:rFonts w:cs="Times New Roman"/>
          <w:szCs w:val="28"/>
        </w:rPr>
        <w:lastRenderedPageBreak/>
        <w:t>автомобильного транспорта, иных обязательных платежей и сборов, подтверждающие расходы на оформление обязательной медицинской страховки, а также копии страниц заграничного паспорта с отметками пропусков через государственную границу Российской Федерации и границы иностранных государств при служебной командировке за пределы территории Российской Федерации.</w:t>
      </w:r>
    </w:p>
    <w:p w:rsidR="00FF0E24" w:rsidRPr="002D1282" w:rsidRDefault="00FF0E24" w:rsidP="00FF0E2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2D1282">
        <w:rPr>
          <w:rFonts w:cs="Times New Roman"/>
          <w:szCs w:val="28"/>
        </w:rPr>
        <w:t>Документы, составленные на иностранных языках, должны иметь построчный перевод (на отдельном листе) на русский язык.</w:t>
      </w:r>
    </w:p>
    <w:p w:rsidR="00FF0E24" w:rsidRPr="002D1282" w:rsidRDefault="00FF0E24" w:rsidP="00FF0E2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22" w:name="sub_1073"/>
      <w:r w:rsidRPr="002D1282">
        <w:rPr>
          <w:rFonts w:cs="Times New Roman"/>
          <w:szCs w:val="28"/>
        </w:rPr>
        <w:t>3. Исключительным случаем, указанным в ч</w:t>
      </w:r>
      <w:r w:rsidR="007260ED">
        <w:rPr>
          <w:rFonts w:cs="Times New Roman"/>
          <w:szCs w:val="28"/>
        </w:rPr>
        <w:t>асти 2 настоящей статьи, признаё</w:t>
      </w:r>
      <w:r w:rsidRPr="002D1282">
        <w:rPr>
          <w:rFonts w:cs="Times New Roman"/>
          <w:szCs w:val="28"/>
        </w:rPr>
        <w:t>тся отсутствие работника на рабочем месте по основаниям, предусмотренным действующим законодательством (нахождение в отпуске, командировке, временная нетрудоспособность, участие в семинарах, курсах повышения квалификации, исполнение государственных, общественных обязанностей).</w:t>
      </w:r>
    </w:p>
    <w:p w:rsidR="00FF0E24" w:rsidRPr="002D1282" w:rsidRDefault="007260ED" w:rsidP="00FF0E2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23" w:name="sub_1074"/>
      <w:bookmarkEnd w:id="22"/>
      <w:r>
        <w:rPr>
          <w:rFonts w:cs="Times New Roman"/>
          <w:szCs w:val="28"/>
        </w:rPr>
        <w:t>4. Окончательный расчё</w:t>
      </w:r>
      <w:r w:rsidR="00FF0E24" w:rsidRPr="002D1282">
        <w:rPr>
          <w:rFonts w:cs="Times New Roman"/>
          <w:szCs w:val="28"/>
        </w:rPr>
        <w:t>т по расходам, связанным со служебной командировкой, осуществляется в течение месяца с момен</w:t>
      </w:r>
      <w:r>
        <w:rPr>
          <w:rFonts w:cs="Times New Roman"/>
          <w:szCs w:val="28"/>
        </w:rPr>
        <w:t>та представления авансового отчё</w:t>
      </w:r>
      <w:r w:rsidR="00FF0E24" w:rsidRPr="002D1282">
        <w:rPr>
          <w:rFonts w:cs="Times New Roman"/>
          <w:szCs w:val="28"/>
        </w:rPr>
        <w:t>та с приложением документов, подтверждающих оплату, указанных в части 2 настоящей статьи.</w:t>
      </w:r>
    </w:p>
    <w:p w:rsidR="00FF0E24" w:rsidRPr="002D1282" w:rsidRDefault="00FF0E24" w:rsidP="00FF0E2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24" w:name="sub_1075"/>
      <w:bookmarkEnd w:id="23"/>
      <w:r w:rsidRPr="002D1282">
        <w:rPr>
          <w:rFonts w:cs="Times New Roman"/>
          <w:szCs w:val="28"/>
        </w:rPr>
        <w:t xml:space="preserve">5. Излишне выплаченные суммы при предоставлении денежного </w:t>
      </w:r>
      <w:r w:rsidR="00CA35BB">
        <w:rPr>
          <w:rFonts w:cs="Times New Roman"/>
          <w:szCs w:val="28"/>
        </w:rPr>
        <w:br/>
      </w:r>
      <w:r w:rsidRPr="002D1282">
        <w:rPr>
          <w:rFonts w:cs="Times New Roman"/>
          <w:szCs w:val="28"/>
        </w:rPr>
        <w:t xml:space="preserve">аванса возвращаются лицом, замещающим муниципальную должность, </w:t>
      </w:r>
      <w:r w:rsidR="00CA35BB">
        <w:rPr>
          <w:rFonts w:cs="Times New Roman"/>
          <w:szCs w:val="28"/>
        </w:rPr>
        <w:br/>
      </w:r>
      <w:r w:rsidRPr="002D1282">
        <w:rPr>
          <w:rFonts w:cs="Times New Roman"/>
          <w:szCs w:val="28"/>
        </w:rPr>
        <w:t xml:space="preserve">в течение 10 рабочих дней с </w:t>
      </w:r>
      <w:r w:rsidR="007260ED">
        <w:rPr>
          <w:rFonts w:cs="Times New Roman"/>
          <w:szCs w:val="28"/>
        </w:rPr>
        <w:t>даты утверждения авансового отчё</w:t>
      </w:r>
      <w:r w:rsidRPr="002D1282">
        <w:rPr>
          <w:rFonts w:cs="Times New Roman"/>
          <w:szCs w:val="28"/>
        </w:rPr>
        <w:t>та.</w:t>
      </w:r>
    </w:p>
    <w:bookmarkEnd w:id="24"/>
    <w:p w:rsidR="00901195" w:rsidRPr="00621002" w:rsidRDefault="00901195" w:rsidP="0045599B">
      <w:pPr>
        <w:widowControl w:val="0"/>
        <w:rPr>
          <w:szCs w:val="28"/>
        </w:rPr>
      </w:pPr>
    </w:p>
    <w:sectPr w:rsidR="00901195" w:rsidRPr="00621002" w:rsidSect="00901195"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4D2" w:rsidRDefault="00CF74D2" w:rsidP="006757BB">
      <w:r>
        <w:separator/>
      </w:r>
    </w:p>
  </w:endnote>
  <w:endnote w:type="continuationSeparator" w:id="0">
    <w:p w:rsidR="00CF74D2" w:rsidRDefault="00CF74D2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4D2" w:rsidRDefault="00CF74D2" w:rsidP="006757BB">
      <w:r>
        <w:separator/>
      </w:r>
    </w:p>
  </w:footnote>
  <w:footnote w:type="continuationSeparator" w:id="0">
    <w:p w:rsidR="00CF74D2" w:rsidRDefault="00CF74D2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1A7F5D">
          <w:rPr>
            <w:noProof/>
            <w:sz w:val="20"/>
            <w:szCs w:val="20"/>
          </w:rPr>
          <w:t>13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1A7F5D">
          <w:rPr>
            <w:noProof/>
            <w:sz w:val="20"/>
            <w:szCs w:val="20"/>
          </w:rPr>
          <w:t>3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DA339D"/>
    <w:multiLevelType w:val="hybridMultilevel"/>
    <w:tmpl w:val="F34E98F4"/>
    <w:lvl w:ilvl="0" w:tplc="AD4A5A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07ED8"/>
    <w:rsid w:val="001119C8"/>
    <w:rsid w:val="00130AD8"/>
    <w:rsid w:val="001333B5"/>
    <w:rsid w:val="00145E65"/>
    <w:rsid w:val="0015286F"/>
    <w:rsid w:val="00153A8B"/>
    <w:rsid w:val="00156BD5"/>
    <w:rsid w:val="001734EA"/>
    <w:rsid w:val="001870C4"/>
    <w:rsid w:val="001930EF"/>
    <w:rsid w:val="00196B9F"/>
    <w:rsid w:val="001A7F5D"/>
    <w:rsid w:val="001D226B"/>
    <w:rsid w:val="001D4643"/>
    <w:rsid w:val="001F5CB8"/>
    <w:rsid w:val="00224196"/>
    <w:rsid w:val="00244B5C"/>
    <w:rsid w:val="002566D2"/>
    <w:rsid w:val="002627CD"/>
    <w:rsid w:val="00265A49"/>
    <w:rsid w:val="002716D8"/>
    <w:rsid w:val="00271B1F"/>
    <w:rsid w:val="002769CF"/>
    <w:rsid w:val="0029214F"/>
    <w:rsid w:val="00297C63"/>
    <w:rsid w:val="002C0DA2"/>
    <w:rsid w:val="002C2DB3"/>
    <w:rsid w:val="002E22CC"/>
    <w:rsid w:val="00311139"/>
    <w:rsid w:val="003224F1"/>
    <w:rsid w:val="003311E7"/>
    <w:rsid w:val="003414E9"/>
    <w:rsid w:val="003502CB"/>
    <w:rsid w:val="00360CED"/>
    <w:rsid w:val="003648CC"/>
    <w:rsid w:val="00383A0A"/>
    <w:rsid w:val="00385A9B"/>
    <w:rsid w:val="00391653"/>
    <w:rsid w:val="003920E7"/>
    <w:rsid w:val="003A19D2"/>
    <w:rsid w:val="003D7149"/>
    <w:rsid w:val="003E20DC"/>
    <w:rsid w:val="003E2595"/>
    <w:rsid w:val="003E689A"/>
    <w:rsid w:val="004043F8"/>
    <w:rsid w:val="00412214"/>
    <w:rsid w:val="00431C26"/>
    <w:rsid w:val="0043320C"/>
    <w:rsid w:val="004441C6"/>
    <w:rsid w:val="0045599B"/>
    <w:rsid w:val="00467B6D"/>
    <w:rsid w:val="004750D6"/>
    <w:rsid w:val="004826D8"/>
    <w:rsid w:val="004C4E88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B7CC4"/>
    <w:rsid w:val="006D794C"/>
    <w:rsid w:val="006F0475"/>
    <w:rsid w:val="006F5A64"/>
    <w:rsid w:val="007059EF"/>
    <w:rsid w:val="0071370F"/>
    <w:rsid w:val="007260ED"/>
    <w:rsid w:val="007579F0"/>
    <w:rsid w:val="00765012"/>
    <w:rsid w:val="007846C1"/>
    <w:rsid w:val="007A0896"/>
    <w:rsid w:val="007A6477"/>
    <w:rsid w:val="007A7339"/>
    <w:rsid w:val="007C4105"/>
    <w:rsid w:val="007D2B57"/>
    <w:rsid w:val="007D6A51"/>
    <w:rsid w:val="007E4424"/>
    <w:rsid w:val="007F5B20"/>
    <w:rsid w:val="00800232"/>
    <w:rsid w:val="008009E7"/>
    <w:rsid w:val="00803407"/>
    <w:rsid w:val="0081348C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27AFA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A166DA"/>
    <w:rsid w:val="00A22CD5"/>
    <w:rsid w:val="00A2531B"/>
    <w:rsid w:val="00A34E83"/>
    <w:rsid w:val="00A45F2C"/>
    <w:rsid w:val="00A47AA3"/>
    <w:rsid w:val="00A51D62"/>
    <w:rsid w:val="00A55625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E1CA7"/>
    <w:rsid w:val="00BE2302"/>
    <w:rsid w:val="00C04801"/>
    <w:rsid w:val="00C24A6E"/>
    <w:rsid w:val="00C45521"/>
    <w:rsid w:val="00C53527"/>
    <w:rsid w:val="00C56C15"/>
    <w:rsid w:val="00C56E34"/>
    <w:rsid w:val="00C6135B"/>
    <w:rsid w:val="00C72CC8"/>
    <w:rsid w:val="00C74A8D"/>
    <w:rsid w:val="00C8101E"/>
    <w:rsid w:val="00C81AF7"/>
    <w:rsid w:val="00CA35BB"/>
    <w:rsid w:val="00CA35C9"/>
    <w:rsid w:val="00CA62D5"/>
    <w:rsid w:val="00CC7B8D"/>
    <w:rsid w:val="00CE1CC9"/>
    <w:rsid w:val="00CF74D2"/>
    <w:rsid w:val="00D3340B"/>
    <w:rsid w:val="00D424AF"/>
    <w:rsid w:val="00D46BE5"/>
    <w:rsid w:val="00D47BC5"/>
    <w:rsid w:val="00D62201"/>
    <w:rsid w:val="00D7523A"/>
    <w:rsid w:val="00D9248D"/>
    <w:rsid w:val="00DA53AA"/>
    <w:rsid w:val="00DD1A89"/>
    <w:rsid w:val="00DF72B6"/>
    <w:rsid w:val="00E02020"/>
    <w:rsid w:val="00E02C78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403B"/>
    <w:rsid w:val="00E608C6"/>
    <w:rsid w:val="00E616A0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F0E2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40C8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styleId="af5">
    <w:name w:val="Hyperlink"/>
    <w:uiPriority w:val="99"/>
    <w:unhideWhenUsed/>
    <w:rsid w:val="002C2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23523.2132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hyperlink" Target="garantF1://455501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455501.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garantF1://12044152.0" TargetMode="External"/><Relationship Id="rId10" Type="http://schemas.openxmlformats.org/officeDocument/2006/relationships/hyperlink" Target="garantF1://29020444.35112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garantF1://18823523.2100" TargetMode="External"/><Relationship Id="rId14" Type="http://schemas.openxmlformats.org/officeDocument/2006/relationships/hyperlink" Target="garantF1://12044152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B4F35"/>
    <w:rsid w:val="00316132"/>
    <w:rsid w:val="00347E6D"/>
    <w:rsid w:val="004167DB"/>
    <w:rsid w:val="004262C4"/>
    <w:rsid w:val="00466057"/>
    <w:rsid w:val="0046787B"/>
    <w:rsid w:val="004821F9"/>
    <w:rsid w:val="00491ED2"/>
    <w:rsid w:val="004A4E4E"/>
    <w:rsid w:val="005929E3"/>
    <w:rsid w:val="005E63D4"/>
    <w:rsid w:val="00611D2C"/>
    <w:rsid w:val="00627304"/>
    <w:rsid w:val="00753181"/>
    <w:rsid w:val="007920C7"/>
    <w:rsid w:val="00827DF2"/>
    <w:rsid w:val="00831160"/>
    <w:rsid w:val="008A4E20"/>
    <w:rsid w:val="008B05C0"/>
    <w:rsid w:val="008B1C49"/>
    <w:rsid w:val="008E652B"/>
    <w:rsid w:val="008F3CBD"/>
    <w:rsid w:val="008F7986"/>
    <w:rsid w:val="009B4AB1"/>
    <w:rsid w:val="009F3BE0"/>
    <w:rsid w:val="00A10C17"/>
    <w:rsid w:val="00A13D77"/>
    <w:rsid w:val="00A61EC3"/>
    <w:rsid w:val="00AE5F75"/>
    <w:rsid w:val="00AE610D"/>
    <w:rsid w:val="00C17ABD"/>
    <w:rsid w:val="00CD6F2A"/>
    <w:rsid w:val="00D1490D"/>
    <w:rsid w:val="00E9050F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855</TotalTime>
  <Pages>13</Pages>
  <Words>4303</Words>
  <Characters>24530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106</cp:revision>
  <cp:lastPrinted>2022-04-07T09:47:00Z</cp:lastPrinted>
  <dcterms:created xsi:type="dcterms:W3CDTF">2021-02-25T07:49:00Z</dcterms:created>
  <dcterms:modified xsi:type="dcterms:W3CDTF">2022-04-07T09:53:00Z</dcterms:modified>
</cp:coreProperties>
</file>