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597FAF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B50FE5">
        <w:rPr>
          <w:rFonts w:cs="Times New Roman"/>
          <w:szCs w:val="28"/>
        </w:rPr>
        <w:t>29</w:t>
      </w:r>
      <w:r w:rsidR="003224F1" w:rsidRPr="00854D0C">
        <w:rPr>
          <w:rFonts w:cs="Times New Roman"/>
          <w:szCs w:val="28"/>
        </w:rPr>
        <w:t xml:space="preserve"> </w:t>
      </w:r>
      <w:r w:rsidR="00B50FE5">
        <w:rPr>
          <w:rFonts w:cs="Times New Roman"/>
          <w:szCs w:val="28"/>
        </w:rPr>
        <w:t>июня</w:t>
      </w:r>
      <w:r w:rsidR="00703DFF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FE3677" w:rsidRDefault="00FE3677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178-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B50FE5" w:rsidRPr="00B50FE5" w:rsidRDefault="00B50FE5" w:rsidP="00B50FE5">
      <w:pPr>
        <w:tabs>
          <w:tab w:val="left" w:pos="3912"/>
        </w:tabs>
        <w:ind w:right="5101"/>
        <w:rPr>
          <w:szCs w:val="28"/>
        </w:rPr>
      </w:pPr>
      <w:r w:rsidRPr="00B50FE5">
        <w:rPr>
          <w:szCs w:val="28"/>
        </w:rPr>
        <w:t>О признании утратившими силу некоторых решений представительного органа муниципального образования городской округ Сургут Ханты-Мансийского автономного округа – Югры</w:t>
      </w:r>
    </w:p>
    <w:p w:rsidR="00901195" w:rsidRPr="00F4205F" w:rsidRDefault="00901195" w:rsidP="0045599B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</w:p>
    <w:p w:rsidR="00B50FE5" w:rsidRPr="00B50FE5" w:rsidRDefault="00B50FE5" w:rsidP="00B50FE5">
      <w:pPr>
        <w:ind w:right="-1" w:firstLine="709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 xml:space="preserve">В соответствии с пунктом 1 статьи 32 Градостроительного кодекса Российской Федерации, статьёй 48 Федерального закона от 06.10.2003 </w:t>
      </w:r>
      <w:r w:rsidRPr="00B50FE5">
        <w:rPr>
          <w:rFonts w:eastAsia="Times New Roman" w:cs="Times New Roman"/>
          <w:szCs w:val="28"/>
          <w:lang w:eastAsia="ru-RU"/>
        </w:rPr>
        <w:br/>
        <w:t xml:space="preserve">№ 131-ФЗ «Об общих принципах организации местного самоуправления </w:t>
      </w:r>
      <w:r w:rsidRPr="00B50FE5">
        <w:rPr>
          <w:rFonts w:eastAsia="Times New Roman" w:cs="Times New Roman"/>
          <w:szCs w:val="28"/>
          <w:lang w:eastAsia="ru-RU"/>
        </w:rPr>
        <w:br/>
        <w:t xml:space="preserve">в Российской Федерации», пунктом 8 статьи 8 Закона Ханты-Мансийского автономного округа – Югры от 18.04.2007 № 39-оз «О градостроительной деятельности на территории Ханты-Мансийского автономного округа – Югры», статьёй 59 Устава муниципального образования городской округ Сургут Ханты-Мансийского автономного округа – Югры, постановлением Администрации города от 11.05.2022 № 3651 </w:t>
      </w:r>
      <w:r w:rsidR="00F361A0">
        <w:rPr>
          <w:rFonts w:eastAsia="Times New Roman" w:cs="Times New Roman"/>
          <w:szCs w:val="28"/>
          <w:lang w:eastAsia="ru-RU"/>
        </w:rPr>
        <w:t xml:space="preserve">«Об утверждении Правил землепользования и застройки на территории города Сургута» </w:t>
      </w:r>
      <w:r w:rsidRPr="00B50FE5">
        <w:rPr>
          <w:rFonts w:eastAsia="Times New Roman" w:cs="Times New Roman"/>
          <w:szCs w:val="28"/>
          <w:lang w:eastAsia="ru-RU"/>
        </w:rPr>
        <w:t>Дума города РЕШИЛА:</w:t>
      </w:r>
    </w:p>
    <w:p w:rsidR="00B50FE5" w:rsidRPr="00B50FE5" w:rsidRDefault="00B50FE5" w:rsidP="00B50FE5">
      <w:pPr>
        <w:ind w:right="-1" w:firstLine="709"/>
        <w:rPr>
          <w:rFonts w:eastAsia="Times New Roman" w:cs="Times New Roman"/>
          <w:szCs w:val="28"/>
          <w:lang w:eastAsia="ru-RU"/>
        </w:rPr>
      </w:pPr>
    </w:p>
    <w:p w:rsidR="00B50FE5" w:rsidRPr="00B50FE5" w:rsidRDefault="00B50FE5" w:rsidP="00B50FE5">
      <w:pPr>
        <w:numPr>
          <w:ilvl w:val="0"/>
          <w:numId w:val="10"/>
        </w:numPr>
        <w:ind w:right="-1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Признать утратившими силу:</w:t>
      </w:r>
    </w:p>
    <w:p w:rsidR="00B50FE5" w:rsidRPr="00B50FE5" w:rsidRDefault="00B50FE5" w:rsidP="00B50FE5">
      <w:pPr>
        <w:ind w:right="-1" w:firstLine="709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городской Думы от 28.06</w:t>
      </w:r>
      <w:r>
        <w:rPr>
          <w:rFonts w:eastAsia="Times New Roman" w:cs="Times New Roman"/>
          <w:szCs w:val="28"/>
          <w:lang w:eastAsia="ru-RU"/>
        </w:rPr>
        <w:t xml:space="preserve">.2005 № 475-III ГД </w:t>
      </w:r>
      <w:r w:rsidRPr="00B50FE5">
        <w:rPr>
          <w:rFonts w:eastAsia="Times New Roman" w:cs="Times New Roman"/>
          <w:szCs w:val="28"/>
          <w:lang w:eastAsia="ru-RU"/>
        </w:rPr>
        <w:t>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9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</w:t>
      </w:r>
      <w:r>
        <w:rPr>
          <w:rFonts w:eastAsia="Times New Roman" w:cs="Times New Roman"/>
          <w:szCs w:val="28"/>
          <w:lang w:eastAsia="ru-RU"/>
        </w:rPr>
        <w:t xml:space="preserve">ешение Думы города от 30.06.2006 </w:t>
      </w:r>
      <w:r w:rsidRPr="00B50FE5">
        <w:rPr>
          <w:rFonts w:eastAsia="Times New Roman" w:cs="Times New Roman"/>
          <w:szCs w:val="28"/>
          <w:lang w:eastAsia="ru-RU"/>
        </w:rPr>
        <w:t>№ 53-IV ДГ «О внесении изменений в Правила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9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</w:t>
      </w:r>
      <w:r>
        <w:rPr>
          <w:rFonts w:eastAsia="Times New Roman" w:cs="Times New Roman"/>
          <w:szCs w:val="28"/>
          <w:lang w:eastAsia="ru-RU"/>
        </w:rPr>
        <w:t xml:space="preserve">ение Думы города от 29.09.2006 </w:t>
      </w:r>
      <w:r w:rsidRPr="00B50FE5">
        <w:rPr>
          <w:rFonts w:eastAsia="Times New Roman" w:cs="Times New Roman"/>
          <w:szCs w:val="28"/>
          <w:lang w:eastAsia="ru-RU"/>
        </w:rPr>
        <w:t>№ 73-IV ДГ «О внесении изменений в Правила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</w:t>
      </w:r>
      <w:r>
        <w:rPr>
          <w:rFonts w:eastAsia="Times New Roman" w:cs="Times New Roman"/>
          <w:szCs w:val="28"/>
          <w:lang w:eastAsia="ru-RU"/>
        </w:rPr>
        <w:t xml:space="preserve">ение Думы города от 26.12.2006 </w:t>
      </w:r>
      <w:r w:rsidRPr="00B50FE5">
        <w:rPr>
          <w:rFonts w:eastAsia="Times New Roman" w:cs="Times New Roman"/>
          <w:szCs w:val="28"/>
          <w:lang w:eastAsia="ru-RU"/>
        </w:rPr>
        <w:t>№ 155-IV ДГ «О внесении изменений в Правила землепользования и застройки на территории города Сургута»;</w:t>
      </w:r>
    </w:p>
    <w:p w:rsid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lastRenderedPageBreak/>
        <w:t>решение Думы города от 28.03.2007 № 177-IV ДГ «О внесении изменений в Правила землепользования и застройки на территории города Сургута»</w:t>
      </w:r>
      <w:r>
        <w:rPr>
          <w:rFonts w:eastAsia="Times New Roman" w:cs="Times New Roman"/>
          <w:szCs w:val="28"/>
          <w:lang w:eastAsia="ru-RU"/>
        </w:rPr>
        <w:t>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30.05.2007 № 221-IV ДГ «О внесении изменений в Правила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20.09.2007 № 262-IV ДГ «О внесении изменений в Правила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 xml:space="preserve">решение Думы города от 20.09.2007 № 263-IV ДГ «О внесении изменений в Правила землепользования и застройки на территории города Сургута»; 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 xml:space="preserve">решение Думы города </w:t>
      </w:r>
      <w:r>
        <w:rPr>
          <w:rFonts w:eastAsia="Times New Roman" w:cs="Times New Roman"/>
          <w:szCs w:val="28"/>
          <w:lang w:eastAsia="ru-RU"/>
        </w:rPr>
        <w:t xml:space="preserve">от </w:t>
      </w:r>
      <w:r w:rsidRPr="00B50FE5">
        <w:rPr>
          <w:rFonts w:eastAsia="Times New Roman" w:cs="Times New Roman"/>
          <w:szCs w:val="28"/>
          <w:lang w:eastAsia="ru-RU"/>
        </w:rPr>
        <w:t>15.10.2007 № 277-IV ДГ «О внесении изменений в Правила землепользования и застройки на территории города Сургута»;</w:t>
      </w:r>
    </w:p>
    <w:p w:rsid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27.12.2007 № 334-IV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>«О внесении изменений в Правила землепользования и застройки</w:t>
      </w:r>
      <w:r>
        <w:rPr>
          <w:rFonts w:eastAsia="Times New Roman" w:cs="Times New Roman"/>
          <w:szCs w:val="28"/>
          <w:lang w:eastAsia="ru-RU"/>
        </w:rPr>
        <w:t xml:space="preserve">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 xml:space="preserve">решение Думы города от 29.02.2008 № 354-IV ДГ «О внесении изменений в решение городской Думы от 28.06.2005 № 475-III ГД </w:t>
      </w:r>
      <w:r>
        <w:rPr>
          <w:rFonts w:eastAsia="Times New Roman" w:cs="Times New Roman"/>
          <w:szCs w:val="28"/>
          <w:lang w:eastAsia="ru-RU"/>
        </w:rPr>
        <w:br/>
      </w:r>
      <w:r w:rsidRPr="00B50FE5">
        <w:rPr>
          <w:rFonts w:eastAsia="Times New Roman" w:cs="Times New Roman"/>
          <w:szCs w:val="28"/>
          <w:lang w:eastAsia="ru-RU"/>
        </w:rPr>
        <w:t>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28.03.2008 № 362-IV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 xml:space="preserve">«О внесении изменений в решение городской Думы от 28.06.2005 № 475-III ГД </w:t>
      </w:r>
      <w:r w:rsidRPr="00B50FE5">
        <w:rPr>
          <w:rFonts w:eastAsia="Times New Roman" w:cs="Times New Roman"/>
          <w:szCs w:val="28"/>
          <w:lang w:eastAsia="ru-RU"/>
        </w:rPr>
        <w:br/>
        <w:t>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28.05.2008 № 397-IV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 xml:space="preserve">«О внесении изменений в решение городской Думы от 28.06.2005 № 475-III ГД </w:t>
      </w:r>
      <w:r w:rsidRPr="00B50FE5">
        <w:rPr>
          <w:rFonts w:eastAsia="Times New Roman" w:cs="Times New Roman"/>
          <w:szCs w:val="28"/>
          <w:lang w:eastAsia="ru-RU"/>
        </w:rPr>
        <w:br/>
        <w:t>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27.06.2008 № 417-IV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 xml:space="preserve">«О внесении изменений в решение городской Думы от 28.06.2005 № 475-III ГД </w:t>
      </w:r>
      <w:r w:rsidRPr="00B50FE5">
        <w:rPr>
          <w:rFonts w:eastAsia="Times New Roman" w:cs="Times New Roman"/>
          <w:szCs w:val="28"/>
          <w:lang w:eastAsia="ru-RU"/>
        </w:rPr>
        <w:br/>
        <w:t>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07.10.2008 № 425-IV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 xml:space="preserve">«О внесении изменений в решение городской Думы от 28.06.2005 № 475-III ГД </w:t>
      </w:r>
      <w:r w:rsidRPr="00B50FE5">
        <w:rPr>
          <w:rFonts w:eastAsia="Times New Roman" w:cs="Times New Roman"/>
          <w:szCs w:val="28"/>
          <w:lang w:eastAsia="ru-RU"/>
        </w:rPr>
        <w:br/>
        <w:t>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28.11.2008 № 462-IV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 xml:space="preserve">«О внесении изменений в решение городской Думы от 28.06.2005 № 475-III ГД </w:t>
      </w:r>
      <w:r>
        <w:rPr>
          <w:rFonts w:eastAsia="Times New Roman" w:cs="Times New Roman"/>
          <w:szCs w:val="28"/>
          <w:lang w:eastAsia="ru-RU"/>
        </w:rPr>
        <w:br/>
      </w:r>
      <w:r w:rsidRPr="00B50FE5">
        <w:rPr>
          <w:rFonts w:eastAsia="Times New Roman" w:cs="Times New Roman"/>
          <w:szCs w:val="28"/>
          <w:lang w:eastAsia="ru-RU"/>
        </w:rPr>
        <w:t>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27.02.2009 № 508-IV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 xml:space="preserve">«О внесении изменений в решение городской Думы от 28.06.2005 № 475-III ГД </w:t>
      </w:r>
      <w:r w:rsidRPr="00B50FE5">
        <w:rPr>
          <w:rFonts w:eastAsia="Times New Roman" w:cs="Times New Roman"/>
          <w:szCs w:val="28"/>
          <w:lang w:eastAsia="ru-RU"/>
        </w:rPr>
        <w:br/>
      </w:r>
      <w:r w:rsidRPr="00B50FE5">
        <w:rPr>
          <w:rFonts w:eastAsia="Times New Roman" w:cs="Times New Roman"/>
          <w:szCs w:val="28"/>
          <w:lang w:eastAsia="ru-RU"/>
        </w:rPr>
        <w:lastRenderedPageBreak/>
        <w:t>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 xml:space="preserve">решение Думы города от 27.03.2009 № 533-IV ДГ «О внесении изменений в решение городской Думы от 28.06.2005 № 475-III ГД </w:t>
      </w:r>
      <w:r w:rsidRPr="00B50FE5">
        <w:rPr>
          <w:rFonts w:eastAsia="Times New Roman" w:cs="Times New Roman"/>
          <w:szCs w:val="28"/>
          <w:lang w:eastAsia="ru-RU"/>
        </w:rPr>
        <w:br/>
        <w:t>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 xml:space="preserve">решение Думы города от 02.07.2009 № 583-IV ДГ «О внесении изменений в решение городской Думы от 28.06.2005 № 475-III ГД </w:t>
      </w:r>
      <w:r w:rsidRPr="00B50FE5">
        <w:rPr>
          <w:rFonts w:eastAsia="Times New Roman" w:cs="Times New Roman"/>
          <w:szCs w:val="28"/>
          <w:lang w:eastAsia="ru-RU"/>
        </w:rPr>
        <w:br/>
        <w:t>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 xml:space="preserve">решение Думы города от 07.10.2009 № 608-IV ДГ «О внесении изменений в решение городской Думы от 28.06.2005 № 475-III ГД </w:t>
      </w:r>
      <w:r w:rsidRPr="00B50FE5">
        <w:rPr>
          <w:rFonts w:eastAsia="Times New Roman" w:cs="Times New Roman"/>
          <w:szCs w:val="28"/>
          <w:lang w:eastAsia="ru-RU"/>
        </w:rPr>
        <w:br/>
        <w:t>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 xml:space="preserve">решение Думы города от 09.11.2009 № 635-IV ДГ «О внесении изменений в решение городской Думы от 28.06.2005 № 475-III ГД </w:t>
      </w:r>
      <w:r w:rsidRPr="00B50FE5">
        <w:rPr>
          <w:rFonts w:eastAsia="Times New Roman" w:cs="Times New Roman"/>
          <w:szCs w:val="28"/>
          <w:lang w:eastAsia="ru-RU"/>
        </w:rPr>
        <w:br/>
        <w:t>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 xml:space="preserve">решение Думы города от 05.12.2009 № 649-IV ДГ «О внесении изменений в решение городской Думы от 28.06.2005 № 475-III ГД </w:t>
      </w:r>
      <w:r w:rsidRPr="00B50FE5">
        <w:rPr>
          <w:rFonts w:eastAsia="Times New Roman" w:cs="Times New Roman"/>
          <w:szCs w:val="28"/>
          <w:lang w:eastAsia="ru-RU"/>
        </w:rPr>
        <w:br/>
        <w:t>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01.03.2010 № 694-IV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 xml:space="preserve">«О внесении изменений в решение городской Думы от 28.06.2005 № 475-III ГД </w:t>
      </w:r>
      <w:r w:rsidRPr="00B50FE5">
        <w:rPr>
          <w:rFonts w:eastAsia="Times New Roman" w:cs="Times New Roman"/>
          <w:szCs w:val="28"/>
          <w:lang w:eastAsia="ru-RU"/>
        </w:rPr>
        <w:br/>
        <w:t>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02.04.2010 № 724-IV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 xml:space="preserve">«О внесении изменений в решение городской Думы от 28.06.2005 № 475-III ГД </w:t>
      </w:r>
      <w:r w:rsidRPr="00B50FE5">
        <w:rPr>
          <w:rFonts w:eastAsia="Times New Roman" w:cs="Times New Roman"/>
          <w:szCs w:val="28"/>
          <w:lang w:eastAsia="ru-RU"/>
        </w:rPr>
        <w:br/>
        <w:t>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06.05.2010 № 741-IV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 xml:space="preserve">«О внесении изменений в решение городской Думы от 28.06.2005 № 475-III ГД </w:t>
      </w:r>
      <w:r w:rsidRPr="00B50FE5">
        <w:rPr>
          <w:rFonts w:eastAsia="Times New Roman" w:cs="Times New Roman"/>
          <w:szCs w:val="28"/>
          <w:lang w:eastAsia="ru-RU"/>
        </w:rPr>
        <w:br/>
        <w:t>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01.07.2010 № 774-IV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 xml:space="preserve">«О внесении изменений в решение городской Думы от 28.06.2005 № 475-III ГД </w:t>
      </w:r>
      <w:r w:rsidRPr="00B50FE5">
        <w:rPr>
          <w:rFonts w:eastAsia="Times New Roman" w:cs="Times New Roman"/>
          <w:szCs w:val="28"/>
          <w:lang w:eastAsia="ru-RU"/>
        </w:rPr>
        <w:br/>
        <w:t>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 xml:space="preserve">решение Думы города от 06.10.2010 № 796-IV ДГ «О внесении изменений в решение городской Думы от 28.06.2005 № 475-III ГД </w:t>
      </w:r>
      <w:r w:rsidRPr="00B50FE5">
        <w:rPr>
          <w:rFonts w:eastAsia="Times New Roman" w:cs="Times New Roman"/>
          <w:szCs w:val="28"/>
          <w:lang w:eastAsia="ru-RU"/>
        </w:rPr>
        <w:br/>
        <w:t>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02.12.2010 № 825-IV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>«О внесении изменений в решение городской Думы от 28.06.2005 № 475-III ГД</w:t>
      </w:r>
      <w:r w:rsidRPr="00B50FE5">
        <w:rPr>
          <w:rFonts w:eastAsia="Times New Roman" w:cs="Times New Roman"/>
          <w:szCs w:val="28"/>
          <w:lang w:eastAsia="ru-RU"/>
        </w:rPr>
        <w:br/>
      </w:r>
      <w:r w:rsidRPr="00B50FE5">
        <w:rPr>
          <w:rFonts w:eastAsia="Times New Roman" w:cs="Times New Roman"/>
          <w:szCs w:val="28"/>
          <w:lang w:eastAsia="ru-RU"/>
        </w:rPr>
        <w:lastRenderedPageBreak/>
        <w:t>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 xml:space="preserve">решение Думы города от 28.12.2010 № 854-IV ДГ «О внесении изменений в решение городской Думы от 28.06.2005 № 475-III ГД </w:t>
      </w:r>
      <w:r>
        <w:rPr>
          <w:rFonts w:eastAsia="Times New Roman" w:cs="Times New Roman"/>
          <w:szCs w:val="28"/>
          <w:lang w:eastAsia="ru-RU"/>
        </w:rPr>
        <w:br/>
      </w:r>
      <w:r w:rsidRPr="00B50FE5">
        <w:rPr>
          <w:rFonts w:eastAsia="Times New Roman" w:cs="Times New Roman"/>
          <w:szCs w:val="28"/>
          <w:lang w:eastAsia="ru-RU"/>
        </w:rPr>
        <w:t>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04.03.2011 № 872-IV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>«О внесении изменений в решение городской Д</w:t>
      </w:r>
      <w:r w:rsidR="00E31D0E">
        <w:rPr>
          <w:rFonts w:eastAsia="Times New Roman" w:cs="Times New Roman"/>
          <w:szCs w:val="28"/>
          <w:lang w:eastAsia="ru-RU"/>
        </w:rPr>
        <w:t xml:space="preserve">умы от 28.06.2005 № 475-III ГД </w:t>
      </w:r>
      <w:r w:rsidR="00E31D0E">
        <w:rPr>
          <w:rFonts w:eastAsia="Times New Roman" w:cs="Times New Roman"/>
          <w:szCs w:val="28"/>
          <w:lang w:eastAsia="ru-RU"/>
        </w:rPr>
        <w:br/>
      </w:r>
      <w:r w:rsidRPr="00B50FE5">
        <w:rPr>
          <w:rFonts w:eastAsia="Times New Roman" w:cs="Times New Roman"/>
          <w:szCs w:val="28"/>
          <w:lang w:eastAsia="ru-RU"/>
        </w:rPr>
        <w:t xml:space="preserve">«Об утверждении Правил землепользования и застройки на территории города Сургута»; 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04.05.2011 № 29-V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>«О внесении изменений в решение городской Думы от 28.06.2005 № 475-III ГД 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16.06.2011 № 71-V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>«О внесении изменений в решение городской Думы от 28.06.2005 № 475-III ГД 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23.09.2011 № 93-V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>«О внесении изменений в решение городской Думы от 28.06.2005 № 475-III ГД 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01.12.2011 № 113-V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>«О внесении изменений в решение городской Думы от 28.06.2005 № 475-III ГД 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29.12.2011 № 129-V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>«О внесении изменений в решение городской Думы от 28.06.2005 № 475-III ГД 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24.02.2012 № 145-V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 xml:space="preserve">«О внесении изменений в решение городской Думы от 28.06.2005 № 475-III ГД «Об утверждении Правил землепользования и застройки на территории города Сургута»; 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21.03.2012 № 164-V ДГ «О внесении изменений в решение городской Думы от 28.06.2005 № 475-III ГД 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28.05.2012 № 195-V ДГ «О внесении изменений в решение городской Думы от 28.06.2005 № 475-III ГД 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27.06.2012 № 208-V ДГ «О внесении изменений в решение городской Думы от 28.06.2005 № 475-III ГД «Об утверждении Правил землепользования и застройки на территории города Сургута»;</w:t>
      </w:r>
    </w:p>
    <w:p w:rsid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25.10.2012 № 248-V ДГ «О внесении изменений в решение городской Думы от 28.06.2005 № 475-III ГД 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29.11.2012 № 265-V ДГ «О внесении изменений в решение городской Думы от 28.06.2005 № 475-III ГД 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lastRenderedPageBreak/>
        <w:t>решение Думы города от 26.02.2013 № 300-V ДГ «О внесении изменений в решение городской Думы от 28.06.2005 № 475-III ГД 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30.04.2013 № 328-V ДГ «О внесении изменений в решение городской Думы от 28.06.2005 № 475-III ГД 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20.06.2013 № 350-V ДГ «О внесении изменений в решение городской Думы от 28.06.2005 № 475-III ГД 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01.10.2013 № 374-V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 xml:space="preserve">«О внесении изменений в решение городской Думы от 28.06.2005 № 475-III ГД «Об утверждении Правил землепользования и застройки на территории города Сургута»; 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29.10.2013 № 406-V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>«О внесении изменений в решение городской Думы от 28.06.2005 № 475-III ГД 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03.12.2013 № 440-V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>«О внесении изменений в решение городской Думы от 28.06.2005 № 475-III ГД 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27.12.2013 № 456-V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>«О внесении изменений в решение городской Думы от 28.06.2005 № 475-III ГД 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28.02.2014 № 469-V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>«О внесении изменений в решение городской Думы от 28.06.2005 № 475-III ГД 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01.04.2014 № 484-V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>«О внесении изменений в решение городской Думы от 28.06.2005 № 475-III ГД 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05.05.2014 № 498-V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>«О внесении изменений в решение городской Думы от 28.06.2005 № 475-III ГД 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26.06.2014 № 537-V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>«О внесении изменений в решение городской Думы от 28.06.2005 № 475-III ГД 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26.06.2014 № 538-V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>«О внесении изменений в решение городской Думы от 28.06.2005 № 475-III ГД 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26.06.2014 № 539-V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>«О внесении изменений в решение городской Думы от 28.06.2005 № 475-III ГД 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</w:t>
      </w:r>
      <w:r w:rsidR="00F361A0">
        <w:rPr>
          <w:rFonts w:eastAsia="Times New Roman" w:cs="Times New Roman"/>
          <w:szCs w:val="28"/>
          <w:lang w:eastAsia="ru-RU"/>
        </w:rPr>
        <w:t xml:space="preserve">ение Думы города от 02.10.2014 </w:t>
      </w:r>
      <w:r w:rsidRPr="00B50FE5">
        <w:rPr>
          <w:rFonts w:eastAsia="Times New Roman" w:cs="Times New Roman"/>
          <w:szCs w:val="28"/>
          <w:lang w:eastAsia="ru-RU"/>
        </w:rPr>
        <w:t>№ 571-V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>«О внесении изменений в решение городской Думы от 28.06.2005 № 475-III ГД 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lastRenderedPageBreak/>
        <w:t>решение Ду</w:t>
      </w:r>
      <w:r w:rsidR="00F361A0">
        <w:rPr>
          <w:rFonts w:eastAsia="Times New Roman" w:cs="Times New Roman"/>
          <w:szCs w:val="28"/>
          <w:lang w:eastAsia="ru-RU"/>
        </w:rPr>
        <w:t xml:space="preserve">мы города от 02.10.2014 </w:t>
      </w:r>
      <w:r w:rsidRPr="00B50FE5">
        <w:rPr>
          <w:rFonts w:eastAsia="Times New Roman" w:cs="Times New Roman"/>
          <w:szCs w:val="28"/>
          <w:lang w:eastAsia="ru-RU"/>
        </w:rPr>
        <w:t>№ 572-V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>«О внесении изменений в решение городской Думы от 28.06.2005 № 475-III ГД 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30.10.2014 № 595-V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>«О внесении изменений в решение городской Думы от 28.06.2005 № 475-III ГД 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02.12.2014 № 618-V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>«О внесении изменений в решение городской Думы от 28.06.2005 № 475-III ГД 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23.12.2014 № 634-V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>«О внесении изменений в решение городской Думы от 28.06.2005 № 475-III ГД 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25.02.2015 № 654-V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 xml:space="preserve">«О внесении изменений в решение городской </w:t>
      </w:r>
      <w:r>
        <w:rPr>
          <w:rFonts w:eastAsia="Times New Roman" w:cs="Times New Roman"/>
          <w:szCs w:val="28"/>
          <w:lang w:eastAsia="ru-RU"/>
        </w:rPr>
        <w:t xml:space="preserve">Думы от 28.06.2005 № 475-III ГД </w:t>
      </w:r>
      <w:r w:rsidRPr="00B50FE5">
        <w:rPr>
          <w:rFonts w:eastAsia="Times New Roman" w:cs="Times New Roman"/>
          <w:szCs w:val="28"/>
          <w:lang w:eastAsia="ru-RU"/>
        </w:rPr>
        <w:t>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31.03.2015 № 672-V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>«О внесении изменений в решение городской Думы от 28.06.2005 № 475-III ГД 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04.06.2015 № 716-V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>«О внесении изменений в решение городской Думы от 28.06.2005 № 475-III ГД 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30.06.2015 № 737-V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>«О внесении изменений в решение городской Думы от 28.06.2005 № 475-III ГД 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26.02.2016 № 838-V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>«О внесении изменений в решение городской Думы от 28.06.2005 № 475-III ГД 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01.11.2016 № 17-VI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>«О внесении изменений в решение городской Думы от 28.06.2005 № 475-III ГД 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26.12.2016 № 49-VI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>«О внесении изменений в решение городской Думы от 28.06.2005 № 475-III ГД 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22.02.2017 № 69-VI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>«О внесении изменений в решение городской Думы от 28.06.2005 № 475-III ГД 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30.03.2017 № 92-VI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>«О внесении изменений в решение городской Думы от 28.06.2005 № 475-III ГД 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31.05.2017 № 121-VI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 xml:space="preserve">«О внесении изменений в решение городской Думы от 28.06.2005 № 475-III ГД </w:t>
      </w:r>
      <w:r>
        <w:rPr>
          <w:rFonts w:eastAsia="Times New Roman" w:cs="Times New Roman"/>
          <w:szCs w:val="28"/>
          <w:lang w:eastAsia="ru-RU"/>
        </w:rPr>
        <w:br/>
      </w:r>
      <w:r w:rsidRPr="00B50FE5">
        <w:rPr>
          <w:rFonts w:eastAsia="Times New Roman" w:cs="Times New Roman"/>
          <w:szCs w:val="28"/>
          <w:lang w:eastAsia="ru-RU"/>
        </w:rPr>
        <w:t>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lastRenderedPageBreak/>
        <w:t>решение Думы города от 28.06.2017 № 138-VI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>«О внесении изменений в решение городской Д</w:t>
      </w:r>
      <w:r w:rsidR="00E31D0E">
        <w:rPr>
          <w:rFonts w:eastAsia="Times New Roman" w:cs="Times New Roman"/>
          <w:szCs w:val="28"/>
          <w:lang w:eastAsia="ru-RU"/>
        </w:rPr>
        <w:t xml:space="preserve">умы от 28.06.2005 № 475-III ГД </w:t>
      </w:r>
      <w:r w:rsidR="00E31D0E">
        <w:rPr>
          <w:rFonts w:eastAsia="Times New Roman" w:cs="Times New Roman"/>
          <w:szCs w:val="28"/>
          <w:lang w:eastAsia="ru-RU"/>
        </w:rPr>
        <w:br/>
      </w:r>
      <w:r w:rsidRPr="00B50FE5">
        <w:rPr>
          <w:rFonts w:eastAsia="Times New Roman" w:cs="Times New Roman"/>
          <w:szCs w:val="28"/>
          <w:lang w:eastAsia="ru-RU"/>
        </w:rPr>
        <w:t>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02.10.2017 № 160-VI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 xml:space="preserve">«О внесении изменений в решение городской Думы от 28.06.2005 № 475-III ГД </w:t>
      </w:r>
      <w:r w:rsidRPr="00B50FE5">
        <w:rPr>
          <w:rFonts w:eastAsia="Times New Roman" w:cs="Times New Roman"/>
          <w:szCs w:val="28"/>
          <w:lang w:eastAsia="ru-RU"/>
        </w:rPr>
        <w:br/>
        <w:t>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02.11.2017 № 182-VI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 xml:space="preserve">«О внесении изменений в решение городской Думы от 28.06.2005 № 475-III ГД </w:t>
      </w:r>
      <w:r w:rsidR="00E31D0E">
        <w:rPr>
          <w:rFonts w:eastAsia="Times New Roman" w:cs="Times New Roman"/>
          <w:szCs w:val="28"/>
          <w:lang w:eastAsia="ru-RU"/>
        </w:rPr>
        <w:br/>
      </w:r>
      <w:r w:rsidRPr="00B50FE5">
        <w:rPr>
          <w:rFonts w:eastAsia="Times New Roman" w:cs="Times New Roman"/>
          <w:szCs w:val="28"/>
          <w:lang w:eastAsia="ru-RU"/>
        </w:rPr>
        <w:t>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30.11.2017 № 202-VI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 xml:space="preserve">«О внесении изменений в решение городской Думы от 28.06.2005 № 475-III ГД </w:t>
      </w:r>
      <w:r w:rsidRPr="00B50FE5">
        <w:rPr>
          <w:rFonts w:eastAsia="Times New Roman" w:cs="Times New Roman"/>
          <w:szCs w:val="28"/>
          <w:lang w:eastAsia="ru-RU"/>
        </w:rPr>
        <w:br/>
        <w:t>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26.12.2017 № 209-VI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 xml:space="preserve">«О внесении изменений в решение городской Думы от 28.06.2005 № 475-III ГД </w:t>
      </w:r>
      <w:r w:rsidRPr="00B50FE5">
        <w:rPr>
          <w:rFonts w:eastAsia="Times New Roman" w:cs="Times New Roman"/>
          <w:szCs w:val="28"/>
          <w:lang w:eastAsia="ru-RU"/>
        </w:rPr>
        <w:br/>
        <w:t>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21.02.2018 № 234-VI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 xml:space="preserve">«О внесении изменений в решение городской Думы от 28.06.2005 № 475-III ГД </w:t>
      </w:r>
      <w:r w:rsidRPr="00B50FE5">
        <w:rPr>
          <w:rFonts w:eastAsia="Times New Roman" w:cs="Times New Roman"/>
          <w:szCs w:val="28"/>
          <w:lang w:eastAsia="ru-RU"/>
        </w:rPr>
        <w:br/>
        <w:t>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21.03.2018 № 256-VI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 xml:space="preserve">«О внесении изменений в решение городской Думы от 28.06.2005 № 475-III ГД </w:t>
      </w:r>
      <w:r w:rsidRPr="00B50FE5">
        <w:rPr>
          <w:rFonts w:eastAsia="Times New Roman" w:cs="Times New Roman"/>
          <w:szCs w:val="28"/>
          <w:lang w:eastAsia="ru-RU"/>
        </w:rPr>
        <w:br/>
        <w:t>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25.04.2018 № 267-VI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 xml:space="preserve">«О внесении изменений в решение городской Думы от 28.06.2005 № 475-III ГД </w:t>
      </w:r>
      <w:r w:rsidRPr="00B50FE5">
        <w:rPr>
          <w:rFonts w:eastAsia="Times New Roman" w:cs="Times New Roman"/>
          <w:szCs w:val="28"/>
          <w:lang w:eastAsia="ru-RU"/>
        </w:rPr>
        <w:br/>
        <w:t>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29.05.2018 № 283-VI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 xml:space="preserve">«О внесении изменений в решение городской Думы от 28.06.2005 № 475-III ГД </w:t>
      </w:r>
      <w:r w:rsidRPr="00B50FE5">
        <w:rPr>
          <w:rFonts w:eastAsia="Times New Roman" w:cs="Times New Roman"/>
          <w:szCs w:val="28"/>
          <w:lang w:eastAsia="ru-RU"/>
        </w:rPr>
        <w:br/>
        <w:t>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10.07.2018 № 306-VI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 xml:space="preserve">«О внесении изменений в решение городской Думы от 28.06.2005 № 475-III ГД </w:t>
      </w:r>
      <w:r w:rsidRPr="00B50FE5">
        <w:rPr>
          <w:rFonts w:eastAsia="Times New Roman" w:cs="Times New Roman"/>
          <w:szCs w:val="28"/>
          <w:lang w:eastAsia="ru-RU"/>
        </w:rPr>
        <w:br/>
        <w:t xml:space="preserve">«Об утверждении Правил землепользования и застройки на территории города Сургута»; 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10.07.2018 № 311-VI ДГ «О признании утратившим силу решения Думы города»;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02.10.2018 № 328-VI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="00F361A0">
        <w:rPr>
          <w:rFonts w:eastAsia="Times New Roman" w:cs="Times New Roman"/>
          <w:szCs w:val="28"/>
          <w:lang w:eastAsia="ru-RU"/>
        </w:rPr>
        <w:t>«О внесении изменения</w:t>
      </w:r>
      <w:r w:rsidRPr="00B50FE5">
        <w:rPr>
          <w:rFonts w:eastAsia="Times New Roman" w:cs="Times New Roman"/>
          <w:szCs w:val="28"/>
          <w:lang w:eastAsia="ru-RU"/>
        </w:rPr>
        <w:t xml:space="preserve"> в решение городской Думы от 28.06.2005 № 475-III ГД </w:t>
      </w:r>
      <w:r w:rsidRPr="00B50FE5">
        <w:rPr>
          <w:rFonts w:eastAsia="Times New Roman" w:cs="Times New Roman"/>
          <w:szCs w:val="28"/>
          <w:lang w:eastAsia="ru-RU"/>
        </w:rPr>
        <w:br/>
      </w:r>
      <w:r w:rsidRPr="00B50FE5">
        <w:rPr>
          <w:rFonts w:eastAsia="Times New Roman" w:cs="Times New Roman"/>
          <w:szCs w:val="28"/>
          <w:lang w:eastAsia="ru-RU"/>
        </w:rPr>
        <w:lastRenderedPageBreak/>
        <w:t>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02.11.2018 № 345-VI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 xml:space="preserve">«О внесении изменений в решение городской Думы от 28.06.2005 № 475-III ГД </w:t>
      </w:r>
      <w:r w:rsidRPr="00B50FE5">
        <w:rPr>
          <w:rFonts w:eastAsia="Times New Roman" w:cs="Times New Roman"/>
          <w:szCs w:val="28"/>
          <w:lang w:eastAsia="ru-RU"/>
        </w:rPr>
        <w:br/>
        <w:t>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29.11.2018 № 358-VI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 xml:space="preserve">«О внесении изменений в решение городской Думы от 28.06.2005 № 475-III ГД </w:t>
      </w:r>
      <w:r w:rsidRPr="00B50FE5">
        <w:rPr>
          <w:rFonts w:eastAsia="Times New Roman" w:cs="Times New Roman"/>
          <w:szCs w:val="28"/>
          <w:lang w:eastAsia="ru-RU"/>
        </w:rPr>
        <w:br/>
        <w:t>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25.12.2018 № 384-VI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 xml:space="preserve">«О внесении изменений в решение городской Думы от 28.06.2005 № 475-III ГД </w:t>
      </w:r>
      <w:r w:rsidRPr="00B50FE5">
        <w:rPr>
          <w:rFonts w:eastAsia="Times New Roman" w:cs="Times New Roman"/>
          <w:szCs w:val="28"/>
          <w:lang w:eastAsia="ru-RU"/>
        </w:rPr>
        <w:br/>
        <w:t>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11.03.2019 № 402-VI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 xml:space="preserve">«О внесении изменений в решение городской Думы от 28.06.2005 № 475-III ГД </w:t>
      </w:r>
      <w:r w:rsidRPr="00B50FE5">
        <w:rPr>
          <w:rFonts w:eastAsia="Times New Roman" w:cs="Times New Roman"/>
          <w:szCs w:val="28"/>
          <w:lang w:eastAsia="ru-RU"/>
        </w:rPr>
        <w:br/>
        <w:t>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02.04.2019 № 418-VI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 xml:space="preserve">«О внесении изменений в решение городской Думы от 28.06.2005 № 475-III ГД </w:t>
      </w:r>
      <w:r w:rsidRPr="00B50FE5">
        <w:rPr>
          <w:rFonts w:eastAsia="Times New Roman" w:cs="Times New Roman"/>
          <w:szCs w:val="28"/>
          <w:lang w:eastAsia="ru-RU"/>
        </w:rPr>
        <w:br/>
        <w:t>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26.09.2019 № 477-VI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 xml:space="preserve">«О внесении изменений в решение городской Думы от 28.06.2005 № 475-III ГД </w:t>
      </w:r>
      <w:r w:rsidRPr="00B50FE5">
        <w:rPr>
          <w:rFonts w:eastAsia="Times New Roman" w:cs="Times New Roman"/>
          <w:szCs w:val="28"/>
          <w:lang w:eastAsia="ru-RU"/>
        </w:rPr>
        <w:br/>
        <w:t>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06.11.2019 № 502-VI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 xml:space="preserve">«О внесении изменений в решение городской Думы от 28.06.2005 № 475-III ГД </w:t>
      </w:r>
      <w:r w:rsidRPr="00B50FE5">
        <w:rPr>
          <w:rFonts w:eastAsia="Times New Roman" w:cs="Times New Roman"/>
          <w:szCs w:val="28"/>
          <w:lang w:eastAsia="ru-RU"/>
        </w:rPr>
        <w:br/>
        <w:t>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25.12.2019 № 543-VI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 xml:space="preserve">«О внесении изменений в решение городской Думы от 28.06.2005 № 475-III ГД </w:t>
      </w:r>
      <w:r w:rsidRPr="00B50FE5">
        <w:rPr>
          <w:rFonts w:eastAsia="Times New Roman" w:cs="Times New Roman"/>
          <w:szCs w:val="28"/>
          <w:lang w:eastAsia="ru-RU"/>
        </w:rPr>
        <w:br/>
        <w:t>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27.02.2020 № 560-VI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 xml:space="preserve">«О внесении изменений в решение городской Думы от 28.06.2005 № 475-III ГД </w:t>
      </w:r>
      <w:r w:rsidRPr="00B50FE5">
        <w:rPr>
          <w:rFonts w:eastAsia="Times New Roman" w:cs="Times New Roman"/>
          <w:szCs w:val="28"/>
          <w:lang w:eastAsia="ru-RU"/>
        </w:rPr>
        <w:br/>
        <w:t>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27.03.2020 № 573-VI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 xml:space="preserve">«О внесении изменений в решение городской Думы от 28.06.2005 № 475-III ГД </w:t>
      </w:r>
      <w:r w:rsidRPr="00B50FE5">
        <w:rPr>
          <w:rFonts w:eastAsia="Times New Roman" w:cs="Times New Roman"/>
          <w:szCs w:val="28"/>
          <w:lang w:eastAsia="ru-RU"/>
        </w:rPr>
        <w:br/>
        <w:t>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26.11.2020 № 658-VI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 xml:space="preserve">«О внесении изменений в решение городской Думы от 28.06.2005 № 475-III ГД </w:t>
      </w:r>
      <w:r w:rsidRPr="00B50FE5">
        <w:rPr>
          <w:rFonts w:eastAsia="Times New Roman" w:cs="Times New Roman"/>
          <w:szCs w:val="28"/>
          <w:lang w:eastAsia="ru-RU"/>
        </w:rPr>
        <w:br/>
      </w:r>
      <w:r w:rsidRPr="00B50FE5">
        <w:rPr>
          <w:rFonts w:eastAsia="Times New Roman" w:cs="Times New Roman"/>
          <w:szCs w:val="28"/>
          <w:lang w:eastAsia="ru-RU"/>
        </w:rPr>
        <w:lastRenderedPageBreak/>
        <w:t>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22.03.2021 № 711-VI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 xml:space="preserve">«О внесении изменений в решение городской Думы от 28.06.2005 № 475-III ГД </w:t>
      </w:r>
      <w:r w:rsidRPr="00B50FE5">
        <w:rPr>
          <w:rFonts w:eastAsia="Times New Roman" w:cs="Times New Roman"/>
          <w:szCs w:val="28"/>
          <w:lang w:eastAsia="ru-RU"/>
        </w:rPr>
        <w:br/>
        <w:t>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28.05.2021 № 750-VI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 xml:space="preserve">«О внесении изменений в решение городской Думы от 28.06.2005 № 475-III ГД </w:t>
      </w:r>
      <w:r w:rsidRPr="00B50FE5">
        <w:rPr>
          <w:rFonts w:eastAsia="Times New Roman" w:cs="Times New Roman"/>
          <w:szCs w:val="28"/>
          <w:lang w:eastAsia="ru-RU"/>
        </w:rPr>
        <w:br/>
        <w:t>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23.09.2021 № 805-VI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 xml:space="preserve">«О внесении изменений в решение городской Думы от 28.06.2005 № 475-III ГД </w:t>
      </w:r>
      <w:r w:rsidRPr="00B50FE5">
        <w:rPr>
          <w:rFonts w:eastAsia="Times New Roman" w:cs="Times New Roman"/>
          <w:szCs w:val="28"/>
          <w:lang w:eastAsia="ru-RU"/>
        </w:rPr>
        <w:br/>
        <w:t xml:space="preserve">«Об утверждении Правил землепользования и застройки на территории города Сургута»; 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 xml:space="preserve">пункт 1 части 1 решения Думы города от 23.09.2021 № 818-VI ДГ </w:t>
      </w:r>
      <w:r w:rsidRPr="00B50FE5">
        <w:rPr>
          <w:rFonts w:eastAsia="Times New Roman" w:cs="Times New Roman"/>
          <w:szCs w:val="28"/>
          <w:lang w:eastAsia="ru-RU"/>
        </w:rPr>
        <w:br/>
        <w:t>«О признании утратившими силу некоторых решений Думы города в части»;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09.11.2021 № 14-VII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 xml:space="preserve">«О внесении изменений в решение городской Думы от 28.06.2005 № 475-III ГД </w:t>
      </w:r>
      <w:r w:rsidRPr="00B50FE5">
        <w:rPr>
          <w:rFonts w:eastAsia="Times New Roman" w:cs="Times New Roman"/>
          <w:szCs w:val="28"/>
          <w:lang w:eastAsia="ru-RU"/>
        </w:rPr>
        <w:br/>
        <w:t>«Об утверждении Правил землепользования и застройки на территории города Сургута»;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28.12.2021 № 72-VII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 xml:space="preserve">«О внесении изменений в решение городской Думы от 28.06.2005 № 475-III ГД </w:t>
      </w:r>
      <w:r w:rsidRPr="00B50FE5">
        <w:rPr>
          <w:rFonts w:eastAsia="Times New Roman" w:cs="Times New Roman"/>
          <w:szCs w:val="28"/>
          <w:lang w:eastAsia="ru-RU"/>
        </w:rPr>
        <w:br/>
        <w:t xml:space="preserve">«Об утверждении Правил землепользования и застройки на территории города Сургута»; 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>решение Думы города от 04.03.2022 № 88-VII ДГ</w:t>
      </w:r>
      <w:r w:rsidRPr="00B50FE5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B50FE5">
        <w:rPr>
          <w:rFonts w:eastAsia="Times New Roman" w:cs="Times New Roman"/>
          <w:szCs w:val="28"/>
          <w:lang w:eastAsia="ru-RU"/>
        </w:rPr>
        <w:t xml:space="preserve">«О внесении изменений в решение городской Думы от 28.06.2005 № 475-III ГД </w:t>
      </w:r>
      <w:r w:rsidRPr="00B50FE5">
        <w:rPr>
          <w:rFonts w:eastAsia="Times New Roman" w:cs="Times New Roman"/>
          <w:szCs w:val="28"/>
          <w:lang w:eastAsia="ru-RU"/>
        </w:rPr>
        <w:br/>
        <w:t xml:space="preserve">«Об утверждении Правил землепользования и застройки на территории города Сургута»; </w:t>
      </w:r>
    </w:p>
    <w:p w:rsidR="00B50FE5" w:rsidRP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 w:rsidRPr="00B50FE5">
        <w:rPr>
          <w:rFonts w:eastAsia="Times New Roman" w:cs="Times New Roman"/>
          <w:szCs w:val="28"/>
          <w:lang w:eastAsia="ru-RU"/>
        </w:rPr>
        <w:t xml:space="preserve">решение Думы города от 06.04.2022 № 111-VII ДГ «О внесении изменений в решение городской Думы от 28.06.2005 № 475-III ГД </w:t>
      </w:r>
      <w:r w:rsidRPr="00B50FE5">
        <w:rPr>
          <w:rFonts w:eastAsia="Times New Roman" w:cs="Times New Roman"/>
          <w:szCs w:val="28"/>
          <w:lang w:eastAsia="ru-RU"/>
        </w:rPr>
        <w:br/>
        <w:t>«Об утверждении Правил землепользования и застройки на территории города Сургута».</w:t>
      </w:r>
    </w:p>
    <w:p w:rsidR="006302DF" w:rsidRDefault="000659EC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2.  </w:t>
      </w:r>
      <w:r w:rsidR="00B50FE5" w:rsidRPr="00B50FE5">
        <w:rPr>
          <w:rFonts w:eastAsia="Times New Roman" w:cs="Times New Roman"/>
          <w:szCs w:val="28"/>
          <w:lang w:eastAsia="ru-RU"/>
        </w:rPr>
        <w:t>Настоящее решение вступает в силу после официального опубликования и распространяет своё действие на правоотношения, возникшие с 14.05.2022.</w:t>
      </w:r>
    </w:p>
    <w:p w:rsid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</w:p>
    <w:p w:rsidR="00B50FE5" w:rsidRDefault="00B50FE5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</w:p>
    <w:p w:rsidR="00E31D0E" w:rsidRPr="00B50FE5" w:rsidRDefault="00E31D0E" w:rsidP="00B50FE5">
      <w:pPr>
        <w:ind w:right="-1" w:firstLine="708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М.Н. </w:t>
            </w:r>
            <w:proofErr w:type="spellStart"/>
            <w:r>
              <w:rPr>
                <w:rFonts w:eastAsia="Calibri"/>
                <w:szCs w:val="28"/>
              </w:rPr>
              <w:t>Слепов</w:t>
            </w:r>
            <w:proofErr w:type="spellEnd"/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FE3677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30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июня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FE3677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июля</w:t>
            </w:r>
            <w:bookmarkStart w:id="0" w:name="_GoBack"/>
            <w:bookmarkEnd w:id="0"/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Default="00901195" w:rsidP="0045599B">
      <w:pPr>
        <w:shd w:val="clear" w:color="auto" w:fill="FFFFFF"/>
        <w:rPr>
          <w:szCs w:val="28"/>
        </w:rPr>
        <w:sectPr w:rsidR="00901195" w:rsidSect="000C4618">
          <w:headerReference w:type="default" r:id="rId8"/>
          <w:footerReference w:type="default" r:id="rId9"/>
          <w:headerReference w:type="first" r:id="rId10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901195" w:rsidRPr="00B50FE5" w:rsidRDefault="00901195" w:rsidP="0045599B">
      <w:pPr>
        <w:widowControl w:val="0"/>
        <w:rPr>
          <w:sz w:val="4"/>
          <w:szCs w:val="4"/>
        </w:rPr>
      </w:pPr>
    </w:p>
    <w:sectPr w:rsidR="00901195" w:rsidRPr="00B50FE5" w:rsidSect="00901195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EF9" w:rsidRDefault="00953EF9" w:rsidP="006757BB">
      <w:r>
        <w:separator/>
      </w:r>
    </w:p>
  </w:endnote>
  <w:endnote w:type="continuationSeparator" w:id="0">
    <w:p w:rsidR="00953EF9" w:rsidRDefault="00953EF9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EF9" w:rsidRDefault="00953EF9" w:rsidP="006757BB">
      <w:r>
        <w:separator/>
      </w:r>
    </w:p>
  </w:footnote>
  <w:footnote w:type="continuationSeparator" w:id="0">
    <w:p w:rsidR="00953EF9" w:rsidRDefault="00953EF9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FE3677">
          <w:rPr>
            <w:noProof/>
            <w:sz w:val="20"/>
            <w:szCs w:val="20"/>
          </w:rPr>
          <w:t>9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FE3677">
          <w:rPr>
            <w:noProof/>
            <w:sz w:val="20"/>
            <w:szCs w:val="20"/>
          </w:rPr>
          <w:t>10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D82C93"/>
    <w:multiLevelType w:val="hybridMultilevel"/>
    <w:tmpl w:val="70FC097A"/>
    <w:lvl w:ilvl="0" w:tplc="CC5ED0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00822"/>
    <w:rsid w:val="000179D0"/>
    <w:rsid w:val="00033DA0"/>
    <w:rsid w:val="000633A1"/>
    <w:rsid w:val="00064A49"/>
    <w:rsid w:val="000659EC"/>
    <w:rsid w:val="00070E46"/>
    <w:rsid w:val="00072D85"/>
    <w:rsid w:val="00077080"/>
    <w:rsid w:val="00093E83"/>
    <w:rsid w:val="000B49B9"/>
    <w:rsid w:val="000B533B"/>
    <w:rsid w:val="000C4618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50D6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97FAF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3DFF"/>
    <w:rsid w:val="007059EF"/>
    <w:rsid w:val="0071370F"/>
    <w:rsid w:val="007579F0"/>
    <w:rsid w:val="00765012"/>
    <w:rsid w:val="00765048"/>
    <w:rsid w:val="007846C1"/>
    <w:rsid w:val="007A02CC"/>
    <w:rsid w:val="007A0896"/>
    <w:rsid w:val="007A6477"/>
    <w:rsid w:val="007A7339"/>
    <w:rsid w:val="007D2B57"/>
    <w:rsid w:val="007D6A51"/>
    <w:rsid w:val="007E4424"/>
    <w:rsid w:val="007F2CB2"/>
    <w:rsid w:val="007F5B20"/>
    <w:rsid w:val="008009E7"/>
    <w:rsid w:val="00803407"/>
    <w:rsid w:val="0081348C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53EF9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50FE5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BF5E6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37F06"/>
    <w:rsid w:val="00D424AF"/>
    <w:rsid w:val="00D46BE5"/>
    <w:rsid w:val="00D47BC5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1D0E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F107E8"/>
    <w:rsid w:val="00F15209"/>
    <w:rsid w:val="00F35FCF"/>
    <w:rsid w:val="00F361A0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B6E74"/>
    <w:rsid w:val="00FC5CDF"/>
    <w:rsid w:val="00FD1F68"/>
    <w:rsid w:val="00FE3677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BB30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B4F35"/>
    <w:rsid w:val="00316132"/>
    <w:rsid w:val="00347E6D"/>
    <w:rsid w:val="004167DB"/>
    <w:rsid w:val="004262C4"/>
    <w:rsid w:val="004621AF"/>
    <w:rsid w:val="00491ED2"/>
    <w:rsid w:val="004A4E4E"/>
    <w:rsid w:val="005929E3"/>
    <w:rsid w:val="005A66C6"/>
    <w:rsid w:val="005E63D4"/>
    <w:rsid w:val="00627304"/>
    <w:rsid w:val="007920C7"/>
    <w:rsid w:val="00827DF2"/>
    <w:rsid w:val="00831160"/>
    <w:rsid w:val="008A4E20"/>
    <w:rsid w:val="008D5684"/>
    <w:rsid w:val="008E652B"/>
    <w:rsid w:val="008F7986"/>
    <w:rsid w:val="00900902"/>
    <w:rsid w:val="009B4AB1"/>
    <w:rsid w:val="009F3BE0"/>
    <w:rsid w:val="00A10C17"/>
    <w:rsid w:val="00A13D77"/>
    <w:rsid w:val="00A61EC3"/>
    <w:rsid w:val="00AE5F75"/>
    <w:rsid w:val="00AE610D"/>
    <w:rsid w:val="00C17ABD"/>
    <w:rsid w:val="00CD6F2A"/>
    <w:rsid w:val="00CE2D9F"/>
    <w:rsid w:val="00D1490D"/>
    <w:rsid w:val="00EA2F21"/>
    <w:rsid w:val="00EB36BD"/>
    <w:rsid w:val="00EC2E6A"/>
    <w:rsid w:val="00ED08DF"/>
    <w:rsid w:val="00EE1EB9"/>
    <w:rsid w:val="00F5457A"/>
    <w:rsid w:val="00F64D6F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771</TotalTime>
  <Pages>10</Pages>
  <Words>3108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99</cp:revision>
  <cp:lastPrinted>2022-06-30T04:39:00Z</cp:lastPrinted>
  <dcterms:created xsi:type="dcterms:W3CDTF">2021-02-25T07:49:00Z</dcterms:created>
  <dcterms:modified xsi:type="dcterms:W3CDTF">2022-07-05T05:30:00Z</dcterms:modified>
</cp:coreProperties>
</file>