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9B" w:rsidRDefault="006F409B" w:rsidP="00543E87">
      <w:pPr>
        <w:spacing w:before="0" w:line="240" w:lineRule="auto"/>
        <w:ind w:left="5670"/>
        <w:jc w:val="both"/>
        <w:rPr>
          <w:color w:val="000000" w:themeColor="text1"/>
          <w:sz w:val="24"/>
          <w:szCs w:val="24"/>
        </w:rPr>
      </w:pPr>
      <w:r w:rsidRPr="007B6009">
        <w:rPr>
          <w:color w:val="000000" w:themeColor="text1"/>
          <w:sz w:val="24"/>
          <w:szCs w:val="24"/>
        </w:rPr>
        <w:t>Проект</w:t>
      </w:r>
      <w:r w:rsidR="007E192A">
        <w:rPr>
          <w:color w:val="000000" w:themeColor="text1"/>
          <w:sz w:val="24"/>
          <w:szCs w:val="24"/>
        </w:rPr>
        <w:t xml:space="preserve"> (новая редакция от </w:t>
      </w:r>
      <w:r w:rsidR="0085105B">
        <w:rPr>
          <w:color w:val="000000" w:themeColor="text1"/>
          <w:sz w:val="24"/>
          <w:szCs w:val="24"/>
        </w:rPr>
        <w:t>09.06</w:t>
      </w:r>
      <w:r w:rsidR="007E192A">
        <w:rPr>
          <w:color w:val="000000" w:themeColor="text1"/>
          <w:sz w:val="24"/>
          <w:szCs w:val="24"/>
        </w:rPr>
        <w:t>.2020)</w:t>
      </w:r>
    </w:p>
    <w:p w:rsidR="007E192A" w:rsidRPr="007B6009" w:rsidRDefault="007E192A" w:rsidP="00543E87">
      <w:pPr>
        <w:spacing w:before="0" w:line="240" w:lineRule="auto"/>
        <w:ind w:left="5670"/>
        <w:jc w:val="both"/>
        <w:rPr>
          <w:color w:val="000000" w:themeColor="text1"/>
          <w:sz w:val="24"/>
          <w:szCs w:val="24"/>
        </w:rPr>
      </w:pPr>
    </w:p>
    <w:p w:rsidR="006F409B" w:rsidRDefault="006F409B" w:rsidP="00543E87">
      <w:pPr>
        <w:spacing w:before="0" w:line="240" w:lineRule="auto"/>
        <w:ind w:left="5670"/>
        <w:jc w:val="left"/>
        <w:rPr>
          <w:color w:val="000000" w:themeColor="text1"/>
          <w:sz w:val="24"/>
          <w:szCs w:val="24"/>
        </w:rPr>
      </w:pPr>
      <w:r w:rsidRPr="007B6009">
        <w:rPr>
          <w:color w:val="000000" w:themeColor="text1"/>
          <w:sz w:val="24"/>
          <w:szCs w:val="24"/>
        </w:rPr>
        <w:t xml:space="preserve">подготовлен </w:t>
      </w:r>
      <w:r w:rsidR="003A671F" w:rsidRPr="007B6009">
        <w:rPr>
          <w:color w:val="000000" w:themeColor="text1"/>
          <w:sz w:val="24"/>
          <w:szCs w:val="24"/>
        </w:rPr>
        <w:t>комитетом</w:t>
      </w:r>
      <w:r w:rsidR="00120DD5">
        <w:rPr>
          <w:color w:val="000000" w:themeColor="text1"/>
          <w:sz w:val="24"/>
          <w:szCs w:val="24"/>
        </w:rPr>
        <w:t xml:space="preserve"> </w:t>
      </w:r>
      <w:r w:rsidR="003A671F" w:rsidRPr="007B6009">
        <w:rPr>
          <w:color w:val="000000" w:themeColor="text1"/>
          <w:sz w:val="24"/>
          <w:szCs w:val="24"/>
        </w:rPr>
        <w:br/>
        <w:t>по управлению имуществом</w:t>
      </w:r>
    </w:p>
    <w:p w:rsidR="007E192A" w:rsidRPr="007B6009" w:rsidRDefault="007E192A" w:rsidP="00543E87">
      <w:pPr>
        <w:spacing w:before="0" w:line="240" w:lineRule="auto"/>
        <w:ind w:left="6662"/>
        <w:jc w:val="left"/>
        <w:rPr>
          <w:color w:val="000000" w:themeColor="text1"/>
          <w:sz w:val="24"/>
          <w:szCs w:val="24"/>
        </w:rPr>
      </w:pPr>
    </w:p>
    <w:p w:rsidR="006F409B" w:rsidRPr="007B6009" w:rsidRDefault="006F409B" w:rsidP="00543E87">
      <w:pPr>
        <w:spacing w:before="0"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6F409B" w:rsidRPr="007B6009" w:rsidRDefault="006F409B" w:rsidP="00543E87">
      <w:pPr>
        <w:pStyle w:val="FR1"/>
        <w:spacing w:line="240" w:lineRule="auto"/>
        <w:ind w:left="0"/>
        <w:rPr>
          <w:b w:val="0"/>
          <w:bCs/>
          <w:color w:val="000000" w:themeColor="text1"/>
          <w:sz w:val="28"/>
          <w:szCs w:val="28"/>
        </w:rPr>
      </w:pPr>
      <w:r w:rsidRPr="007B6009">
        <w:rPr>
          <w:b w:val="0"/>
          <w:bCs/>
          <w:color w:val="000000" w:themeColor="text1"/>
          <w:sz w:val="28"/>
          <w:szCs w:val="28"/>
        </w:rPr>
        <w:t>МУНИЦИПАЛЬНОЕ ОБРАЗОВАНИЕ</w:t>
      </w:r>
    </w:p>
    <w:p w:rsidR="006F409B" w:rsidRPr="007B6009" w:rsidRDefault="006F409B" w:rsidP="00543E87">
      <w:pPr>
        <w:pStyle w:val="FR1"/>
        <w:spacing w:line="240" w:lineRule="auto"/>
        <w:ind w:left="0"/>
        <w:rPr>
          <w:b w:val="0"/>
          <w:bCs/>
          <w:color w:val="000000" w:themeColor="text1"/>
          <w:sz w:val="28"/>
          <w:szCs w:val="28"/>
        </w:rPr>
      </w:pPr>
      <w:r w:rsidRPr="007B6009">
        <w:rPr>
          <w:b w:val="0"/>
          <w:bCs/>
          <w:color w:val="000000" w:themeColor="text1"/>
          <w:sz w:val="28"/>
          <w:szCs w:val="28"/>
        </w:rPr>
        <w:t>ГОРОДСКОЙ ОКРУГ ГОРОД СУРГУТ</w:t>
      </w:r>
    </w:p>
    <w:p w:rsidR="004A3745" w:rsidRPr="007B6009" w:rsidRDefault="004A3745" w:rsidP="00543E87">
      <w:pPr>
        <w:pStyle w:val="FR1"/>
        <w:spacing w:line="240" w:lineRule="auto"/>
        <w:ind w:left="0"/>
        <w:rPr>
          <w:b w:val="0"/>
          <w:bCs/>
          <w:color w:val="000000" w:themeColor="text1"/>
          <w:sz w:val="28"/>
          <w:szCs w:val="28"/>
        </w:rPr>
      </w:pPr>
      <w:r w:rsidRPr="007B6009">
        <w:rPr>
          <w:b w:val="0"/>
          <w:bCs/>
          <w:color w:val="000000" w:themeColor="text1"/>
          <w:sz w:val="28"/>
          <w:szCs w:val="28"/>
        </w:rPr>
        <w:t>ХАНТЫ-МАНСИЙСКОГО АВОНОМНОГО ОКРУГА – ЮГРЫ</w:t>
      </w:r>
    </w:p>
    <w:p w:rsidR="006F409B" w:rsidRPr="007B6009" w:rsidRDefault="006F409B" w:rsidP="00543E87">
      <w:pPr>
        <w:pStyle w:val="FR1"/>
        <w:spacing w:line="240" w:lineRule="auto"/>
        <w:ind w:left="0"/>
        <w:rPr>
          <w:b w:val="0"/>
          <w:bCs/>
          <w:color w:val="000000" w:themeColor="text1"/>
          <w:sz w:val="28"/>
          <w:szCs w:val="28"/>
        </w:rPr>
      </w:pPr>
    </w:p>
    <w:p w:rsidR="006F409B" w:rsidRPr="007B6009" w:rsidRDefault="006F409B" w:rsidP="00543E87">
      <w:pPr>
        <w:pStyle w:val="FR1"/>
        <w:spacing w:line="240" w:lineRule="auto"/>
        <w:ind w:left="0"/>
        <w:rPr>
          <w:b w:val="0"/>
          <w:bCs/>
          <w:color w:val="000000" w:themeColor="text1"/>
          <w:sz w:val="28"/>
          <w:szCs w:val="28"/>
        </w:rPr>
      </w:pPr>
      <w:r w:rsidRPr="007B6009">
        <w:rPr>
          <w:b w:val="0"/>
          <w:bCs/>
          <w:color w:val="000000" w:themeColor="text1"/>
          <w:sz w:val="28"/>
          <w:szCs w:val="28"/>
        </w:rPr>
        <w:t>АДМИНИСТРАЦИЯ ГОРОДА</w:t>
      </w:r>
    </w:p>
    <w:p w:rsidR="006F409B" w:rsidRPr="007B6009" w:rsidRDefault="006F409B" w:rsidP="00543E87">
      <w:pPr>
        <w:pStyle w:val="FR1"/>
        <w:spacing w:line="240" w:lineRule="auto"/>
        <w:ind w:left="0"/>
        <w:rPr>
          <w:b w:val="0"/>
          <w:bCs/>
          <w:color w:val="000000" w:themeColor="text1"/>
          <w:sz w:val="28"/>
          <w:szCs w:val="28"/>
        </w:rPr>
      </w:pPr>
    </w:p>
    <w:p w:rsidR="006F409B" w:rsidRPr="007B6009" w:rsidRDefault="001161A5" w:rsidP="00543E87">
      <w:pPr>
        <w:pStyle w:val="FR1"/>
        <w:spacing w:line="240" w:lineRule="auto"/>
        <w:ind w:left="0"/>
        <w:rPr>
          <w:b w:val="0"/>
          <w:bCs/>
          <w:color w:val="000000" w:themeColor="text1"/>
          <w:sz w:val="28"/>
          <w:szCs w:val="28"/>
        </w:rPr>
      </w:pPr>
      <w:r w:rsidRPr="007B6009">
        <w:rPr>
          <w:b w:val="0"/>
          <w:bCs/>
          <w:color w:val="000000" w:themeColor="text1"/>
          <w:sz w:val="28"/>
          <w:szCs w:val="28"/>
        </w:rPr>
        <w:t>ПОСТАНОВЛЕНИЕ</w:t>
      </w:r>
    </w:p>
    <w:p w:rsidR="002E3195" w:rsidRPr="007B6009" w:rsidRDefault="002E3195" w:rsidP="00543E87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rPr>
          <w:color w:val="000000" w:themeColor="text1"/>
          <w:sz w:val="28"/>
          <w:szCs w:val="28"/>
          <w:lang w:val="ru-RU"/>
        </w:rPr>
      </w:pPr>
    </w:p>
    <w:p w:rsidR="006F409B" w:rsidRPr="007B6009" w:rsidRDefault="006F409B" w:rsidP="00543E87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rPr>
          <w:color w:val="000000" w:themeColor="text1"/>
          <w:sz w:val="28"/>
          <w:szCs w:val="28"/>
          <w:lang w:val="ru-RU"/>
        </w:rPr>
      </w:pPr>
    </w:p>
    <w:p w:rsidR="001C225F" w:rsidRPr="007B6009" w:rsidRDefault="009814AD" w:rsidP="00543E87">
      <w:pPr>
        <w:pStyle w:val="a6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color w:val="000000" w:themeColor="text1"/>
          <w:sz w:val="28"/>
          <w:szCs w:val="28"/>
          <w:lang w:val="ru-RU"/>
        </w:rPr>
      </w:pPr>
      <w:r w:rsidRPr="007B6009">
        <w:rPr>
          <w:color w:val="000000" w:themeColor="text1"/>
          <w:sz w:val="28"/>
          <w:szCs w:val="28"/>
          <w:lang w:val="ru-RU"/>
        </w:rPr>
        <w:t xml:space="preserve">О внесении изменений </w:t>
      </w:r>
      <w:r w:rsidR="00457BF5" w:rsidRPr="007B6009">
        <w:rPr>
          <w:color w:val="000000" w:themeColor="text1"/>
          <w:sz w:val="28"/>
          <w:szCs w:val="28"/>
          <w:lang w:val="ru-RU"/>
        </w:rPr>
        <w:br/>
      </w:r>
      <w:r w:rsidRPr="007B6009">
        <w:rPr>
          <w:color w:val="000000" w:themeColor="text1"/>
          <w:sz w:val="28"/>
          <w:szCs w:val="28"/>
          <w:lang w:val="ru-RU"/>
        </w:rPr>
        <w:t xml:space="preserve">в постановление Администрации города от 12.12.2016 № 8955 </w:t>
      </w:r>
      <w:r w:rsidR="00457BF5" w:rsidRPr="007B6009">
        <w:rPr>
          <w:color w:val="000000" w:themeColor="text1"/>
          <w:sz w:val="28"/>
          <w:szCs w:val="28"/>
          <w:lang w:val="ru-RU"/>
        </w:rPr>
        <w:br/>
      </w:r>
      <w:r w:rsidRPr="007B6009">
        <w:rPr>
          <w:color w:val="000000" w:themeColor="text1"/>
          <w:sz w:val="28"/>
          <w:szCs w:val="28"/>
          <w:lang w:val="ru-RU"/>
        </w:rPr>
        <w:t xml:space="preserve">«Об утверждении порядка согласования сделок, совершаемых муниципальными унитарными предприятиями муниципального образования городской округ </w:t>
      </w:r>
      <w:r w:rsidR="00457BF5" w:rsidRPr="007B6009">
        <w:rPr>
          <w:color w:val="000000" w:themeColor="text1"/>
          <w:sz w:val="28"/>
          <w:szCs w:val="28"/>
          <w:lang w:val="ru-RU"/>
        </w:rPr>
        <w:br/>
      </w:r>
      <w:r w:rsidRPr="007B6009">
        <w:rPr>
          <w:color w:val="000000" w:themeColor="text1"/>
          <w:sz w:val="28"/>
          <w:szCs w:val="28"/>
          <w:lang w:val="ru-RU"/>
        </w:rPr>
        <w:t>город Сургут»</w:t>
      </w:r>
    </w:p>
    <w:p w:rsidR="00B71BF1" w:rsidRDefault="00B71BF1" w:rsidP="00543E87">
      <w:pPr>
        <w:tabs>
          <w:tab w:val="left" w:pos="567"/>
        </w:tabs>
        <w:spacing w:before="0" w:line="240" w:lineRule="auto"/>
        <w:ind w:left="0"/>
        <w:jc w:val="both"/>
        <w:rPr>
          <w:color w:val="000000" w:themeColor="text1"/>
          <w:spacing w:val="-6"/>
          <w:sz w:val="28"/>
          <w:szCs w:val="28"/>
        </w:rPr>
      </w:pPr>
    </w:p>
    <w:p w:rsidR="00543E87" w:rsidRDefault="00543E87" w:rsidP="00543E87">
      <w:pPr>
        <w:tabs>
          <w:tab w:val="left" w:pos="567"/>
        </w:tabs>
        <w:spacing w:before="0" w:line="240" w:lineRule="auto"/>
        <w:ind w:left="0"/>
        <w:jc w:val="both"/>
        <w:rPr>
          <w:color w:val="000000" w:themeColor="text1"/>
          <w:spacing w:val="-6"/>
          <w:sz w:val="28"/>
          <w:szCs w:val="28"/>
        </w:rPr>
      </w:pPr>
    </w:p>
    <w:p w:rsidR="009814AD" w:rsidRPr="007B6009" w:rsidRDefault="009814AD" w:rsidP="00543E87">
      <w:pPr>
        <w:tabs>
          <w:tab w:val="left" w:pos="567"/>
        </w:tabs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pacing w:val="-6"/>
          <w:sz w:val="28"/>
          <w:szCs w:val="28"/>
        </w:rPr>
        <w:t xml:space="preserve">В соответствии со </w:t>
      </w:r>
      <w:r w:rsidR="0056630D">
        <w:rPr>
          <w:color w:val="000000" w:themeColor="text1"/>
          <w:spacing w:val="-6"/>
          <w:sz w:val="28"/>
          <w:szCs w:val="28"/>
        </w:rPr>
        <w:t xml:space="preserve">статьёй 157.1 Гражданского кодекса Российской Федерации, </w:t>
      </w:r>
      <w:r w:rsidRPr="007B6009">
        <w:rPr>
          <w:color w:val="000000" w:themeColor="text1"/>
          <w:spacing w:val="-6"/>
          <w:sz w:val="28"/>
          <w:szCs w:val="28"/>
        </w:rPr>
        <w:t>ст</w:t>
      </w:r>
      <w:r w:rsidR="00457BF5" w:rsidRPr="007B6009">
        <w:rPr>
          <w:color w:val="000000" w:themeColor="text1"/>
          <w:spacing w:val="-6"/>
          <w:sz w:val="28"/>
          <w:szCs w:val="28"/>
        </w:rPr>
        <w:t xml:space="preserve">атьями </w:t>
      </w:r>
      <w:r w:rsidRPr="007B6009">
        <w:rPr>
          <w:color w:val="000000" w:themeColor="text1"/>
          <w:spacing w:val="-6"/>
          <w:sz w:val="28"/>
          <w:szCs w:val="28"/>
        </w:rPr>
        <w:t xml:space="preserve">18, </w:t>
      </w:r>
      <w:r w:rsidR="00B71BF1">
        <w:rPr>
          <w:color w:val="000000" w:themeColor="text1"/>
          <w:spacing w:val="-6"/>
          <w:sz w:val="28"/>
          <w:szCs w:val="28"/>
        </w:rPr>
        <w:t xml:space="preserve">20, </w:t>
      </w:r>
      <w:r w:rsidRPr="007B6009">
        <w:rPr>
          <w:color w:val="000000" w:themeColor="text1"/>
          <w:spacing w:val="-6"/>
          <w:sz w:val="28"/>
          <w:szCs w:val="28"/>
        </w:rPr>
        <w:t>22, 23</w:t>
      </w:r>
      <w:r w:rsidR="00B71BF1">
        <w:rPr>
          <w:color w:val="000000" w:themeColor="text1"/>
          <w:spacing w:val="-6"/>
          <w:sz w:val="28"/>
          <w:szCs w:val="28"/>
        </w:rPr>
        <w:t>, 24</w:t>
      </w:r>
      <w:r w:rsidRPr="007B6009">
        <w:rPr>
          <w:color w:val="000000" w:themeColor="text1"/>
          <w:spacing w:val="-6"/>
          <w:sz w:val="28"/>
          <w:szCs w:val="28"/>
        </w:rPr>
        <w:t xml:space="preserve"> Федерального закона от 14.11.2002 № 161-ФЗ</w:t>
      </w:r>
      <w:r w:rsidRPr="007B6009">
        <w:rPr>
          <w:color w:val="000000" w:themeColor="text1"/>
          <w:sz w:val="28"/>
          <w:szCs w:val="28"/>
        </w:rPr>
        <w:t xml:space="preserve"> </w:t>
      </w:r>
      <w:r w:rsidR="00D6029E">
        <w:rPr>
          <w:color w:val="000000" w:themeColor="text1"/>
          <w:sz w:val="28"/>
          <w:szCs w:val="28"/>
        </w:rPr>
        <w:t xml:space="preserve">«О </w:t>
      </w:r>
      <w:r w:rsidRPr="007B6009">
        <w:rPr>
          <w:color w:val="000000" w:themeColor="text1"/>
          <w:sz w:val="28"/>
          <w:szCs w:val="28"/>
        </w:rPr>
        <w:t>государственных и муниципальных унитарных предприятиях», ч</w:t>
      </w:r>
      <w:r w:rsidR="00457BF5" w:rsidRPr="007B6009">
        <w:rPr>
          <w:color w:val="000000" w:themeColor="text1"/>
          <w:sz w:val="28"/>
          <w:szCs w:val="28"/>
        </w:rPr>
        <w:t xml:space="preserve">астью </w:t>
      </w:r>
      <w:r w:rsidRPr="007B6009">
        <w:rPr>
          <w:color w:val="000000" w:themeColor="text1"/>
          <w:sz w:val="28"/>
          <w:szCs w:val="28"/>
        </w:rPr>
        <w:t>5.1 ст</w:t>
      </w:r>
      <w:r w:rsidR="00457BF5" w:rsidRPr="007B6009">
        <w:rPr>
          <w:color w:val="000000" w:themeColor="text1"/>
          <w:sz w:val="28"/>
          <w:szCs w:val="28"/>
        </w:rPr>
        <w:t xml:space="preserve">атьи </w:t>
      </w:r>
      <w:r w:rsidRPr="007B6009">
        <w:rPr>
          <w:color w:val="000000" w:themeColor="text1"/>
          <w:sz w:val="28"/>
          <w:szCs w:val="28"/>
        </w:rPr>
        <w:t xml:space="preserve">3 Федерального закона от 18.07.2011 № 223-ФЗ «О закупках товаров, работ, услуг отдельными видами юридических лиц», Федеральным законом </w:t>
      </w:r>
      <w:r w:rsidR="0056630D">
        <w:rPr>
          <w:color w:val="000000" w:themeColor="text1"/>
          <w:sz w:val="28"/>
          <w:szCs w:val="28"/>
        </w:rPr>
        <w:br/>
      </w:r>
      <w:r w:rsidRPr="007B6009">
        <w:rPr>
          <w:color w:val="000000" w:themeColor="text1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C61707" w:rsidRPr="007B6009">
        <w:rPr>
          <w:color w:val="000000" w:themeColor="text1"/>
          <w:sz w:val="28"/>
          <w:szCs w:val="28"/>
        </w:rPr>
        <w:t xml:space="preserve"> </w:t>
      </w:r>
      <w:r w:rsidRPr="007B6009">
        <w:rPr>
          <w:color w:val="000000" w:themeColor="text1"/>
          <w:sz w:val="28"/>
          <w:szCs w:val="28"/>
        </w:rPr>
        <w:t>распоряжени</w:t>
      </w:r>
      <w:r w:rsidR="00457BF5" w:rsidRPr="007B6009">
        <w:rPr>
          <w:color w:val="000000" w:themeColor="text1"/>
          <w:sz w:val="28"/>
          <w:szCs w:val="28"/>
        </w:rPr>
        <w:t>ями</w:t>
      </w:r>
      <w:r w:rsidRPr="007B6009">
        <w:rPr>
          <w:color w:val="000000" w:themeColor="text1"/>
          <w:sz w:val="28"/>
          <w:szCs w:val="28"/>
        </w:rPr>
        <w:t xml:space="preserve"> Администрации города от 01.02.2017 № 130 «Об утверждении Положения о функциях учредителя и кураторов в отношении муниципальных организаций»</w:t>
      </w:r>
      <w:r w:rsidR="00457BF5" w:rsidRPr="007B6009">
        <w:rPr>
          <w:color w:val="000000" w:themeColor="text1"/>
          <w:sz w:val="28"/>
          <w:szCs w:val="28"/>
        </w:rPr>
        <w:t>, от 30.12.2005 № 3686 «Об утверждении Регламента Администрации города»</w:t>
      </w:r>
      <w:r w:rsidRPr="007B6009">
        <w:rPr>
          <w:color w:val="000000" w:themeColor="text1"/>
          <w:sz w:val="28"/>
          <w:szCs w:val="28"/>
        </w:rPr>
        <w:t>:</w:t>
      </w:r>
    </w:p>
    <w:p w:rsidR="009814AD" w:rsidRPr="007B6009" w:rsidRDefault="00C61707" w:rsidP="00543E87">
      <w:pPr>
        <w:tabs>
          <w:tab w:val="left" w:pos="1134"/>
        </w:tabs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>1.</w:t>
      </w:r>
      <w:r w:rsidR="00591C08">
        <w:rPr>
          <w:color w:val="000000" w:themeColor="text1"/>
          <w:sz w:val="28"/>
          <w:szCs w:val="28"/>
        </w:rPr>
        <w:tab/>
      </w:r>
      <w:r w:rsidR="009814AD" w:rsidRPr="007B6009">
        <w:rPr>
          <w:color w:val="000000" w:themeColor="text1"/>
          <w:sz w:val="28"/>
          <w:szCs w:val="28"/>
        </w:rPr>
        <w:t>Внести в постановление Администрации города от 12.12.2016 № 8955</w:t>
      </w:r>
      <w:r w:rsidR="00B71BF1">
        <w:rPr>
          <w:color w:val="000000" w:themeColor="text1"/>
          <w:sz w:val="28"/>
          <w:szCs w:val="28"/>
        </w:rPr>
        <w:t xml:space="preserve"> </w:t>
      </w:r>
      <w:r w:rsidR="00B71BF1">
        <w:rPr>
          <w:color w:val="000000" w:themeColor="text1"/>
          <w:sz w:val="28"/>
          <w:szCs w:val="28"/>
        </w:rPr>
        <w:br/>
        <w:t>«</w:t>
      </w:r>
      <w:r w:rsidR="009814AD" w:rsidRPr="007B6009">
        <w:rPr>
          <w:color w:val="000000" w:themeColor="text1"/>
          <w:sz w:val="28"/>
          <w:szCs w:val="28"/>
        </w:rPr>
        <w:t>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</w:t>
      </w:r>
      <w:r w:rsidR="00ED7DC1">
        <w:rPr>
          <w:color w:val="000000" w:themeColor="text1"/>
          <w:sz w:val="28"/>
          <w:szCs w:val="28"/>
        </w:rPr>
        <w:t xml:space="preserve"> (с изменен</w:t>
      </w:r>
      <w:r w:rsidR="00ED7DC1" w:rsidRPr="001E1C5D">
        <w:rPr>
          <w:color w:val="000000" w:themeColor="text1"/>
          <w:sz w:val="28"/>
          <w:szCs w:val="28"/>
        </w:rPr>
        <w:t>и</w:t>
      </w:r>
      <w:r w:rsidR="00845F44" w:rsidRPr="001E1C5D">
        <w:rPr>
          <w:color w:val="000000" w:themeColor="text1"/>
          <w:sz w:val="28"/>
          <w:szCs w:val="28"/>
        </w:rPr>
        <w:t>ем</w:t>
      </w:r>
      <w:r w:rsidR="00ED7DC1">
        <w:rPr>
          <w:color w:val="000000" w:themeColor="text1"/>
          <w:sz w:val="28"/>
          <w:szCs w:val="28"/>
        </w:rPr>
        <w:t xml:space="preserve"> от </w:t>
      </w:r>
      <w:r w:rsidR="00ED7DC1" w:rsidRPr="00ED7DC1">
        <w:rPr>
          <w:color w:val="000000" w:themeColor="text1"/>
          <w:sz w:val="28"/>
          <w:szCs w:val="28"/>
        </w:rPr>
        <w:t>17</w:t>
      </w:r>
      <w:r w:rsidR="00ED7DC1">
        <w:rPr>
          <w:color w:val="000000" w:themeColor="text1"/>
          <w:sz w:val="28"/>
          <w:szCs w:val="28"/>
        </w:rPr>
        <w:t>.11.</w:t>
      </w:r>
      <w:r w:rsidR="00ED7DC1" w:rsidRPr="00ED7DC1">
        <w:rPr>
          <w:color w:val="000000" w:themeColor="text1"/>
          <w:sz w:val="28"/>
          <w:szCs w:val="28"/>
        </w:rPr>
        <w:t xml:space="preserve">2017 </w:t>
      </w:r>
      <w:r w:rsidR="00ED7DC1">
        <w:rPr>
          <w:color w:val="000000" w:themeColor="text1"/>
          <w:sz w:val="28"/>
          <w:szCs w:val="28"/>
        </w:rPr>
        <w:t>№</w:t>
      </w:r>
      <w:r w:rsidR="00ED7DC1" w:rsidRPr="00ED7DC1">
        <w:rPr>
          <w:color w:val="000000" w:themeColor="text1"/>
          <w:sz w:val="28"/>
          <w:szCs w:val="28"/>
        </w:rPr>
        <w:t xml:space="preserve"> 9820</w:t>
      </w:r>
      <w:r w:rsidR="00ED7DC1">
        <w:rPr>
          <w:color w:val="000000" w:themeColor="text1"/>
          <w:sz w:val="28"/>
          <w:szCs w:val="28"/>
        </w:rPr>
        <w:t>)</w:t>
      </w:r>
      <w:r w:rsidR="009814AD" w:rsidRPr="007B6009">
        <w:rPr>
          <w:color w:val="000000" w:themeColor="text1"/>
          <w:sz w:val="28"/>
          <w:szCs w:val="28"/>
        </w:rPr>
        <w:t xml:space="preserve"> следующие изменения:</w:t>
      </w:r>
    </w:p>
    <w:p w:rsidR="00220D49" w:rsidRPr="007B6009" w:rsidRDefault="00C61707" w:rsidP="00543E87">
      <w:pPr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>1.1.</w:t>
      </w:r>
      <w:r w:rsidR="00792781">
        <w:rPr>
          <w:color w:val="000000" w:themeColor="text1"/>
          <w:sz w:val="28"/>
          <w:szCs w:val="28"/>
        </w:rPr>
        <w:tab/>
      </w:r>
      <w:r w:rsidR="00ED7DC1">
        <w:rPr>
          <w:color w:val="000000" w:themeColor="text1"/>
          <w:sz w:val="28"/>
          <w:szCs w:val="28"/>
        </w:rPr>
        <w:t>Заголовок</w:t>
      </w:r>
      <w:r w:rsidRPr="007B6009">
        <w:rPr>
          <w:color w:val="000000" w:themeColor="text1"/>
          <w:sz w:val="28"/>
          <w:szCs w:val="28"/>
        </w:rPr>
        <w:t xml:space="preserve"> постановления</w:t>
      </w:r>
      <w:r w:rsidR="00931FAD" w:rsidRPr="007B6009">
        <w:rPr>
          <w:color w:val="000000" w:themeColor="text1"/>
          <w:sz w:val="28"/>
          <w:szCs w:val="28"/>
        </w:rPr>
        <w:t xml:space="preserve"> </w:t>
      </w:r>
      <w:r w:rsidR="00220D49" w:rsidRPr="007B6009">
        <w:rPr>
          <w:color w:val="000000" w:themeColor="text1"/>
          <w:sz w:val="28"/>
          <w:szCs w:val="28"/>
        </w:rPr>
        <w:t xml:space="preserve">изложить </w:t>
      </w:r>
      <w:r w:rsidR="00220D49" w:rsidRPr="00A67B35">
        <w:rPr>
          <w:color w:val="000000" w:themeColor="text1"/>
          <w:sz w:val="28"/>
          <w:szCs w:val="28"/>
        </w:rPr>
        <w:t xml:space="preserve">в </w:t>
      </w:r>
      <w:r w:rsidR="001E1C5D" w:rsidRPr="00A67B35">
        <w:rPr>
          <w:color w:val="000000" w:themeColor="text1"/>
          <w:sz w:val="28"/>
          <w:szCs w:val="28"/>
        </w:rPr>
        <w:t>новой</w:t>
      </w:r>
      <w:r w:rsidR="00220D49" w:rsidRPr="00A67B35">
        <w:rPr>
          <w:color w:val="000000" w:themeColor="text1"/>
          <w:sz w:val="28"/>
          <w:szCs w:val="28"/>
        </w:rPr>
        <w:t xml:space="preserve"> редакции</w:t>
      </w:r>
      <w:r w:rsidR="00220D49" w:rsidRPr="007B6009">
        <w:rPr>
          <w:color w:val="000000" w:themeColor="text1"/>
          <w:sz w:val="28"/>
          <w:szCs w:val="28"/>
        </w:rPr>
        <w:t xml:space="preserve">: </w:t>
      </w:r>
    </w:p>
    <w:p w:rsidR="00220D49" w:rsidRDefault="00220D49" w:rsidP="00543E87">
      <w:pPr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>«Об утверждении порядка дач</w:t>
      </w:r>
      <w:r w:rsidR="008B2110" w:rsidRPr="007B6009">
        <w:rPr>
          <w:color w:val="000000" w:themeColor="text1"/>
          <w:sz w:val="28"/>
          <w:szCs w:val="28"/>
        </w:rPr>
        <w:t>и</w:t>
      </w:r>
      <w:r w:rsidRPr="007B6009">
        <w:rPr>
          <w:color w:val="000000" w:themeColor="text1"/>
          <w:sz w:val="28"/>
          <w:szCs w:val="28"/>
        </w:rPr>
        <w:t xml:space="preserve"> согласия </w:t>
      </w:r>
      <w:r w:rsidR="002E4ACF" w:rsidRPr="007B6009">
        <w:rPr>
          <w:color w:val="000000" w:themeColor="text1"/>
          <w:sz w:val="28"/>
          <w:szCs w:val="28"/>
        </w:rPr>
        <w:t>муниципальным</w:t>
      </w:r>
      <w:r w:rsidRPr="007B6009">
        <w:rPr>
          <w:color w:val="000000" w:themeColor="text1"/>
          <w:sz w:val="28"/>
          <w:szCs w:val="28"/>
        </w:rPr>
        <w:t xml:space="preserve"> унитарным предприятиям муниципального образования городской округ город Сургут Ханты-Мансийского автономного округа – Югры</w:t>
      </w:r>
      <w:r w:rsidR="002E4ACF" w:rsidRPr="007B6009">
        <w:rPr>
          <w:color w:val="000000" w:themeColor="text1"/>
          <w:sz w:val="28"/>
          <w:szCs w:val="28"/>
        </w:rPr>
        <w:t xml:space="preserve"> на совершение сделок».</w:t>
      </w:r>
    </w:p>
    <w:p w:rsidR="00845F44" w:rsidRPr="00A67B35" w:rsidRDefault="00845F44" w:rsidP="001E1C5D">
      <w:pPr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lastRenderedPageBreak/>
        <w:t xml:space="preserve">1.2. </w:t>
      </w:r>
      <w:r w:rsidR="001E1C5D" w:rsidRPr="00A67B35">
        <w:rPr>
          <w:color w:val="000000" w:themeColor="text1"/>
          <w:sz w:val="28"/>
          <w:szCs w:val="28"/>
        </w:rPr>
        <w:t>В к</w:t>
      </w:r>
      <w:r w:rsidR="002B4DFD" w:rsidRPr="00A67B35">
        <w:rPr>
          <w:color w:val="000000" w:themeColor="text1"/>
          <w:sz w:val="28"/>
          <w:szCs w:val="28"/>
        </w:rPr>
        <w:t>онстатирующ</w:t>
      </w:r>
      <w:r w:rsidR="001E1C5D" w:rsidRPr="00A67B35">
        <w:rPr>
          <w:color w:val="000000" w:themeColor="text1"/>
          <w:sz w:val="28"/>
          <w:szCs w:val="28"/>
        </w:rPr>
        <w:t>ей</w:t>
      </w:r>
      <w:r w:rsidR="002B4DFD" w:rsidRPr="00A67B35">
        <w:rPr>
          <w:color w:val="000000" w:themeColor="text1"/>
          <w:sz w:val="28"/>
          <w:szCs w:val="28"/>
        </w:rPr>
        <w:t xml:space="preserve"> част</w:t>
      </w:r>
      <w:r w:rsidR="001E1C5D" w:rsidRPr="00A67B35">
        <w:rPr>
          <w:color w:val="000000" w:themeColor="text1"/>
          <w:sz w:val="28"/>
          <w:szCs w:val="28"/>
        </w:rPr>
        <w:t>и</w:t>
      </w:r>
      <w:r w:rsidRPr="00A67B35">
        <w:rPr>
          <w:color w:val="000000" w:themeColor="text1"/>
          <w:sz w:val="28"/>
          <w:szCs w:val="28"/>
        </w:rPr>
        <w:t xml:space="preserve"> постановления </w:t>
      </w:r>
      <w:r w:rsidR="001E1C5D" w:rsidRPr="00A67B35">
        <w:rPr>
          <w:color w:val="000000" w:themeColor="text1"/>
          <w:sz w:val="28"/>
          <w:szCs w:val="28"/>
        </w:rPr>
        <w:t xml:space="preserve">слова «от 01.06.2011 № 1340» заменить словами «от 01.02.2017 № 130». </w:t>
      </w:r>
    </w:p>
    <w:p w:rsidR="00043D90" w:rsidRDefault="00301682" w:rsidP="00543E87">
      <w:pPr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1.</w:t>
      </w:r>
      <w:r w:rsidR="00845F44" w:rsidRPr="00A67B35">
        <w:rPr>
          <w:color w:val="000000" w:themeColor="text1"/>
          <w:sz w:val="28"/>
          <w:szCs w:val="28"/>
        </w:rPr>
        <w:t>3</w:t>
      </w:r>
      <w:r w:rsidRPr="00A67B35">
        <w:rPr>
          <w:color w:val="000000" w:themeColor="text1"/>
          <w:sz w:val="28"/>
          <w:szCs w:val="28"/>
        </w:rPr>
        <w:t>.</w:t>
      </w:r>
      <w:r w:rsidR="00792781" w:rsidRPr="00A67B35">
        <w:rPr>
          <w:color w:val="000000" w:themeColor="text1"/>
          <w:sz w:val="28"/>
          <w:szCs w:val="28"/>
        </w:rPr>
        <w:tab/>
      </w:r>
      <w:r w:rsidRPr="00A67B35">
        <w:rPr>
          <w:color w:val="000000" w:themeColor="text1"/>
          <w:sz w:val="28"/>
          <w:szCs w:val="28"/>
        </w:rPr>
        <w:t xml:space="preserve">Пункт 1 постановления изложить в </w:t>
      </w:r>
      <w:r w:rsidR="001E1C5D" w:rsidRPr="00A67B35">
        <w:rPr>
          <w:color w:val="000000" w:themeColor="text1"/>
          <w:sz w:val="28"/>
          <w:szCs w:val="28"/>
        </w:rPr>
        <w:t>новой</w:t>
      </w:r>
      <w:r w:rsidRPr="00A67B35">
        <w:rPr>
          <w:color w:val="000000" w:themeColor="text1"/>
          <w:sz w:val="28"/>
          <w:szCs w:val="28"/>
        </w:rPr>
        <w:t xml:space="preserve"> редакции:</w:t>
      </w:r>
    </w:p>
    <w:p w:rsidR="00301682" w:rsidRPr="007B6009" w:rsidRDefault="00301682" w:rsidP="00543E87">
      <w:pPr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>«1. Утвердить порядок 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на совершение сделок, согласно приложению».</w:t>
      </w:r>
    </w:p>
    <w:p w:rsidR="00C61707" w:rsidRPr="007B6009" w:rsidRDefault="00220D49" w:rsidP="00795D7F">
      <w:pPr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>1.</w:t>
      </w:r>
      <w:r w:rsidR="00301682" w:rsidRPr="007B6009">
        <w:rPr>
          <w:color w:val="000000" w:themeColor="text1"/>
          <w:sz w:val="28"/>
          <w:szCs w:val="28"/>
        </w:rPr>
        <w:t>3</w:t>
      </w:r>
      <w:r w:rsidRPr="007B6009">
        <w:rPr>
          <w:color w:val="000000" w:themeColor="text1"/>
          <w:sz w:val="28"/>
          <w:szCs w:val="28"/>
        </w:rPr>
        <w:t>.</w:t>
      </w:r>
      <w:r w:rsidR="00792781">
        <w:rPr>
          <w:color w:val="000000" w:themeColor="text1"/>
          <w:sz w:val="28"/>
          <w:szCs w:val="28"/>
        </w:rPr>
        <w:tab/>
      </w:r>
      <w:r w:rsidR="008B2110" w:rsidRPr="007B6009">
        <w:rPr>
          <w:color w:val="000000" w:themeColor="text1"/>
          <w:sz w:val="28"/>
          <w:szCs w:val="28"/>
        </w:rPr>
        <w:t>П</w:t>
      </w:r>
      <w:r w:rsidR="00931FAD" w:rsidRPr="007B6009">
        <w:rPr>
          <w:color w:val="000000" w:themeColor="text1"/>
          <w:sz w:val="28"/>
          <w:szCs w:val="28"/>
        </w:rPr>
        <w:t>риложени</w:t>
      </w:r>
      <w:r w:rsidR="008B2110" w:rsidRPr="007B6009">
        <w:rPr>
          <w:color w:val="000000" w:themeColor="text1"/>
          <w:sz w:val="28"/>
          <w:szCs w:val="28"/>
        </w:rPr>
        <w:t>е</w:t>
      </w:r>
      <w:r w:rsidR="00931FAD" w:rsidRPr="007B6009">
        <w:rPr>
          <w:color w:val="000000" w:themeColor="text1"/>
          <w:sz w:val="28"/>
          <w:szCs w:val="28"/>
        </w:rPr>
        <w:t xml:space="preserve"> к постановлению</w:t>
      </w:r>
      <w:r w:rsidR="00C61707" w:rsidRPr="007B6009">
        <w:rPr>
          <w:color w:val="000000" w:themeColor="text1"/>
          <w:sz w:val="28"/>
          <w:szCs w:val="28"/>
        </w:rPr>
        <w:t xml:space="preserve"> </w:t>
      </w:r>
      <w:r w:rsidRPr="007B6009">
        <w:rPr>
          <w:color w:val="000000" w:themeColor="text1"/>
          <w:sz w:val="28"/>
          <w:szCs w:val="28"/>
        </w:rPr>
        <w:t>изложить в редакции</w:t>
      </w:r>
      <w:r w:rsidR="00795D7F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795D7F" w:rsidRDefault="00795D7F" w:rsidP="00795D7F">
      <w:pPr>
        <w:tabs>
          <w:tab w:val="left" w:pos="1134"/>
        </w:tabs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7B600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7B6009">
        <w:rPr>
          <w:color w:val="000000" w:themeColor="text1"/>
          <w:sz w:val="28"/>
          <w:szCs w:val="28"/>
        </w:rPr>
        <w:t xml:space="preserve">Управлению </w:t>
      </w:r>
      <w:r>
        <w:rPr>
          <w:color w:val="000000" w:themeColor="text1"/>
          <w:sz w:val="28"/>
          <w:szCs w:val="28"/>
        </w:rPr>
        <w:t>массовых коммуникаций</w:t>
      </w:r>
      <w:r w:rsidRPr="007B6009">
        <w:rPr>
          <w:color w:val="000000" w:themeColor="text1"/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795D7F">
        <w:rPr>
          <w:color w:val="000000" w:themeColor="text1"/>
          <w:sz w:val="28"/>
          <w:szCs w:val="28"/>
          <w:lang w:val="en-US"/>
        </w:rPr>
        <w:t>www</w:t>
      </w:r>
      <w:r w:rsidRPr="00795D7F">
        <w:rPr>
          <w:color w:val="000000" w:themeColor="text1"/>
          <w:sz w:val="28"/>
          <w:szCs w:val="28"/>
        </w:rPr>
        <w:t>.</w:t>
      </w:r>
      <w:r w:rsidRPr="00795D7F">
        <w:rPr>
          <w:color w:val="000000" w:themeColor="text1"/>
          <w:sz w:val="28"/>
          <w:szCs w:val="28"/>
          <w:lang w:val="en-US"/>
        </w:rPr>
        <w:t>admsurgut</w:t>
      </w:r>
      <w:r w:rsidRPr="00795D7F">
        <w:rPr>
          <w:color w:val="000000" w:themeColor="text1"/>
          <w:sz w:val="28"/>
          <w:szCs w:val="28"/>
        </w:rPr>
        <w:t>.</w:t>
      </w:r>
      <w:r w:rsidRPr="00795D7F">
        <w:rPr>
          <w:color w:val="000000" w:themeColor="text1"/>
          <w:sz w:val="28"/>
          <w:szCs w:val="28"/>
          <w:lang w:val="en-US"/>
        </w:rPr>
        <w:t>ru</w:t>
      </w:r>
      <w:r w:rsidRPr="007B6009">
        <w:rPr>
          <w:color w:val="000000" w:themeColor="text1"/>
          <w:sz w:val="28"/>
          <w:szCs w:val="28"/>
        </w:rPr>
        <w:t>.</w:t>
      </w:r>
    </w:p>
    <w:p w:rsidR="00795D7F" w:rsidRPr="007B6009" w:rsidRDefault="00795D7F" w:rsidP="00795D7F">
      <w:pPr>
        <w:tabs>
          <w:tab w:val="left" w:pos="1134"/>
        </w:tabs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  <w:t>Муниципальному казенному учреждению «Наш город» опубликовать настоящее постановление в газете «Сургутские ведомости»</w:t>
      </w:r>
    </w:p>
    <w:p w:rsidR="009814AD" w:rsidRPr="007B6009" w:rsidRDefault="00795D7F" w:rsidP="00543E87">
      <w:pPr>
        <w:tabs>
          <w:tab w:val="left" w:pos="1134"/>
        </w:tabs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814AD" w:rsidRPr="007B6009">
        <w:rPr>
          <w:color w:val="000000" w:themeColor="text1"/>
          <w:sz w:val="28"/>
          <w:szCs w:val="28"/>
        </w:rPr>
        <w:t>.</w:t>
      </w:r>
      <w:r w:rsidR="00591C08">
        <w:rPr>
          <w:color w:val="000000" w:themeColor="text1"/>
          <w:sz w:val="28"/>
          <w:szCs w:val="28"/>
        </w:rPr>
        <w:tab/>
      </w:r>
      <w:r w:rsidR="009814AD" w:rsidRPr="007B6009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EC13AC" w:rsidRPr="007B6009">
        <w:rPr>
          <w:color w:val="000000" w:themeColor="text1"/>
          <w:sz w:val="28"/>
          <w:szCs w:val="28"/>
        </w:rPr>
        <w:t>после его</w:t>
      </w:r>
      <w:r w:rsidR="00163C47" w:rsidRPr="007B6009">
        <w:rPr>
          <w:color w:val="000000" w:themeColor="text1"/>
          <w:sz w:val="28"/>
          <w:szCs w:val="28"/>
        </w:rPr>
        <w:t xml:space="preserve"> </w:t>
      </w:r>
      <w:r w:rsidR="009814AD" w:rsidRPr="007B6009">
        <w:rPr>
          <w:color w:val="000000" w:themeColor="text1"/>
          <w:sz w:val="28"/>
          <w:szCs w:val="28"/>
        </w:rPr>
        <w:t>официального опубликования.</w:t>
      </w:r>
    </w:p>
    <w:p w:rsidR="009814AD" w:rsidRPr="007B6009" w:rsidRDefault="00795D7F" w:rsidP="00543E87">
      <w:pPr>
        <w:tabs>
          <w:tab w:val="left" w:pos="1134"/>
        </w:tabs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814AD" w:rsidRPr="007B6009">
        <w:rPr>
          <w:color w:val="000000" w:themeColor="text1"/>
          <w:sz w:val="28"/>
          <w:szCs w:val="28"/>
        </w:rPr>
        <w:t>.</w:t>
      </w:r>
      <w:r w:rsidR="00591C08">
        <w:rPr>
          <w:color w:val="000000" w:themeColor="text1"/>
          <w:sz w:val="28"/>
          <w:szCs w:val="28"/>
        </w:rPr>
        <w:tab/>
      </w:r>
      <w:r w:rsidR="009814AD" w:rsidRPr="007B6009">
        <w:rPr>
          <w:color w:val="000000" w:themeColor="text1"/>
          <w:sz w:val="28"/>
          <w:szCs w:val="28"/>
        </w:rPr>
        <w:t>Контроль за выполнением постановления возложить на заместителя Главы города</w:t>
      </w:r>
      <w:r w:rsidR="005715FC" w:rsidRPr="007B6009">
        <w:rPr>
          <w:color w:val="000000" w:themeColor="text1"/>
          <w:sz w:val="28"/>
          <w:szCs w:val="28"/>
        </w:rPr>
        <w:t>,</w:t>
      </w:r>
      <w:r w:rsidR="009814AD" w:rsidRPr="007B6009">
        <w:rPr>
          <w:color w:val="000000" w:themeColor="text1"/>
          <w:sz w:val="28"/>
          <w:szCs w:val="28"/>
        </w:rPr>
        <w:t xml:space="preserve"> </w:t>
      </w:r>
      <w:r w:rsidR="00EC13AC" w:rsidRPr="007B6009">
        <w:rPr>
          <w:color w:val="000000" w:themeColor="text1"/>
          <w:sz w:val="28"/>
          <w:szCs w:val="28"/>
        </w:rPr>
        <w:t>курирующего сферу</w:t>
      </w:r>
      <w:r w:rsidR="00B23B3A" w:rsidRPr="007B6009">
        <w:rPr>
          <w:color w:val="000000" w:themeColor="text1"/>
          <w:sz w:val="28"/>
          <w:szCs w:val="28"/>
        </w:rPr>
        <w:t xml:space="preserve"> городского хозяйства и управления имуществом, находящимся в муниципальной собственности</w:t>
      </w:r>
      <w:r w:rsidR="009814AD" w:rsidRPr="007B6009">
        <w:rPr>
          <w:color w:val="000000" w:themeColor="text1"/>
          <w:sz w:val="28"/>
          <w:szCs w:val="28"/>
        </w:rPr>
        <w:t>.</w:t>
      </w:r>
    </w:p>
    <w:p w:rsidR="00A20BA8" w:rsidRPr="007B6009" w:rsidRDefault="00A20BA8" w:rsidP="00543E87">
      <w:pPr>
        <w:spacing w:before="0" w:line="240" w:lineRule="auto"/>
        <w:ind w:left="0"/>
        <w:jc w:val="both"/>
        <w:rPr>
          <w:color w:val="000000" w:themeColor="text1"/>
          <w:sz w:val="28"/>
          <w:szCs w:val="24"/>
        </w:rPr>
      </w:pPr>
    </w:p>
    <w:p w:rsidR="00855951" w:rsidRPr="007B6009" w:rsidRDefault="00855951" w:rsidP="00543E87">
      <w:pPr>
        <w:spacing w:before="0" w:line="240" w:lineRule="auto"/>
        <w:ind w:left="0"/>
        <w:jc w:val="both"/>
        <w:rPr>
          <w:color w:val="000000" w:themeColor="text1"/>
          <w:sz w:val="28"/>
          <w:szCs w:val="24"/>
        </w:rPr>
      </w:pPr>
    </w:p>
    <w:p w:rsidR="005715FC" w:rsidRPr="007B6009" w:rsidRDefault="005715FC" w:rsidP="00543E87">
      <w:pPr>
        <w:spacing w:before="0" w:line="240" w:lineRule="auto"/>
        <w:ind w:left="0"/>
        <w:jc w:val="both"/>
        <w:rPr>
          <w:color w:val="000000" w:themeColor="text1"/>
          <w:sz w:val="28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7B6009" w:rsidRPr="007B6009" w:rsidTr="00FE169E">
        <w:tc>
          <w:tcPr>
            <w:tcW w:w="5388" w:type="dxa"/>
          </w:tcPr>
          <w:p w:rsidR="007F7512" w:rsidRPr="007B6009" w:rsidRDefault="008B239B" w:rsidP="00543E87">
            <w:pPr>
              <w:spacing w:before="0" w:line="240" w:lineRule="auto"/>
              <w:ind w:left="0"/>
              <w:jc w:val="left"/>
              <w:rPr>
                <w:color w:val="000000" w:themeColor="text1"/>
                <w:sz w:val="28"/>
              </w:rPr>
            </w:pPr>
            <w:r w:rsidRPr="007B6009">
              <w:rPr>
                <w:color w:val="000000" w:themeColor="text1"/>
                <w:sz w:val="28"/>
              </w:rPr>
              <w:t>Г</w:t>
            </w:r>
            <w:r w:rsidR="001B6262" w:rsidRPr="007B6009">
              <w:rPr>
                <w:color w:val="000000" w:themeColor="text1"/>
                <w:sz w:val="28"/>
              </w:rPr>
              <w:t>лав</w:t>
            </w:r>
            <w:r w:rsidR="005715FC" w:rsidRPr="007B6009">
              <w:rPr>
                <w:color w:val="000000" w:themeColor="text1"/>
                <w:sz w:val="28"/>
              </w:rPr>
              <w:t>а</w:t>
            </w:r>
            <w:r w:rsidR="00BD0665" w:rsidRPr="007B6009">
              <w:rPr>
                <w:color w:val="000000" w:themeColor="text1"/>
                <w:sz w:val="28"/>
              </w:rPr>
              <w:t xml:space="preserve"> </w:t>
            </w:r>
            <w:r w:rsidR="00BD10C1" w:rsidRPr="007B6009">
              <w:rPr>
                <w:color w:val="000000" w:themeColor="text1"/>
                <w:sz w:val="28"/>
              </w:rPr>
              <w:t>города</w:t>
            </w:r>
          </w:p>
        </w:tc>
        <w:tc>
          <w:tcPr>
            <w:tcW w:w="4535" w:type="dxa"/>
            <w:vAlign w:val="bottom"/>
          </w:tcPr>
          <w:p w:rsidR="00BD10C1" w:rsidRPr="007B6009" w:rsidRDefault="005715FC" w:rsidP="00543E87">
            <w:pPr>
              <w:spacing w:before="0" w:line="240" w:lineRule="auto"/>
              <w:ind w:left="0"/>
              <w:jc w:val="right"/>
              <w:rPr>
                <w:color w:val="000000" w:themeColor="text1"/>
                <w:sz w:val="28"/>
              </w:rPr>
            </w:pPr>
            <w:r w:rsidRPr="007B6009">
              <w:rPr>
                <w:color w:val="000000" w:themeColor="text1"/>
                <w:sz w:val="28"/>
              </w:rPr>
              <w:t>В</w:t>
            </w:r>
            <w:r w:rsidR="00EC6F81" w:rsidRPr="007B6009">
              <w:rPr>
                <w:color w:val="000000" w:themeColor="text1"/>
                <w:sz w:val="28"/>
              </w:rPr>
              <w:t xml:space="preserve">.Н. </w:t>
            </w:r>
            <w:r w:rsidRPr="007B6009">
              <w:rPr>
                <w:color w:val="000000" w:themeColor="text1"/>
                <w:sz w:val="28"/>
              </w:rPr>
              <w:t>Шувалов</w:t>
            </w:r>
          </w:p>
        </w:tc>
      </w:tr>
    </w:tbl>
    <w:p w:rsidR="008B2110" w:rsidRPr="007B6009" w:rsidRDefault="008B2110" w:rsidP="00543E87">
      <w:pPr>
        <w:spacing w:before="0" w:line="240" w:lineRule="auto"/>
        <w:ind w:left="0"/>
        <w:jc w:val="left"/>
        <w:rPr>
          <w:snapToGrid/>
          <w:color w:val="000000" w:themeColor="text1"/>
          <w:sz w:val="28"/>
          <w:szCs w:val="28"/>
        </w:rPr>
      </w:pPr>
      <w:r w:rsidRPr="007B6009">
        <w:rPr>
          <w:snapToGrid/>
          <w:color w:val="000000" w:themeColor="text1"/>
          <w:sz w:val="28"/>
          <w:szCs w:val="28"/>
        </w:rPr>
        <w:br w:type="page"/>
      </w:r>
    </w:p>
    <w:p w:rsidR="008B2110" w:rsidRPr="007B6009" w:rsidRDefault="008B2110" w:rsidP="00753AA0">
      <w:pPr>
        <w:pStyle w:val="1"/>
        <w:spacing w:before="0"/>
        <w:ind w:left="6804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8B2110" w:rsidRPr="007B6009" w:rsidRDefault="008B2110" w:rsidP="00753AA0">
      <w:pPr>
        <w:pStyle w:val="1"/>
        <w:spacing w:before="0"/>
        <w:ind w:left="6804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>к постановлению Администрации города</w:t>
      </w:r>
    </w:p>
    <w:p w:rsidR="008B2110" w:rsidRPr="007B6009" w:rsidRDefault="008B2110" w:rsidP="00753AA0">
      <w:pPr>
        <w:ind w:left="0"/>
        <w:jc w:val="both"/>
        <w:rPr>
          <w:color w:val="000000" w:themeColor="text1"/>
        </w:rPr>
      </w:pPr>
    </w:p>
    <w:p w:rsidR="002E4ACF" w:rsidRPr="007B6009" w:rsidRDefault="008B2110" w:rsidP="00543E87">
      <w:pPr>
        <w:pStyle w:val="1"/>
        <w:spacing w:before="0"/>
        <w:jc w:val="center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 xml:space="preserve">Порядок </w:t>
      </w:r>
    </w:p>
    <w:p w:rsidR="002E4ACF" w:rsidRPr="007B6009" w:rsidRDefault="002E4ACF" w:rsidP="00543E87">
      <w:pPr>
        <w:pStyle w:val="1"/>
        <w:spacing w:before="0"/>
        <w:jc w:val="center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>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на совершение сделок</w:t>
      </w:r>
    </w:p>
    <w:p w:rsidR="008B2110" w:rsidRPr="007B6009" w:rsidRDefault="008B2110" w:rsidP="00543E87">
      <w:pPr>
        <w:spacing w:before="0" w:line="240" w:lineRule="auto"/>
        <w:ind w:left="0"/>
        <w:jc w:val="both"/>
        <w:rPr>
          <w:color w:val="000000" w:themeColor="text1"/>
          <w:sz w:val="28"/>
          <w:szCs w:val="28"/>
        </w:rPr>
      </w:pPr>
      <w:bookmarkStart w:id="0" w:name="sub_1001"/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 xml:space="preserve">1. </w:t>
      </w:r>
      <w:bookmarkStart w:id="1" w:name="sub_1002"/>
      <w:bookmarkEnd w:id="0"/>
      <w:r w:rsidR="002E4ACF" w:rsidRPr="007B6009">
        <w:rPr>
          <w:color w:val="000000" w:themeColor="text1"/>
          <w:sz w:val="28"/>
          <w:szCs w:val="28"/>
        </w:rPr>
        <w:t xml:space="preserve">Порядок 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(далее – порядок) на совершение сделок, определяет процедуру </w:t>
      </w:r>
      <w:r w:rsidR="00E77C07">
        <w:rPr>
          <w:color w:val="000000" w:themeColor="text1"/>
          <w:sz w:val="28"/>
          <w:szCs w:val="28"/>
        </w:rPr>
        <w:t>дачи согласия на совершение</w:t>
      </w:r>
      <w:r w:rsidR="002E4ACF" w:rsidRPr="007B6009">
        <w:rPr>
          <w:color w:val="000000" w:themeColor="text1"/>
          <w:sz w:val="28"/>
          <w:szCs w:val="28"/>
        </w:rPr>
        <w:t xml:space="preserve"> сделок, которые муниципальные унитарные предприятия муниципального образования городской округ город Сургут Ханты-Мансийского автономного округа – Югры (далее – предприятия) не вправе совершать без согласия собственника имущества.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>2. От имени муниципального образования городской округ город Сургут</w:t>
      </w:r>
      <w:r w:rsidR="002E4ACF" w:rsidRPr="007B6009">
        <w:rPr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Pr="007B6009">
        <w:rPr>
          <w:color w:val="000000" w:themeColor="text1"/>
          <w:sz w:val="28"/>
          <w:szCs w:val="28"/>
        </w:rPr>
        <w:t xml:space="preserve"> (</w:t>
      </w:r>
      <w:r w:rsidRPr="00193115">
        <w:rPr>
          <w:sz w:val="28"/>
          <w:szCs w:val="28"/>
        </w:rPr>
        <w:t xml:space="preserve">собственника </w:t>
      </w:r>
      <w:r w:rsidR="00E77C07" w:rsidRPr="00193115">
        <w:rPr>
          <w:sz w:val="28"/>
          <w:szCs w:val="28"/>
        </w:rPr>
        <w:t xml:space="preserve">имущества </w:t>
      </w:r>
      <w:r w:rsidRPr="00193115">
        <w:rPr>
          <w:sz w:val="28"/>
          <w:szCs w:val="28"/>
        </w:rPr>
        <w:t>предприяти</w:t>
      </w:r>
      <w:r w:rsidR="00E77C07" w:rsidRPr="00193115">
        <w:rPr>
          <w:sz w:val="28"/>
          <w:szCs w:val="28"/>
        </w:rPr>
        <w:t>я</w:t>
      </w:r>
      <w:r w:rsidRPr="007B6009">
        <w:rPr>
          <w:color w:val="000000" w:themeColor="text1"/>
          <w:sz w:val="28"/>
          <w:szCs w:val="28"/>
        </w:rPr>
        <w:t>) правом дачи согласия на совершение сделок обладает Администрация города</w:t>
      </w:r>
      <w:r w:rsidR="00E77C07">
        <w:rPr>
          <w:color w:val="000000" w:themeColor="text1"/>
          <w:sz w:val="28"/>
          <w:szCs w:val="28"/>
        </w:rPr>
        <w:t xml:space="preserve"> Сургута</w:t>
      </w:r>
      <w:r w:rsidRPr="007B6009">
        <w:rPr>
          <w:color w:val="000000" w:themeColor="text1"/>
          <w:sz w:val="28"/>
          <w:szCs w:val="28"/>
        </w:rPr>
        <w:t>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2" w:name="sub_1003"/>
      <w:bookmarkEnd w:id="1"/>
      <w:r w:rsidRPr="007B6009">
        <w:rPr>
          <w:color w:val="000000" w:themeColor="text1"/>
          <w:sz w:val="28"/>
          <w:szCs w:val="28"/>
        </w:rPr>
        <w:t xml:space="preserve">3. Настоящий порядок распространяется на сделки, совершение которых не может осуществляться без согласия собственника имущества предприятия </w:t>
      </w:r>
      <w:r w:rsidR="004C27BB" w:rsidRPr="007B6009">
        <w:rPr>
          <w:color w:val="000000" w:themeColor="text1"/>
          <w:sz w:val="28"/>
          <w:szCs w:val="28"/>
        </w:rPr>
        <w:br/>
      </w:r>
      <w:r w:rsidRPr="007B6009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7B6009">
          <w:rPr>
            <w:rStyle w:val="af0"/>
            <w:color w:val="000000" w:themeColor="text1"/>
            <w:sz w:val="28"/>
            <w:szCs w:val="28"/>
          </w:rPr>
          <w:t>Федеральным законом</w:t>
        </w:r>
      </w:hyperlink>
      <w:r w:rsidRPr="007B6009">
        <w:rPr>
          <w:color w:val="000000" w:themeColor="text1"/>
          <w:sz w:val="28"/>
          <w:szCs w:val="28"/>
        </w:rPr>
        <w:t xml:space="preserve"> от 14.11.2002 </w:t>
      </w:r>
      <w:r w:rsidR="003C7701" w:rsidRPr="007B6009">
        <w:rPr>
          <w:color w:val="000000" w:themeColor="text1"/>
          <w:sz w:val="28"/>
          <w:szCs w:val="28"/>
        </w:rPr>
        <w:t xml:space="preserve">№ 161-ФЗ </w:t>
      </w:r>
      <w:r w:rsidR="004C27BB" w:rsidRPr="007B6009">
        <w:rPr>
          <w:color w:val="000000" w:themeColor="text1"/>
          <w:sz w:val="28"/>
          <w:szCs w:val="28"/>
        </w:rPr>
        <w:br/>
      </w:r>
      <w:r w:rsidR="003C7701" w:rsidRPr="007B6009">
        <w:rPr>
          <w:color w:val="000000" w:themeColor="text1"/>
          <w:sz w:val="28"/>
          <w:szCs w:val="28"/>
        </w:rPr>
        <w:t>«</w:t>
      </w:r>
      <w:r w:rsidRPr="007B6009">
        <w:rPr>
          <w:color w:val="000000" w:themeColor="text1"/>
          <w:sz w:val="28"/>
          <w:szCs w:val="28"/>
        </w:rPr>
        <w:t>О государственных и муниципальных унитарных предприятиях</w:t>
      </w:r>
      <w:r w:rsidR="007B6009">
        <w:rPr>
          <w:color w:val="000000" w:themeColor="text1"/>
          <w:sz w:val="28"/>
          <w:szCs w:val="28"/>
        </w:rPr>
        <w:t>»</w:t>
      </w:r>
      <w:r w:rsidRPr="007B6009">
        <w:rPr>
          <w:color w:val="000000" w:themeColor="text1"/>
          <w:sz w:val="28"/>
          <w:szCs w:val="28"/>
        </w:rPr>
        <w:t xml:space="preserve">, а также иные сделки, </w:t>
      </w:r>
      <w:r w:rsidR="009D623F">
        <w:rPr>
          <w:color w:val="000000" w:themeColor="text1"/>
          <w:sz w:val="28"/>
          <w:szCs w:val="28"/>
        </w:rPr>
        <w:t>дача согласия на совершение</w:t>
      </w:r>
      <w:r w:rsidRPr="007B6009">
        <w:rPr>
          <w:color w:val="000000" w:themeColor="text1"/>
          <w:sz w:val="28"/>
          <w:szCs w:val="28"/>
        </w:rPr>
        <w:t xml:space="preserve"> которых предусмотрен</w:t>
      </w:r>
      <w:r w:rsidR="009D623F">
        <w:rPr>
          <w:color w:val="000000" w:themeColor="text1"/>
          <w:sz w:val="28"/>
          <w:szCs w:val="28"/>
        </w:rPr>
        <w:t>а</w:t>
      </w:r>
      <w:r w:rsidRPr="007B6009">
        <w:rPr>
          <w:color w:val="000000" w:themeColor="text1"/>
          <w:sz w:val="28"/>
          <w:szCs w:val="28"/>
        </w:rPr>
        <w:t xml:space="preserve"> уставом предприятия, за исключением сделок, связанных с распоряжением недвижимым </w:t>
      </w:r>
      <w:r w:rsidRPr="00A67B35">
        <w:rPr>
          <w:color w:val="000000" w:themeColor="text1"/>
          <w:sz w:val="28"/>
          <w:szCs w:val="28"/>
        </w:rPr>
        <w:t>имуществом, закрепленным за предприятием на праве хозяйственного ведения</w:t>
      </w:r>
      <w:r w:rsidR="00A17531" w:rsidRPr="00A67B35">
        <w:rPr>
          <w:color w:val="000000" w:themeColor="text1"/>
          <w:sz w:val="28"/>
          <w:szCs w:val="28"/>
        </w:rPr>
        <w:t>, отчуждением долей (акций) в уставных капиталах хозяйственных обществ, находящихся на балансе предприятий</w:t>
      </w:r>
      <w:r w:rsidRPr="00A67B35">
        <w:rPr>
          <w:color w:val="000000" w:themeColor="text1"/>
          <w:sz w:val="28"/>
          <w:szCs w:val="28"/>
        </w:rPr>
        <w:t>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3" w:name="sub_1004"/>
      <w:bookmarkEnd w:id="2"/>
      <w:r w:rsidRPr="00A67B35">
        <w:rPr>
          <w:color w:val="000000" w:themeColor="text1"/>
          <w:sz w:val="28"/>
          <w:szCs w:val="28"/>
        </w:rPr>
        <w:t xml:space="preserve">4. Порядок дачи согласия на распоряжение недвижимым имуществом, закрепленным за предприятием на праве хозяйственного ведения, </w:t>
      </w:r>
      <w:r w:rsidR="00A17531" w:rsidRPr="00A67B35">
        <w:rPr>
          <w:color w:val="000000" w:themeColor="text1"/>
          <w:sz w:val="28"/>
          <w:szCs w:val="28"/>
        </w:rPr>
        <w:t>на отчуждение долей (акций) в уставных капиталах хозяйственных обществ, находящихся                     на балансе предприятий</w:t>
      </w:r>
      <w:r w:rsidR="001E1C5D" w:rsidRPr="00A67B35">
        <w:rPr>
          <w:color w:val="000000" w:themeColor="text1"/>
          <w:sz w:val="28"/>
          <w:szCs w:val="28"/>
        </w:rPr>
        <w:t>,</w:t>
      </w:r>
      <w:r w:rsidR="00A17531" w:rsidRPr="00A67B35">
        <w:rPr>
          <w:color w:val="000000" w:themeColor="text1"/>
          <w:sz w:val="28"/>
          <w:szCs w:val="28"/>
        </w:rPr>
        <w:t xml:space="preserve"> </w:t>
      </w:r>
      <w:r w:rsidRPr="00A67B35">
        <w:rPr>
          <w:color w:val="000000" w:themeColor="text1"/>
          <w:sz w:val="28"/>
          <w:szCs w:val="28"/>
        </w:rPr>
        <w:t xml:space="preserve">определяется </w:t>
      </w:r>
      <w:hyperlink r:id="rId9" w:history="1">
        <w:r w:rsidRPr="00A67B35">
          <w:rPr>
            <w:rStyle w:val="af0"/>
            <w:color w:val="000000" w:themeColor="text1"/>
            <w:sz w:val="28"/>
            <w:szCs w:val="28"/>
          </w:rPr>
          <w:t>решением</w:t>
        </w:r>
      </w:hyperlink>
      <w:r w:rsidR="003C7701" w:rsidRPr="00A67B35">
        <w:rPr>
          <w:color w:val="000000" w:themeColor="text1"/>
          <w:sz w:val="28"/>
          <w:szCs w:val="28"/>
        </w:rPr>
        <w:t xml:space="preserve"> Думы города от 07.10.2009 </w:t>
      </w:r>
      <w:r w:rsidR="00A17531" w:rsidRPr="00A67B35">
        <w:rPr>
          <w:color w:val="000000" w:themeColor="text1"/>
          <w:sz w:val="28"/>
          <w:szCs w:val="28"/>
        </w:rPr>
        <w:t xml:space="preserve">                 </w:t>
      </w:r>
      <w:r w:rsidR="003C7701" w:rsidRPr="00A67B35">
        <w:rPr>
          <w:color w:val="000000" w:themeColor="text1"/>
          <w:sz w:val="28"/>
          <w:szCs w:val="28"/>
        </w:rPr>
        <w:t xml:space="preserve">№ </w:t>
      </w:r>
      <w:r w:rsidRPr="00A67B35">
        <w:rPr>
          <w:color w:val="000000" w:themeColor="text1"/>
          <w:sz w:val="28"/>
          <w:szCs w:val="28"/>
        </w:rPr>
        <w:t xml:space="preserve">604-IVДГ </w:t>
      </w:r>
      <w:r w:rsidR="003C7701" w:rsidRPr="00A67B35">
        <w:rPr>
          <w:color w:val="000000" w:themeColor="text1"/>
          <w:sz w:val="28"/>
          <w:szCs w:val="28"/>
        </w:rPr>
        <w:t>«</w:t>
      </w:r>
      <w:r w:rsidRPr="00A67B35">
        <w:rPr>
          <w:color w:val="000000" w:themeColor="text1"/>
          <w:sz w:val="28"/>
          <w:szCs w:val="28"/>
        </w:rPr>
        <w:t>О Положении о порядке управления и распоряжения имуществом, находящимс</w:t>
      </w:r>
      <w:r w:rsidR="003C7701" w:rsidRPr="00A67B35">
        <w:rPr>
          <w:color w:val="000000" w:themeColor="text1"/>
          <w:sz w:val="28"/>
          <w:szCs w:val="28"/>
        </w:rPr>
        <w:t>я в муниципальной собственности»</w:t>
      </w:r>
      <w:r w:rsidRPr="00A67B35">
        <w:rPr>
          <w:color w:val="000000" w:themeColor="text1"/>
          <w:sz w:val="28"/>
          <w:szCs w:val="28"/>
        </w:rPr>
        <w:t>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4" w:name="sub_1005"/>
      <w:bookmarkEnd w:id="3"/>
      <w:r w:rsidRPr="007B6009">
        <w:rPr>
          <w:color w:val="000000" w:themeColor="text1"/>
          <w:sz w:val="28"/>
          <w:szCs w:val="28"/>
        </w:rPr>
        <w:t xml:space="preserve">5. </w:t>
      </w:r>
      <w:r w:rsidR="004C27BB" w:rsidRPr="007B6009">
        <w:rPr>
          <w:color w:val="000000" w:themeColor="text1"/>
          <w:sz w:val="28"/>
          <w:szCs w:val="28"/>
        </w:rPr>
        <w:t xml:space="preserve">Для получения согласия собственника </w:t>
      </w:r>
      <w:r w:rsidR="00437E4B">
        <w:rPr>
          <w:color w:val="000000" w:themeColor="text1"/>
          <w:sz w:val="28"/>
          <w:szCs w:val="28"/>
        </w:rPr>
        <w:t xml:space="preserve">имущества предприятия </w:t>
      </w:r>
      <w:r w:rsidR="00437E4B">
        <w:rPr>
          <w:color w:val="000000" w:themeColor="text1"/>
          <w:sz w:val="28"/>
          <w:szCs w:val="28"/>
        </w:rPr>
        <w:br/>
      </w:r>
      <w:r w:rsidR="004C27BB" w:rsidRPr="007B6009">
        <w:rPr>
          <w:color w:val="000000" w:themeColor="text1"/>
          <w:sz w:val="28"/>
          <w:szCs w:val="28"/>
        </w:rPr>
        <w:t xml:space="preserve">на совершение сделки предприятие направляет в структурное подразделение Администрации города, курирующее деятельность предприятия (далее – куратор), письменное обращение либо </w:t>
      </w:r>
      <w:r w:rsidR="00592E42">
        <w:rPr>
          <w:color w:val="000000" w:themeColor="text1"/>
          <w:sz w:val="28"/>
          <w:szCs w:val="28"/>
        </w:rPr>
        <w:t xml:space="preserve">электронное </w:t>
      </w:r>
      <w:r w:rsidR="004C27BB" w:rsidRPr="007B6009">
        <w:rPr>
          <w:color w:val="000000" w:themeColor="text1"/>
          <w:sz w:val="28"/>
          <w:szCs w:val="28"/>
        </w:rPr>
        <w:t xml:space="preserve">обращение </w:t>
      </w:r>
      <w:r w:rsidR="00437E4B">
        <w:rPr>
          <w:color w:val="000000" w:themeColor="text1"/>
          <w:sz w:val="28"/>
          <w:szCs w:val="28"/>
        </w:rPr>
        <w:br/>
      </w:r>
      <w:r w:rsidR="004C27BB" w:rsidRPr="007B6009">
        <w:rPr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845F44">
        <w:rPr>
          <w:color w:val="000000" w:themeColor="text1"/>
          <w:sz w:val="28"/>
          <w:szCs w:val="28"/>
        </w:rPr>
        <w:t>,</w:t>
      </w:r>
      <w:r w:rsidR="004C27BB" w:rsidRPr="007B6009">
        <w:rPr>
          <w:color w:val="000000" w:themeColor="text1"/>
          <w:sz w:val="28"/>
          <w:szCs w:val="28"/>
        </w:rPr>
        <w:t xml:space="preserve"> или иного аналога собственноручной подписи с указанием цели совершения сделки, предмета сделки и иных существенных условий сделки с приложением документов</w:t>
      </w:r>
      <w:r w:rsidRPr="007B6009">
        <w:rPr>
          <w:color w:val="000000" w:themeColor="text1"/>
          <w:sz w:val="28"/>
          <w:szCs w:val="28"/>
        </w:rPr>
        <w:t>: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5" w:name="sub_1051"/>
      <w:bookmarkEnd w:id="4"/>
      <w:r w:rsidRPr="007B6009">
        <w:rPr>
          <w:color w:val="000000" w:themeColor="text1"/>
          <w:sz w:val="28"/>
          <w:szCs w:val="28"/>
        </w:rPr>
        <w:lastRenderedPageBreak/>
        <w:t>5.1. При совершении крупной сделки:</w:t>
      </w:r>
    </w:p>
    <w:bookmarkEnd w:id="5"/>
    <w:p w:rsidR="008B2110" w:rsidRPr="00C40BDC" w:rsidRDefault="008B2110" w:rsidP="00543E87">
      <w:pPr>
        <w:spacing w:before="0" w:line="240" w:lineRule="auto"/>
        <w:ind w:left="0" w:firstLine="720"/>
        <w:jc w:val="both"/>
        <w:rPr>
          <w:sz w:val="28"/>
          <w:szCs w:val="28"/>
        </w:rPr>
      </w:pPr>
      <w:r w:rsidRPr="00C40BDC">
        <w:rPr>
          <w:sz w:val="28"/>
          <w:szCs w:val="28"/>
        </w:rPr>
        <w:t xml:space="preserve">5.1.1. </w:t>
      </w:r>
      <w:r w:rsidR="004C27BB" w:rsidRPr="00C40BDC">
        <w:rPr>
          <w:sz w:val="28"/>
          <w:szCs w:val="28"/>
        </w:rPr>
        <w:t xml:space="preserve">Информация о </w:t>
      </w:r>
      <w:r w:rsidR="00C40BDC" w:rsidRPr="00C40BDC">
        <w:rPr>
          <w:sz w:val="28"/>
          <w:szCs w:val="28"/>
        </w:rPr>
        <w:t xml:space="preserve">включении закупки, являющейся предметом сделки, в план-график закупок и </w:t>
      </w:r>
      <w:r w:rsidR="004C27BB" w:rsidRPr="00C40BDC">
        <w:rPr>
          <w:sz w:val="28"/>
          <w:szCs w:val="28"/>
        </w:rPr>
        <w:t>размещении утвержденного план</w:t>
      </w:r>
      <w:r w:rsidR="00C40BDC" w:rsidRPr="00C40BDC">
        <w:rPr>
          <w:sz w:val="28"/>
          <w:szCs w:val="28"/>
        </w:rPr>
        <w:t>а</w:t>
      </w:r>
      <w:r w:rsidR="004C27BB" w:rsidRPr="00C40BDC">
        <w:rPr>
          <w:sz w:val="28"/>
          <w:szCs w:val="28"/>
        </w:rPr>
        <w:t xml:space="preserve">-графика </w:t>
      </w:r>
      <w:r w:rsidR="00302AC3" w:rsidRPr="00C40BDC">
        <w:rPr>
          <w:sz w:val="28"/>
          <w:szCs w:val="28"/>
        </w:rPr>
        <w:t xml:space="preserve">на текущий период </w:t>
      </w:r>
      <w:r w:rsidR="004C27BB" w:rsidRPr="00C40BDC">
        <w:rPr>
          <w:sz w:val="28"/>
          <w:szCs w:val="28"/>
        </w:rPr>
        <w:t>на о</w:t>
      </w:r>
      <w:r w:rsidR="004C27BB" w:rsidRPr="00C40BDC">
        <w:rPr>
          <w:sz w:val="28"/>
          <w:szCs w:val="28"/>
          <w:shd w:val="clear" w:color="auto" w:fill="FFFFFF"/>
        </w:rPr>
        <w:t xml:space="preserve">фициальном сайте Российской Федерации единой информационной системы в сфере закупок в информационно-телекоммуникационной сети </w:t>
      </w:r>
      <w:r w:rsidR="00C40BDC" w:rsidRPr="00C40BDC">
        <w:rPr>
          <w:sz w:val="28"/>
          <w:szCs w:val="28"/>
          <w:shd w:val="clear" w:color="auto" w:fill="FFFFFF"/>
        </w:rPr>
        <w:t xml:space="preserve">Интернет </w:t>
      </w:r>
      <w:r w:rsidR="004C27BB" w:rsidRPr="00C40BDC">
        <w:rPr>
          <w:sz w:val="28"/>
          <w:szCs w:val="28"/>
          <w:shd w:val="clear" w:color="auto" w:fill="FFFFFF"/>
        </w:rPr>
        <w:t>(</w:t>
      </w:r>
      <w:hyperlink r:id="rId10" w:history="1">
        <w:r w:rsidR="004C27BB" w:rsidRPr="00C40BD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4C27BB" w:rsidRPr="00C40BDC">
          <w:rPr>
            <w:rStyle w:val="a4"/>
            <w:color w:val="auto"/>
            <w:sz w:val="28"/>
            <w:szCs w:val="28"/>
            <w:u w:val="none"/>
          </w:rPr>
          <w:t>.zakupki.gov.ru</w:t>
        </w:r>
      </w:hyperlink>
      <w:r w:rsidR="004C27BB" w:rsidRPr="00C40BDC">
        <w:rPr>
          <w:sz w:val="28"/>
          <w:szCs w:val="28"/>
        </w:rPr>
        <w:t>)</w:t>
      </w:r>
      <w:r w:rsidRPr="00C40BDC">
        <w:rPr>
          <w:sz w:val="28"/>
          <w:szCs w:val="28"/>
        </w:rPr>
        <w:t xml:space="preserve"> (при осуществлении закупок товаров, работ, услуг в соответствии с </w:t>
      </w:r>
      <w:hyperlink r:id="rId11" w:history="1">
        <w:r w:rsidRPr="00C40BDC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C40BDC">
        <w:rPr>
          <w:sz w:val="28"/>
          <w:szCs w:val="28"/>
        </w:rPr>
        <w:t xml:space="preserve"> от 05.04.2013 </w:t>
      </w:r>
      <w:r w:rsidR="004C27BB" w:rsidRPr="00C40BDC">
        <w:rPr>
          <w:sz w:val="28"/>
          <w:szCs w:val="28"/>
        </w:rPr>
        <w:t xml:space="preserve">№ </w:t>
      </w:r>
      <w:r w:rsidRPr="00C40BDC">
        <w:rPr>
          <w:sz w:val="28"/>
          <w:szCs w:val="28"/>
        </w:rPr>
        <w:t xml:space="preserve">44-ФЗ </w:t>
      </w:r>
      <w:r w:rsidR="00C40BDC" w:rsidRPr="00C40BDC">
        <w:rPr>
          <w:sz w:val="28"/>
          <w:szCs w:val="28"/>
        </w:rPr>
        <w:br/>
      </w:r>
      <w:r w:rsidR="003C7701" w:rsidRPr="00C40BDC">
        <w:rPr>
          <w:sz w:val="28"/>
          <w:szCs w:val="28"/>
        </w:rPr>
        <w:t>«</w:t>
      </w:r>
      <w:r w:rsidRPr="00C40BDC">
        <w:rPr>
          <w:sz w:val="28"/>
          <w:szCs w:val="28"/>
        </w:rPr>
        <w:t xml:space="preserve">О контрактной системе в сфере </w:t>
      </w:r>
      <w:r w:rsidRPr="00A67B35">
        <w:rPr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3C7701" w:rsidRPr="00A67B35">
        <w:rPr>
          <w:sz w:val="28"/>
          <w:szCs w:val="28"/>
        </w:rPr>
        <w:t>»</w:t>
      </w:r>
      <w:r w:rsidR="002B4DFD" w:rsidRPr="00A67B35">
        <w:rPr>
          <w:color w:val="000000" w:themeColor="text1"/>
          <w:sz w:val="28"/>
          <w:szCs w:val="28"/>
        </w:rPr>
        <w:t xml:space="preserve">, если предприятие выступает </w:t>
      </w:r>
      <w:r w:rsidR="00636925" w:rsidRPr="00A67B35">
        <w:rPr>
          <w:color w:val="000000" w:themeColor="text1"/>
          <w:sz w:val="28"/>
          <w:szCs w:val="28"/>
        </w:rPr>
        <w:t xml:space="preserve">                             </w:t>
      </w:r>
      <w:r w:rsidR="002B4DFD" w:rsidRPr="00A67B35">
        <w:rPr>
          <w:color w:val="000000" w:themeColor="text1"/>
          <w:sz w:val="28"/>
          <w:szCs w:val="28"/>
        </w:rPr>
        <w:t>в качестве заказчика</w:t>
      </w:r>
      <w:r w:rsidRPr="00A67B35">
        <w:rPr>
          <w:sz w:val="28"/>
          <w:szCs w:val="28"/>
        </w:rPr>
        <w:t>).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6" w:name="sub_512"/>
      <w:r w:rsidRPr="007B6009">
        <w:rPr>
          <w:color w:val="000000" w:themeColor="text1"/>
          <w:sz w:val="28"/>
          <w:szCs w:val="28"/>
        </w:rPr>
        <w:t>5.1.2. Информация об источниках финансирования сделки</w:t>
      </w:r>
      <w:r w:rsidR="004C27BB" w:rsidRPr="007B6009">
        <w:rPr>
          <w:color w:val="000000" w:themeColor="text1"/>
          <w:sz w:val="28"/>
          <w:szCs w:val="28"/>
        </w:rPr>
        <w:t xml:space="preserve">, </w:t>
      </w:r>
      <w:r w:rsidR="00592E42">
        <w:rPr>
          <w:color w:val="000000" w:themeColor="text1"/>
          <w:sz w:val="28"/>
          <w:szCs w:val="28"/>
        </w:rPr>
        <w:br/>
      </w:r>
      <w:r w:rsidR="004C27BB" w:rsidRPr="007B6009">
        <w:rPr>
          <w:color w:val="000000" w:themeColor="text1"/>
          <w:sz w:val="28"/>
          <w:szCs w:val="28"/>
        </w:rPr>
        <w:t>если предприятие выступает в качестве заказчика</w:t>
      </w:r>
      <w:r w:rsidRPr="007B6009">
        <w:rPr>
          <w:color w:val="000000" w:themeColor="text1"/>
          <w:sz w:val="28"/>
          <w:szCs w:val="28"/>
        </w:rPr>
        <w:t>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7" w:name="sub_513"/>
      <w:bookmarkEnd w:id="6"/>
      <w:r w:rsidRPr="007B6009">
        <w:rPr>
          <w:color w:val="000000" w:themeColor="text1"/>
          <w:sz w:val="28"/>
          <w:szCs w:val="28"/>
        </w:rPr>
        <w:t xml:space="preserve">5.1.3. Информация о предмете и цене сделки, включая налог </w:t>
      </w:r>
      <w:r w:rsidR="004C27BB" w:rsidRPr="007B6009">
        <w:rPr>
          <w:color w:val="000000" w:themeColor="text1"/>
          <w:sz w:val="28"/>
          <w:szCs w:val="28"/>
        </w:rPr>
        <w:br/>
      </w:r>
      <w:r w:rsidRPr="007B6009">
        <w:rPr>
          <w:color w:val="000000" w:themeColor="text1"/>
          <w:sz w:val="28"/>
          <w:szCs w:val="28"/>
        </w:rPr>
        <w:t>на добавленную стоимость (в случае заключения сделки по результатам размещения закупки указывается начальная максимальная цена контракта (договора), если предприятие выступает в качестве заказчика; или цена контракта (договора), которую предприятие планирует предложить, в случае если оно выступает в качестве участника размещения закупки).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8" w:name="sub_514"/>
      <w:bookmarkEnd w:id="7"/>
      <w:r w:rsidRPr="007B6009">
        <w:rPr>
          <w:color w:val="000000" w:themeColor="text1"/>
          <w:sz w:val="28"/>
          <w:szCs w:val="28"/>
        </w:rPr>
        <w:t xml:space="preserve">5.1.4. Копия документации о закупках в соответствии с федеральными законами </w:t>
      </w:r>
      <w:hyperlink r:id="rId12" w:history="1">
        <w:r w:rsidRPr="007B6009">
          <w:rPr>
            <w:rStyle w:val="af0"/>
            <w:color w:val="000000" w:themeColor="text1"/>
            <w:sz w:val="28"/>
            <w:szCs w:val="28"/>
          </w:rPr>
          <w:t xml:space="preserve">от 05.04.2013 </w:t>
        </w:r>
        <w:r w:rsidR="004C27BB" w:rsidRPr="007B6009">
          <w:rPr>
            <w:rStyle w:val="af0"/>
            <w:color w:val="000000" w:themeColor="text1"/>
            <w:sz w:val="28"/>
            <w:szCs w:val="28"/>
          </w:rPr>
          <w:t xml:space="preserve">№ </w:t>
        </w:r>
        <w:r w:rsidRPr="007B6009">
          <w:rPr>
            <w:rStyle w:val="af0"/>
            <w:color w:val="000000" w:themeColor="text1"/>
            <w:sz w:val="28"/>
            <w:szCs w:val="28"/>
          </w:rPr>
          <w:t>44-ФЗ</w:t>
        </w:r>
      </w:hyperlink>
      <w:r w:rsidRPr="007B6009">
        <w:rPr>
          <w:color w:val="000000" w:themeColor="text1"/>
          <w:sz w:val="28"/>
          <w:szCs w:val="28"/>
        </w:rPr>
        <w:t xml:space="preserve"> </w:t>
      </w:r>
      <w:r w:rsidR="004C27BB" w:rsidRPr="007B6009">
        <w:rPr>
          <w:color w:val="000000" w:themeColor="text1"/>
          <w:sz w:val="28"/>
          <w:szCs w:val="28"/>
        </w:rPr>
        <w:t>«</w:t>
      </w:r>
      <w:r w:rsidRPr="007B6009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C27BB" w:rsidRPr="007B6009">
        <w:rPr>
          <w:color w:val="000000" w:themeColor="text1"/>
          <w:sz w:val="28"/>
          <w:szCs w:val="28"/>
        </w:rPr>
        <w:t>»</w:t>
      </w:r>
      <w:r w:rsidRPr="007B6009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7B6009">
          <w:rPr>
            <w:rStyle w:val="af0"/>
            <w:color w:val="000000" w:themeColor="text1"/>
            <w:sz w:val="28"/>
            <w:szCs w:val="28"/>
          </w:rPr>
          <w:t xml:space="preserve">от 18.07.2011 </w:t>
        </w:r>
        <w:r w:rsidR="004C27BB" w:rsidRPr="007B6009">
          <w:rPr>
            <w:rStyle w:val="af0"/>
            <w:color w:val="000000" w:themeColor="text1"/>
            <w:sz w:val="28"/>
            <w:szCs w:val="28"/>
          </w:rPr>
          <w:t xml:space="preserve">№ </w:t>
        </w:r>
        <w:r w:rsidRPr="007B6009">
          <w:rPr>
            <w:rStyle w:val="af0"/>
            <w:color w:val="000000" w:themeColor="text1"/>
            <w:sz w:val="28"/>
            <w:szCs w:val="28"/>
          </w:rPr>
          <w:t>223-ФЗ</w:t>
        </w:r>
      </w:hyperlink>
      <w:r w:rsidRPr="007B6009">
        <w:rPr>
          <w:color w:val="000000" w:themeColor="text1"/>
          <w:sz w:val="28"/>
          <w:szCs w:val="28"/>
        </w:rPr>
        <w:t xml:space="preserve"> </w:t>
      </w:r>
      <w:r w:rsidR="004C27BB" w:rsidRPr="007B6009">
        <w:rPr>
          <w:color w:val="000000" w:themeColor="text1"/>
          <w:sz w:val="28"/>
          <w:szCs w:val="28"/>
        </w:rPr>
        <w:t>«</w:t>
      </w:r>
      <w:r w:rsidRPr="007B6009">
        <w:rPr>
          <w:color w:val="000000" w:themeColor="text1"/>
          <w:sz w:val="28"/>
          <w:szCs w:val="28"/>
        </w:rPr>
        <w:t>О закупках товаров, работ, услуг отдельными видами юридических лиц</w:t>
      </w:r>
      <w:r w:rsidR="004C27BB" w:rsidRPr="007B6009">
        <w:rPr>
          <w:color w:val="000000" w:themeColor="text1"/>
          <w:sz w:val="28"/>
          <w:szCs w:val="28"/>
        </w:rPr>
        <w:t>»</w:t>
      </w:r>
      <w:r w:rsidRPr="007B6009">
        <w:rPr>
          <w:color w:val="000000" w:themeColor="text1"/>
          <w:sz w:val="28"/>
          <w:szCs w:val="28"/>
        </w:rPr>
        <w:t>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9" w:name="sub_515"/>
      <w:bookmarkEnd w:id="8"/>
      <w:r w:rsidRPr="007B6009">
        <w:rPr>
          <w:color w:val="000000" w:themeColor="text1"/>
          <w:sz w:val="28"/>
          <w:szCs w:val="28"/>
        </w:rPr>
        <w:t>5.1.5. Копия информационной карты предполагаемой закупки в случае намерения предприятия принять участие в закупке.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10" w:name="sub_516"/>
      <w:bookmarkEnd w:id="9"/>
      <w:r w:rsidRPr="007B6009">
        <w:rPr>
          <w:color w:val="000000" w:themeColor="text1"/>
          <w:sz w:val="28"/>
          <w:szCs w:val="28"/>
        </w:rPr>
        <w:t>5.1.6. Обоснование отсутствия необходимости использования имущества для нужд предприятия (в случае отчуждения движимого имущества, транспортных средств) с предоставлением отчета об оценке рыночной стоимости имущества, произведенного независимым оценщиком в соответствии с законодательством об оценочной деятельности, подготовленного не позднее чем за месяц до направления обращения</w:t>
      </w:r>
      <w:r w:rsidR="00CD72B7">
        <w:rPr>
          <w:color w:val="000000" w:themeColor="text1"/>
          <w:sz w:val="28"/>
          <w:szCs w:val="28"/>
        </w:rPr>
        <w:t>, указанного в пункте 5 настоящего порядка</w:t>
      </w:r>
      <w:r w:rsidRPr="007B6009">
        <w:rPr>
          <w:color w:val="000000" w:themeColor="text1"/>
          <w:sz w:val="28"/>
          <w:szCs w:val="28"/>
        </w:rPr>
        <w:t>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11" w:name="sub_517"/>
      <w:bookmarkEnd w:id="10"/>
      <w:r w:rsidRPr="007B6009">
        <w:rPr>
          <w:color w:val="000000" w:themeColor="text1"/>
          <w:sz w:val="28"/>
          <w:szCs w:val="28"/>
        </w:rPr>
        <w:t xml:space="preserve">5.1.7. Копия заключенного договора </w:t>
      </w:r>
      <w:r w:rsidRPr="00A67B35">
        <w:rPr>
          <w:color w:val="000000" w:themeColor="text1"/>
          <w:sz w:val="28"/>
          <w:szCs w:val="28"/>
        </w:rPr>
        <w:t xml:space="preserve">между предприятием и контрагентом (в случае заключения договора до </w:t>
      </w:r>
      <w:r w:rsidR="002B4DFD" w:rsidRPr="00A67B35">
        <w:rPr>
          <w:color w:val="000000" w:themeColor="text1"/>
          <w:sz w:val="28"/>
          <w:szCs w:val="28"/>
        </w:rPr>
        <w:t>даты</w:t>
      </w:r>
      <w:r w:rsidRPr="00A67B35">
        <w:rPr>
          <w:color w:val="000000" w:themeColor="text1"/>
          <w:sz w:val="28"/>
          <w:szCs w:val="28"/>
        </w:rPr>
        <w:t xml:space="preserve"> обращения предприятия </w:t>
      </w:r>
      <w:r w:rsidR="008876BA" w:rsidRPr="00A67B35">
        <w:rPr>
          <w:color w:val="000000" w:themeColor="text1"/>
          <w:sz w:val="28"/>
          <w:szCs w:val="28"/>
        </w:rPr>
        <w:br/>
      </w:r>
      <w:r w:rsidRPr="00A67B35">
        <w:rPr>
          <w:color w:val="000000" w:themeColor="text1"/>
          <w:sz w:val="28"/>
          <w:szCs w:val="28"/>
        </w:rPr>
        <w:t xml:space="preserve">о </w:t>
      </w:r>
      <w:r w:rsidR="00CD72B7" w:rsidRPr="00A67B35">
        <w:rPr>
          <w:color w:val="000000" w:themeColor="text1"/>
          <w:sz w:val="28"/>
          <w:szCs w:val="28"/>
        </w:rPr>
        <w:t>даче согласия на совершение</w:t>
      </w:r>
      <w:r w:rsidRPr="00A67B35">
        <w:rPr>
          <w:color w:val="000000" w:themeColor="text1"/>
          <w:sz w:val="28"/>
          <w:szCs w:val="28"/>
        </w:rPr>
        <w:t xml:space="preserve"> сделки).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12" w:name="sub_518"/>
      <w:bookmarkEnd w:id="11"/>
      <w:r w:rsidRPr="007B6009">
        <w:rPr>
          <w:color w:val="000000" w:themeColor="text1"/>
          <w:sz w:val="28"/>
          <w:szCs w:val="28"/>
        </w:rPr>
        <w:t xml:space="preserve">5.1.8. Расчет цены сделки как критерия отнесения сделки к крупной в целях обоснования необходимости </w:t>
      </w:r>
      <w:r w:rsidR="00CD72B7">
        <w:rPr>
          <w:color w:val="000000" w:themeColor="text1"/>
          <w:sz w:val="28"/>
          <w:szCs w:val="28"/>
        </w:rPr>
        <w:t>получения согласия на ее совершение</w:t>
      </w:r>
      <w:r w:rsidRPr="007B6009">
        <w:rPr>
          <w:color w:val="000000" w:themeColor="text1"/>
          <w:sz w:val="28"/>
          <w:szCs w:val="28"/>
        </w:rPr>
        <w:t>.</w:t>
      </w:r>
    </w:p>
    <w:bookmarkEnd w:id="12"/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sz w:val="28"/>
          <w:szCs w:val="28"/>
        </w:rPr>
      </w:pPr>
      <w:r w:rsidRPr="00A817DE">
        <w:rPr>
          <w:sz w:val="28"/>
          <w:szCs w:val="28"/>
        </w:rPr>
        <w:t xml:space="preserve">5.1.9. </w:t>
      </w:r>
      <w:r w:rsidR="008876BA" w:rsidRPr="00A817DE">
        <w:rPr>
          <w:sz w:val="28"/>
          <w:szCs w:val="28"/>
        </w:rPr>
        <w:t xml:space="preserve">Информация </w:t>
      </w:r>
      <w:r w:rsidR="00302AC3" w:rsidRPr="00A817DE">
        <w:rPr>
          <w:sz w:val="28"/>
          <w:szCs w:val="28"/>
        </w:rPr>
        <w:t xml:space="preserve">о включении закупки, являющейся предметом сделки, в план закупок и </w:t>
      </w:r>
      <w:r w:rsidR="008876BA" w:rsidRPr="00A817DE">
        <w:rPr>
          <w:sz w:val="28"/>
          <w:szCs w:val="28"/>
        </w:rPr>
        <w:t>размещении утвержденного плана закупок на текущий период на о</w:t>
      </w:r>
      <w:r w:rsidR="008876BA" w:rsidRPr="00A817DE">
        <w:rPr>
          <w:sz w:val="28"/>
          <w:szCs w:val="28"/>
          <w:shd w:val="clear" w:color="auto" w:fill="FFFFFF"/>
        </w:rPr>
        <w:t xml:space="preserve">фициальном сайте Российской Федерации единой информационной системы в сфере закупок в </w:t>
      </w:r>
      <w:r w:rsidR="008876BA" w:rsidRPr="00A67B35">
        <w:rPr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 w:rsidR="00302AC3" w:rsidRPr="00A67B35">
        <w:rPr>
          <w:sz w:val="28"/>
          <w:szCs w:val="28"/>
          <w:shd w:val="clear" w:color="auto" w:fill="FFFFFF"/>
        </w:rPr>
        <w:t xml:space="preserve">Интернет </w:t>
      </w:r>
      <w:r w:rsidR="008876BA" w:rsidRPr="00A67B35">
        <w:rPr>
          <w:sz w:val="28"/>
          <w:szCs w:val="28"/>
          <w:shd w:val="clear" w:color="auto" w:fill="FFFFFF"/>
        </w:rPr>
        <w:t>(</w:t>
      </w:r>
      <w:hyperlink r:id="rId14" w:history="1">
        <w:r w:rsidR="008876BA" w:rsidRPr="00A67B35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876BA" w:rsidRPr="00A67B35">
          <w:rPr>
            <w:rStyle w:val="a4"/>
            <w:color w:val="auto"/>
            <w:sz w:val="28"/>
            <w:szCs w:val="28"/>
            <w:u w:val="none"/>
          </w:rPr>
          <w:t>.zakupki.gov.ru)</w:t>
        </w:r>
      </w:hyperlink>
      <w:r w:rsidR="008876BA" w:rsidRPr="00A67B35">
        <w:rPr>
          <w:sz w:val="28"/>
          <w:szCs w:val="28"/>
        </w:rPr>
        <w:t xml:space="preserve"> </w:t>
      </w:r>
      <w:r w:rsidRPr="00A67B35">
        <w:rPr>
          <w:sz w:val="28"/>
          <w:szCs w:val="28"/>
        </w:rPr>
        <w:t xml:space="preserve">(при осуществлении закупок товаров, работ, услуг </w:t>
      </w:r>
      <w:r w:rsidR="00302AC3" w:rsidRPr="00A67B35">
        <w:rPr>
          <w:sz w:val="28"/>
          <w:szCs w:val="28"/>
        </w:rPr>
        <w:br/>
      </w:r>
      <w:r w:rsidRPr="00A67B35">
        <w:rPr>
          <w:sz w:val="28"/>
          <w:szCs w:val="28"/>
        </w:rPr>
        <w:t xml:space="preserve">в соответствии с </w:t>
      </w:r>
      <w:hyperlink r:id="rId15" w:history="1">
        <w:r w:rsidRPr="00A67B35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="008876BA" w:rsidRPr="00A67B35">
        <w:rPr>
          <w:sz w:val="28"/>
          <w:szCs w:val="28"/>
        </w:rPr>
        <w:t xml:space="preserve"> от 18.07.2011 № </w:t>
      </w:r>
      <w:r w:rsidRPr="00A67B35">
        <w:rPr>
          <w:sz w:val="28"/>
          <w:szCs w:val="28"/>
        </w:rPr>
        <w:t xml:space="preserve">223-ФЗ </w:t>
      </w:r>
      <w:r w:rsidR="008876BA" w:rsidRPr="00A67B35">
        <w:rPr>
          <w:sz w:val="28"/>
          <w:szCs w:val="28"/>
        </w:rPr>
        <w:t>«</w:t>
      </w:r>
      <w:r w:rsidRPr="00A67B35">
        <w:rPr>
          <w:sz w:val="28"/>
          <w:szCs w:val="28"/>
        </w:rPr>
        <w:t>О закупках товаров, работ, услуг отдельными видами юридических лиц</w:t>
      </w:r>
      <w:r w:rsidR="008876BA" w:rsidRPr="00A67B35">
        <w:rPr>
          <w:sz w:val="28"/>
          <w:szCs w:val="28"/>
        </w:rPr>
        <w:t>»</w:t>
      </w:r>
      <w:r w:rsidR="002B4DFD" w:rsidRPr="00A67B35">
        <w:rPr>
          <w:color w:val="000000" w:themeColor="text1"/>
          <w:sz w:val="28"/>
          <w:szCs w:val="28"/>
        </w:rPr>
        <w:t xml:space="preserve"> , если предприятие выступает в качестве заказчика</w:t>
      </w:r>
      <w:r w:rsidR="002B4DFD" w:rsidRPr="00A67B35">
        <w:rPr>
          <w:sz w:val="28"/>
          <w:szCs w:val="28"/>
        </w:rPr>
        <w:t>).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13" w:name="sub_1052"/>
      <w:r w:rsidRPr="00A67B35">
        <w:rPr>
          <w:color w:val="000000" w:themeColor="text1"/>
          <w:sz w:val="28"/>
          <w:szCs w:val="28"/>
        </w:rPr>
        <w:lastRenderedPageBreak/>
        <w:t>5.2. При совершении сделок, связанных с предоставлением поручительств, получением банковских гарантий</w:t>
      </w:r>
      <w:r w:rsidR="009E551E" w:rsidRPr="00A67B35">
        <w:rPr>
          <w:color w:val="000000" w:themeColor="text1"/>
          <w:sz w:val="28"/>
          <w:szCs w:val="28"/>
        </w:rPr>
        <w:t>, с иными обременениями</w:t>
      </w:r>
      <w:r w:rsidRPr="00A67B35">
        <w:rPr>
          <w:color w:val="000000" w:themeColor="text1"/>
          <w:sz w:val="28"/>
          <w:szCs w:val="28"/>
        </w:rPr>
        <w:t xml:space="preserve">, </w:t>
      </w:r>
      <w:r w:rsidR="001E1C5D" w:rsidRPr="00A67B35">
        <w:rPr>
          <w:color w:val="000000" w:themeColor="text1"/>
          <w:sz w:val="28"/>
          <w:szCs w:val="28"/>
        </w:rPr>
        <w:t xml:space="preserve">уступкой требований, </w:t>
      </w:r>
      <w:r w:rsidRPr="00A67B35">
        <w:rPr>
          <w:color w:val="000000" w:themeColor="text1"/>
          <w:sz w:val="28"/>
          <w:szCs w:val="28"/>
        </w:rPr>
        <w:t>переводом долга:</w:t>
      </w:r>
    </w:p>
    <w:bookmarkEnd w:id="13"/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5.2.1. Копия договора и/или информация об обязательстве, в обеспечение исполнения которого осуществляется предоставление поручительства, получение банковской гарантии</w:t>
      </w:r>
      <w:r w:rsidR="00A17531" w:rsidRPr="00A67B35">
        <w:rPr>
          <w:color w:val="000000" w:themeColor="text1"/>
          <w:sz w:val="28"/>
          <w:szCs w:val="28"/>
        </w:rPr>
        <w:t>, с иными обременениями</w:t>
      </w:r>
      <w:r w:rsidRPr="00A67B35">
        <w:rPr>
          <w:color w:val="000000" w:themeColor="text1"/>
          <w:sz w:val="28"/>
          <w:szCs w:val="28"/>
        </w:rPr>
        <w:t>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5.2.2. Копия документа, подтверждающего согласие кредитора на перевод долга.</w:t>
      </w:r>
    </w:p>
    <w:p w:rsidR="009E551E" w:rsidRPr="00A67B35" w:rsidRDefault="009E551E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5.2.3 Копия соглашения об уступке требования по сделке.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14" w:name="sub_1053"/>
      <w:r w:rsidRPr="00A67B35">
        <w:rPr>
          <w:color w:val="000000" w:themeColor="text1"/>
          <w:sz w:val="28"/>
          <w:szCs w:val="28"/>
        </w:rPr>
        <w:t>5.3. При совершении сделок, связанных с получением займов, кредитов:</w:t>
      </w:r>
    </w:p>
    <w:bookmarkEnd w:id="14"/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5.3.1. Проект договора (с приложениями), содержащий условия сделки.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 xml:space="preserve">5.3.2. Информация о сумме кредиторской задолженности предприятия </w:t>
      </w:r>
      <w:r w:rsidR="008876BA" w:rsidRPr="00A67B35">
        <w:rPr>
          <w:color w:val="000000" w:themeColor="text1"/>
          <w:sz w:val="28"/>
          <w:szCs w:val="28"/>
        </w:rPr>
        <w:br/>
      </w:r>
      <w:r w:rsidRPr="00A67B35">
        <w:rPr>
          <w:color w:val="000000" w:themeColor="text1"/>
          <w:sz w:val="28"/>
          <w:szCs w:val="28"/>
        </w:rPr>
        <w:t>на последнюю отчетную дату, в том числе с указанием суммы просроченной задолженности.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5.3.</w:t>
      </w:r>
      <w:r w:rsidR="008876BA" w:rsidRPr="00A67B35">
        <w:rPr>
          <w:color w:val="000000" w:themeColor="text1"/>
          <w:sz w:val="28"/>
          <w:szCs w:val="28"/>
        </w:rPr>
        <w:t>3</w:t>
      </w:r>
      <w:r w:rsidRPr="00A67B35">
        <w:rPr>
          <w:color w:val="000000" w:themeColor="text1"/>
          <w:sz w:val="28"/>
          <w:szCs w:val="28"/>
        </w:rPr>
        <w:t xml:space="preserve">. Расчет наличия (недостатка) собственных оборотных средств </w:t>
      </w:r>
      <w:r w:rsidR="008876BA" w:rsidRPr="00A67B35">
        <w:rPr>
          <w:color w:val="000000" w:themeColor="text1"/>
          <w:sz w:val="28"/>
          <w:szCs w:val="28"/>
        </w:rPr>
        <w:br/>
      </w:r>
      <w:r w:rsidRPr="00A67B35">
        <w:rPr>
          <w:color w:val="000000" w:themeColor="text1"/>
          <w:sz w:val="28"/>
          <w:szCs w:val="28"/>
        </w:rPr>
        <w:t>и финансовой устойчивости</w:t>
      </w:r>
      <w:r w:rsidR="00CD72B7" w:rsidRPr="00A67B35">
        <w:rPr>
          <w:color w:val="000000" w:themeColor="text1"/>
          <w:sz w:val="28"/>
          <w:szCs w:val="28"/>
        </w:rPr>
        <w:t xml:space="preserve"> предприятия</w:t>
      </w:r>
      <w:r w:rsidRPr="00A67B35">
        <w:rPr>
          <w:color w:val="000000" w:themeColor="text1"/>
          <w:sz w:val="28"/>
          <w:szCs w:val="28"/>
        </w:rPr>
        <w:t>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5.3.</w:t>
      </w:r>
      <w:r w:rsidR="008876BA" w:rsidRPr="00A67B35">
        <w:rPr>
          <w:color w:val="000000" w:themeColor="text1"/>
          <w:sz w:val="28"/>
          <w:szCs w:val="28"/>
        </w:rPr>
        <w:t>4</w:t>
      </w:r>
      <w:r w:rsidRPr="00A67B35">
        <w:rPr>
          <w:color w:val="000000" w:themeColor="text1"/>
          <w:sz w:val="28"/>
          <w:szCs w:val="28"/>
        </w:rPr>
        <w:t>. Информацию о предполагаемом направлении использования привлекаемых средств.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5.3.</w:t>
      </w:r>
      <w:r w:rsidR="008876BA" w:rsidRPr="00A67B35">
        <w:rPr>
          <w:color w:val="000000" w:themeColor="text1"/>
          <w:sz w:val="28"/>
          <w:szCs w:val="28"/>
        </w:rPr>
        <w:t>5</w:t>
      </w:r>
      <w:r w:rsidRPr="00A67B35">
        <w:rPr>
          <w:color w:val="000000" w:themeColor="text1"/>
          <w:sz w:val="28"/>
          <w:szCs w:val="28"/>
        </w:rPr>
        <w:t>. План движения денежных средств.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5.3.</w:t>
      </w:r>
      <w:r w:rsidR="008876BA" w:rsidRPr="00A67B35">
        <w:rPr>
          <w:color w:val="000000" w:themeColor="text1"/>
          <w:sz w:val="28"/>
          <w:szCs w:val="28"/>
        </w:rPr>
        <w:t>6</w:t>
      </w:r>
      <w:r w:rsidRPr="00A67B35">
        <w:rPr>
          <w:color w:val="000000" w:themeColor="text1"/>
          <w:sz w:val="28"/>
          <w:szCs w:val="28"/>
        </w:rPr>
        <w:t>. Финансово-экономическое обоснование предполагаемой сделки.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5.3.</w:t>
      </w:r>
      <w:r w:rsidR="008876BA" w:rsidRPr="00A67B35">
        <w:rPr>
          <w:color w:val="000000" w:themeColor="text1"/>
          <w:sz w:val="28"/>
          <w:szCs w:val="28"/>
        </w:rPr>
        <w:t>7</w:t>
      </w:r>
      <w:r w:rsidRPr="00A67B35">
        <w:rPr>
          <w:color w:val="000000" w:themeColor="text1"/>
          <w:sz w:val="28"/>
          <w:szCs w:val="28"/>
        </w:rPr>
        <w:t>. Информация о влиянии денежных сред</w:t>
      </w:r>
      <w:r w:rsidRPr="007B6009">
        <w:rPr>
          <w:color w:val="000000" w:themeColor="text1"/>
          <w:sz w:val="28"/>
          <w:szCs w:val="28"/>
        </w:rPr>
        <w:t>ств, полученных в виде займа, (кредита) на показател</w:t>
      </w:r>
      <w:r w:rsidR="00CD72B7">
        <w:rPr>
          <w:color w:val="000000" w:themeColor="text1"/>
          <w:sz w:val="28"/>
          <w:szCs w:val="28"/>
        </w:rPr>
        <w:t>и финансово-хозяйственной</w:t>
      </w:r>
      <w:r w:rsidRPr="007B6009">
        <w:rPr>
          <w:color w:val="000000" w:themeColor="text1"/>
          <w:sz w:val="28"/>
          <w:szCs w:val="28"/>
        </w:rPr>
        <w:t xml:space="preserve"> деятельности предприятия.</w:t>
      </w:r>
    </w:p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15" w:name="sub_1054"/>
      <w:r w:rsidRPr="007B6009">
        <w:rPr>
          <w:color w:val="000000" w:themeColor="text1"/>
          <w:sz w:val="28"/>
          <w:szCs w:val="28"/>
        </w:rPr>
        <w:t>5.4. При совершении сделки, в совершении которой имеется заинтересованность руководителя предприятия:</w:t>
      </w:r>
    </w:p>
    <w:bookmarkEnd w:id="15"/>
    <w:p w:rsidR="008B2110" w:rsidRPr="007B6009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>5.4.1. Проект договора (с приложениями), содержащий условия сделки.</w:t>
      </w:r>
    </w:p>
    <w:p w:rsidR="008B2110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B6009">
        <w:rPr>
          <w:color w:val="000000" w:themeColor="text1"/>
          <w:sz w:val="28"/>
          <w:szCs w:val="28"/>
        </w:rPr>
        <w:t xml:space="preserve">5.4.2. Копия документов, подтверждающих заинтересованность </w:t>
      </w:r>
      <w:r w:rsidR="008876BA" w:rsidRPr="007B6009">
        <w:rPr>
          <w:color w:val="000000" w:themeColor="text1"/>
          <w:sz w:val="28"/>
          <w:szCs w:val="28"/>
        </w:rPr>
        <w:br/>
      </w:r>
      <w:r w:rsidRPr="007B6009">
        <w:rPr>
          <w:color w:val="000000" w:themeColor="text1"/>
          <w:sz w:val="28"/>
          <w:szCs w:val="28"/>
        </w:rPr>
        <w:t xml:space="preserve">в совершении предприятием сделки, в которой имеется заинтересованность (информация о возможных конфликтах интересов заинтересованного лица </w:t>
      </w:r>
      <w:r w:rsidR="008876BA" w:rsidRPr="007B6009">
        <w:rPr>
          <w:color w:val="000000" w:themeColor="text1"/>
          <w:sz w:val="28"/>
          <w:szCs w:val="28"/>
        </w:rPr>
        <w:br/>
      </w:r>
      <w:r w:rsidRPr="007B6009">
        <w:rPr>
          <w:color w:val="000000" w:themeColor="text1"/>
          <w:sz w:val="28"/>
          <w:szCs w:val="28"/>
        </w:rPr>
        <w:t xml:space="preserve">и руководителя предприятия с приложением заверенных в установленном порядке копий документов, подтверждающих наличие заинтересованных </w:t>
      </w:r>
      <w:r w:rsidR="008876BA" w:rsidRPr="007B6009">
        <w:rPr>
          <w:color w:val="000000" w:themeColor="text1"/>
          <w:sz w:val="28"/>
          <w:szCs w:val="28"/>
        </w:rPr>
        <w:br/>
      </w:r>
      <w:r w:rsidRPr="007B6009">
        <w:rPr>
          <w:color w:val="000000" w:themeColor="text1"/>
          <w:sz w:val="28"/>
          <w:szCs w:val="28"/>
        </w:rPr>
        <w:t>в сделке лиц в соответствии с законодательством Российской Федерации).</w:t>
      </w:r>
    </w:p>
    <w:p w:rsidR="00407753" w:rsidRPr="00A67B35" w:rsidRDefault="00407753" w:rsidP="00543E87">
      <w:pPr>
        <w:spacing w:before="0" w:line="240" w:lineRule="auto"/>
        <w:ind w:left="0" w:firstLine="720"/>
        <w:jc w:val="both"/>
        <w:rPr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 xml:space="preserve">6. По запросу куратора </w:t>
      </w:r>
      <w:r w:rsidRPr="00A67B35">
        <w:rPr>
          <w:sz w:val="28"/>
          <w:szCs w:val="28"/>
        </w:rPr>
        <w:t>предприятие представляет в письменной форме             или в электронной форме с применением усиленной квалифицированной электронной подписи, или иного аналога собственноручной подписи</w:t>
      </w:r>
      <w:r w:rsidR="003E54FF" w:rsidRPr="00A67B35">
        <w:rPr>
          <w:sz w:val="28"/>
          <w:szCs w:val="28"/>
        </w:rPr>
        <w:t>,</w:t>
      </w:r>
      <w:r w:rsidRPr="00A67B35">
        <w:rPr>
          <w:sz w:val="28"/>
          <w:szCs w:val="28"/>
        </w:rPr>
        <w:t xml:space="preserve"> дополнительные документы и</w:t>
      </w:r>
      <w:r w:rsidR="003E54FF" w:rsidRPr="00A67B35">
        <w:rPr>
          <w:sz w:val="28"/>
          <w:szCs w:val="28"/>
        </w:rPr>
        <w:t xml:space="preserve"> (</w:t>
      </w:r>
      <w:r w:rsidRPr="00A67B35">
        <w:rPr>
          <w:sz w:val="28"/>
          <w:szCs w:val="28"/>
        </w:rPr>
        <w:t>или</w:t>
      </w:r>
      <w:r w:rsidR="003E54FF" w:rsidRPr="00A67B35">
        <w:rPr>
          <w:sz w:val="28"/>
          <w:szCs w:val="28"/>
        </w:rPr>
        <w:t>)</w:t>
      </w:r>
      <w:r w:rsidRPr="00A67B35">
        <w:rPr>
          <w:sz w:val="28"/>
          <w:szCs w:val="28"/>
        </w:rPr>
        <w:t xml:space="preserve"> разъяснения в течение трех рабочих дней                со дня получения запроса.</w:t>
      </w:r>
    </w:p>
    <w:p w:rsidR="009D7E2E" w:rsidRPr="00A67B35" w:rsidRDefault="003A257B" w:rsidP="00543E87">
      <w:pPr>
        <w:spacing w:before="0" w:line="240" w:lineRule="auto"/>
        <w:ind w:left="0" w:firstLine="720"/>
        <w:jc w:val="both"/>
        <w:rPr>
          <w:sz w:val="28"/>
          <w:szCs w:val="28"/>
        </w:rPr>
      </w:pPr>
      <w:bookmarkStart w:id="16" w:name="sub_1006"/>
      <w:r w:rsidRPr="00A67B35">
        <w:rPr>
          <w:sz w:val="28"/>
          <w:szCs w:val="28"/>
        </w:rPr>
        <w:t xml:space="preserve">7. </w:t>
      </w:r>
      <w:r w:rsidR="009D7E2E" w:rsidRPr="00A67B35">
        <w:rPr>
          <w:sz w:val="28"/>
          <w:szCs w:val="28"/>
        </w:rPr>
        <w:t xml:space="preserve">Куратор в течении пяти рабочих дней со дня получения </w:t>
      </w:r>
      <w:r w:rsidR="00845F44" w:rsidRPr="00A67B35">
        <w:rPr>
          <w:sz w:val="28"/>
          <w:szCs w:val="28"/>
        </w:rPr>
        <w:t xml:space="preserve">от предприятия </w:t>
      </w:r>
      <w:r w:rsidR="009D7E2E" w:rsidRPr="00A67B35">
        <w:rPr>
          <w:sz w:val="28"/>
          <w:szCs w:val="28"/>
        </w:rPr>
        <w:t>документов</w:t>
      </w:r>
      <w:r w:rsidR="003E54FF" w:rsidRPr="00A67B35">
        <w:rPr>
          <w:sz w:val="28"/>
          <w:szCs w:val="28"/>
        </w:rPr>
        <w:t xml:space="preserve">, </w:t>
      </w:r>
      <w:r w:rsidR="001E1C5D" w:rsidRPr="00A67B35">
        <w:rPr>
          <w:sz w:val="28"/>
          <w:szCs w:val="28"/>
        </w:rPr>
        <w:t>предусмотренных</w:t>
      </w:r>
      <w:r w:rsidR="003E54FF" w:rsidRPr="00A67B35">
        <w:rPr>
          <w:sz w:val="28"/>
          <w:szCs w:val="28"/>
        </w:rPr>
        <w:t xml:space="preserve"> пунктом 5 настоящего порядка</w:t>
      </w:r>
      <w:r w:rsidR="009D7E2E" w:rsidRPr="00A67B35">
        <w:rPr>
          <w:sz w:val="28"/>
          <w:szCs w:val="28"/>
        </w:rPr>
        <w:t>,</w:t>
      </w:r>
      <w:r w:rsidR="003E54FF" w:rsidRPr="00A67B35">
        <w:rPr>
          <w:sz w:val="28"/>
          <w:szCs w:val="28"/>
        </w:rPr>
        <w:t xml:space="preserve"> либо со дня получения </w:t>
      </w:r>
      <w:r w:rsidR="007C7F6D" w:rsidRPr="00A67B35">
        <w:rPr>
          <w:sz w:val="28"/>
          <w:szCs w:val="28"/>
        </w:rPr>
        <w:t xml:space="preserve"> </w:t>
      </w:r>
      <w:r w:rsidR="003E54FF" w:rsidRPr="00A67B35">
        <w:rPr>
          <w:sz w:val="28"/>
          <w:szCs w:val="28"/>
        </w:rPr>
        <w:t xml:space="preserve">дополнительных документов и (или) разъяснений </w:t>
      </w:r>
      <w:r w:rsidR="001E1C5D" w:rsidRPr="00A67B35">
        <w:rPr>
          <w:sz w:val="28"/>
          <w:szCs w:val="28"/>
        </w:rPr>
        <w:t xml:space="preserve">в соответствии с </w:t>
      </w:r>
      <w:r w:rsidR="003E54FF" w:rsidRPr="00A67B35">
        <w:rPr>
          <w:sz w:val="28"/>
          <w:szCs w:val="28"/>
        </w:rPr>
        <w:t xml:space="preserve">пунктом 6 </w:t>
      </w:r>
      <w:r w:rsidR="007C7F6D" w:rsidRPr="00A67B35">
        <w:rPr>
          <w:sz w:val="28"/>
          <w:szCs w:val="28"/>
        </w:rPr>
        <w:t>настоящ</w:t>
      </w:r>
      <w:r w:rsidR="003E54FF" w:rsidRPr="00A67B35">
        <w:rPr>
          <w:sz w:val="28"/>
          <w:szCs w:val="28"/>
        </w:rPr>
        <w:t>его</w:t>
      </w:r>
      <w:r w:rsidR="007C7F6D" w:rsidRPr="00A67B35">
        <w:rPr>
          <w:sz w:val="28"/>
          <w:szCs w:val="28"/>
        </w:rPr>
        <w:t xml:space="preserve"> порядк</w:t>
      </w:r>
      <w:r w:rsidR="003E54FF" w:rsidRPr="00A67B35">
        <w:rPr>
          <w:sz w:val="28"/>
          <w:szCs w:val="28"/>
        </w:rPr>
        <w:t>а</w:t>
      </w:r>
      <w:r w:rsidR="003654DB" w:rsidRPr="00A67B35">
        <w:rPr>
          <w:sz w:val="28"/>
          <w:szCs w:val="28"/>
        </w:rPr>
        <w:t>,</w:t>
      </w:r>
      <w:r w:rsidR="009D7E2E" w:rsidRPr="00A67B35">
        <w:rPr>
          <w:sz w:val="28"/>
          <w:szCs w:val="28"/>
        </w:rPr>
        <w:t xml:space="preserve"> рассматривает обращение</w:t>
      </w:r>
      <w:r w:rsidR="00A362F9" w:rsidRPr="00A67B35">
        <w:rPr>
          <w:sz w:val="28"/>
          <w:szCs w:val="28"/>
        </w:rPr>
        <w:t xml:space="preserve"> </w:t>
      </w:r>
      <w:r w:rsidR="005330DF" w:rsidRPr="00A67B35">
        <w:rPr>
          <w:sz w:val="28"/>
          <w:szCs w:val="28"/>
        </w:rPr>
        <w:t>предприятия</w:t>
      </w:r>
      <w:r w:rsidR="00407753" w:rsidRPr="00A67B35">
        <w:rPr>
          <w:sz w:val="28"/>
          <w:szCs w:val="28"/>
        </w:rPr>
        <w:t xml:space="preserve">, </w:t>
      </w:r>
      <w:r w:rsidR="003E54FF" w:rsidRPr="00A67B35">
        <w:rPr>
          <w:sz w:val="28"/>
          <w:szCs w:val="28"/>
        </w:rPr>
        <w:t xml:space="preserve">                             </w:t>
      </w:r>
      <w:r w:rsidR="00A362F9" w:rsidRPr="00A67B35">
        <w:rPr>
          <w:sz w:val="28"/>
          <w:szCs w:val="28"/>
        </w:rPr>
        <w:t>и</w:t>
      </w:r>
      <w:r w:rsidR="009D7E2E" w:rsidRPr="00A67B35">
        <w:rPr>
          <w:sz w:val="28"/>
          <w:szCs w:val="28"/>
        </w:rPr>
        <w:t xml:space="preserve"> </w:t>
      </w:r>
      <w:r w:rsidR="005330DF" w:rsidRPr="00A67B35">
        <w:rPr>
          <w:sz w:val="28"/>
          <w:szCs w:val="28"/>
        </w:rPr>
        <w:t>готовит</w:t>
      </w:r>
      <w:r w:rsidR="009D7E2E" w:rsidRPr="00A67B35">
        <w:rPr>
          <w:sz w:val="28"/>
          <w:szCs w:val="28"/>
        </w:rPr>
        <w:t xml:space="preserve"> проект постановления Администрации города о даче согласия </w:t>
      </w:r>
      <w:r w:rsidR="003E54FF" w:rsidRPr="00A67B35">
        <w:rPr>
          <w:sz w:val="28"/>
          <w:szCs w:val="28"/>
        </w:rPr>
        <w:t xml:space="preserve">                           </w:t>
      </w:r>
      <w:r w:rsidR="009D7E2E" w:rsidRPr="00A67B35">
        <w:rPr>
          <w:sz w:val="28"/>
          <w:szCs w:val="28"/>
        </w:rPr>
        <w:t>на совершение сделки</w:t>
      </w:r>
      <w:r w:rsidR="002324E5" w:rsidRPr="00A67B35">
        <w:rPr>
          <w:sz w:val="28"/>
          <w:szCs w:val="28"/>
        </w:rPr>
        <w:t>,</w:t>
      </w:r>
      <w:r w:rsidR="003E54FF" w:rsidRPr="00A67B35">
        <w:rPr>
          <w:sz w:val="28"/>
          <w:szCs w:val="28"/>
        </w:rPr>
        <w:t xml:space="preserve"> </w:t>
      </w:r>
      <w:r w:rsidR="005312D3" w:rsidRPr="00A67B35">
        <w:rPr>
          <w:sz w:val="28"/>
          <w:szCs w:val="28"/>
        </w:rPr>
        <w:t xml:space="preserve">о </w:t>
      </w:r>
      <w:r w:rsidR="002324E5" w:rsidRPr="00A67B35">
        <w:rPr>
          <w:sz w:val="28"/>
          <w:szCs w:val="28"/>
        </w:rPr>
        <w:t>последующе</w:t>
      </w:r>
      <w:r w:rsidR="005312D3" w:rsidRPr="00A67B35">
        <w:rPr>
          <w:sz w:val="28"/>
          <w:szCs w:val="28"/>
        </w:rPr>
        <w:t>м</w:t>
      </w:r>
      <w:r w:rsidR="002324E5" w:rsidRPr="00A67B35">
        <w:rPr>
          <w:sz w:val="28"/>
          <w:szCs w:val="28"/>
        </w:rPr>
        <w:t xml:space="preserve"> </w:t>
      </w:r>
      <w:r w:rsidR="002B4DFD" w:rsidRPr="00A67B35">
        <w:rPr>
          <w:sz w:val="28"/>
          <w:szCs w:val="28"/>
        </w:rPr>
        <w:t>согласии (</w:t>
      </w:r>
      <w:r w:rsidR="002324E5" w:rsidRPr="00A67B35">
        <w:rPr>
          <w:sz w:val="28"/>
          <w:szCs w:val="28"/>
        </w:rPr>
        <w:t>одобрени</w:t>
      </w:r>
      <w:r w:rsidR="005312D3" w:rsidRPr="00A67B35">
        <w:rPr>
          <w:sz w:val="28"/>
          <w:szCs w:val="28"/>
        </w:rPr>
        <w:t>и</w:t>
      </w:r>
      <w:r w:rsidR="002B4DFD" w:rsidRPr="00A67B35">
        <w:rPr>
          <w:sz w:val="28"/>
          <w:szCs w:val="28"/>
        </w:rPr>
        <w:t>)</w:t>
      </w:r>
      <w:r w:rsidR="002324E5" w:rsidRPr="00A67B35">
        <w:rPr>
          <w:sz w:val="28"/>
          <w:szCs w:val="28"/>
        </w:rPr>
        <w:t xml:space="preserve"> сделки</w:t>
      </w:r>
      <w:r w:rsidR="00A53B95" w:rsidRPr="00A67B35">
        <w:rPr>
          <w:sz w:val="28"/>
          <w:szCs w:val="28"/>
        </w:rPr>
        <w:t xml:space="preserve">, </w:t>
      </w:r>
      <w:r w:rsidR="003654DB" w:rsidRPr="00A67B35">
        <w:rPr>
          <w:sz w:val="28"/>
          <w:szCs w:val="28"/>
        </w:rPr>
        <w:t xml:space="preserve">либо </w:t>
      </w:r>
      <w:r w:rsidR="003E54FF" w:rsidRPr="00A67B35">
        <w:rPr>
          <w:sz w:val="28"/>
          <w:szCs w:val="28"/>
        </w:rPr>
        <w:t xml:space="preserve">                          </w:t>
      </w:r>
      <w:r w:rsidR="00A53B95" w:rsidRPr="00A67B35">
        <w:rPr>
          <w:sz w:val="28"/>
          <w:szCs w:val="28"/>
        </w:rPr>
        <w:t xml:space="preserve">в письменной форме </w:t>
      </w:r>
      <w:r w:rsidR="003654DB" w:rsidRPr="00A67B35">
        <w:rPr>
          <w:sz w:val="28"/>
          <w:szCs w:val="28"/>
        </w:rPr>
        <w:t>направляет мотивированный отказ предприятию</w:t>
      </w:r>
      <w:r w:rsidR="00407753" w:rsidRPr="00A67B35">
        <w:rPr>
          <w:sz w:val="28"/>
          <w:szCs w:val="28"/>
        </w:rPr>
        <w:t xml:space="preserve"> </w:t>
      </w:r>
      <w:r w:rsidR="003E54FF" w:rsidRPr="00A67B35">
        <w:rPr>
          <w:sz w:val="28"/>
          <w:szCs w:val="28"/>
        </w:rPr>
        <w:t xml:space="preserve">                               </w:t>
      </w:r>
      <w:r w:rsidR="00845F44" w:rsidRPr="00A67B35">
        <w:rPr>
          <w:sz w:val="28"/>
          <w:szCs w:val="28"/>
        </w:rPr>
        <w:t>по основаниям, указанным</w:t>
      </w:r>
      <w:r w:rsidR="003E54FF" w:rsidRPr="00A67B35">
        <w:rPr>
          <w:sz w:val="28"/>
          <w:szCs w:val="28"/>
        </w:rPr>
        <w:t xml:space="preserve"> </w:t>
      </w:r>
      <w:r w:rsidR="00845F44" w:rsidRPr="00A67B35">
        <w:rPr>
          <w:sz w:val="28"/>
          <w:szCs w:val="28"/>
        </w:rPr>
        <w:t>в пункте 8 настоящего порядка</w:t>
      </w:r>
      <w:r w:rsidR="003654DB" w:rsidRPr="00A67B35">
        <w:rPr>
          <w:sz w:val="28"/>
          <w:szCs w:val="28"/>
        </w:rPr>
        <w:t>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17" w:name="sub_1008"/>
      <w:bookmarkEnd w:id="16"/>
      <w:r w:rsidRPr="00A67B35">
        <w:rPr>
          <w:color w:val="000000" w:themeColor="text1"/>
          <w:sz w:val="28"/>
          <w:szCs w:val="28"/>
        </w:rPr>
        <w:t xml:space="preserve">8. Основаниями для отказа в </w:t>
      </w:r>
      <w:r w:rsidR="00A53B95" w:rsidRPr="00A67B35">
        <w:rPr>
          <w:color w:val="000000" w:themeColor="text1"/>
          <w:sz w:val="28"/>
          <w:szCs w:val="28"/>
        </w:rPr>
        <w:t>даче согласия на</w:t>
      </w:r>
      <w:r w:rsidRPr="00A67B35">
        <w:rPr>
          <w:color w:val="000000" w:themeColor="text1"/>
          <w:sz w:val="28"/>
          <w:szCs w:val="28"/>
        </w:rPr>
        <w:t xml:space="preserve"> совершени</w:t>
      </w:r>
      <w:r w:rsidR="00A53B95" w:rsidRPr="00A67B35">
        <w:rPr>
          <w:color w:val="000000" w:themeColor="text1"/>
          <w:sz w:val="28"/>
          <w:szCs w:val="28"/>
        </w:rPr>
        <w:t>е</w:t>
      </w:r>
      <w:r w:rsidRPr="00A67B35">
        <w:rPr>
          <w:color w:val="000000" w:themeColor="text1"/>
          <w:sz w:val="28"/>
          <w:szCs w:val="28"/>
        </w:rPr>
        <w:t xml:space="preserve"> сделки</w:t>
      </w:r>
      <w:r w:rsidR="00762BE4" w:rsidRPr="00A67B35">
        <w:rPr>
          <w:color w:val="000000" w:themeColor="text1"/>
          <w:sz w:val="28"/>
          <w:szCs w:val="28"/>
        </w:rPr>
        <w:t xml:space="preserve">,                                </w:t>
      </w:r>
      <w:r w:rsidR="00762BE4" w:rsidRPr="00A67B35">
        <w:rPr>
          <w:color w:val="000000" w:themeColor="text1"/>
          <w:sz w:val="28"/>
          <w:szCs w:val="28"/>
        </w:rPr>
        <w:lastRenderedPageBreak/>
        <w:t>в последующем согласии (одобрении) сделки</w:t>
      </w:r>
      <w:r w:rsidRPr="00A67B35">
        <w:rPr>
          <w:color w:val="000000" w:themeColor="text1"/>
          <w:sz w:val="28"/>
          <w:szCs w:val="28"/>
        </w:rPr>
        <w:t xml:space="preserve"> являются: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18" w:name="sub_1081"/>
      <w:bookmarkEnd w:id="17"/>
      <w:r w:rsidRPr="00A67B35">
        <w:rPr>
          <w:color w:val="000000" w:themeColor="text1"/>
          <w:sz w:val="28"/>
          <w:szCs w:val="28"/>
        </w:rPr>
        <w:t>8.1. Лишение предприятия возможности осуществлять деятельность, предмет и цели которой определены уставом предприятия, в результате совершения сделки.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19" w:name="sub_1082"/>
      <w:bookmarkEnd w:id="18"/>
      <w:r w:rsidRPr="00A67B35">
        <w:rPr>
          <w:color w:val="000000" w:themeColor="text1"/>
          <w:sz w:val="28"/>
          <w:szCs w:val="28"/>
        </w:rPr>
        <w:t>8.2. Возбуждение производства по делу о несостоятельности (банкротстве) в отношении предприятия.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20" w:name="sub_1083"/>
      <w:bookmarkEnd w:id="19"/>
      <w:r w:rsidRPr="00A67B35">
        <w:rPr>
          <w:color w:val="000000" w:themeColor="text1"/>
          <w:sz w:val="28"/>
          <w:szCs w:val="28"/>
        </w:rPr>
        <w:t>8.3. Отсутствие экономической целесообразности.</w:t>
      </w:r>
    </w:p>
    <w:p w:rsidR="008B2110" w:rsidRPr="00A67B35" w:rsidRDefault="008B2110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bookmarkStart w:id="21" w:name="sub_1084"/>
      <w:bookmarkEnd w:id="20"/>
      <w:r w:rsidRPr="00A67B35">
        <w:rPr>
          <w:color w:val="000000" w:themeColor="text1"/>
          <w:sz w:val="28"/>
          <w:szCs w:val="28"/>
        </w:rPr>
        <w:t>8.4. Несоответствие сделки законодательству Российской Федерации.</w:t>
      </w:r>
    </w:p>
    <w:p w:rsidR="002320F6" w:rsidRPr="00A67B35" w:rsidRDefault="002320F6" w:rsidP="00543E87">
      <w:pPr>
        <w:spacing w:before="0" w:line="240" w:lineRule="auto"/>
        <w:ind w:left="0" w:firstLine="720"/>
        <w:jc w:val="both"/>
        <w:rPr>
          <w:sz w:val="28"/>
          <w:szCs w:val="28"/>
        </w:rPr>
      </w:pPr>
      <w:r w:rsidRPr="00A67B35">
        <w:rPr>
          <w:sz w:val="28"/>
          <w:szCs w:val="28"/>
        </w:rPr>
        <w:t>9. При изменении условий совершения сделки, условий совершенной сделки, предприятие обязано в течении пяти рабочих дней</w:t>
      </w:r>
      <w:r w:rsidR="0057287B" w:rsidRPr="00A67B35">
        <w:rPr>
          <w:sz w:val="28"/>
          <w:szCs w:val="28"/>
        </w:rPr>
        <w:t xml:space="preserve"> с момента соответствующих изменений</w:t>
      </w:r>
      <w:r w:rsidRPr="00A67B35">
        <w:rPr>
          <w:sz w:val="28"/>
          <w:szCs w:val="28"/>
        </w:rPr>
        <w:t xml:space="preserve"> (в письменной форме либо</w:t>
      </w:r>
      <w:r w:rsidR="00043D90" w:rsidRPr="00A67B35">
        <w:rPr>
          <w:sz w:val="28"/>
          <w:szCs w:val="28"/>
        </w:rPr>
        <w:t xml:space="preserve"> в электронной форме</w:t>
      </w:r>
      <w:r w:rsidRPr="00A67B35">
        <w:rPr>
          <w:sz w:val="28"/>
          <w:szCs w:val="28"/>
        </w:rPr>
        <w:t xml:space="preserve"> </w:t>
      </w:r>
      <w:r w:rsidR="0057287B" w:rsidRPr="00A67B35">
        <w:rPr>
          <w:sz w:val="28"/>
          <w:szCs w:val="28"/>
        </w:rPr>
        <w:br/>
      </w:r>
      <w:r w:rsidRPr="00A67B35">
        <w:rPr>
          <w:sz w:val="28"/>
          <w:szCs w:val="28"/>
        </w:rPr>
        <w:t xml:space="preserve">с использованием усиленной квалифицированной электронной подписи или иного аналога собственноручной подписи) проинформировать куратора об этих изменениях, причинах изменений, а также направить </w:t>
      </w:r>
      <w:r w:rsidR="004D2AC7" w:rsidRPr="00A67B35">
        <w:rPr>
          <w:sz w:val="28"/>
          <w:szCs w:val="28"/>
        </w:rPr>
        <w:t xml:space="preserve">куратору </w:t>
      </w:r>
      <w:r w:rsidRPr="00A67B35">
        <w:rPr>
          <w:sz w:val="28"/>
          <w:szCs w:val="28"/>
        </w:rPr>
        <w:t xml:space="preserve">обращение о </w:t>
      </w:r>
      <w:r w:rsidR="00043D90" w:rsidRPr="00A67B35">
        <w:rPr>
          <w:sz w:val="28"/>
          <w:szCs w:val="28"/>
        </w:rPr>
        <w:t>даче согласия на совершение сделки</w:t>
      </w:r>
      <w:r w:rsidRPr="00A67B35">
        <w:rPr>
          <w:sz w:val="28"/>
          <w:szCs w:val="28"/>
        </w:rPr>
        <w:t xml:space="preserve"> </w:t>
      </w:r>
      <w:r w:rsidR="00043D90" w:rsidRPr="00A67B35">
        <w:rPr>
          <w:sz w:val="28"/>
          <w:szCs w:val="28"/>
        </w:rPr>
        <w:t xml:space="preserve">в связи с ее </w:t>
      </w:r>
      <w:r w:rsidRPr="00A67B35">
        <w:rPr>
          <w:sz w:val="28"/>
          <w:szCs w:val="28"/>
        </w:rPr>
        <w:t>изменени</w:t>
      </w:r>
      <w:r w:rsidR="00043D90" w:rsidRPr="00A67B35">
        <w:rPr>
          <w:sz w:val="28"/>
          <w:szCs w:val="28"/>
        </w:rPr>
        <w:t>ем</w:t>
      </w:r>
      <w:r w:rsidRPr="00A67B35">
        <w:rPr>
          <w:sz w:val="28"/>
          <w:szCs w:val="28"/>
        </w:rPr>
        <w:t>.</w:t>
      </w:r>
    </w:p>
    <w:p w:rsidR="007B6009" w:rsidRPr="00A67B35" w:rsidRDefault="000B0427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>Дача согласия на совершение сделки в связи с изменени</w:t>
      </w:r>
      <w:r w:rsidR="006E146D" w:rsidRPr="00A67B35">
        <w:rPr>
          <w:color w:val="000000" w:themeColor="text1"/>
          <w:sz w:val="28"/>
          <w:szCs w:val="28"/>
        </w:rPr>
        <w:t>ем</w:t>
      </w:r>
      <w:r w:rsidRPr="00A67B35">
        <w:rPr>
          <w:color w:val="000000" w:themeColor="text1"/>
          <w:sz w:val="28"/>
          <w:szCs w:val="28"/>
        </w:rPr>
        <w:t xml:space="preserve"> условий</w:t>
      </w:r>
      <w:r w:rsidR="006E146D" w:rsidRPr="00A67B35">
        <w:rPr>
          <w:color w:val="000000" w:themeColor="text1"/>
          <w:sz w:val="28"/>
          <w:szCs w:val="28"/>
        </w:rPr>
        <w:t xml:space="preserve">, </w:t>
      </w:r>
      <w:r w:rsidR="00723EB8" w:rsidRPr="00A67B35">
        <w:rPr>
          <w:color w:val="000000" w:themeColor="text1"/>
          <w:sz w:val="28"/>
          <w:szCs w:val="28"/>
        </w:rPr>
        <w:t xml:space="preserve">предоставляется </w:t>
      </w:r>
      <w:r w:rsidR="007B6009" w:rsidRPr="00A67B35">
        <w:rPr>
          <w:color w:val="000000" w:themeColor="text1"/>
          <w:sz w:val="28"/>
          <w:szCs w:val="28"/>
        </w:rPr>
        <w:t>в соответствии с настоящим порядком, с приложением документов, подтверждающих новые условия</w:t>
      </w:r>
      <w:r w:rsidR="00FF2FDD" w:rsidRPr="00A67B35">
        <w:rPr>
          <w:color w:val="000000" w:themeColor="text1"/>
          <w:sz w:val="28"/>
          <w:szCs w:val="28"/>
        </w:rPr>
        <w:t xml:space="preserve"> сделки</w:t>
      </w:r>
      <w:r w:rsidR="007B6009" w:rsidRPr="00A67B35">
        <w:rPr>
          <w:color w:val="000000" w:themeColor="text1"/>
          <w:sz w:val="28"/>
          <w:szCs w:val="28"/>
        </w:rPr>
        <w:t>.</w:t>
      </w:r>
    </w:p>
    <w:p w:rsidR="00A3786F" w:rsidRDefault="00A3786F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67B35">
        <w:rPr>
          <w:color w:val="000000" w:themeColor="text1"/>
          <w:sz w:val="28"/>
          <w:szCs w:val="28"/>
        </w:rPr>
        <w:t xml:space="preserve">10. </w:t>
      </w:r>
      <w:r w:rsidR="00AF61ED" w:rsidRPr="00A67B35">
        <w:rPr>
          <w:color w:val="000000" w:themeColor="text1"/>
          <w:sz w:val="28"/>
          <w:szCs w:val="28"/>
        </w:rPr>
        <w:t>Изданные</w:t>
      </w:r>
      <w:r w:rsidRPr="00A67B35">
        <w:rPr>
          <w:color w:val="000000" w:themeColor="text1"/>
          <w:sz w:val="28"/>
          <w:szCs w:val="28"/>
        </w:rPr>
        <w:t xml:space="preserve"> </w:t>
      </w:r>
      <w:r w:rsidR="00F92751" w:rsidRPr="00A67B35">
        <w:rPr>
          <w:color w:val="000000" w:themeColor="text1"/>
          <w:sz w:val="28"/>
          <w:szCs w:val="28"/>
        </w:rPr>
        <w:t xml:space="preserve">в соответствии с настоящим порядком постановления Администрации города </w:t>
      </w:r>
      <w:r w:rsidR="00AF61ED" w:rsidRPr="00A67B35">
        <w:rPr>
          <w:color w:val="000000" w:themeColor="text1"/>
          <w:sz w:val="28"/>
          <w:szCs w:val="28"/>
        </w:rPr>
        <w:t xml:space="preserve">о даче согласия </w:t>
      </w:r>
      <w:r w:rsidR="00AF61ED" w:rsidRPr="00A67B35">
        <w:rPr>
          <w:sz w:val="28"/>
          <w:szCs w:val="28"/>
        </w:rPr>
        <w:t xml:space="preserve">на совершение сделки, о последующем </w:t>
      </w:r>
      <w:r w:rsidR="002B4DFD" w:rsidRPr="00A67B35">
        <w:rPr>
          <w:sz w:val="28"/>
          <w:szCs w:val="28"/>
        </w:rPr>
        <w:t xml:space="preserve">согласии (одобрении) </w:t>
      </w:r>
      <w:r w:rsidR="00AF61ED" w:rsidRPr="00A67B35">
        <w:rPr>
          <w:sz w:val="28"/>
          <w:szCs w:val="28"/>
        </w:rPr>
        <w:t>сделки</w:t>
      </w:r>
      <w:r w:rsidR="00AF61ED" w:rsidRPr="00A67B35">
        <w:rPr>
          <w:color w:val="000000" w:themeColor="text1"/>
          <w:sz w:val="28"/>
          <w:szCs w:val="28"/>
        </w:rPr>
        <w:t xml:space="preserve"> рассылаются предприятиям </w:t>
      </w:r>
      <w:r w:rsidR="00E70E49" w:rsidRPr="00A67B35">
        <w:rPr>
          <w:color w:val="000000" w:themeColor="text1"/>
          <w:sz w:val="28"/>
          <w:szCs w:val="28"/>
        </w:rPr>
        <w:t>в соответствии с</w:t>
      </w:r>
      <w:r w:rsidR="00AF61ED" w:rsidRPr="00A67B35">
        <w:rPr>
          <w:color w:val="000000" w:themeColor="text1"/>
          <w:sz w:val="28"/>
          <w:szCs w:val="28"/>
        </w:rPr>
        <w:t xml:space="preserve"> </w:t>
      </w:r>
      <w:r w:rsidR="0023634E" w:rsidRPr="00A67B35">
        <w:rPr>
          <w:color w:val="000000" w:themeColor="text1"/>
          <w:sz w:val="28"/>
          <w:szCs w:val="28"/>
        </w:rPr>
        <w:t>Инструкцией по делопроизводству</w:t>
      </w:r>
      <w:r w:rsidR="001E1C5D" w:rsidRPr="00A67B35">
        <w:rPr>
          <w:color w:val="000000" w:themeColor="text1"/>
          <w:sz w:val="28"/>
          <w:szCs w:val="28"/>
        </w:rPr>
        <w:t xml:space="preserve"> в Администрации города</w:t>
      </w:r>
      <w:r w:rsidR="0023634E" w:rsidRPr="00A67B35">
        <w:rPr>
          <w:color w:val="000000" w:themeColor="text1"/>
          <w:sz w:val="28"/>
          <w:szCs w:val="28"/>
        </w:rPr>
        <w:t xml:space="preserve">, утвержденной </w:t>
      </w:r>
      <w:r w:rsidR="00DF6E3E" w:rsidRPr="00A67B35">
        <w:rPr>
          <w:color w:val="000000" w:themeColor="text1"/>
          <w:sz w:val="28"/>
          <w:szCs w:val="28"/>
        </w:rPr>
        <w:t xml:space="preserve">распоряжением </w:t>
      </w:r>
      <w:r w:rsidR="0023634E" w:rsidRPr="00A67B35">
        <w:rPr>
          <w:color w:val="000000" w:themeColor="text1"/>
          <w:sz w:val="28"/>
          <w:szCs w:val="28"/>
        </w:rPr>
        <w:t>Администрации города</w:t>
      </w:r>
      <w:r w:rsidR="00DF6E3E" w:rsidRPr="00A67B35">
        <w:rPr>
          <w:color w:val="000000" w:themeColor="text1"/>
          <w:sz w:val="28"/>
          <w:szCs w:val="28"/>
        </w:rPr>
        <w:t xml:space="preserve"> от 31.01.2014 № 193</w:t>
      </w:r>
      <w:r w:rsidR="00AF61ED" w:rsidRPr="00A67B35">
        <w:rPr>
          <w:color w:val="000000" w:themeColor="text1"/>
          <w:sz w:val="28"/>
          <w:szCs w:val="28"/>
        </w:rPr>
        <w:t>.</w:t>
      </w:r>
    </w:p>
    <w:p w:rsidR="00A67B35" w:rsidRDefault="00A67B35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:rsidR="00A67B35" w:rsidRDefault="00A67B35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:rsidR="00A67B35" w:rsidRDefault="00A67B35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:rsidR="00A67B35" w:rsidRDefault="00A67B35" w:rsidP="00543E87">
      <w:pPr>
        <w:spacing w:before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bookmarkEnd w:id="21"/>
    <w:p w:rsidR="00DF17EC" w:rsidRDefault="00DF17EC" w:rsidP="00543E87">
      <w:pPr>
        <w:spacing w:before="0" w:line="240" w:lineRule="auto"/>
        <w:ind w:left="0"/>
        <w:jc w:val="left"/>
        <w:rPr>
          <w:snapToGrid/>
          <w:color w:val="000000" w:themeColor="text1"/>
          <w:sz w:val="28"/>
          <w:szCs w:val="28"/>
        </w:rPr>
        <w:sectPr w:rsidR="00DF17EC" w:rsidSect="00503D13">
          <w:pgSz w:w="11900" w:h="16820"/>
          <w:pgMar w:top="1134" w:right="567" w:bottom="1134" w:left="1701" w:header="720" w:footer="1134" w:gutter="0"/>
          <w:cols w:space="60"/>
          <w:noEndnote/>
          <w:titlePg/>
          <w:docGrid w:linePitch="272"/>
        </w:sectPr>
      </w:pPr>
    </w:p>
    <w:p w:rsidR="001A68BB" w:rsidRDefault="00A67B35" w:rsidP="00A67B35">
      <w:pPr>
        <w:spacing w:before="0" w:line="240" w:lineRule="auto"/>
        <w:ind w:left="0" w:firstLine="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Зайцева И.О.,</w:t>
      </w:r>
      <w:bookmarkStart w:id="22" w:name="_GoBack"/>
      <w:bookmarkEnd w:id="22"/>
      <w:r>
        <w:rPr>
          <w:color w:val="000000" w:themeColor="text1"/>
          <w:sz w:val="28"/>
        </w:rPr>
        <w:t xml:space="preserve"> 52-22-42</w:t>
      </w:r>
    </w:p>
    <w:sectPr w:rsidR="001A68BB" w:rsidSect="00A67B35">
      <w:footerReference w:type="first" r:id="rId16"/>
      <w:pgSz w:w="11900" w:h="16820"/>
      <w:pgMar w:top="1134" w:right="1701" w:bottom="1134" w:left="567" w:header="720" w:footer="113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D0" w:rsidRDefault="00227DD0">
      <w:r>
        <w:separator/>
      </w:r>
    </w:p>
  </w:endnote>
  <w:endnote w:type="continuationSeparator" w:id="0">
    <w:p w:rsidR="00227DD0" w:rsidRDefault="0022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F9" w:rsidRDefault="00E653F9" w:rsidP="00E653F9">
    <w:pPr>
      <w:pStyle w:val="a8"/>
      <w:spacing w:before="0" w:line="240" w:lineRule="auto"/>
      <w:ind w:left="0"/>
      <w:jc w:val="left"/>
    </w:pPr>
    <w:r>
      <w:t>Зайцева Ольга Васильевна</w:t>
    </w:r>
  </w:p>
  <w:p w:rsidR="00E653F9" w:rsidRDefault="00E653F9" w:rsidP="00E653F9">
    <w:pPr>
      <w:pStyle w:val="a8"/>
      <w:spacing w:before="0" w:line="240" w:lineRule="auto"/>
      <w:ind w:left="0"/>
      <w:jc w:val="left"/>
    </w:pPr>
    <w:r>
      <w:t>тел. (3462) 52-83-67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D0" w:rsidRDefault="00227DD0">
      <w:r>
        <w:separator/>
      </w:r>
    </w:p>
  </w:footnote>
  <w:footnote w:type="continuationSeparator" w:id="0">
    <w:p w:rsidR="00227DD0" w:rsidRDefault="0022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8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6E070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C04AA9"/>
    <w:multiLevelType w:val="singleLevel"/>
    <w:tmpl w:val="06B223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264F5B1F"/>
    <w:multiLevelType w:val="multilevel"/>
    <w:tmpl w:val="C938011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0852333"/>
    <w:multiLevelType w:val="hybridMultilevel"/>
    <w:tmpl w:val="06A2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2B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260667"/>
    <w:multiLevelType w:val="singleLevel"/>
    <w:tmpl w:val="9FC249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9A0CF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B14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900267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006B6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C273A6"/>
    <w:multiLevelType w:val="hybridMultilevel"/>
    <w:tmpl w:val="CB9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2251"/>
    <w:multiLevelType w:val="singleLevel"/>
    <w:tmpl w:val="650E4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ABC7155"/>
    <w:multiLevelType w:val="singleLevel"/>
    <w:tmpl w:val="1F28B38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7EE3D7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5605BA"/>
    <w:multiLevelType w:val="hybridMultilevel"/>
    <w:tmpl w:val="BC46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3"/>
  </w:num>
  <w:num w:numId="15">
    <w:abstractNumId w:val="17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53"/>
    <w:rsid w:val="000005D0"/>
    <w:rsid w:val="00001668"/>
    <w:rsid w:val="0000287C"/>
    <w:rsid w:val="00002C5E"/>
    <w:rsid w:val="00002C7C"/>
    <w:rsid w:val="00002DC6"/>
    <w:rsid w:val="000032C5"/>
    <w:rsid w:val="000039CF"/>
    <w:rsid w:val="00004DC8"/>
    <w:rsid w:val="00005548"/>
    <w:rsid w:val="00007433"/>
    <w:rsid w:val="0001150B"/>
    <w:rsid w:val="00012834"/>
    <w:rsid w:val="0001305F"/>
    <w:rsid w:val="000133B8"/>
    <w:rsid w:val="00013812"/>
    <w:rsid w:val="00014482"/>
    <w:rsid w:val="00014790"/>
    <w:rsid w:val="00015796"/>
    <w:rsid w:val="00015B09"/>
    <w:rsid w:val="00016C5C"/>
    <w:rsid w:val="00017D7C"/>
    <w:rsid w:val="0002022E"/>
    <w:rsid w:val="00020275"/>
    <w:rsid w:val="0002039C"/>
    <w:rsid w:val="00022FDA"/>
    <w:rsid w:val="00023438"/>
    <w:rsid w:val="0002365F"/>
    <w:rsid w:val="00027154"/>
    <w:rsid w:val="0003047B"/>
    <w:rsid w:val="00031B3F"/>
    <w:rsid w:val="00032202"/>
    <w:rsid w:val="00032833"/>
    <w:rsid w:val="00032889"/>
    <w:rsid w:val="000336BB"/>
    <w:rsid w:val="000342EE"/>
    <w:rsid w:val="000350DC"/>
    <w:rsid w:val="000356C8"/>
    <w:rsid w:val="0003662D"/>
    <w:rsid w:val="0003739D"/>
    <w:rsid w:val="00037DF9"/>
    <w:rsid w:val="00040255"/>
    <w:rsid w:val="000427D4"/>
    <w:rsid w:val="0004368E"/>
    <w:rsid w:val="00043A52"/>
    <w:rsid w:val="00043D90"/>
    <w:rsid w:val="00044644"/>
    <w:rsid w:val="00045416"/>
    <w:rsid w:val="000466D9"/>
    <w:rsid w:val="0005077E"/>
    <w:rsid w:val="00050A37"/>
    <w:rsid w:val="00050A81"/>
    <w:rsid w:val="00051572"/>
    <w:rsid w:val="00051ADE"/>
    <w:rsid w:val="000541F2"/>
    <w:rsid w:val="0005482D"/>
    <w:rsid w:val="000560CB"/>
    <w:rsid w:val="00060D6E"/>
    <w:rsid w:val="00061828"/>
    <w:rsid w:val="00061F76"/>
    <w:rsid w:val="00063A5F"/>
    <w:rsid w:val="000661DB"/>
    <w:rsid w:val="000721B5"/>
    <w:rsid w:val="00073471"/>
    <w:rsid w:val="00074E2B"/>
    <w:rsid w:val="0007516A"/>
    <w:rsid w:val="00075E9C"/>
    <w:rsid w:val="00076853"/>
    <w:rsid w:val="00076F2A"/>
    <w:rsid w:val="0008242E"/>
    <w:rsid w:val="000830EB"/>
    <w:rsid w:val="000840C3"/>
    <w:rsid w:val="00084EA6"/>
    <w:rsid w:val="00086216"/>
    <w:rsid w:val="00086923"/>
    <w:rsid w:val="00087561"/>
    <w:rsid w:val="00087669"/>
    <w:rsid w:val="00090922"/>
    <w:rsid w:val="00091622"/>
    <w:rsid w:val="0009419B"/>
    <w:rsid w:val="000949C6"/>
    <w:rsid w:val="00095217"/>
    <w:rsid w:val="00096F5C"/>
    <w:rsid w:val="0009717B"/>
    <w:rsid w:val="0009721F"/>
    <w:rsid w:val="000A2F81"/>
    <w:rsid w:val="000A3DD7"/>
    <w:rsid w:val="000A617F"/>
    <w:rsid w:val="000A67EC"/>
    <w:rsid w:val="000A6ADA"/>
    <w:rsid w:val="000A7220"/>
    <w:rsid w:val="000B0427"/>
    <w:rsid w:val="000B087C"/>
    <w:rsid w:val="000B12F4"/>
    <w:rsid w:val="000B142F"/>
    <w:rsid w:val="000B3215"/>
    <w:rsid w:val="000B5F71"/>
    <w:rsid w:val="000B6B36"/>
    <w:rsid w:val="000C11C1"/>
    <w:rsid w:val="000C1F3B"/>
    <w:rsid w:val="000C1F7F"/>
    <w:rsid w:val="000C2839"/>
    <w:rsid w:val="000C2D37"/>
    <w:rsid w:val="000C3792"/>
    <w:rsid w:val="000C7814"/>
    <w:rsid w:val="000D0697"/>
    <w:rsid w:val="000D3007"/>
    <w:rsid w:val="000D47DF"/>
    <w:rsid w:val="000D4C04"/>
    <w:rsid w:val="000D4C2B"/>
    <w:rsid w:val="000D5997"/>
    <w:rsid w:val="000D5A9F"/>
    <w:rsid w:val="000D6702"/>
    <w:rsid w:val="000E027E"/>
    <w:rsid w:val="000E0B15"/>
    <w:rsid w:val="000E174F"/>
    <w:rsid w:val="000E185D"/>
    <w:rsid w:val="000E4C21"/>
    <w:rsid w:val="000E6B5F"/>
    <w:rsid w:val="000E7E3E"/>
    <w:rsid w:val="000F0690"/>
    <w:rsid w:val="000F1854"/>
    <w:rsid w:val="000F1E48"/>
    <w:rsid w:val="000F3B45"/>
    <w:rsid w:val="000F4537"/>
    <w:rsid w:val="000F494A"/>
    <w:rsid w:val="000F60D5"/>
    <w:rsid w:val="000F7D13"/>
    <w:rsid w:val="000F7E3D"/>
    <w:rsid w:val="001009E7"/>
    <w:rsid w:val="001028EF"/>
    <w:rsid w:val="001030AA"/>
    <w:rsid w:val="0010326E"/>
    <w:rsid w:val="00103679"/>
    <w:rsid w:val="00103C4B"/>
    <w:rsid w:val="00103E7F"/>
    <w:rsid w:val="00105422"/>
    <w:rsid w:val="001054D8"/>
    <w:rsid w:val="00106001"/>
    <w:rsid w:val="00106948"/>
    <w:rsid w:val="00107A01"/>
    <w:rsid w:val="001107AC"/>
    <w:rsid w:val="00111DD8"/>
    <w:rsid w:val="001135CE"/>
    <w:rsid w:val="00113776"/>
    <w:rsid w:val="00113F5B"/>
    <w:rsid w:val="001145A4"/>
    <w:rsid w:val="00114BBA"/>
    <w:rsid w:val="001158C7"/>
    <w:rsid w:val="001161A5"/>
    <w:rsid w:val="001163F6"/>
    <w:rsid w:val="00120179"/>
    <w:rsid w:val="0012047F"/>
    <w:rsid w:val="0012095C"/>
    <w:rsid w:val="00120DD5"/>
    <w:rsid w:val="00121136"/>
    <w:rsid w:val="00121FAE"/>
    <w:rsid w:val="0012314C"/>
    <w:rsid w:val="00123473"/>
    <w:rsid w:val="0012377C"/>
    <w:rsid w:val="0012397F"/>
    <w:rsid w:val="00123C72"/>
    <w:rsid w:val="00123C73"/>
    <w:rsid w:val="00126C44"/>
    <w:rsid w:val="0013071F"/>
    <w:rsid w:val="001310D6"/>
    <w:rsid w:val="00132B30"/>
    <w:rsid w:val="0013358B"/>
    <w:rsid w:val="001339B4"/>
    <w:rsid w:val="001348DA"/>
    <w:rsid w:val="001361A0"/>
    <w:rsid w:val="00137FAC"/>
    <w:rsid w:val="0014163D"/>
    <w:rsid w:val="00142AB0"/>
    <w:rsid w:val="0014344B"/>
    <w:rsid w:val="00144724"/>
    <w:rsid w:val="00146E05"/>
    <w:rsid w:val="00147A2D"/>
    <w:rsid w:val="00150D33"/>
    <w:rsid w:val="00151C98"/>
    <w:rsid w:val="0015253E"/>
    <w:rsid w:val="00152B9B"/>
    <w:rsid w:val="0015334A"/>
    <w:rsid w:val="0015371D"/>
    <w:rsid w:val="00155164"/>
    <w:rsid w:val="001566E6"/>
    <w:rsid w:val="00156A06"/>
    <w:rsid w:val="00156DFF"/>
    <w:rsid w:val="001603F9"/>
    <w:rsid w:val="00163422"/>
    <w:rsid w:val="0016360E"/>
    <w:rsid w:val="00163C47"/>
    <w:rsid w:val="00163CFC"/>
    <w:rsid w:val="00165316"/>
    <w:rsid w:val="00166865"/>
    <w:rsid w:val="00167409"/>
    <w:rsid w:val="001700DD"/>
    <w:rsid w:val="00170786"/>
    <w:rsid w:val="00170D9C"/>
    <w:rsid w:val="001715A3"/>
    <w:rsid w:val="0017171B"/>
    <w:rsid w:val="001730F2"/>
    <w:rsid w:val="00173E77"/>
    <w:rsid w:val="00174171"/>
    <w:rsid w:val="00174474"/>
    <w:rsid w:val="001746D2"/>
    <w:rsid w:val="001758CA"/>
    <w:rsid w:val="00176042"/>
    <w:rsid w:val="00176695"/>
    <w:rsid w:val="00177FBF"/>
    <w:rsid w:val="00181188"/>
    <w:rsid w:val="001825B1"/>
    <w:rsid w:val="001845BF"/>
    <w:rsid w:val="00184F75"/>
    <w:rsid w:val="001864C6"/>
    <w:rsid w:val="00186AC5"/>
    <w:rsid w:val="00187B6A"/>
    <w:rsid w:val="00187E03"/>
    <w:rsid w:val="00190153"/>
    <w:rsid w:val="00191A5F"/>
    <w:rsid w:val="00191D04"/>
    <w:rsid w:val="00192F08"/>
    <w:rsid w:val="00193115"/>
    <w:rsid w:val="00193753"/>
    <w:rsid w:val="00195331"/>
    <w:rsid w:val="00196B26"/>
    <w:rsid w:val="001A2ABE"/>
    <w:rsid w:val="001A3C79"/>
    <w:rsid w:val="001A3FDF"/>
    <w:rsid w:val="001A5B91"/>
    <w:rsid w:val="001A62DA"/>
    <w:rsid w:val="001A68BB"/>
    <w:rsid w:val="001B072F"/>
    <w:rsid w:val="001B232B"/>
    <w:rsid w:val="001B2B9B"/>
    <w:rsid w:val="001B30AE"/>
    <w:rsid w:val="001B449D"/>
    <w:rsid w:val="001B5680"/>
    <w:rsid w:val="001B573F"/>
    <w:rsid w:val="001B6262"/>
    <w:rsid w:val="001B6646"/>
    <w:rsid w:val="001B7C3B"/>
    <w:rsid w:val="001C0904"/>
    <w:rsid w:val="001C0BAB"/>
    <w:rsid w:val="001C225F"/>
    <w:rsid w:val="001C4794"/>
    <w:rsid w:val="001C643C"/>
    <w:rsid w:val="001C67F6"/>
    <w:rsid w:val="001C7112"/>
    <w:rsid w:val="001D0ED4"/>
    <w:rsid w:val="001D1E25"/>
    <w:rsid w:val="001D3D67"/>
    <w:rsid w:val="001D55D7"/>
    <w:rsid w:val="001D6169"/>
    <w:rsid w:val="001D6963"/>
    <w:rsid w:val="001D6CBA"/>
    <w:rsid w:val="001E1BB2"/>
    <w:rsid w:val="001E1C5D"/>
    <w:rsid w:val="001E27AF"/>
    <w:rsid w:val="001E29DC"/>
    <w:rsid w:val="001E3609"/>
    <w:rsid w:val="001E37C8"/>
    <w:rsid w:val="001E3F59"/>
    <w:rsid w:val="001E621C"/>
    <w:rsid w:val="001E7DE7"/>
    <w:rsid w:val="001E7E51"/>
    <w:rsid w:val="001F1B0A"/>
    <w:rsid w:val="001F24B6"/>
    <w:rsid w:val="001F260B"/>
    <w:rsid w:val="001F2855"/>
    <w:rsid w:val="001F2CC9"/>
    <w:rsid w:val="001F5F7A"/>
    <w:rsid w:val="001F6941"/>
    <w:rsid w:val="001F77DF"/>
    <w:rsid w:val="001F783C"/>
    <w:rsid w:val="001F78FF"/>
    <w:rsid w:val="001F7B4A"/>
    <w:rsid w:val="00200CA2"/>
    <w:rsid w:val="00201592"/>
    <w:rsid w:val="00202089"/>
    <w:rsid w:val="002020AB"/>
    <w:rsid w:val="00203387"/>
    <w:rsid w:val="002045B2"/>
    <w:rsid w:val="00205979"/>
    <w:rsid w:val="00207C02"/>
    <w:rsid w:val="0021010E"/>
    <w:rsid w:val="002105CC"/>
    <w:rsid w:val="002129A5"/>
    <w:rsid w:val="002130AE"/>
    <w:rsid w:val="00214269"/>
    <w:rsid w:val="00215CC2"/>
    <w:rsid w:val="00215EBB"/>
    <w:rsid w:val="0021694A"/>
    <w:rsid w:val="00216985"/>
    <w:rsid w:val="00217F65"/>
    <w:rsid w:val="00220D49"/>
    <w:rsid w:val="00220FA1"/>
    <w:rsid w:val="00221041"/>
    <w:rsid w:val="0022123B"/>
    <w:rsid w:val="00221654"/>
    <w:rsid w:val="00221BB7"/>
    <w:rsid w:val="002235D4"/>
    <w:rsid w:val="00224202"/>
    <w:rsid w:val="002248F8"/>
    <w:rsid w:val="0022696E"/>
    <w:rsid w:val="00227DD0"/>
    <w:rsid w:val="00232035"/>
    <w:rsid w:val="002320F6"/>
    <w:rsid w:val="002324E5"/>
    <w:rsid w:val="00233CFB"/>
    <w:rsid w:val="00234FAE"/>
    <w:rsid w:val="00235ED4"/>
    <w:rsid w:val="0023612F"/>
    <w:rsid w:val="0023634E"/>
    <w:rsid w:val="00236983"/>
    <w:rsid w:val="00236B1A"/>
    <w:rsid w:val="00236F11"/>
    <w:rsid w:val="00240668"/>
    <w:rsid w:val="00240B93"/>
    <w:rsid w:val="002424CA"/>
    <w:rsid w:val="0024309A"/>
    <w:rsid w:val="00244F6B"/>
    <w:rsid w:val="00245191"/>
    <w:rsid w:val="00245885"/>
    <w:rsid w:val="00247894"/>
    <w:rsid w:val="00250414"/>
    <w:rsid w:val="00251126"/>
    <w:rsid w:val="00253214"/>
    <w:rsid w:val="00254561"/>
    <w:rsid w:val="002554F5"/>
    <w:rsid w:val="00255899"/>
    <w:rsid w:val="00256209"/>
    <w:rsid w:val="00256788"/>
    <w:rsid w:val="002569EE"/>
    <w:rsid w:val="00256B8D"/>
    <w:rsid w:val="00257E66"/>
    <w:rsid w:val="0026039D"/>
    <w:rsid w:val="00261686"/>
    <w:rsid w:val="00262F35"/>
    <w:rsid w:val="00263F90"/>
    <w:rsid w:val="002654C7"/>
    <w:rsid w:val="00265831"/>
    <w:rsid w:val="00265E4D"/>
    <w:rsid w:val="00265F7B"/>
    <w:rsid w:val="00266414"/>
    <w:rsid w:val="00267E33"/>
    <w:rsid w:val="00270394"/>
    <w:rsid w:val="00273421"/>
    <w:rsid w:val="00273ED7"/>
    <w:rsid w:val="00274022"/>
    <w:rsid w:val="0027536C"/>
    <w:rsid w:val="002768DB"/>
    <w:rsid w:val="00280E84"/>
    <w:rsid w:val="00280EE6"/>
    <w:rsid w:val="00282207"/>
    <w:rsid w:val="00282D0F"/>
    <w:rsid w:val="00284A1E"/>
    <w:rsid w:val="00285083"/>
    <w:rsid w:val="00286363"/>
    <w:rsid w:val="0028722F"/>
    <w:rsid w:val="0028759A"/>
    <w:rsid w:val="00290CD9"/>
    <w:rsid w:val="00291917"/>
    <w:rsid w:val="00292DD6"/>
    <w:rsid w:val="00293FAB"/>
    <w:rsid w:val="00294374"/>
    <w:rsid w:val="0029560C"/>
    <w:rsid w:val="00296B00"/>
    <w:rsid w:val="00296EB5"/>
    <w:rsid w:val="00297D9D"/>
    <w:rsid w:val="002A0AE0"/>
    <w:rsid w:val="002A18FC"/>
    <w:rsid w:val="002A1ACA"/>
    <w:rsid w:val="002A46A6"/>
    <w:rsid w:val="002A69AA"/>
    <w:rsid w:val="002B0356"/>
    <w:rsid w:val="002B03B7"/>
    <w:rsid w:val="002B1935"/>
    <w:rsid w:val="002B197A"/>
    <w:rsid w:val="002B1E66"/>
    <w:rsid w:val="002B225E"/>
    <w:rsid w:val="002B30B4"/>
    <w:rsid w:val="002B330A"/>
    <w:rsid w:val="002B4DFD"/>
    <w:rsid w:val="002B5336"/>
    <w:rsid w:val="002B58D6"/>
    <w:rsid w:val="002C0065"/>
    <w:rsid w:val="002C09D2"/>
    <w:rsid w:val="002C1F7E"/>
    <w:rsid w:val="002C23F0"/>
    <w:rsid w:val="002C6057"/>
    <w:rsid w:val="002C6B1D"/>
    <w:rsid w:val="002C70E5"/>
    <w:rsid w:val="002C74B9"/>
    <w:rsid w:val="002C776C"/>
    <w:rsid w:val="002D0E76"/>
    <w:rsid w:val="002D1F7D"/>
    <w:rsid w:val="002D22C9"/>
    <w:rsid w:val="002D2D35"/>
    <w:rsid w:val="002D36CE"/>
    <w:rsid w:val="002D3B8D"/>
    <w:rsid w:val="002D4DDA"/>
    <w:rsid w:val="002D6C54"/>
    <w:rsid w:val="002E03D7"/>
    <w:rsid w:val="002E3195"/>
    <w:rsid w:val="002E4051"/>
    <w:rsid w:val="002E4A3F"/>
    <w:rsid w:val="002E4ACF"/>
    <w:rsid w:val="002E4F88"/>
    <w:rsid w:val="002F082C"/>
    <w:rsid w:val="002F0CD6"/>
    <w:rsid w:val="002F63FA"/>
    <w:rsid w:val="002F74AA"/>
    <w:rsid w:val="002F76A3"/>
    <w:rsid w:val="002F7A17"/>
    <w:rsid w:val="00301465"/>
    <w:rsid w:val="00301682"/>
    <w:rsid w:val="00302088"/>
    <w:rsid w:val="0030237C"/>
    <w:rsid w:val="00302AC3"/>
    <w:rsid w:val="00302CF3"/>
    <w:rsid w:val="00303A22"/>
    <w:rsid w:val="00304025"/>
    <w:rsid w:val="0030495C"/>
    <w:rsid w:val="003062BB"/>
    <w:rsid w:val="003071EE"/>
    <w:rsid w:val="00307887"/>
    <w:rsid w:val="00307AED"/>
    <w:rsid w:val="003100A8"/>
    <w:rsid w:val="00310559"/>
    <w:rsid w:val="00310D4A"/>
    <w:rsid w:val="00312773"/>
    <w:rsid w:val="00313183"/>
    <w:rsid w:val="003140EA"/>
    <w:rsid w:val="00315068"/>
    <w:rsid w:val="003160EF"/>
    <w:rsid w:val="00316383"/>
    <w:rsid w:val="00316E71"/>
    <w:rsid w:val="00317067"/>
    <w:rsid w:val="003205A7"/>
    <w:rsid w:val="00320B38"/>
    <w:rsid w:val="00322A28"/>
    <w:rsid w:val="0032410A"/>
    <w:rsid w:val="00324534"/>
    <w:rsid w:val="00326949"/>
    <w:rsid w:val="003270B5"/>
    <w:rsid w:val="003274C8"/>
    <w:rsid w:val="0033045C"/>
    <w:rsid w:val="003316A1"/>
    <w:rsid w:val="003326E2"/>
    <w:rsid w:val="003360F8"/>
    <w:rsid w:val="0033728D"/>
    <w:rsid w:val="003405C6"/>
    <w:rsid w:val="00340C2B"/>
    <w:rsid w:val="0034398D"/>
    <w:rsid w:val="00343FFF"/>
    <w:rsid w:val="00344452"/>
    <w:rsid w:val="00344929"/>
    <w:rsid w:val="003451C8"/>
    <w:rsid w:val="00346320"/>
    <w:rsid w:val="00346426"/>
    <w:rsid w:val="0034690C"/>
    <w:rsid w:val="00346B59"/>
    <w:rsid w:val="00346EAB"/>
    <w:rsid w:val="00351174"/>
    <w:rsid w:val="003513BD"/>
    <w:rsid w:val="00351703"/>
    <w:rsid w:val="003519D4"/>
    <w:rsid w:val="003523EB"/>
    <w:rsid w:val="00352656"/>
    <w:rsid w:val="00352ABF"/>
    <w:rsid w:val="00352D5C"/>
    <w:rsid w:val="00354A76"/>
    <w:rsid w:val="003554B7"/>
    <w:rsid w:val="0035686C"/>
    <w:rsid w:val="00356F4A"/>
    <w:rsid w:val="00357D95"/>
    <w:rsid w:val="00360C85"/>
    <w:rsid w:val="00361788"/>
    <w:rsid w:val="00363E18"/>
    <w:rsid w:val="00363EC0"/>
    <w:rsid w:val="0036503B"/>
    <w:rsid w:val="003654DB"/>
    <w:rsid w:val="00365E2E"/>
    <w:rsid w:val="00366432"/>
    <w:rsid w:val="003707F0"/>
    <w:rsid w:val="003713BA"/>
    <w:rsid w:val="00371D72"/>
    <w:rsid w:val="003732F4"/>
    <w:rsid w:val="0037370C"/>
    <w:rsid w:val="00374A62"/>
    <w:rsid w:val="00376124"/>
    <w:rsid w:val="003777E9"/>
    <w:rsid w:val="00380A46"/>
    <w:rsid w:val="00382585"/>
    <w:rsid w:val="00383052"/>
    <w:rsid w:val="003846B0"/>
    <w:rsid w:val="00384F69"/>
    <w:rsid w:val="0038536B"/>
    <w:rsid w:val="003857C7"/>
    <w:rsid w:val="0038698D"/>
    <w:rsid w:val="0038736E"/>
    <w:rsid w:val="00387D91"/>
    <w:rsid w:val="0039094A"/>
    <w:rsid w:val="00391336"/>
    <w:rsid w:val="00393AAE"/>
    <w:rsid w:val="00394F4B"/>
    <w:rsid w:val="00394FBE"/>
    <w:rsid w:val="003965AA"/>
    <w:rsid w:val="00397538"/>
    <w:rsid w:val="003A2328"/>
    <w:rsid w:val="003A257B"/>
    <w:rsid w:val="003A298D"/>
    <w:rsid w:val="003A322F"/>
    <w:rsid w:val="003A36D6"/>
    <w:rsid w:val="003A3AB7"/>
    <w:rsid w:val="003A3EDE"/>
    <w:rsid w:val="003A4884"/>
    <w:rsid w:val="003A556C"/>
    <w:rsid w:val="003A5A0B"/>
    <w:rsid w:val="003A6458"/>
    <w:rsid w:val="003A671F"/>
    <w:rsid w:val="003A6886"/>
    <w:rsid w:val="003A7061"/>
    <w:rsid w:val="003A7065"/>
    <w:rsid w:val="003A7812"/>
    <w:rsid w:val="003B01E7"/>
    <w:rsid w:val="003B0462"/>
    <w:rsid w:val="003B10D1"/>
    <w:rsid w:val="003B1863"/>
    <w:rsid w:val="003B4764"/>
    <w:rsid w:val="003B4A38"/>
    <w:rsid w:val="003B5108"/>
    <w:rsid w:val="003B5524"/>
    <w:rsid w:val="003B62D7"/>
    <w:rsid w:val="003B6735"/>
    <w:rsid w:val="003B74AB"/>
    <w:rsid w:val="003C03FD"/>
    <w:rsid w:val="003C09D8"/>
    <w:rsid w:val="003C1055"/>
    <w:rsid w:val="003C2235"/>
    <w:rsid w:val="003C2ADA"/>
    <w:rsid w:val="003C2D36"/>
    <w:rsid w:val="003C327F"/>
    <w:rsid w:val="003C7701"/>
    <w:rsid w:val="003D3BDF"/>
    <w:rsid w:val="003D5D61"/>
    <w:rsid w:val="003D6946"/>
    <w:rsid w:val="003D6D27"/>
    <w:rsid w:val="003E0633"/>
    <w:rsid w:val="003E11F0"/>
    <w:rsid w:val="003E2800"/>
    <w:rsid w:val="003E29D4"/>
    <w:rsid w:val="003E54FF"/>
    <w:rsid w:val="003E5E78"/>
    <w:rsid w:val="003E685D"/>
    <w:rsid w:val="003E75B2"/>
    <w:rsid w:val="003F07A2"/>
    <w:rsid w:val="003F08BC"/>
    <w:rsid w:val="003F46A7"/>
    <w:rsid w:val="003F5A62"/>
    <w:rsid w:val="003F65B0"/>
    <w:rsid w:val="0040021F"/>
    <w:rsid w:val="00401579"/>
    <w:rsid w:val="00401D43"/>
    <w:rsid w:val="00402966"/>
    <w:rsid w:val="00403397"/>
    <w:rsid w:val="00403636"/>
    <w:rsid w:val="0040428B"/>
    <w:rsid w:val="00405DEC"/>
    <w:rsid w:val="00407753"/>
    <w:rsid w:val="00410652"/>
    <w:rsid w:val="00410990"/>
    <w:rsid w:val="00413147"/>
    <w:rsid w:val="0041446D"/>
    <w:rsid w:val="0041466C"/>
    <w:rsid w:val="004150BF"/>
    <w:rsid w:val="00415A00"/>
    <w:rsid w:val="00415B6E"/>
    <w:rsid w:val="00417800"/>
    <w:rsid w:val="0041796D"/>
    <w:rsid w:val="004210E6"/>
    <w:rsid w:val="00421142"/>
    <w:rsid w:val="00421164"/>
    <w:rsid w:val="0042159C"/>
    <w:rsid w:val="004225F9"/>
    <w:rsid w:val="00422AB9"/>
    <w:rsid w:val="0042384E"/>
    <w:rsid w:val="00423E6C"/>
    <w:rsid w:val="00424BCB"/>
    <w:rsid w:val="00425478"/>
    <w:rsid w:val="00425763"/>
    <w:rsid w:val="00426276"/>
    <w:rsid w:val="0042641C"/>
    <w:rsid w:val="004270E1"/>
    <w:rsid w:val="004271C8"/>
    <w:rsid w:val="00430B0A"/>
    <w:rsid w:val="004333D2"/>
    <w:rsid w:val="00433B77"/>
    <w:rsid w:val="004349B5"/>
    <w:rsid w:val="00435354"/>
    <w:rsid w:val="00436989"/>
    <w:rsid w:val="00437E4B"/>
    <w:rsid w:val="0044017C"/>
    <w:rsid w:val="0044048C"/>
    <w:rsid w:val="00440DCA"/>
    <w:rsid w:val="00441403"/>
    <w:rsid w:val="00443567"/>
    <w:rsid w:val="00445BEB"/>
    <w:rsid w:val="00446063"/>
    <w:rsid w:val="004478FA"/>
    <w:rsid w:val="00447F81"/>
    <w:rsid w:val="0045105F"/>
    <w:rsid w:val="00451623"/>
    <w:rsid w:val="00451CB6"/>
    <w:rsid w:val="00451E89"/>
    <w:rsid w:val="00451F48"/>
    <w:rsid w:val="00452070"/>
    <w:rsid w:val="004520E3"/>
    <w:rsid w:val="00452FBD"/>
    <w:rsid w:val="004531CD"/>
    <w:rsid w:val="00453C85"/>
    <w:rsid w:val="004546DE"/>
    <w:rsid w:val="00454799"/>
    <w:rsid w:val="004551E2"/>
    <w:rsid w:val="00456B14"/>
    <w:rsid w:val="00457BF5"/>
    <w:rsid w:val="00457C4B"/>
    <w:rsid w:val="00457F13"/>
    <w:rsid w:val="004605E5"/>
    <w:rsid w:val="004609AD"/>
    <w:rsid w:val="004619A3"/>
    <w:rsid w:val="00462008"/>
    <w:rsid w:val="00463236"/>
    <w:rsid w:val="00465CDE"/>
    <w:rsid w:val="00466ACC"/>
    <w:rsid w:val="00471140"/>
    <w:rsid w:val="00471606"/>
    <w:rsid w:val="004717EC"/>
    <w:rsid w:val="00473305"/>
    <w:rsid w:val="004739BE"/>
    <w:rsid w:val="00474027"/>
    <w:rsid w:val="004740BE"/>
    <w:rsid w:val="004747F7"/>
    <w:rsid w:val="0047507D"/>
    <w:rsid w:val="004765A6"/>
    <w:rsid w:val="004768F7"/>
    <w:rsid w:val="00476FA7"/>
    <w:rsid w:val="0048111F"/>
    <w:rsid w:val="004843E2"/>
    <w:rsid w:val="00484546"/>
    <w:rsid w:val="004858A0"/>
    <w:rsid w:val="004860F8"/>
    <w:rsid w:val="00491610"/>
    <w:rsid w:val="00491717"/>
    <w:rsid w:val="00491A2E"/>
    <w:rsid w:val="00491A6C"/>
    <w:rsid w:val="00492A54"/>
    <w:rsid w:val="00493659"/>
    <w:rsid w:val="0049386B"/>
    <w:rsid w:val="00493ADF"/>
    <w:rsid w:val="00494FE7"/>
    <w:rsid w:val="0049594A"/>
    <w:rsid w:val="00496A9C"/>
    <w:rsid w:val="00497967"/>
    <w:rsid w:val="004A09D6"/>
    <w:rsid w:val="004A15E5"/>
    <w:rsid w:val="004A1F4A"/>
    <w:rsid w:val="004A20A2"/>
    <w:rsid w:val="004A2CF1"/>
    <w:rsid w:val="004A2DDF"/>
    <w:rsid w:val="004A3627"/>
    <w:rsid w:val="004A3745"/>
    <w:rsid w:val="004A4049"/>
    <w:rsid w:val="004A52CA"/>
    <w:rsid w:val="004A556C"/>
    <w:rsid w:val="004A6663"/>
    <w:rsid w:val="004A6B04"/>
    <w:rsid w:val="004A6E84"/>
    <w:rsid w:val="004A70E4"/>
    <w:rsid w:val="004A7A41"/>
    <w:rsid w:val="004A7BCD"/>
    <w:rsid w:val="004B15BA"/>
    <w:rsid w:val="004B1ED4"/>
    <w:rsid w:val="004B70CF"/>
    <w:rsid w:val="004B7691"/>
    <w:rsid w:val="004B77AE"/>
    <w:rsid w:val="004C04C0"/>
    <w:rsid w:val="004C05AF"/>
    <w:rsid w:val="004C06A1"/>
    <w:rsid w:val="004C27BB"/>
    <w:rsid w:val="004C4424"/>
    <w:rsid w:val="004C5B5F"/>
    <w:rsid w:val="004C6D75"/>
    <w:rsid w:val="004D0385"/>
    <w:rsid w:val="004D27AD"/>
    <w:rsid w:val="004D2AC7"/>
    <w:rsid w:val="004D359A"/>
    <w:rsid w:val="004D46FA"/>
    <w:rsid w:val="004E1D3A"/>
    <w:rsid w:val="004E2069"/>
    <w:rsid w:val="004E28BA"/>
    <w:rsid w:val="004E2F82"/>
    <w:rsid w:val="004E73E9"/>
    <w:rsid w:val="004E7A8C"/>
    <w:rsid w:val="004F2771"/>
    <w:rsid w:val="004F4C28"/>
    <w:rsid w:val="004F683A"/>
    <w:rsid w:val="004F7391"/>
    <w:rsid w:val="005003E1"/>
    <w:rsid w:val="00501FD3"/>
    <w:rsid w:val="00503D13"/>
    <w:rsid w:val="00504753"/>
    <w:rsid w:val="005079E7"/>
    <w:rsid w:val="00507E3E"/>
    <w:rsid w:val="00510D21"/>
    <w:rsid w:val="0051169B"/>
    <w:rsid w:val="00512148"/>
    <w:rsid w:val="00512307"/>
    <w:rsid w:val="00512EC3"/>
    <w:rsid w:val="0051399D"/>
    <w:rsid w:val="00514303"/>
    <w:rsid w:val="00514A18"/>
    <w:rsid w:val="00514A19"/>
    <w:rsid w:val="00514C07"/>
    <w:rsid w:val="00515F21"/>
    <w:rsid w:val="0051664C"/>
    <w:rsid w:val="00517334"/>
    <w:rsid w:val="005179CD"/>
    <w:rsid w:val="0052138B"/>
    <w:rsid w:val="005224D9"/>
    <w:rsid w:val="00522F8B"/>
    <w:rsid w:val="005235CD"/>
    <w:rsid w:val="005237F5"/>
    <w:rsid w:val="005261EC"/>
    <w:rsid w:val="00527C64"/>
    <w:rsid w:val="00530328"/>
    <w:rsid w:val="00530B5C"/>
    <w:rsid w:val="005312D3"/>
    <w:rsid w:val="00532582"/>
    <w:rsid w:val="00532BB7"/>
    <w:rsid w:val="005330DF"/>
    <w:rsid w:val="00537528"/>
    <w:rsid w:val="00537D6D"/>
    <w:rsid w:val="00540D69"/>
    <w:rsid w:val="00541185"/>
    <w:rsid w:val="00541BC4"/>
    <w:rsid w:val="005428E5"/>
    <w:rsid w:val="005429D1"/>
    <w:rsid w:val="00543E87"/>
    <w:rsid w:val="00545075"/>
    <w:rsid w:val="00545AB8"/>
    <w:rsid w:val="005464F6"/>
    <w:rsid w:val="00547453"/>
    <w:rsid w:val="00547AB7"/>
    <w:rsid w:val="00550B0B"/>
    <w:rsid w:val="00551E6A"/>
    <w:rsid w:val="00552C43"/>
    <w:rsid w:val="00553AAB"/>
    <w:rsid w:val="00556815"/>
    <w:rsid w:val="00556AE8"/>
    <w:rsid w:val="00556FBA"/>
    <w:rsid w:val="00557113"/>
    <w:rsid w:val="00557215"/>
    <w:rsid w:val="005575B1"/>
    <w:rsid w:val="00557AC2"/>
    <w:rsid w:val="00557BDD"/>
    <w:rsid w:val="0056084D"/>
    <w:rsid w:val="00561B1E"/>
    <w:rsid w:val="0056262F"/>
    <w:rsid w:val="00563437"/>
    <w:rsid w:val="00563C59"/>
    <w:rsid w:val="0056466A"/>
    <w:rsid w:val="0056630D"/>
    <w:rsid w:val="00566A9D"/>
    <w:rsid w:val="00566F44"/>
    <w:rsid w:val="00570F78"/>
    <w:rsid w:val="005715FC"/>
    <w:rsid w:val="0057182C"/>
    <w:rsid w:val="0057287B"/>
    <w:rsid w:val="00572AF6"/>
    <w:rsid w:val="00572BBB"/>
    <w:rsid w:val="00572DD1"/>
    <w:rsid w:val="005730ED"/>
    <w:rsid w:val="005734F6"/>
    <w:rsid w:val="00573B8B"/>
    <w:rsid w:val="00574713"/>
    <w:rsid w:val="00577396"/>
    <w:rsid w:val="00580F0B"/>
    <w:rsid w:val="00581C0A"/>
    <w:rsid w:val="005825DD"/>
    <w:rsid w:val="00582996"/>
    <w:rsid w:val="00583089"/>
    <w:rsid w:val="00583C97"/>
    <w:rsid w:val="0058464B"/>
    <w:rsid w:val="00586B37"/>
    <w:rsid w:val="0058733A"/>
    <w:rsid w:val="00591318"/>
    <w:rsid w:val="005917E2"/>
    <w:rsid w:val="00591C08"/>
    <w:rsid w:val="00592E42"/>
    <w:rsid w:val="00595C95"/>
    <w:rsid w:val="00596035"/>
    <w:rsid w:val="00596F90"/>
    <w:rsid w:val="005972D1"/>
    <w:rsid w:val="00597B50"/>
    <w:rsid w:val="005A020B"/>
    <w:rsid w:val="005A3A4D"/>
    <w:rsid w:val="005A574B"/>
    <w:rsid w:val="005A5DD3"/>
    <w:rsid w:val="005A7466"/>
    <w:rsid w:val="005B1707"/>
    <w:rsid w:val="005B1DC4"/>
    <w:rsid w:val="005B22F8"/>
    <w:rsid w:val="005B2B63"/>
    <w:rsid w:val="005B3464"/>
    <w:rsid w:val="005B3B98"/>
    <w:rsid w:val="005B4471"/>
    <w:rsid w:val="005B6083"/>
    <w:rsid w:val="005B6874"/>
    <w:rsid w:val="005C1AE1"/>
    <w:rsid w:val="005C1F5A"/>
    <w:rsid w:val="005C1FD1"/>
    <w:rsid w:val="005C26F5"/>
    <w:rsid w:val="005C31A6"/>
    <w:rsid w:val="005C32AF"/>
    <w:rsid w:val="005C39A6"/>
    <w:rsid w:val="005C3C11"/>
    <w:rsid w:val="005C4B29"/>
    <w:rsid w:val="005C4CBC"/>
    <w:rsid w:val="005C55E4"/>
    <w:rsid w:val="005C5EED"/>
    <w:rsid w:val="005C667E"/>
    <w:rsid w:val="005C7814"/>
    <w:rsid w:val="005D01FF"/>
    <w:rsid w:val="005D126A"/>
    <w:rsid w:val="005D3B33"/>
    <w:rsid w:val="005D4113"/>
    <w:rsid w:val="005D4D5C"/>
    <w:rsid w:val="005D5476"/>
    <w:rsid w:val="005D6738"/>
    <w:rsid w:val="005D69B8"/>
    <w:rsid w:val="005D7621"/>
    <w:rsid w:val="005D7CD4"/>
    <w:rsid w:val="005E021F"/>
    <w:rsid w:val="005E261D"/>
    <w:rsid w:val="005E2AD7"/>
    <w:rsid w:val="005E3307"/>
    <w:rsid w:val="005E4779"/>
    <w:rsid w:val="005E4D38"/>
    <w:rsid w:val="005E4F67"/>
    <w:rsid w:val="005E5E76"/>
    <w:rsid w:val="005E78BE"/>
    <w:rsid w:val="005E7CDF"/>
    <w:rsid w:val="005F2C17"/>
    <w:rsid w:val="005F4112"/>
    <w:rsid w:val="005F4443"/>
    <w:rsid w:val="005F4CAC"/>
    <w:rsid w:val="005F5050"/>
    <w:rsid w:val="005F66C5"/>
    <w:rsid w:val="005F6DA6"/>
    <w:rsid w:val="005F7605"/>
    <w:rsid w:val="005F7650"/>
    <w:rsid w:val="005F7A86"/>
    <w:rsid w:val="0060454C"/>
    <w:rsid w:val="00606C15"/>
    <w:rsid w:val="006070B3"/>
    <w:rsid w:val="006116CD"/>
    <w:rsid w:val="00611C95"/>
    <w:rsid w:val="00612972"/>
    <w:rsid w:val="00613075"/>
    <w:rsid w:val="00613293"/>
    <w:rsid w:val="00613B81"/>
    <w:rsid w:val="0061407F"/>
    <w:rsid w:val="00614DF1"/>
    <w:rsid w:val="00615502"/>
    <w:rsid w:val="00615C10"/>
    <w:rsid w:val="00615FE0"/>
    <w:rsid w:val="0061697F"/>
    <w:rsid w:val="00616D30"/>
    <w:rsid w:val="00617028"/>
    <w:rsid w:val="00617508"/>
    <w:rsid w:val="0061799F"/>
    <w:rsid w:val="00617A04"/>
    <w:rsid w:val="00617CCD"/>
    <w:rsid w:val="006217A6"/>
    <w:rsid w:val="00622B12"/>
    <w:rsid w:val="006234A4"/>
    <w:rsid w:val="00623918"/>
    <w:rsid w:val="00624C61"/>
    <w:rsid w:val="006260E7"/>
    <w:rsid w:val="00626B8D"/>
    <w:rsid w:val="00630179"/>
    <w:rsid w:val="00630AEB"/>
    <w:rsid w:val="00630D60"/>
    <w:rsid w:val="006320F5"/>
    <w:rsid w:val="00633519"/>
    <w:rsid w:val="00633E98"/>
    <w:rsid w:val="00633E9E"/>
    <w:rsid w:val="00634B41"/>
    <w:rsid w:val="00636610"/>
    <w:rsid w:val="0063666C"/>
    <w:rsid w:val="00636925"/>
    <w:rsid w:val="0063786C"/>
    <w:rsid w:val="00637A3F"/>
    <w:rsid w:val="00640438"/>
    <w:rsid w:val="00640E2F"/>
    <w:rsid w:val="00642B6C"/>
    <w:rsid w:val="006431AE"/>
    <w:rsid w:val="00643D91"/>
    <w:rsid w:val="00644376"/>
    <w:rsid w:val="00644996"/>
    <w:rsid w:val="00644AB7"/>
    <w:rsid w:val="00646242"/>
    <w:rsid w:val="006468EC"/>
    <w:rsid w:val="00646BAD"/>
    <w:rsid w:val="00646CC7"/>
    <w:rsid w:val="006509B4"/>
    <w:rsid w:val="00651392"/>
    <w:rsid w:val="00652F3E"/>
    <w:rsid w:val="00652FD4"/>
    <w:rsid w:val="006550EF"/>
    <w:rsid w:val="00657BFC"/>
    <w:rsid w:val="0066049F"/>
    <w:rsid w:val="00660F60"/>
    <w:rsid w:val="006619AB"/>
    <w:rsid w:val="0066412D"/>
    <w:rsid w:val="006654FD"/>
    <w:rsid w:val="006660B6"/>
    <w:rsid w:val="00666D33"/>
    <w:rsid w:val="00672858"/>
    <w:rsid w:val="00672EC2"/>
    <w:rsid w:val="00677C8B"/>
    <w:rsid w:val="00683363"/>
    <w:rsid w:val="00683FE1"/>
    <w:rsid w:val="00686A45"/>
    <w:rsid w:val="0069002B"/>
    <w:rsid w:val="006908EC"/>
    <w:rsid w:val="006913A7"/>
    <w:rsid w:val="00691F59"/>
    <w:rsid w:val="00693021"/>
    <w:rsid w:val="0069317B"/>
    <w:rsid w:val="006932D5"/>
    <w:rsid w:val="00694EB1"/>
    <w:rsid w:val="00696014"/>
    <w:rsid w:val="006962BF"/>
    <w:rsid w:val="00697893"/>
    <w:rsid w:val="006A4024"/>
    <w:rsid w:val="006A4605"/>
    <w:rsid w:val="006A4C06"/>
    <w:rsid w:val="006A51BA"/>
    <w:rsid w:val="006A675D"/>
    <w:rsid w:val="006B0392"/>
    <w:rsid w:val="006B0AA6"/>
    <w:rsid w:val="006B0BB1"/>
    <w:rsid w:val="006B168B"/>
    <w:rsid w:val="006B17B0"/>
    <w:rsid w:val="006B2A38"/>
    <w:rsid w:val="006B2D90"/>
    <w:rsid w:val="006B42F0"/>
    <w:rsid w:val="006B4618"/>
    <w:rsid w:val="006B4B05"/>
    <w:rsid w:val="006B61A6"/>
    <w:rsid w:val="006B6739"/>
    <w:rsid w:val="006B6C79"/>
    <w:rsid w:val="006C0509"/>
    <w:rsid w:val="006C1B45"/>
    <w:rsid w:val="006C23AF"/>
    <w:rsid w:val="006C4031"/>
    <w:rsid w:val="006C40B0"/>
    <w:rsid w:val="006C5592"/>
    <w:rsid w:val="006C6DB4"/>
    <w:rsid w:val="006C7535"/>
    <w:rsid w:val="006C780E"/>
    <w:rsid w:val="006C7E60"/>
    <w:rsid w:val="006D08A0"/>
    <w:rsid w:val="006D0AB6"/>
    <w:rsid w:val="006D2DF6"/>
    <w:rsid w:val="006D6DBB"/>
    <w:rsid w:val="006D6EA6"/>
    <w:rsid w:val="006D7B78"/>
    <w:rsid w:val="006E06D7"/>
    <w:rsid w:val="006E0F10"/>
    <w:rsid w:val="006E10B5"/>
    <w:rsid w:val="006E1319"/>
    <w:rsid w:val="006E146D"/>
    <w:rsid w:val="006E2B0A"/>
    <w:rsid w:val="006E30E9"/>
    <w:rsid w:val="006E3A5C"/>
    <w:rsid w:val="006E47F8"/>
    <w:rsid w:val="006E4CBC"/>
    <w:rsid w:val="006E61A4"/>
    <w:rsid w:val="006E6A33"/>
    <w:rsid w:val="006E6B5E"/>
    <w:rsid w:val="006E7785"/>
    <w:rsid w:val="006E7E17"/>
    <w:rsid w:val="006F0506"/>
    <w:rsid w:val="006F0E94"/>
    <w:rsid w:val="006F159D"/>
    <w:rsid w:val="006F382C"/>
    <w:rsid w:val="006F409B"/>
    <w:rsid w:val="006F6209"/>
    <w:rsid w:val="006F738E"/>
    <w:rsid w:val="006F7433"/>
    <w:rsid w:val="007019F9"/>
    <w:rsid w:val="0070269A"/>
    <w:rsid w:val="00702800"/>
    <w:rsid w:val="0070364D"/>
    <w:rsid w:val="00703E35"/>
    <w:rsid w:val="00704085"/>
    <w:rsid w:val="0070458F"/>
    <w:rsid w:val="00705A58"/>
    <w:rsid w:val="0071024A"/>
    <w:rsid w:val="0071071F"/>
    <w:rsid w:val="00711B0C"/>
    <w:rsid w:val="00713134"/>
    <w:rsid w:val="007135F6"/>
    <w:rsid w:val="00713B7F"/>
    <w:rsid w:val="00714E93"/>
    <w:rsid w:val="007171F7"/>
    <w:rsid w:val="00717C5D"/>
    <w:rsid w:val="00717E5B"/>
    <w:rsid w:val="00717F14"/>
    <w:rsid w:val="007219A3"/>
    <w:rsid w:val="007220F9"/>
    <w:rsid w:val="00722F78"/>
    <w:rsid w:val="00722F83"/>
    <w:rsid w:val="007238A1"/>
    <w:rsid w:val="00723EB8"/>
    <w:rsid w:val="007257EB"/>
    <w:rsid w:val="007266E2"/>
    <w:rsid w:val="00727B95"/>
    <w:rsid w:val="00731DC1"/>
    <w:rsid w:val="0073706C"/>
    <w:rsid w:val="00737ACB"/>
    <w:rsid w:val="00737D5F"/>
    <w:rsid w:val="00741315"/>
    <w:rsid w:val="007419A1"/>
    <w:rsid w:val="007429F6"/>
    <w:rsid w:val="00743503"/>
    <w:rsid w:val="00746781"/>
    <w:rsid w:val="00746904"/>
    <w:rsid w:val="0074732E"/>
    <w:rsid w:val="00747EFC"/>
    <w:rsid w:val="007508C2"/>
    <w:rsid w:val="00752214"/>
    <w:rsid w:val="00752786"/>
    <w:rsid w:val="00752C56"/>
    <w:rsid w:val="00752FD8"/>
    <w:rsid w:val="00753395"/>
    <w:rsid w:val="007534D3"/>
    <w:rsid w:val="00753AA0"/>
    <w:rsid w:val="00755198"/>
    <w:rsid w:val="00755921"/>
    <w:rsid w:val="00757681"/>
    <w:rsid w:val="007579D5"/>
    <w:rsid w:val="007622F9"/>
    <w:rsid w:val="0076233A"/>
    <w:rsid w:val="007626F8"/>
    <w:rsid w:val="00762BE4"/>
    <w:rsid w:val="00763C1A"/>
    <w:rsid w:val="007672FC"/>
    <w:rsid w:val="00770296"/>
    <w:rsid w:val="00770CE8"/>
    <w:rsid w:val="00771021"/>
    <w:rsid w:val="0077119F"/>
    <w:rsid w:val="00773518"/>
    <w:rsid w:val="00774950"/>
    <w:rsid w:val="00776BFB"/>
    <w:rsid w:val="00777618"/>
    <w:rsid w:val="0078037A"/>
    <w:rsid w:val="007804C2"/>
    <w:rsid w:val="0078068B"/>
    <w:rsid w:val="00781A73"/>
    <w:rsid w:val="00783283"/>
    <w:rsid w:val="0078395F"/>
    <w:rsid w:val="00784903"/>
    <w:rsid w:val="0078599E"/>
    <w:rsid w:val="00785C68"/>
    <w:rsid w:val="0078656F"/>
    <w:rsid w:val="00786938"/>
    <w:rsid w:val="00787380"/>
    <w:rsid w:val="00787542"/>
    <w:rsid w:val="007875FB"/>
    <w:rsid w:val="00787696"/>
    <w:rsid w:val="007908A0"/>
    <w:rsid w:val="007917A3"/>
    <w:rsid w:val="00792781"/>
    <w:rsid w:val="00792855"/>
    <w:rsid w:val="00792884"/>
    <w:rsid w:val="00795D7F"/>
    <w:rsid w:val="0079636D"/>
    <w:rsid w:val="007A04ED"/>
    <w:rsid w:val="007A5ED6"/>
    <w:rsid w:val="007A6BAC"/>
    <w:rsid w:val="007A6F50"/>
    <w:rsid w:val="007B280A"/>
    <w:rsid w:val="007B333A"/>
    <w:rsid w:val="007B3674"/>
    <w:rsid w:val="007B5CA5"/>
    <w:rsid w:val="007B6009"/>
    <w:rsid w:val="007B6AD8"/>
    <w:rsid w:val="007B7FE0"/>
    <w:rsid w:val="007C0A3E"/>
    <w:rsid w:val="007C0F01"/>
    <w:rsid w:val="007C1686"/>
    <w:rsid w:val="007C19AD"/>
    <w:rsid w:val="007C2158"/>
    <w:rsid w:val="007C38EC"/>
    <w:rsid w:val="007C3FDF"/>
    <w:rsid w:val="007C588B"/>
    <w:rsid w:val="007C596D"/>
    <w:rsid w:val="007C6AEC"/>
    <w:rsid w:val="007C7F6D"/>
    <w:rsid w:val="007D063D"/>
    <w:rsid w:val="007D1649"/>
    <w:rsid w:val="007D32B5"/>
    <w:rsid w:val="007D53A1"/>
    <w:rsid w:val="007D676F"/>
    <w:rsid w:val="007E0CB5"/>
    <w:rsid w:val="007E192A"/>
    <w:rsid w:val="007E1A53"/>
    <w:rsid w:val="007E209B"/>
    <w:rsid w:val="007E350C"/>
    <w:rsid w:val="007E58EC"/>
    <w:rsid w:val="007E5B22"/>
    <w:rsid w:val="007E6681"/>
    <w:rsid w:val="007E690A"/>
    <w:rsid w:val="007E7857"/>
    <w:rsid w:val="007F1B26"/>
    <w:rsid w:val="007F208B"/>
    <w:rsid w:val="007F3EBD"/>
    <w:rsid w:val="007F52BB"/>
    <w:rsid w:val="007F5874"/>
    <w:rsid w:val="007F7512"/>
    <w:rsid w:val="007F79DA"/>
    <w:rsid w:val="007F7B55"/>
    <w:rsid w:val="008018B1"/>
    <w:rsid w:val="00802E14"/>
    <w:rsid w:val="0080344F"/>
    <w:rsid w:val="0080370E"/>
    <w:rsid w:val="00805037"/>
    <w:rsid w:val="008069FB"/>
    <w:rsid w:val="0080778A"/>
    <w:rsid w:val="00810CD4"/>
    <w:rsid w:val="00810F46"/>
    <w:rsid w:val="008124AC"/>
    <w:rsid w:val="00812F62"/>
    <w:rsid w:val="00813B22"/>
    <w:rsid w:val="00816F22"/>
    <w:rsid w:val="008206CA"/>
    <w:rsid w:val="008209AE"/>
    <w:rsid w:val="00820BD2"/>
    <w:rsid w:val="0082182E"/>
    <w:rsid w:val="008219FC"/>
    <w:rsid w:val="00821C96"/>
    <w:rsid w:val="00823DE3"/>
    <w:rsid w:val="0082538B"/>
    <w:rsid w:val="0082646E"/>
    <w:rsid w:val="008264E1"/>
    <w:rsid w:val="0082703F"/>
    <w:rsid w:val="0082766B"/>
    <w:rsid w:val="00827F78"/>
    <w:rsid w:val="0083086B"/>
    <w:rsid w:val="00830919"/>
    <w:rsid w:val="008330E1"/>
    <w:rsid w:val="0083401C"/>
    <w:rsid w:val="0083418F"/>
    <w:rsid w:val="008364F5"/>
    <w:rsid w:val="00836C83"/>
    <w:rsid w:val="00837CF1"/>
    <w:rsid w:val="00840598"/>
    <w:rsid w:val="0084192B"/>
    <w:rsid w:val="0084239F"/>
    <w:rsid w:val="008432FF"/>
    <w:rsid w:val="008436FC"/>
    <w:rsid w:val="00843D95"/>
    <w:rsid w:val="008457CA"/>
    <w:rsid w:val="00845F44"/>
    <w:rsid w:val="008501E5"/>
    <w:rsid w:val="008503E2"/>
    <w:rsid w:val="0085105B"/>
    <w:rsid w:val="008514F9"/>
    <w:rsid w:val="00852BA2"/>
    <w:rsid w:val="00852C13"/>
    <w:rsid w:val="00852F06"/>
    <w:rsid w:val="00853C59"/>
    <w:rsid w:val="00854CCB"/>
    <w:rsid w:val="00855069"/>
    <w:rsid w:val="0085549A"/>
    <w:rsid w:val="00855951"/>
    <w:rsid w:val="0085799A"/>
    <w:rsid w:val="00860522"/>
    <w:rsid w:val="00860BEF"/>
    <w:rsid w:val="008614D1"/>
    <w:rsid w:val="00862EEE"/>
    <w:rsid w:val="00862F2E"/>
    <w:rsid w:val="00863326"/>
    <w:rsid w:val="008636F9"/>
    <w:rsid w:val="00863DBB"/>
    <w:rsid w:val="00865569"/>
    <w:rsid w:val="008662B0"/>
    <w:rsid w:val="00866B74"/>
    <w:rsid w:val="008671E9"/>
    <w:rsid w:val="00867B4A"/>
    <w:rsid w:val="008729AE"/>
    <w:rsid w:val="0087370A"/>
    <w:rsid w:val="00873A04"/>
    <w:rsid w:val="00873BA6"/>
    <w:rsid w:val="00873E7C"/>
    <w:rsid w:val="00873E7E"/>
    <w:rsid w:val="008761BD"/>
    <w:rsid w:val="00876430"/>
    <w:rsid w:val="00876A54"/>
    <w:rsid w:val="00880D9F"/>
    <w:rsid w:val="008810F5"/>
    <w:rsid w:val="00881B83"/>
    <w:rsid w:val="00882E0E"/>
    <w:rsid w:val="008834BF"/>
    <w:rsid w:val="0088437C"/>
    <w:rsid w:val="008843C9"/>
    <w:rsid w:val="008847A2"/>
    <w:rsid w:val="00885E94"/>
    <w:rsid w:val="008866A5"/>
    <w:rsid w:val="00886A47"/>
    <w:rsid w:val="008870B6"/>
    <w:rsid w:val="008876BA"/>
    <w:rsid w:val="00890078"/>
    <w:rsid w:val="008908BC"/>
    <w:rsid w:val="00890937"/>
    <w:rsid w:val="0089173B"/>
    <w:rsid w:val="008925EC"/>
    <w:rsid w:val="00893276"/>
    <w:rsid w:val="008936FA"/>
    <w:rsid w:val="00894FFA"/>
    <w:rsid w:val="00895798"/>
    <w:rsid w:val="00895BB6"/>
    <w:rsid w:val="008962CC"/>
    <w:rsid w:val="00896FC4"/>
    <w:rsid w:val="008A0416"/>
    <w:rsid w:val="008A1278"/>
    <w:rsid w:val="008A1815"/>
    <w:rsid w:val="008A213C"/>
    <w:rsid w:val="008A21BC"/>
    <w:rsid w:val="008A4869"/>
    <w:rsid w:val="008A48FB"/>
    <w:rsid w:val="008A4925"/>
    <w:rsid w:val="008A5CA0"/>
    <w:rsid w:val="008A62E2"/>
    <w:rsid w:val="008A6D69"/>
    <w:rsid w:val="008A7232"/>
    <w:rsid w:val="008A76DE"/>
    <w:rsid w:val="008B0498"/>
    <w:rsid w:val="008B0AC3"/>
    <w:rsid w:val="008B0AF0"/>
    <w:rsid w:val="008B11C2"/>
    <w:rsid w:val="008B1552"/>
    <w:rsid w:val="008B2110"/>
    <w:rsid w:val="008B239B"/>
    <w:rsid w:val="008B279B"/>
    <w:rsid w:val="008B2938"/>
    <w:rsid w:val="008B31B8"/>
    <w:rsid w:val="008B795E"/>
    <w:rsid w:val="008C21A0"/>
    <w:rsid w:val="008C2394"/>
    <w:rsid w:val="008C461F"/>
    <w:rsid w:val="008C4EBC"/>
    <w:rsid w:val="008C5278"/>
    <w:rsid w:val="008C5FE8"/>
    <w:rsid w:val="008C6E1C"/>
    <w:rsid w:val="008D1B58"/>
    <w:rsid w:val="008D1DEC"/>
    <w:rsid w:val="008D1E99"/>
    <w:rsid w:val="008D3B5F"/>
    <w:rsid w:val="008D3DAC"/>
    <w:rsid w:val="008D3EE2"/>
    <w:rsid w:val="008D4EB4"/>
    <w:rsid w:val="008D6303"/>
    <w:rsid w:val="008D747B"/>
    <w:rsid w:val="008D7AE8"/>
    <w:rsid w:val="008E0B1A"/>
    <w:rsid w:val="008E2646"/>
    <w:rsid w:val="008E338A"/>
    <w:rsid w:val="008E4853"/>
    <w:rsid w:val="008E5D77"/>
    <w:rsid w:val="008E6046"/>
    <w:rsid w:val="008E6449"/>
    <w:rsid w:val="008E73D5"/>
    <w:rsid w:val="008F30F4"/>
    <w:rsid w:val="008F7175"/>
    <w:rsid w:val="008F7756"/>
    <w:rsid w:val="00900D2A"/>
    <w:rsid w:val="00902432"/>
    <w:rsid w:val="0090366E"/>
    <w:rsid w:val="009036BE"/>
    <w:rsid w:val="00903B87"/>
    <w:rsid w:val="0090467C"/>
    <w:rsid w:val="00904BEA"/>
    <w:rsid w:val="009053EA"/>
    <w:rsid w:val="009058DB"/>
    <w:rsid w:val="00905CF3"/>
    <w:rsid w:val="00906233"/>
    <w:rsid w:val="0090646B"/>
    <w:rsid w:val="0091062C"/>
    <w:rsid w:val="00911156"/>
    <w:rsid w:val="00911A4F"/>
    <w:rsid w:val="00911CB3"/>
    <w:rsid w:val="009123FD"/>
    <w:rsid w:val="00914605"/>
    <w:rsid w:val="00914F1D"/>
    <w:rsid w:val="009163E9"/>
    <w:rsid w:val="00916CA8"/>
    <w:rsid w:val="00920A23"/>
    <w:rsid w:val="00920B7C"/>
    <w:rsid w:val="00920F22"/>
    <w:rsid w:val="00926B7A"/>
    <w:rsid w:val="00927B7D"/>
    <w:rsid w:val="00930EE9"/>
    <w:rsid w:val="0093123B"/>
    <w:rsid w:val="00931948"/>
    <w:rsid w:val="00931FAD"/>
    <w:rsid w:val="009330A1"/>
    <w:rsid w:val="00933DD9"/>
    <w:rsid w:val="00934402"/>
    <w:rsid w:val="009350BB"/>
    <w:rsid w:val="009367F7"/>
    <w:rsid w:val="00937073"/>
    <w:rsid w:val="0094138F"/>
    <w:rsid w:val="00941B2E"/>
    <w:rsid w:val="00941FF1"/>
    <w:rsid w:val="00942640"/>
    <w:rsid w:val="00943E3F"/>
    <w:rsid w:val="0094621F"/>
    <w:rsid w:val="009466A8"/>
    <w:rsid w:val="009470DA"/>
    <w:rsid w:val="00947470"/>
    <w:rsid w:val="009510DF"/>
    <w:rsid w:val="00951850"/>
    <w:rsid w:val="00957F28"/>
    <w:rsid w:val="0096012A"/>
    <w:rsid w:val="00961470"/>
    <w:rsid w:val="00961621"/>
    <w:rsid w:val="00962FBB"/>
    <w:rsid w:val="00963295"/>
    <w:rsid w:val="0096562A"/>
    <w:rsid w:val="009705B2"/>
    <w:rsid w:val="00970B4A"/>
    <w:rsid w:val="00971DA1"/>
    <w:rsid w:val="009723AE"/>
    <w:rsid w:val="00972714"/>
    <w:rsid w:val="0097314A"/>
    <w:rsid w:val="00973AC1"/>
    <w:rsid w:val="00974653"/>
    <w:rsid w:val="0097482F"/>
    <w:rsid w:val="00977A54"/>
    <w:rsid w:val="0098035A"/>
    <w:rsid w:val="009814AD"/>
    <w:rsid w:val="00981B91"/>
    <w:rsid w:val="0098335D"/>
    <w:rsid w:val="00984786"/>
    <w:rsid w:val="0098490E"/>
    <w:rsid w:val="00984FB8"/>
    <w:rsid w:val="009851DE"/>
    <w:rsid w:val="00985ECC"/>
    <w:rsid w:val="00986241"/>
    <w:rsid w:val="009864F3"/>
    <w:rsid w:val="00986511"/>
    <w:rsid w:val="00986E56"/>
    <w:rsid w:val="00994711"/>
    <w:rsid w:val="00995B30"/>
    <w:rsid w:val="0099604D"/>
    <w:rsid w:val="00996F3C"/>
    <w:rsid w:val="00996FE8"/>
    <w:rsid w:val="00997F57"/>
    <w:rsid w:val="009A0A6A"/>
    <w:rsid w:val="009A0EF8"/>
    <w:rsid w:val="009A1C2A"/>
    <w:rsid w:val="009A20D8"/>
    <w:rsid w:val="009A30BD"/>
    <w:rsid w:val="009A3256"/>
    <w:rsid w:val="009A3C92"/>
    <w:rsid w:val="009A412F"/>
    <w:rsid w:val="009A4A29"/>
    <w:rsid w:val="009A4C76"/>
    <w:rsid w:val="009A4E58"/>
    <w:rsid w:val="009A54AF"/>
    <w:rsid w:val="009A5930"/>
    <w:rsid w:val="009A5AFA"/>
    <w:rsid w:val="009A7235"/>
    <w:rsid w:val="009B0E7F"/>
    <w:rsid w:val="009B4A81"/>
    <w:rsid w:val="009B613B"/>
    <w:rsid w:val="009B63CC"/>
    <w:rsid w:val="009C055C"/>
    <w:rsid w:val="009C19DE"/>
    <w:rsid w:val="009C3885"/>
    <w:rsid w:val="009C5ABF"/>
    <w:rsid w:val="009C65DA"/>
    <w:rsid w:val="009C69FB"/>
    <w:rsid w:val="009D0859"/>
    <w:rsid w:val="009D1689"/>
    <w:rsid w:val="009D1FA8"/>
    <w:rsid w:val="009D31B3"/>
    <w:rsid w:val="009D623F"/>
    <w:rsid w:val="009D6CE2"/>
    <w:rsid w:val="009D7E2E"/>
    <w:rsid w:val="009E0904"/>
    <w:rsid w:val="009E1F7E"/>
    <w:rsid w:val="009E265C"/>
    <w:rsid w:val="009E2F56"/>
    <w:rsid w:val="009E518B"/>
    <w:rsid w:val="009E551E"/>
    <w:rsid w:val="009E6C73"/>
    <w:rsid w:val="009F010D"/>
    <w:rsid w:val="009F0802"/>
    <w:rsid w:val="009F21F4"/>
    <w:rsid w:val="009F2713"/>
    <w:rsid w:val="009F4E4B"/>
    <w:rsid w:val="009F5B83"/>
    <w:rsid w:val="009F6846"/>
    <w:rsid w:val="009F6A95"/>
    <w:rsid w:val="009F6BBD"/>
    <w:rsid w:val="00A001EC"/>
    <w:rsid w:val="00A00BA4"/>
    <w:rsid w:val="00A0263A"/>
    <w:rsid w:val="00A04D50"/>
    <w:rsid w:val="00A06130"/>
    <w:rsid w:val="00A124B8"/>
    <w:rsid w:val="00A12CF2"/>
    <w:rsid w:val="00A12F3A"/>
    <w:rsid w:val="00A133C6"/>
    <w:rsid w:val="00A13B2D"/>
    <w:rsid w:val="00A14B53"/>
    <w:rsid w:val="00A1526F"/>
    <w:rsid w:val="00A152F6"/>
    <w:rsid w:val="00A17531"/>
    <w:rsid w:val="00A20BA8"/>
    <w:rsid w:val="00A22D79"/>
    <w:rsid w:val="00A24A12"/>
    <w:rsid w:val="00A262E6"/>
    <w:rsid w:val="00A26A55"/>
    <w:rsid w:val="00A271D6"/>
    <w:rsid w:val="00A27997"/>
    <w:rsid w:val="00A30FB3"/>
    <w:rsid w:val="00A322A0"/>
    <w:rsid w:val="00A33EE9"/>
    <w:rsid w:val="00A34109"/>
    <w:rsid w:val="00A35246"/>
    <w:rsid w:val="00A362F9"/>
    <w:rsid w:val="00A3786F"/>
    <w:rsid w:val="00A3787A"/>
    <w:rsid w:val="00A410A5"/>
    <w:rsid w:val="00A42013"/>
    <w:rsid w:val="00A424E1"/>
    <w:rsid w:val="00A425BC"/>
    <w:rsid w:val="00A4374A"/>
    <w:rsid w:val="00A44419"/>
    <w:rsid w:val="00A44887"/>
    <w:rsid w:val="00A44BAB"/>
    <w:rsid w:val="00A468C4"/>
    <w:rsid w:val="00A47CA1"/>
    <w:rsid w:val="00A47EEE"/>
    <w:rsid w:val="00A51BAA"/>
    <w:rsid w:val="00A535B0"/>
    <w:rsid w:val="00A53B95"/>
    <w:rsid w:val="00A53F2B"/>
    <w:rsid w:val="00A56A1D"/>
    <w:rsid w:val="00A573B8"/>
    <w:rsid w:val="00A5748D"/>
    <w:rsid w:val="00A608EA"/>
    <w:rsid w:val="00A62404"/>
    <w:rsid w:val="00A63AC8"/>
    <w:rsid w:val="00A6768C"/>
    <w:rsid w:val="00A67B35"/>
    <w:rsid w:val="00A704B5"/>
    <w:rsid w:val="00A706E2"/>
    <w:rsid w:val="00A706FD"/>
    <w:rsid w:val="00A709BB"/>
    <w:rsid w:val="00A710CF"/>
    <w:rsid w:val="00A719B4"/>
    <w:rsid w:val="00A72D47"/>
    <w:rsid w:val="00A730EA"/>
    <w:rsid w:val="00A73428"/>
    <w:rsid w:val="00A7546F"/>
    <w:rsid w:val="00A7586A"/>
    <w:rsid w:val="00A7643E"/>
    <w:rsid w:val="00A76B98"/>
    <w:rsid w:val="00A813D3"/>
    <w:rsid w:val="00A817DE"/>
    <w:rsid w:val="00A81AE8"/>
    <w:rsid w:val="00A82080"/>
    <w:rsid w:val="00A82B33"/>
    <w:rsid w:val="00A8466E"/>
    <w:rsid w:val="00A8573C"/>
    <w:rsid w:val="00A85C20"/>
    <w:rsid w:val="00A860C6"/>
    <w:rsid w:val="00A8621D"/>
    <w:rsid w:val="00A8644F"/>
    <w:rsid w:val="00A86524"/>
    <w:rsid w:val="00A86AD0"/>
    <w:rsid w:val="00A904FE"/>
    <w:rsid w:val="00A9109E"/>
    <w:rsid w:val="00A91D34"/>
    <w:rsid w:val="00A931EC"/>
    <w:rsid w:val="00A9397B"/>
    <w:rsid w:val="00A94795"/>
    <w:rsid w:val="00A94B23"/>
    <w:rsid w:val="00A94BFF"/>
    <w:rsid w:val="00A967CB"/>
    <w:rsid w:val="00A97656"/>
    <w:rsid w:val="00A97C95"/>
    <w:rsid w:val="00AA031B"/>
    <w:rsid w:val="00AA1B7C"/>
    <w:rsid w:val="00AA32C0"/>
    <w:rsid w:val="00AA351F"/>
    <w:rsid w:val="00AA3571"/>
    <w:rsid w:val="00AA3808"/>
    <w:rsid w:val="00AA4E10"/>
    <w:rsid w:val="00AA5CCA"/>
    <w:rsid w:val="00AA5CE3"/>
    <w:rsid w:val="00AA6B1C"/>
    <w:rsid w:val="00AA7336"/>
    <w:rsid w:val="00AB030D"/>
    <w:rsid w:val="00AB0777"/>
    <w:rsid w:val="00AB09FE"/>
    <w:rsid w:val="00AB0E7B"/>
    <w:rsid w:val="00AB14C6"/>
    <w:rsid w:val="00AB2134"/>
    <w:rsid w:val="00AB2A31"/>
    <w:rsid w:val="00AB3AB4"/>
    <w:rsid w:val="00AB452D"/>
    <w:rsid w:val="00AB5534"/>
    <w:rsid w:val="00AC1B17"/>
    <w:rsid w:val="00AC35C0"/>
    <w:rsid w:val="00AC38A0"/>
    <w:rsid w:val="00AC57FE"/>
    <w:rsid w:val="00AC6350"/>
    <w:rsid w:val="00AC699C"/>
    <w:rsid w:val="00AC78E9"/>
    <w:rsid w:val="00AD1737"/>
    <w:rsid w:val="00AD1D94"/>
    <w:rsid w:val="00AD1E8B"/>
    <w:rsid w:val="00AD2DF8"/>
    <w:rsid w:val="00AD42D4"/>
    <w:rsid w:val="00AD4F93"/>
    <w:rsid w:val="00AD6DD7"/>
    <w:rsid w:val="00AD75AA"/>
    <w:rsid w:val="00AE120E"/>
    <w:rsid w:val="00AE1929"/>
    <w:rsid w:val="00AE2225"/>
    <w:rsid w:val="00AE5C6E"/>
    <w:rsid w:val="00AE5DDA"/>
    <w:rsid w:val="00AE6D4D"/>
    <w:rsid w:val="00AF0E20"/>
    <w:rsid w:val="00AF167C"/>
    <w:rsid w:val="00AF1983"/>
    <w:rsid w:val="00AF47E5"/>
    <w:rsid w:val="00AF535B"/>
    <w:rsid w:val="00AF5C61"/>
    <w:rsid w:val="00AF5CD0"/>
    <w:rsid w:val="00AF61ED"/>
    <w:rsid w:val="00AF6220"/>
    <w:rsid w:val="00AF6869"/>
    <w:rsid w:val="00AF69BB"/>
    <w:rsid w:val="00AF6EE4"/>
    <w:rsid w:val="00B004E4"/>
    <w:rsid w:val="00B00858"/>
    <w:rsid w:val="00B01430"/>
    <w:rsid w:val="00B01E1C"/>
    <w:rsid w:val="00B01F19"/>
    <w:rsid w:val="00B02AB2"/>
    <w:rsid w:val="00B03576"/>
    <w:rsid w:val="00B048BE"/>
    <w:rsid w:val="00B06824"/>
    <w:rsid w:val="00B10E42"/>
    <w:rsid w:val="00B11ABE"/>
    <w:rsid w:val="00B13309"/>
    <w:rsid w:val="00B150F1"/>
    <w:rsid w:val="00B1541B"/>
    <w:rsid w:val="00B161E4"/>
    <w:rsid w:val="00B164BB"/>
    <w:rsid w:val="00B1717C"/>
    <w:rsid w:val="00B17CFC"/>
    <w:rsid w:val="00B20281"/>
    <w:rsid w:val="00B21DC9"/>
    <w:rsid w:val="00B21F46"/>
    <w:rsid w:val="00B2399D"/>
    <w:rsid w:val="00B23B3A"/>
    <w:rsid w:val="00B24316"/>
    <w:rsid w:val="00B24837"/>
    <w:rsid w:val="00B249B1"/>
    <w:rsid w:val="00B252E9"/>
    <w:rsid w:val="00B30545"/>
    <w:rsid w:val="00B308AD"/>
    <w:rsid w:val="00B3100A"/>
    <w:rsid w:val="00B310E1"/>
    <w:rsid w:val="00B31D78"/>
    <w:rsid w:val="00B32249"/>
    <w:rsid w:val="00B32BA0"/>
    <w:rsid w:val="00B338B0"/>
    <w:rsid w:val="00B33D85"/>
    <w:rsid w:val="00B34AA4"/>
    <w:rsid w:val="00B35FD6"/>
    <w:rsid w:val="00B378A7"/>
    <w:rsid w:val="00B41C10"/>
    <w:rsid w:val="00B41E0F"/>
    <w:rsid w:val="00B42A33"/>
    <w:rsid w:val="00B42F9C"/>
    <w:rsid w:val="00B4520A"/>
    <w:rsid w:val="00B45666"/>
    <w:rsid w:val="00B45786"/>
    <w:rsid w:val="00B470E9"/>
    <w:rsid w:val="00B47F12"/>
    <w:rsid w:val="00B50C25"/>
    <w:rsid w:val="00B52449"/>
    <w:rsid w:val="00B534EA"/>
    <w:rsid w:val="00B53910"/>
    <w:rsid w:val="00B53A39"/>
    <w:rsid w:val="00B53AFF"/>
    <w:rsid w:val="00B540E5"/>
    <w:rsid w:val="00B5557B"/>
    <w:rsid w:val="00B55F9C"/>
    <w:rsid w:val="00B60F8F"/>
    <w:rsid w:val="00B61B29"/>
    <w:rsid w:val="00B61EF7"/>
    <w:rsid w:val="00B61FB7"/>
    <w:rsid w:val="00B61FE5"/>
    <w:rsid w:val="00B635B2"/>
    <w:rsid w:val="00B63B5E"/>
    <w:rsid w:val="00B64775"/>
    <w:rsid w:val="00B64BB9"/>
    <w:rsid w:val="00B71BF1"/>
    <w:rsid w:val="00B71D75"/>
    <w:rsid w:val="00B72119"/>
    <w:rsid w:val="00B73DB5"/>
    <w:rsid w:val="00B7644B"/>
    <w:rsid w:val="00B76ABB"/>
    <w:rsid w:val="00B77A91"/>
    <w:rsid w:val="00B80746"/>
    <w:rsid w:val="00B813FD"/>
    <w:rsid w:val="00B8192C"/>
    <w:rsid w:val="00B81BE4"/>
    <w:rsid w:val="00B8216B"/>
    <w:rsid w:val="00B851A4"/>
    <w:rsid w:val="00B8537F"/>
    <w:rsid w:val="00B854FF"/>
    <w:rsid w:val="00B9218E"/>
    <w:rsid w:val="00B926FA"/>
    <w:rsid w:val="00B93A4D"/>
    <w:rsid w:val="00B94010"/>
    <w:rsid w:val="00B9441F"/>
    <w:rsid w:val="00B95E22"/>
    <w:rsid w:val="00B96F25"/>
    <w:rsid w:val="00B971D1"/>
    <w:rsid w:val="00BA234F"/>
    <w:rsid w:val="00BA27C8"/>
    <w:rsid w:val="00BA4AC5"/>
    <w:rsid w:val="00BB07FF"/>
    <w:rsid w:val="00BB18D9"/>
    <w:rsid w:val="00BB1B3B"/>
    <w:rsid w:val="00BB344A"/>
    <w:rsid w:val="00BB356E"/>
    <w:rsid w:val="00BB3F3D"/>
    <w:rsid w:val="00BB48BD"/>
    <w:rsid w:val="00BB547B"/>
    <w:rsid w:val="00BC19B6"/>
    <w:rsid w:val="00BC1EC0"/>
    <w:rsid w:val="00BC2753"/>
    <w:rsid w:val="00BC3016"/>
    <w:rsid w:val="00BC3619"/>
    <w:rsid w:val="00BC40B6"/>
    <w:rsid w:val="00BC446D"/>
    <w:rsid w:val="00BC4C6B"/>
    <w:rsid w:val="00BC4F74"/>
    <w:rsid w:val="00BD048B"/>
    <w:rsid w:val="00BD0665"/>
    <w:rsid w:val="00BD10C1"/>
    <w:rsid w:val="00BD14FD"/>
    <w:rsid w:val="00BD153D"/>
    <w:rsid w:val="00BD1ACC"/>
    <w:rsid w:val="00BD1B66"/>
    <w:rsid w:val="00BD2CE7"/>
    <w:rsid w:val="00BD3938"/>
    <w:rsid w:val="00BD3AB3"/>
    <w:rsid w:val="00BD489D"/>
    <w:rsid w:val="00BD516C"/>
    <w:rsid w:val="00BD57B4"/>
    <w:rsid w:val="00BD5834"/>
    <w:rsid w:val="00BD60AE"/>
    <w:rsid w:val="00BD61A7"/>
    <w:rsid w:val="00BD7AF9"/>
    <w:rsid w:val="00BE0DB3"/>
    <w:rsid w:val="00BE1500"/>
    <w:rsid w:val="00BE23D3"/>
    <w:rsid w:val="00BE4E2E"/>
    <w:rsid w:val="00BE5395"/>
    <w:rsid w:val="00BE5578"/>
    <w:rsid w:val="00BE5BAC"/>
    <w:rsid w:val="00BF04DB"/>
    <w:rsid w:val="00BF2521"/>
    <w:rsid w:val="00BF3FDE"/>
    <w:rsid w:val="00BF5812"/>
    <w:rsid w:val="00BF73B2"/>
    <w:rsid w:val="00BF7CAE"/>
    <w:rsid w:val="00C00CAA"/>
    <w:rsid w:val="00C012E5"/>
    <w:rsid w:val="00C02E05"/>
    <w:rsid w:val="00C03364"/>
    <w:rsid w:val="00C0371C"/>
    <w:rsid w:val="00C050CF"/>
    <w:rsid w:val="00C105EC"/>
    <w:rsid w:val="00C10B33"/>
    <w:rsid w:val="00C11271"/>
    <w:rsid w:val="00C11CD7"/>
    <w:rsid w:val="00C13293"/>
    <w:rsid w:val="00C133AE"/>
    <w:rsid w:val="00C15DCB"/>
    <w:rsid w:val="00C1686D"/>
    <w:rsid w:val="00C20C61"/>
    <w:rsid w:val="00C23838"/>
    <w:rsid w:val="00C24D13"/>
    <w:rsid w:val="00C25B98"/>
    <w:rsid w:val="00C27D85"/>
    <w:rsid w:val="00C27EAD"/>
    <w:rsid w:val="00C30AB7"/>
    <w:rsid w:val="00C314D5"/>
    <w:rsid w:val="00C326F2"/>
    <w:rsid w:val="00C32706"/>
    <w:rsid w:val="00C32AFB"/>
    <w:rsid w:val="00C3394A"/>
    <w:rsid w:val="00C3450E"/>
    <w:rsid w:val="00C35E29"/>
    <w:rsid w:val="00C406DC"/>
    <w:rsid w:val="00C40BDC"/>
    <w:rsid w:val="00C4187F"/>
    <w:rsid w:val="00C43483"/>
    <w:rsid w:val="00C43D2C"/>
    <w:rsid w:val="00C440C4"/>
    <w:rsid w:val="00C443D7"/>
    <w:rsid w:val="00C45302"/>
    <w:rsid w:val="00C45382"/>
    <w:rsid w:val="00C4610C"/>
    <w:rsid w:val="00C46508"/>
    <w:rsid w:val="00C47048"/>
    <w:rsid w:val="00C51984"/>
    <w:rsid w:val="00C51CB8"/>
    <w:rsid w:val="00C5236F"/>
    <w:rsid w:val="00C57473"/>
    <w:rsid w:val="00C60D2F"/>
    <w:rsid w:val="00C61707"/>
    <w:rsid w:val="00C64CE7"/>
    <w:rsid w:val="00C65FA2"/>
    <w:rsid w:val="00C673FB"/>
    <w:rsid w:val="00C7293D"/>
    <w:rsid w:val="00C740F5"/>
    <w:rsid w:val="00C74ABA"/>
    <w:rsid w:val="00C75923"/>
    <w:rsid w:val="00C76C81"/>
    <w:rsid w:val="00C80170"/>
    <w:rsid w:val="00C860E6"/>
    <w:rsid w:val="00C869BD"/>
    <w:rsid w:val="00C875F6"/>
    <w:rsid w:val="00C91229"/>
    <w:rsid w:val="00C9130B"/>
    <w:rsid w:val="00C918BC"/>
    <w:rsid w:val="00C92847"/>
    <w:rsid w:val="00C94A30"/>
    <w:rsid w:val="00C96900"/>
    <w:rsid w:val="00CA028C"/>
    <w:rsid w:val="00CA2134"/>
    <w:rsid w:val="00CA48CC"/>
    <w:rsid w:val="00CA5219"/>
    <w:rsid w:val="00CA5A7D"/>
    <w:rsid w:val="00CA5BF2"/>
    <w:rsid w:val="00CA69BD"/>
    <w:rsid w:val="00CA6AC7"/>
    <w:rsid w:val="00CA7EE9"/>
    <w:rsid w:val="00CB13C8"/>
    <w:rsid w:val="00CB1838"/>
    <w:rsid w:val="00CB1915"/>
    <w:rsid w:val="00CB193E"/>
    <w:rsid w:val="00CB2530"/>
    <w:rsid w:val="00CB2E9D"/>
    <w:rsid w:val="00CB4507"/>
    <w:rsid w:val="00CB469D"/>
    <w:rsid w:val="00CB48A9"/>
    <w:rsid w:val="00CB495C"/>
    <w:rsid w:val="00CB5030"/>
    <w:rsid w:val="00CB69CD"/>
    <w:rsid w:val="00CB6E20"/>
    <w:rsid w:val="00CB7B9C"/>
    <w:rsid w:val="00CB7FED"/>
    <w:rsid w:val="00CC06A6"/>
    <w:rsid w:val="00CC1481"/>
    <w:rsid w:val="00CC17D1"/>
    <w:rsid w:val="00CC18EB"/>
    <w:rsid w:val="00CC1970"/>
    <w:rsid w:val="00CC2FB3"/>
    <w:rsid w:val="00CC3229"/>
    <w:rsid w:val="00CC4EFE"/>
    <w:rsid w:val="00CC5515"/>
    <w:rsid w:val="00CC6592"/>
    <w:rsid w:val="00CD0741"/>
    <w:rsid w:val="00CD33B0"/>
    <w:rsid w:val="00CD3E16"/>
    <w:rsid w:val="00CD6656"/>
    <w:rsid w:val="00CD72B7"/>
    <w:rsid w:val="00CD7421"/>
    <w:rsid w:val="00CE05AA"/>
    <w:rsid w:val="00CE14E7"/>
    <w:rsid w:val="00CE22AE"/>
    <w:rsid w:val="00CE3B5D"/>
    <w:rsid w:val="00CE48F3"/>
    <w:rsid w:val="00CE4B19"/>
    <w:rsid w:val="00CE5791"/>
    <w:rsid w:val="00CE7468"/>
    <w:rsid w:val="00CF1228"/>
    <w:rsid w:val="00CF1951"/>
    <w:rsid w:val="00CF2420"/>
    <w:rsid w:val="00CF2B0C"/>
    <w:rsid w:val="00CF2DBB"/>
    <w:rsid w:val="00CF3551"/>
    <w:rsid w:val="00CF5AC5"/>
    <w:rsid w:val="00CF6D15"/>
    <w:rsid w:val="00D006C3"/>
    <w:rsid w:val="00D00E96"/>
    <w:rsid w:val="00D014C8"/>
    <w:rsid w:val="00D01820"/>
    <w:rsid w:val="00D01F63"/>
    <w:rsid w:val="00D02F71"/>
    <w:rsid w:val="00D03225"/>
    <w:rsid w:val="00D0331F"/>
    <w:rsid w:val="00D04CA8"/>
    <w:rsid w:val="00D05785"/>
    <w:rsid w:val="00D05B2C"/>
    <w:rsid w:val="00D0723B"/>
    <w:rsid w:val="00D07936"/>
    <w:rsid w:val="00D105ED"/>
    <w:rsid w:val="00D111E0"/>
    <w:rsid w:val="00D11804"/>
    <w:rsid w:val="00D11A67"/>
    <w:rsid w:val="00D1396E"/>
    <w:rsid w:val="00D140CE"/>
    <w:rsid w:val="00D14E05"/>
    <w:rsid w:val="00D15F3C"/>
    <w:rsid w:val="00D16135"/>
    <w:rsid w:val="00D21957"/>
    <w:rsid w:val="00D2217D"/>
    <w:rsid w:val="00D23651"/>
    <w:rsid w:val="00D251E9"/>
    <w:rsid w:val="00D25350"/>
    <w:rsid w:val="00D258A7"/>
    <w:rsid w:val="00D26359"/>
    <w:rsid w:val="00D2636A"/>
    <w:rsid w:val="00D27283"/>
    <w:rsid w:val="00D32F6B"/>
    <w:rsid w:val="00D33DFC"/>
    <w:rsid w:val="00D345BC"/>
    <w:rsid w:val="00D365C2"/>
    <w:rsid w:val="00D37D8E"/>
    <w:rsid w:val="00D401FC"/>
    <w:rsid w:val="00D41514"/>
    <w:rsid w:val="00D4212D"/>
    <w:rsid w:val="00D43B46"/>
    <w:rsid w:val="00D43D44"/>
    <w:rsid w:val="00D44467"/>
    <w:rsid w:val="00D46826"/>
    <w:rsid w:val="00D500BD"/>
    <w:rsid w:val="00D50FB7"/>
    <w:rsid w:val="00D51776"/>
    <w:rsid w:val="00D53E90"/>
    <w:rsid w:val="00D54A5A"/>
    <w:rsid w:val="00D54C3F"/>
    <w:rsid w:val="00D55D63"/>
    <w:rsid w:val="00D57938"/>
    <w:rsid w:val="00D6029E"/>
    <w:rsid w:val="00D60ADB"/>
    <w:rsid w:val="00D61996"/>
    <w:rsid w:val="00D635EC"/>
    <w:rsid w:val="00D63A12"/>
    <w:rsid w:val="00D63B98"/>
    <w:rsid w:val="00D65BAA"/>
    <w:rsid w:val="00D65E3F"/>
    <w:rsid w:val="00D66322"/>
    <w:rsid w:val="00D67FDA"/>
    <w:rsid w:val="00D7080F"/>
    <w:rsid w:val="00D7088B"/>
    <w:rsid w:val="00D70B1A"/>
    <w:rsid w:val="00D72153"/>
    <w:rsid w:val="00D72AE9"/>
    <w:rsid w:val="00D72B9E"/>
    <w:rsid w:val="00D73068"/>
    <w:rsid w:val="00D73B37"/>
    <w:rsid w:val="00D74904"/>
    <w:rsid w:val="00D757FB"/>
    <w:rsid w:val="00D76592"/>
    <w:rsid w:val="00D765F4"/>
    <w:rsid w:val="00D77C10"/>
    <w:rsid w:val="00D805EA"/>
    <w:rsid w:val="00D82C1D"/>
    <w:rsid w:val="00D835FE"/>
    <w:rsid w:val="00D85083"/>
    <w:rsid w:val="00D859EF"/>
    <w:rsid w:val="00D85E18"/>
    <w:rsid w:val="00D86A5D"/>
    <w:rsid w:val="00D86FD7"/>
    <w:rsid w:val="00D879B1"/>
    <w:rsid w:val="00D87B61"/>
    <w:rsid w:val="00D9191A"/>
    <w:rsid w:val="00D91D65"/>
    <w:rsid w:val="00D95AA3"/>
    <w:rsid w:val="00D96BA4"/>
    <w:rsid w:val="00D96F1D"/>
    <w:rsid w:val="00D9754B"/>
    <w:rsid w:val="00D975B6"/>
    <w:rsid w:val="00DA0622"/>
    <w:rsid w:val="00DA1EC6"/>
    <w:rsid w:val="00DA310B"/>
    <w:rsid w:val="00DA31CB"/>
    <w:rsid w:val="00DA367A"/>
    <w:rsid w:val="00DA4646"/>
    <w:rsid w:val="00DA6484"/>
    <w:rsid w:val="00DA71B0"/>
    <w:rsid w:val="00DB2577"/>
    <w:rsid w:val="00DB3044"/>
    <w:rsid w:val="00DB34D3"/>
    <w:rsid w:val="00DB4AB6"/>
    <w:rsid w:val="00DB4B5D"/>
    <w:rsid w:val="00DB7998"/>
    <w:rsid w:val="00DB7EE4"/>
    <w:rsid w:val="00DC42E1"/>
    <w:rsid w:val="00DC55E1"/>
    <w:rsid w:val="00DC5D3D"/>
    <w:rsid w:val="00DC67F0"/>
    <w:rsid w:val="00DC6BB0"/>
    <w:rsid w:val="00DC7DD4"/>
    <w:rsid w:val="00DC7E6D"/>
    <w:rsid w:val="00DD1B13"/>
    <w:rsid w:val="00DD2B57"/>
    <w:rsid w:val="00DD2E7D"/>
    <w:rsid w:val="00DD3108"/>
    <w:rsid w:val="00DD332E"/>
    <w:rsid w:val="00DD508F"/>
    <w:rsid w:val="00DD5C81"/>
    <w:rsid w:val="00DD6570"/>
    <w:rsid w:val="00DE0A67"/>
    <w:rsid w:val="00DE10FC"/>
    <w:rsid w:val="00DE28E1"/>
    <w:rsid w:val="00DE43D1"/>
    <w:rsid w:val="00DE54EA"/>
    <w:rsid w:val="00DE5C38"/>
    <w:rsid w:val="00DE739F"/>
    <w:rsid w:val="00DE78E9"/>
    <w:rsid w:val="00DF0106"/>
    <w:rsid w:val="00DF1648"/>
    <w:rsid w:val="00DF17EC"/>
    <w:rsid w:val="00DF1DFF"/>
    <w:rsid w:val="00DF3C53"/>
    <w:rsid w:val="00DF488C"/>
    <w:rsid w:val="00DF4A81"/>
    <w:rsid w:val="00DF4E0B"/>
    <w:rsid w:val="00DF6E3E"/>
    <w:rsid w:val="00DF6E44"/>
    <w:rsid w:val="00E0245A"/>
    <w:rsid w:val="00E0307D"/>
    <w:rsid w:val="00E05DEF"/>
    <w:rsid w:val="00E06D98"/>
    <w:rsid w:val="00E105A4"/>
    <w:rsid w:val="00E10B30"/>
    <w:rsid w:val="00E10C0E"/>
    <w:rsid w:val="00E1140A"/>
    <w:rsid w:val="00E11D84"/>
    <w:rsid w:val="00E13890"/>
    <w:rsid w:val="00E14190"/>
    <w:rsid w:val="00E14E3F"/>
    <w:rsid w:val="00E15453"/>
    <w:rsid w:val="00E16038"/>
    <w:rsid w:val="00E16149"/>
    <w:rsid w:val="00E2053E"/>
    <w:rsid w:val="00E21CA7"/>
    <w:rsid w:val="00E22156"/>
    <w:rsid w:val="00E2366A"/>
    <w:rsid w:val="00E23DA7"/>
    <w:rsid w:val="00E24207"/>
    <w:rsid w:val="00E250AC"/>
    <w:rsid w:val="00E273B9"/>
    <w:rsid w:val="00E32F6E"/>
    <w:rsid w:val="00E33E0A"/>
    <w:rsid w:val="00E34415"/>
    <w:rsid w:val="00E357C4"/>
    <w:rsid w:val="00E35BA0"/>
    <w:rsid w:val="00E35EBF"/>
    <w:rsid w:val="00E37698"/>
    <w:rsid w:val="00E37D1E"/>
    <w:rsid w:val="00E40049"/>
    <w:rsid w:val="00E403A3"/>
    <w:rsid w:val="00E405E7"/>
    <w:rsid w:val="00E42207"/>
    <w:rsid w:val="00E42866"/>
    <w:rsid w:val="00E43057"/>
    <w:rsid w:val="00E450CF"/>
    <w:rsid w:val="00E45B9C"/>
    <w:rsid w:val="00E46525"/>
    <w:rsid w:val="00E5098C"/>
    <w:rsid w:val="00E50D9E"/>
    <w:rsid w:val="00E51A1F"/>
    <w:rsid w:val="00E53B33"/>
    <w:rsid w:val="00E5440A"/>
    <w:rsid w:val="00E54B86"/>
    <w:rsid w:val="00E55242"/>
    <w:rsid w:val="00E561FD"/>
    <w:rsid w:val="00E5653B"/>
    <w:rsid w:val="00E56C3B"/>
    <w:rsid w:val="00E57940"/>
    <w:rsid w:val="00E60329"/>
    <w:rsid w:val="00E613FD"/>
    <w:rsid w:val="00E623ED"/>
    <w:rsid w:val="00E62DAC"/>
    <w:rsid w:val="00E63BB3"/>
    <w:rsid w:val="00E64132"/>
    <w:rsid w:val="00E6435C"/>
    <w:rsid w:val="00E64C66"/>
    <w:rsid w:val="00E653F9"/>
    <w:rsid w:val="00E66A94"/>
    <w:rsid w:val="00E679BA"/>
    <w:rsid w:val="00E70E49"/>
    <w:rsid w:val="00E72587"/>
    <w:rsid w:val="00E75DCB"/>
    <w:rsid w:val="00E764FB"/>
    <w:rsid w:val="00E77026"/>
    <w:rsid w:val="00E77C07"/>
    <w:rsid w:val="00E77DC2"/>
    <w:rsid w:val="00E809A9"/>
    <w:rsid w:val="00E80BB6"/>
    <w:rsid w:val="00E83877"/>
    <w:rsid w:val="00E851A1"/>
    <w:rsid w:val="00E86B21"/>
    <w:rsid w:val="00E90C79"/>
    <w:rsid w:val="00E914D8"/>
    <w:rsid w:val="00E93A95"/>
    <w:rsid w:val="00E95549"/>
    <w:rsid w:val="00E96080"/>
    <w:rsid w:val="00EA05DC"/>
    <w:rsid w:val="00EA0CC8"/>
    <w:rsid w:val="00EA2190"/>
    <w:rsid w:val="00EA25CF"/>
    <w:rsid w:val="00EA2F69"/>
    <w:rsid w:val="00EA3184"/>
    <w:rsid w:val="00EA56BF"/>
    <w:rsid w:val="00EA69E5"/>
    <w:rsid w:val="00EB1F27"/>
    <w:rsid w:val="00EB24F9"/>
    <w:rsid w:val="00EB3C2A"/>
    <w:rsid w:val="00EB410F"/>
    <w:rsid w:val="00EB4361"/>
    <w:rsid w:val="00EB4C65"/>
    <w:rsid w:val="00EB53A5"/>
    <w:rsid w:val="00EB62E8"/>
    <w:rsid w:val="00EB6570"/>
    <w:rsid w:val="00EB6DC8"/>
    <w:rsid w:val="00EB7153"/>
    <w:rsid w:val="00EC04C2"/>
    <w:rsid w:val="00EC13AC"/>
    <w:rsid w:val="00EC197E"/>
    <w:rsid w:val="00EC27AA"/>
    <w:rsid w:val="00EC5A87"/>
    <w:rsid w:val="00EC6F81"/>
    <w:rsid w:val="00EC7175"/>
    <w:rsid w:val="00ED1BEF"/>
    <w:rsid w:val="00ED2C87"/>
    <w:rsid w:val="00ED2E74"/>
    <w:rsid w:val="00ED3833"/>
    <w:rsid w:val="00ED52AA"/>
    <w:rsid w:val="00ED7586"/>
    <w:rsid w:val="00ED7DC1"/>
    <w:rsid w:val="00ED7EDB"/>
    <w:rsid w:val="00EE06B9"/>
    <w:rsid w:val="00EE27AB"/>
    <w:rsid w:val="00EE4150"/>
    <w:rsid w:val="00EE62DC"/>
    <w:rsid w:val="00EE6590"/>
    <w:rsid w:val="00EE711D"/>
    <w:rsid w:val="00EE7347"/>
    <w:rsid w:val="00EF20C6"/>
    <w:rsid w:val="00EF3EC4"/>
    <w:rsid w:val="00EF5594"/>
    <w:rsid w:val="00EF5B31"/>
    <w:rsid w:val="00EF5D9C"/>
    <w:rsid w:val="00EF62F8"/>
    <w:rsid w:val="00EF6C06"/>
    <w:rsid w:val="00EF7874"/>
    <w:rsid w:val="00F00D9C"/>
    <w:rsid w:val="00F00F6F"/>
    <w:rsid w:val="00F01646"/>
    <w:rsid w:val="00F01F7B"/>
    <w:rsid w:val="00F05948"/>
    <w:rsid w:val="00F05A41"/>
    <w:rsid w:val="00F07514"/>
    <w:rsid w:val="00F1099C"/>
    <w:rsid w:val="00F1258A"/>
    <w:rsid w:val="00F145B0"/>
    <w:rsid w:val="00F14C96"/>
    <w:rsid w:val="00F1699B"/>
    <w:rsid w:val="00F20962"/>
    <w:rsid w:val="00F21233"/>
    <w:rsid w:val="00F2144E"/>
    <w:rsid w:val="00F21708"/>
    <w:rsid w:val="00F23B1E"/>
    <w:rsid w:val="00F24144"/>
    <w:rsid w:val="00F2530F"/>
    <w:rsid w:val="00F26939"/>
    <w:rsid w:val="00F27106"/>
    <w:rsid w:val="00F27E41"/>
    <w:rsid w:val="00F300FC"/>
    <w:rsid w:val="00F31C14"/>
    <w:rsid w:val="00F33513"/>
    <w:rsid w:val="00F3390F"/>
    <w:rsid w:val="00F33ED8"/>
    <w:rsid w:val="00F34490"/>
    <w:rsid w:val="00F34DCC"/>
    <w:rsid w:val="00F40968"/>
    <w:rsid w:val="00F43DCD"/>
    <w:rsid w:val="00F45EA0"/>
    <w:rsid w:val="00F45EC6"/>
    <w:rsid w:val="00F5000C"/>
    <w:rsid w:val="00F50293"/>
    <w:rsid w:val="00F50424"/>
    <w:rsid w:val="00F5075D"/>
    <w:rsid w:val="00F52A79"/>
    <w:rsid w:val="00F52D1A"/>
    <w:rsid w:val="00F53479"/>
    <w:rsid w:val="00F53A5E"/>
    <w:rsid w:val="00F54D3F"/>
    <w:rsid w:val="00F55539"/>
    <w:rsid w:val="00F55665"/>
    <w:rsid w:val="00F571C1"/>
    <w:rsid w:val="00F6077F"/>
    <w:rsid w:val="00F616BF"/>
    <w:rsid w:val="00F62016"/>
    <w:rsid w:val="00F6490D"/>
    <w:rsid w:val="00F64DB9"/>
    <w:rsid w:val="00F65561"/>
    <w:rsid w:val="00F6558A"/>
    <w:rsid w:val="00F65D56"/>
    <w:rsid w:val="00F664C0"/>
    <w:rsid w:val="00F6699D"/>
    <w:rsid w:val="00F673D8"/>
    <w:rsid w:val="00F677AE"/>
    <w:rsid w:val="00F70FF0"/>
    <w:rsid w:val="00F723F9"/>
    <w:rsid w:val="00F72EEC"/>
    <w:rsid w:val="00F741F2"/>
    <w:rsid w:val="00F752D3"/>
    <w:rsid w:val="00F77B07"/>
    <w:rsid w:val="00F77BCB"/>
    <w:rsid w:val="00F77D3F"/>
    <w:rsid w:val="00F80FEF"/>
    <w:rsid w:val="00F81045"/>
    <w:rsid w:val="00F821ED"/>
    <w:rsid w:val="00F824EE"/>
    <w:rsid w:val="00F826F5"/>
    <w:rsid w:val="00F838D9"/>
    <w:rsid w:val="00F83DAD"/>
    <w:rsid w:val="00F8444A"/>
    <w:rsid w:val="00F84A37"/>
    <w:rsid w:val="00F85268"/>
    <w:rsid w:val="00F85E9B"/>
    <w:rsid w:val="00F861CB"/>
    <w:rsid w:val="00F868BA"/>
    <w:rsid w:val="00F87A41"/>
    <w:rsid w:val="00F902A7"/>
    <w:rsid w:val="00F90841"/>
    <w:rsid w:val="00F91193"/>
    <w:rsid w:val="00F92751"/>
    <w:rsid w:val="00F928C3"/>
    <w:rsid w:val="00F9432B"/>
    <w:rsid w:val="00F94817"/>
    <w:rsid w:val="00F95D79"/>
    <w:rsid w:val="00FA0520"/>
    <w:rsid w:val="00FA32F6"/>
    <w:rsid w:val="00FA3518"/>
    <w:rsid w:val="00FA4EC2"/>
    <w:rsid w:val="00FA4F29"/>
    <w:rsid w:val="00FA68CC"/>
    <w:rsid w:val="00FA6DD0"/>
    <w:rsid w:val="00FB172E"/>
    <w:rsid w:val="00FB1BE8"/>
    <w:rsid w:val="00FB2964"/>
    <w:rsid w:val="00FB31B1"/>
    <w:rsid w:val="00FB413A"/>
    <w:rsid w:val="00FB5D36"/>
    <w:rsid w:val="00FB7BC0"/>
    <w:rsid w:val="00FC1613"/>
    <w:rsid w:val="00FC1825"/>
    <w:rsid w:val="00FC3579"/>
    <w:rsid w:val="00FC47AE"/>
    <w:rsid w:val="00FC54E7"/>
    <w:rsid w:val="00FC6099"/>
    <w:rsid w:val="00FC69D6"/>
    <w:rsid w:val="00FC76AF"/>
    <w:rsid w:val="00FD0A80"/>
    <w:rsid w:val="00FD41FD"/>
    <w:rsid w:val="00FD5221"/>
    <w:rsid w:val="00FD5398"/>
    <w:rsid w:val="00FD6B31"/>
    <w:rsid w:val="00FD7322"/>
    <w:rsid w:val="00FD7A4E"/>
    <w:rsid w:val="00FE169E"/>
    <w:rsid w:val="00FE203B"/>
    <w:rsid w:val="00FE365F"/>
    <w:rsid w:val="00FE43C1"/>
    <w:rsid w:val="00FE7149"/>
    <w:rsid w:val="00FE7827"/>
    <w:rsid w:val="00FE7FBC"/>
    <w:rsid w:val="00FF03FB"/>
    <w:rsid w:val="00FF2ADF"/>
    <w:rsid w:val="00FF2D85"/>
    <w:rsid w:val="00FF2FDD"/>
    <w:rsid w:val="00FF310B"/>
    <w:rsid w:val="00FF41E2"/>
    <w:rsid w:val="00FF42DE"/>
    <w:rsid w:val="00FF46D3"/>
    <w:rsid w:val="00FF4771"/>
    <w:rsid w:val="00FF48EE"/>
    <w:rsid w:val="00FF510C"/>
    <w:rsid w:val="00FF522D"/>
    <w:rsid w:val="00FF5FAD"/>
    <w:rsid w:val="00FF665D"/>
    <w:rsid w:val="00FF7BC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E5750-2FCE-4A7E-A2F6-2A254FAA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280" w:line="280" w:lineRule="auto"/>
      <w:ind w:left="1560"/>
      <w:jc w:val="center"/>
    </w:pPr>
    <w:rPr>
      <w:snapToGrid w:val="0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1520"/>
        <w:tab w:val="left" w:pos="3300"/>
      </w:tabs>
      <w:spacing w:before="420" w:line="240" w:lineRule="auto"/>
      <w:ind w:left="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709" w:right="80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4111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before="0" w:line="240" w:lineRule="auto"/>
      <w:ind w:left="0" w:right="28"/>
      <w:jc w:val="right"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paragraph" w:customStyle="1" w:styleId="FR2">
    <w:name w:val="FR2"/>
    <w:pPr>
      <w:widowControl w:val="0"/>
      <w:ind w:left="4480"/>
    </w:pPr>
    <w:rPr>
      <w:b/>
      <w:snapToGrid w:val="0"/>
      <w:sz w:val="28"/>
    </w:rPr>
  </w:style>
  <w:style w:type="paragraph" w:styleId="a3">
    <w:name w:val="Body Text"/>
    <w:basedOn w:val="a"/>
    <w:pPr>
      <w:tabs>
        <w:tab w:val="left" w:pos="540"/>
        <w:tab w:val="left" w:pos="1520"/>
        <w:tab w:val="left" w:pos="3300"/>
      </w:tabs>
      <w:spacing w:before="420" w:line="240" w:lineRule="auto"/>
      <w:ind w:left="0"/>
      <w:jc w:val="left"/>
    </w:pPr>
    <w:rPr>
      <w:b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0">
    <w:name w:val="Body Text 2"/>
    <w:basedOn w:val="a"/>
    <w:pPr>
      <w:tabs>
        <w:tab w:val="left" w:pos="540"/>
        <w:tab w:val="left" w:pos="1520"/>
        <w:tab w:val="left" w:pos="3300"/>
      </w:tabs>
      <w:spacing w:before="0" w:line="240" w:lineRule="auto"/>
      <w:ind w:left="0"/>
      <w:jc w:val="both"/>
    </w:pPr>
    <w:rPr>
      <w:sz w:val="24"/>
    </w:rPr>
  </w:style>
  <w:style w:type="paragraph" w:styleId="a6">
    <w:name w:val="Body Text Indent"/>
    <w:basedOn w:val="a"/>
    <w:pPr>
      <w:tabs>
        <w:tab w:val="left" w:pos="540"/>
        <w:tab w:val="left" w:pos="1520"/>
        <w:tab w:val="left" w:pos="3300"/>
      </w:tabs>
      <w:spacing w:before="420" w:line="240" w:lineRule="auto"/>
      <w:ind w:left="0" w:firstLine="567"/>
      <w:jc w:val="left"/>
    </w:pPr>
    <w:rPr>
      <w:sz w:val="22"/>
      <w:lang w:val="en-US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7B7FE0"/>
    <w:pPr>
      <w:widowControl w:val="0"/>
      <w:spacing w:before="280" w:line="280" w:lineRule="auto"/>
      <w:ind w:left="156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"/>
    <w:basedOn w:val="a"/>
    <w:rsid w:val="007B333A"/>
    <w:pPr>
      <w:widowControl/>
      <w:spacing w:before="0" w:after="160" w:line="240" w:lineRule="exact"/>
      <w:ind w:left="0"/>
      <w:jc w:val="left"/>
    </w:pPr>
    <w:rPr>
      <w:rFonts w:ascii="Verdana" w:hAnsi="Verdana" w:cs="Verdana"/>
      <w:snapToGrid/>
      <w:lang w:val="en-US" w:eastAsia="en-US"/>
    </w:rPr>
  </w:style>
  <w:style w:type="paragraph" w:styleId="ac">
    <w:name w:val="Balloon Text"/>
    <w:basedOn w:val="a"/>
    <w:link w:val="ad"/>
    <w:rsid w:val="00473305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73305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D46826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39"/>
    <w:rsid w:val="00E141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792884"/>
    <w:rPr>
      <w:color w:val="808080"/>
    </w:rPr>
  </w:style>
  <w:style w:type="character" w:customStyle="1" w:styleId="a9">
    <w:name w:val="Нижний колонтитул Знак"/>
    <w:basedOn w:val="a0"/>
    <w:link w:val="a8"/>
    <w:rsid w:val="00A30FB3"/>
    <w:rPr>
      <w:snapToGrid w:val="0"/>
    </w:rPr>
  </w:style>
  <w:style w:type="character" w:customStyle="1" w:styleId="af0">
    <w:name w:val="Гипертекстовая ссылка"/>
    <w:basedOn w:val="a0"/>
    <w:uiPriority w:val="99"/>
    <w:rsid w:val="008B2110"/>
    <w:rPr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8B2110"/>
    <w:pPr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Arial" w:eastAsiaTheme="minorEastAsia" w:hAnsi="Arial" w:cs="Arial"/>
      <w:snapToGrid/>
      <w:color w:val="353842"/>
      <w:sz w:val="18"/>
      <w:szCs w:val="18"/>
      <w:shd w:val="clear" w:color="auto" w:fill="EAEFED"/>
    </w:rPr>
  </w:style>
  <w:style w:type="paragraph" w:customStyle="1" w:styleId="af2">
    <w:name w:val="Комментарий"/>
    <w:basedOn w:val="a"/>
    <w:next w:val="a"/>
    <w:uiPriority w:val="99"/>
    <w:rsid w:val="008B2110"/>
    <w:pPr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eastAsiaTheme="minorEastAsia" w:hAnsi="Arial" w:cs="Arial"/>
      <w:snapToGrid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B2110"/>
    <w:rPr>
      <w:i/>
      <w:iCs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B2110"/>
    <w:pPr>
      <w:autoSpaceDE w:val="0"/>
      <w:autoSpaceDN w:val="0"/>
      <w:adjustRightInd w:val="0"/>
      <w:spacing w:before="0" w:line="240" w:lineRule="auto"/>
      <w:ind w:left="0" w:firstLine="720"/>
      <w:jc w:val="both"/>
    </w:pPr>
    <w:rPr>
      <w:rFonts w:ascii="Arial" w:eastAsiaTheme="minorEastAsia" w:hAnsi="Arial" w:cs="Arial"/>
      <w:b/>
      <w:bCs/>
      <w:snapToGrid/>
      <w:color w:val="353842"/>
      <w:sz w:val="18"/>
      <w:szCs w:val="18"/>
    </w:rPr>
  </w:style>
  <w:style w:type="paragraph" w:customStyle="1" w:styleId="s1">
    <w:name w:val="s_1"/>
    <w:basedOn w:val="a"/>
    <w:rsid w:val="002B330A"/>
    <w:pPr>
      <w:widowControl/>
      <w:spacing w:before="100" w:beforeAutospacing="1" w:after="100" w:afterAutospacing="1" w:line="240" w:lineRule="auto"/>
      <w:ind w:left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965.0" TargetMode="External"/><Relationship Id="rId13" Type="http://schemas.openxmlformats.org/officeDocument/2006/relationships/hyperlink" Target="garantF1://12088083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8083.0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16561.0" TargetMode="External"/><Relationship Id="rId14" Type="http://schemas.openxmlformats.org/officeDocument/2006/relationships/hyperlink" Target="http://www.zakupki.gov.ru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69D5-8931-41A4-9EED-7F9DD25C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4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Чаленко Галина Васильевна</dc:creator>
  <cp:keywords/>
  <cp:lastModifiedBy>Мельничану Лилия Николаевна</cp:lastModifiedBy>
  <cp:revision>4</cp:revision>
  <cp:lastPrinted>2020-06-26T09:25:00Z</cp:lastPrinted>
  <dcterms:created xsi:type="dcterms:W3CDTF">2020-06-29T05:10:00Z</dcterms:created>
  <dcterms:modified xsi:type="dcterms:W3CDTF">2020-06-29T11:52:00Z</dcterms:modified>
</cp:coreProperties>
</file>