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9419A9">
      <w:pPr>
        <w:tabs>
          <w:tab w:val="left" w:pos="4820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-567689</wp:posOffset>
            </wp:positionV>
            <wp:extent cx="684530" cy="800100"/>
            <wp:effectExtent l="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5FE7FD4DC621492AB4B0618285BC019E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42447E" w:rsidRPr="002013B9" w:rsidRDefault="0042447E" w:rsidP="0042447E">
      <w:pPr>
        <w:tabs>
          <w:tab w:val="left" w:pos="4253"/>
        </w:tabs>
        <w:ind w:right="-2"/>
        <w:jc w:val="center"/>
        <w:rPr>
          <w:szCs w:val="28"/>
        </w:rPr>
      </w:pPr>
      <w:r w:rsidRPr="002013B9">
        <w:rPr>
          <w:szCs w:val="28"/>
        </w:rPr>
        <w:t xml:space="preserve">Принято на заседании Думы </w:t>
      </w:r>
      <w:r w:rsidR="00F01F41">
        <w:rPr>
          <w:szCs w:val="28"/>
        </w:rPr>
        <w:t>30</w:t>
      </w:r>
      <w:r w:rsidRPr="002013B9">
        <w:rPr>
          <w:szCs w:val="28"/>
        </w:rPr>
        <w:t xml:space="preserve"> </w:t>
      </w:r>
      <w:r w:rsidR="00225088">
        <w:rPr>
          <w:szCs w:val="28"/>
        </w:rPr>
        <w:t>июня</w:t>
      </w:r>
      <w:r w:rsidRPr="002013B9">
        <w:rPr>
          <w:szCs w:val="28"/>
        </w:rPr>
        <w:t xml:space="preserve"> 2020 года</w:t>
      </w:r>
    </w:p>
    <w:p w:rsidR="0042447E" w:rsidRPr="00CB6D79" w:rsidRDefault="00CB6D79" w:rsidP="0042447E">
      <w:pPr>
        <w:tabs>
          <w:tab w:val="left" w:pos="709"/>
          <w:tab w:val="left" w:pos="4111"/>
          <w:tab w:val="left" w:pos="4253"/>
        </w:tabs>
        <w:ind w:right="-2"/>
        <w:jc w:val="center"/>
        <w:rPr>
          <w:szCs w:val="28"/>
          <w:u w:val="single"/>
        </w:rPr>
      </w:pPr>
      <w:r>
        <w:rPr>
          <w:szCs w:val="28"/>
        </w:rPr>
        <w:t xml:space="preserve">№ </w:t>
      </w:r>
      <w:r>
        <w:rPr>
          <w:szCs w:val="28"/>
          <w:u w:val="single"/>
        </w:rPr>
        <w:t>600-</w:t>
      </w:r>
      <w:r>
        <w:rPr>
          <w:szCs w:val="28"/>
          <w:u w:val="single"/>
          <w:lang w:val="en-US"/>
        </w:rPr>
        <w:t xml:space="preserve">VI </w:t>
      </w:r>
      <w:r>
        <w:rPr>
          <w:szCs w:val="28"/>
          <w:u w:val="single"/>
        </w:rPr>
        <w:t>ДГ</w:t>
      </w:r>
    </w:p>
    <w:p w:rsidR="0042447E" w:rsidRPr="002013B9" w:rsidRDefault="0042447E" w:rsidP="0042447E">
      <w:pPr>
        <w:tabs>
          <w:tab w:val="left" w:pos="4253"/>
        </w:tabs>
        <w:ind w:left="-108" w:right="140" w:firstLine="108"/>
        <w:rPr>
          <w:szCs w:val="28"/>
        </w:rPr>
      </w:pPr>
    </w:p>
    <w:p w:rsidR="00225088" w:rsidRDefault="00225088" w:rsidP="00225088">
      <w:pPr>
        <w:widowControl w:val="0"/>
        <w:ind w:right="5101"/>
        <w:rPr>
          <w:szCs w:val="28"/>
        </w:rPr>
      </w:pPr>
      <w:r w:rsidRPr="009C6092">
        <w:rPr>
          <w:szCs w:val="28"/>
        </w:rPr>
        <w:t xml:space="preserve">Об условиях приватизации муниципального имущества </w:t>
      </w:r>
      <w:r>
        <w:rPr>
          <w:szCs w:val="28"/>
        </w:rPr>
        <w:br/>
      </w:r>
      <w:r w:rsidRPr="003C0C05">
        <w:rPr>
          <w:szCs w:val="28"/>
        </w:rPr>
        <w:t>(</w:t>
      </w:r>
      <w:r>
        <w:rPr>
          <w:szCs w:val="28"/>
        </w:rPr>
        <w:t>пакет акций акционерного общества «Агентство воздушных сообщений»</w:t>
      </w:r>
      <w:r w:rsidRPr="008107B2">
        <w:rPr>
          <w:szCs w:val="28"/>
        </w:rPr>
        <w:t xml:space="preserve"> </w:t>
      </w:r>
      <w:r>
        <w:rPr>
          <w:szCs w:val="28"/>
        </w:rPr>
        <w:t>100</w:t>
      </w:r>
      <w:r w:rsidR="004E2452">
        <w:rPr>
          <w:szCs w:val="28"/>
        </w:rPr>
        <w:t> </w:t>
      </w:r>
      <w:r>
        <w:rPr>
          <w:szCs w:val="28"/>
        </w:rPr>
        <w:t>%</w:t>
      </w:r>
      <w:r w:rsidRPr="009C6092">
        <w:rPr>
          <w:szCs w:val="28"/>
        </w:rPr>
        <w:t>)</w:t>
      </w:r>
    </w:p>
    <w:p w:rsidR="0042447E" w:rsidRPr="0099558F" w:rsidRDefault="0042447E" w:rsidP="0042447E">
      <w:pPr>
        <w:ind w:right="5102"/>
        <w:rPr>
          <w:szCs w:val="28"/>
        </w:rPr>
      </w:pPr>
    </w:p>
    <w:p w:rsidR="00225088" w:rsidRDefault="00225088" w:rsidP="00783EF2">
      <w:pPr>
        <w:widowControl w:val="0"/>
        <w:ind w:firstLine="709"/>
        <w:rPr>
          <w:szCs w:val="28"/>
        </w:rPr>
      </w:pPr>
      <w:r>
        <w:rPr>
          <w:szCs w:val="28"/>
        </w:rPr>
        <w:t xml:space="preserve">В соответствии с Федеральным </w:t>
      </w:r>
      <w:r w:rsidR="004E2452">
        <w:rPr>
          <w:szCs w:val="28"/>
        </w:rPr>
        <w:t xml:space="preserve">законом от 21.12.2001 № 178-ФЗ </w:t>
      </w:r>
      <w:r w:rsidR="004E2452">
        <w:rPr>
          <w:szCs w:val="28"/>
        </w:rPr>
        <w:br/>
      </w:r>
      <w:r>
        <w:rPr>
          <w:szCs w:val="28"/>
        </w:rPr>
        <w:t>«О приватизации государственного и муниципального имущества», решениями Думы города от 07.10.2009 № 604-I</w:t>
      </w:r>
      <w:r>
        <w:rPr>
          <w:szCs w:val="28"/>
          <w:lang w:val="en-US"/>
        </w:rPr>
        <w:t>V</w:t>
      </w:r>
      <w:r>
        <w:rPr>
          <w:szCs w:val="28"/>
        </w:rPr>
        <w:t xml:space="preserve"> ДГ «О Положении о порядке управления и распоряжения имуществом, находящимся в муниципальной собственности», </w:t>
      </w:r>
      <w:r w:rsidRPr="00BB479E">
        <w:rPr>
          <w:szCs w:val="28"/>
        </w:rPr>
        <w:t xml:space="preserve">от </w:t>
      </w:r>
      <w:r>
        <w:rPr>
          <w:szCs w:val="28"/>
        </w:rPr>
        <w:t>31.05.2019</w:t>
      </w:r>
      <w:r w:rsidRPr="004C51DC">
        <w:rPr>
          <w:szCs w:val="28"/>
        </w:rPr>
        <w:t xml:space="preserve"> № </w:t>
      </w:r>
      <w:r>
        <w:rPr>
          <w:szCs w:val="28"/>
        </w:rPr>
        <w:t>430</w:t>
      </w:r>
      <w:r w:rsidRPr="004C51DC">
        <w:rPr>
          <w:szCs w:val="28"/>
        </w:rPr>
        <w:t>-</w:t>
      </w:r>
      <w:r w:rsidRPr="004C51DC">
        <w:rPr>
          <w:szCs w:val="28"/>
          <w:lang w:val="en-US"/>
        </w:rPr>
        <w:t>V</w:t>
      </w:r>
      <w:r>
        <w:rPr>
          <w:szCs w:val="28"/>
          <w:lang w:val="en-US"/>
        </w:rPr>
        <w:t>I</w:t>
      </w:r>
      <w:r w:rsidR="00783EF2">
        <w:rPr>
          <w:szCs w:val="28"/>
        </w:rPr>
        <w:t> </w:t>
      </w:r>
      <w:r w:rsidR="004E2452">
        <w:rPr>
          <w:szCs w:val="28"/>
        </w:rPr>
        <w:t xml:space="preserve">ДГ «О прогнозном плане </w:t>
      </w:r>
      <w:r w:rsidRPr="004C51DC">
        <w:rPr>
          <w:szCs w:val="28"/>
        </w:rPr>
        <w:t>приватизации муниципального имущества на 20</w:t>
      </w:r>
      <w:r>
        <w:rPr>
          <w:szCs w:val="28"/>
        </w:rPr>
        <w:t>20</w:t>
      </w:r>
      <w:r w:rsidRPr="004C51DC">
        <w:rPr>
          <w:szCs w:val="28"/>
        </w:rPr>
        <w:t xml:space="preserve"> год и плановый период 20</w:t>
      </w:r>
      <w:r>
        <w:rPr>
          <w:szCs w:val="28"/>
        </w:rPr>
        <w:t xml:space="preserve">21 – </w:t>
      </w:r>
      <w:r w:rsidRPr="004C51DC">
        <w:rPr>
          <w:szCs w:val="28"/>
        </w:rPr>
        <w:t>20</w:t>
      </w:r>
      <w:r>
        <w:rPr>
          <w:szCs w:val="28"/>
        </w:rPr>
        <w:t xml:space="preserve">22 </w:t>
      </w:r>
      <w:r w:rsidRPr="004C51DC">
        <w:rPr>
          <w:szCs w:val="28"/>
        </w:rPr>
        <w:t>годов»</w:t>
      </w:r>
      <w:r w:rsidRPr="00E53571">
        <w:rPr>
          <w:szCs w:val="28"/>
        </w:rPr>
        <w:t>, рассмотрев документы,</w:t>
      </w:r>
      <w:r>
        <w:rPr>
          <w:szCs w:val="28"/>
        </w:rPr>
        <w:t xml:space="preserve"> представленные Администрацией города по приватизации муниципального имущества, </w:t>
      </w:r>
      <w:r w:rsidRPr="00B759AD">
        <w:rPr>
          <w:szCs w:val="28"/>
        </w:rPr>
        <w:t>Дума города РЕШИЛА:</w:t>
      </w:r>
    </w:p>
    <w:p w:rsidR="00225088" w:rsidRPr="00B759AD" w:rsidRDefault="00225088" w:rsidP="00783EF2">
      <w:pPr>
        <w:widowControl w:val="0"/>
        <w:ind w:firstLine="709"/>
        <w:rPr>
          <w:szCs w:val="28"/>
        </w:rPr>
      </w:pPr>
    </w:p>
    <w:p w:rsidR="00225088" w:rsidRDefault="00225088" w:rsidP="00783EF2">
      <w:pPr>
        <w:widowControl w:val="0"/>
        <w:tabs>
          <w:tab w:val="left" w:pos="700"/>
          <w:tab w:val="left" w:pos="993"/>
        </w:tabs>
        <w:ind w:firstLine="709"/>
        <w:rPr>
          <w:szCs w:val="28"/>
        </w:rPr>
      </w:pPr>
      <w:r w:rsidRPr="00EF32F0">
        <w:rPr>
          <w:szCs w:val="28"/>
        </w:rPr>
        <w:t>1.</w:t>
      </w:r>
      <w:r w:rsidRPr="00EF32F0">
        <w:rPr>
          <w:szCs w:val="28"/>
        </w:rPr>
        <w:tab/>
        <w:t xml:space="preserve">Утвердить условия приватизации муниципального имущества согласно </w:t>
      </w:r>
      <w:proofErr w:type="gramStart"/>
      <w:r w:rsidRPr="00EF32F0">
        <w:rPr>
          <w:szCs w:val="28"/>
        </w:rPr>
        <w:t>приложению</w:t>
      </w:r>
      <w:proofErr w:type="gramEnd"/>
      <w:r w:rsidRPr="00EF32F0">
        <w:rPr>
          <w:szCs w:val="28"/>
        </w:rPr>
        <w:t xml:space="preserve"> к настоящему решению.</w:t>
      </w:r>
    </w:p>
    <w:p w:rsidR="00225088" w:rsidRDefault="00225088" w:rsidP="00783EF2">
      <w:pPr>
        <w:widowControl w:val="0"/>
        <w:tabs>
          <w:tab w:val="left" w:pos="993"/>
        </w:tabs>
        <w:spacing w:line="310" w:lineRule="exact"/>
        <w:ind w:firstLine="709"/>
        <w:rPr>
          <w:szCs w:val="28"/>
        </w:rPr>
      </w:pPr>
      <w:r w:rsidRPr="009F1E2A">
        <w:rPr>
          <w:szCs w:val="28"/>
        </w:rPr>
        <w:t>2.</w:t>
      </w:r>
      <w:r w:rsidRPr="009F1E2A">
        <w:rPr>
          <w:szCs w:val="28"/>
        </w:rPr>
        <w:tab/>
        <w:t>Администрации города осуществить приватизацию муниципального имущества в соответствии с действующим законодательством.</w:t>
      </w:r>
    </w:p>
    <w:p w:rsidR="00225088" w:rsidRPr="00EE6F82" w:rsidRDefault="00225088" w:rsidP="00783EF2">
      <w:pPr>
        <w:widowControl w:val="0"/>
        <w:tabs>
          <w:tab w:val="left" w:pos="993"/>
        </w:tabs>
        <w:spacing w:line="310" w:lineRule="exact"/>
        <w:ind w:firstLine="709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 xml:space="preserve">Признать утратившим силу решение Думы города от 20.01.2020 </w:t>
      </w:r>
      <w:r>
        <w:rPr>
          <w:szCs w:val="28"/>
        </w:rPr>
        <w:br/>
        <w:t>№ 549-</w:t>
      </w:r>
      <w:r>
        <w:rPr>
          <w:szCs w:val="28"/>
          <w:lang w:val="en-US"/>
        </w:rPr>
        <w:t>VI</w:t>
      </w:r>
      <w:r w:rsidRPr="00EE6F82">
        <w:rPr>
          <w:szCs w:val="28"/>
        </w:rPr>
        <w:t xml:space="preserve"> </w:t>
      </w:r>
      <w:r>
        <w:rPr>
          <w:szCs w:val="28"/>
        </w:rPr>
        <w:t>ДГ «Об условиях приватизации муниципального имущества (пакет акций акционерного общества «Агентство воздушных сообщений» 100</w:t>
      </w:r>
      <w:r w:rsidR="004E2452">
        <w:rPr>
          <w:szCs w:val="28"/>
        </w:rPr>
        <w:t> </w:t>
      </w:r>
      <w:r>
        <w:rPr>
          <w:szCs w:val="28"/>
        </w:rPr>
        <w:t>%)».</w:t>
      </w:r>
    </w:p>
    <w:p w:rsidR="00225088" w:rsidRPr="00F331DE" w:rsidRDefault="00225088" w:rsidP="00783EF2">
      <w:pPr>
        <w:widowControl w:val="0"/>
        <w:tabs>
          <w:tab w:val="left" w:pos="700"/>
          <w:tab w:val="left" w:pos="993"/>
        </w:tabs>
        <w:ind w:firstLine="709"/>
        <w:rPr>
          <w:szCs w:val="28"/>
        </w:rPr>
      </w:pPr>
      <w:r>
        <w:rPr>
          <w:szCs w:val="28"/>
        </w:rPr>
        <w:t>4</w:t>
      </w:r>
      <w:r w:rsidRPr="00EF32F0">
        <w:rPr>
          <w:szCs w:val="28"/>
        </w:rPr>
        <w:t>.</w:t>
      </w:r>
      <w:r w:rsidRPr="00EF32F0">
        <w:rPr>
          <w:szCs w:val="28"/>
        </w:rPr>
        <w:tab/>
        <w:t>Контроль за выполнением настоящего решения возложить</w:t>
      </w:r>
      <w:r w:rsidRPr="00EF32F0">
        <w:rPr>
          <w:szCs w:val="28"/>
        </w:rPr>
        <w:br/>
        <w:t xml:space="preserve">на Председателя Думы города, </w:t>
      </w:r>
      <w:r w:rsidRPr="00042F1B">
        <w:rPr>
          <w:szCs w:val="28"/>
        </w:rPr>
        <w:t xml:space="preserve">председателя постоянного комитета Думы города по бюджету, налогам, финансам и имуществу </w:t>
      </w:r>
      <w:r>
        <w:rPr>
          <w:szCs w:val="28"/>
        </w:rPr>
        <w:t>Красноярову</w:t>
      </w:r>
      <w:r w:rsidR="00783EF2" w:rsidRPr="00783EF2">
        <w:rPr>
          <w:szCs w:val="28"/>
        </w:rPr>
        <w:t xml:space="preserve"> </w:t>
      </w:r>
      <w:r w:rsidR="00783EF2">
        <w:rPr>
          <w:szCs w:val="28"/>
        </w:rPr>
        <w:t>Н.А.</w:t>
      </w:r>
    </w:p>
    <w:p w:rsidR="0042447E" w:rsidRPr="002013B9" w:rsidRDefault="0042447E" w:rsidP="0042447E">
      <w:pPr>
        <w:tabs>
          <w:tab w:val="left" w:pos="4253"/>
        </w:tabs>
        <w:rPr>
          <w:rFonts w:eastAsia="Times New Roman"/>
          <w:szCs w:val="28"/>
          <w:lang w:eastAsia="ru-RU"/>
        </w:rPr>
      </w:pPr>
    </w:p>
    <w:p w:rsidR="0042447E" w:rsidRDefault="0042447E" w:rsidP="0042447E">
      <w:pPr>
        <w:tabs>
          <w:tab w:val="left" w:pos="4253"/>
        </w:tabs>
        <w:rPr>
          <w:rFonts w:eastAsia="Times New Roman"/>
          <w:szCs w:val="28"/>
          <w:lang w:eastAsia="ru-RU"/>
        </w:rPr>
      </w:pPr>
    </w:p>
    <w:p w:rsidR="006845D0" w:rsidRPr="002013B9" w:rsidRDefault="006845D0" w:rsidP="0042447E">
      <w:pPr>
        <w:tabs>
          <w:tab w:val="left" w:pos="4253"/>
        </w:tabs>
        <w:rPr>
          <w:rFonts w:eastAsia="Times New Roman"/>
          <w:szCs w:val="28"/>
          <w:lang w:eastAsia="ru-RU"/>
        </w:rPr>
      </w:pPr>
    </w:p>
    <w:p w:rsidR="0042447E" w:rsidRPr="002013B9" w:rsidRDefault="0042447E" w:rsidP="0042447E">
      <w:pPr>
        <w:rPr>
          <w:szCs w:val="28"/>
        </w:rPr>
      </w:pPr>
      <w:r w:rsidRPr="002013B9">
        <w:t xml:space="preserve">Председатель </w:t>
      </w:r>
      <w:r w:rsidRPr="00CA5B16">
        <w:t>Думы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2013B9">
        <w:t>Н.А. Красноярова</w:t>
      </w:r>
    </w:p>
    <w:p w:rsidR="0042447E" w:rsidRPr="002013B9" w:rsidRDefault="0042447E" w:rsidP="0042447E">
      <w:pPr>
        <w:jc w:val="right"/>
      </w:pPr>
    </w:p>
    <w:p w:rsidR="0042447E" w:rsidRDefault="00CB6D79" w:rsidP="0042447E">
      <w:pPr>
        <w:jc w:val="right"/>
      </w:pPr>
      <w:r>
        <w:t>«</w:t>
      </w:r>
      <w:r>
        <w:rPr>
          <w:u w:val="single"/>
        </w:rPr>
        <w:t>06</w:t>
      </w:r>
      <w:r>
        <w:t xml:space="preserve">» </w:t>
      </w:r>
      <w:r>
        <w:rPr>
          <w:u w:val="single"/>
        </w:rPr>
        <w:t>июля</w:t>
      </w:r>
      <w:r w:rsidR="0042447E" w:rsidRPr="002013B9">
        <w:t xml:space="preserve"> 2020 г.</w:t>
      </w:r>
    </w:p>
    <w:p w:rsidR="006845D0" w:rsidRDefault="006845D0" w:rsidP="0042447E">
      <w:pPr>
        <w:jc w:val="right"/>
      </w:pPr>
    </w:p>
    <w:p w:rsidR="006845D0" w:rsidRDefault="006845D0" w:rsidP="0042447E">
      <w:pPr>
        <w:jc w:val="right"/>
      </w:pPr>
    </w:p>
    <w:p w:rsidR="006845D0" w:rsidRPr="00E348E1" w:rsidRDefault="006845D0" w:rsidP="006845D0">
      <w:pPr>
        <w:tabs>
          <w:tab w:val="left" w:pos="6096"/>
        </w:tabs>
        <w:ind w:left="6379" w:hanging="425"/>
        <w:rPr>
          <w:szCs w:val="28"/>
        </w:rPr>
      </w:pPr>
      <w:r>
        <w:rPr>
          <w:szCs w:val="28"/>
        </w:rPr>
        <w:lastRenderedPageBreak/>
        <w:t xml:space="preserve">  </w:t>
      </w:r>
      <w:r w:rsidRPr="00E348E1">
        <w:rPr>
          <w:szCs w:val="28"/>
        </w:rPr>
        <w:t xml:space="preserve">Приложение </w:t>
      </w:r>
    </w:p>
    <w:p w:rsidR="006845D0" w:rsidRDefault="006845D0" w:rsidP="006845D0">
      <w:pPr>
        <w:ind w:left="6096" w:hanging="142"/>
        <w:rPr>
          <w:szCs w:val="28"/>
        </w:rPr>
      </w:pPr>
      <w:r>
        <w:rPr>
          <w:szCs w:val="28"/>
        </w:rPr>
        <w:t xml:space="preserve">  </w:t>
      </w:r>
      <w:r w:rsidRPr="00E348E1">
        <w:rPr>
          <w:szCs w:val="28"/>
        </w:rPr>
        <w:t>к реш</w:t>
      </w:r>
      <w:r>
        <w:rPr>
          <w:szCs w:val="28"/>
        </w:rPr>
        <w:t>ению Думы города</w:t>
      </w:r>
    </w:p>
    <w:p w:rsidR="006845D0" w:rsidRPr="00CB6D79" w:rsidRDefault="006845D0" w:rsidP="006845D0">
      <w:pPr>
        <w:ind w:left="6096" w:hanging="142"/>
        <w:rPr>
          <w:szCs w:val="28"/>
          <w:u w:val="single"/>
        </w:rPr>
      </w:pPr>
      <w:r>
        <w:rPr>
          <w:szCs w:val="28"/>
        </w:rPr>
        <w:t xml:space="preserve">  </w:t>
      </w:r>
      <w:r w:rsidR="00CB6D79">
        <w:rPr>
          <w:szCs w:val="28"/>
        </w:rPr>
        <w:t xml:space="preserve">от </w:t>
      </w:r>
      <w:r w:rsidR="00CB6D79">
        <w:rPr>
          <w:szCs w:val="28"/>
          <w:u w:val="single"/>
        </w:rPr>
        <w:t>06.07.2020</w:t>
      </w:r>
      <w:r w:rsidR="00CB6D79">
        <w:rPr>
          <w:szCs w:val="28"/>
        </w:rPr>
        <w:t xml:space="preserve"> № </w:t>
      </w:r>
      <w:r w:rsidR="00CB6D79">
        <w:rPr>
          <w:szCs w:val="28"/>
          <w:u w:val="single"/>
        </w:rPr>
        <w:t>600-</w:t>
      </w:r>
      <w:r w:rsidR="00CB6D79">
        <w:rPr>
          <w:szCs w:val="28"/>
          <w:u w:val="single"/>
          <w:lang w:val="en-US"/>
        </w:rPr>
        <w:t xml:space="preserve">VI </w:t>
      </w:r>
      <w:r w:rsidR="00CB6D79">
        <w:rPr>
          <w:szCs w:val="28"/>
          <w:u w:val="single"/>
        </w:rPr>
        <w:t>ДГ</w:t>
      </w:r>
    </w:p>
    <w:p w:rsidR="006845D0" w:rsidRPr="00F852A4" w:rsidRDefault="006845D0" w:rsidP="006845D0">
      <w:pPr>
        <w:widowControl w:val="0"/>
        <w:rPr>
          <w:bCs/>
          <w:szCs w:val="28"/>
        </w:rPr>
      </w:pPr>
    </w:p>
    <w:p w:rsidR="006845D0" w:rsidRPr="00556C15" w:rsidRDefault="006845D0" w:rsidP="006845D0">
      <w:pPr>
        <w:widowControl w:val="0"/>
        <w:jc w:val="center"/>
        <w:rPr>
          <w:szCs w:val="28"/>
        </w:rPr>
      </w:pPr>
      <w:r w:rsidRPr="00556C15">
        <w:rPr>
          <w:szCs w:val="28"/>
        </w:rPr>
        <w:t>Условия приватизации муниципального имущества</w:t>
      </w:r>
      <w:bookmarkStart w:id="0" w:name="_GoBack"/>
      <w:bookmarkEnd w:id="0"/>
    </w:p>
    <w:p w:rsidR="006845D0" w:rsidRDefault="006845D0" w:rsidP="006845D0">
      <w:pPr>
        <w:widowControl w:val="0"/>
        <w:rPr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84"/>
        <w:gridCol w:w="5860"/>
      </w:tblGrid>
      <w:tr w:rsidR="006845D0" w:rsidTr="000A31B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D0" w:rsidRPr="007C43F4" w:rsidRDefault="006845D0" w:rsidP="000A31BE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313"/>
              </w:tabs>
              <w:ind w:left="0" w:firstLine="0"/>
            </w:pPr>
            <w:r w:rsidRPr="007C43F4">
              <w:t>Наименование имущества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D0" w:rsidRDefault="006845D0" w:rsidP="00665A46">
            <w:pPr>
              <w:widowControl w:val="0"/>
            </w:pPr>
            <w:r>
              <w:t>Пакет акций акционерного общества «</w:t>
            </w:r>
            <w:r>
              <w:rPr>
                <w:szCs w:val="28"/>
              </w:rPr>
              <w:t>Агентство воздушных сообщений</w:t>
            </w:r>
            <w:r>
              <w:t>» (100</w:t>
            </w:r>
            <w:r w:rsidR="004E2452">
              <w:t> </w:t>
            </w:r>
            <w:r>
              <w:t>%)</w:t>
            </w:r>
          </w:p>
        </w:tc>
      </w:tr>
      <w:tr w:rsidR="006845D0" w:rsidTr="000A31B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D0" w:rsidRPr="007C43F4" w:rsidRDefault="006845D0" w:rsidP="000A31BE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313"/>
              </w:tabs>
              <w:ind w:left="0" w:firstLine="0"/>
            </w:pPr>
            <w:r w:rsidRPr="007C43F4">
              <w:t>Место нахождения общества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D0" w:rsidRPr="00DB1868" w:rsidRDefault="006845D0" w:rsidP="00EF6A78">
            <w:pPr>
              <w:widowControl w:val="0"/>
              <w:rPr>
                <w:highlight w:val="yellow"/>
              </w:rPr>
            </w:pPr>
            <w:r w:rsidRPr="002234A8">
              <w:rPr>
                <w:szCs w:val="28"/>
              </w:rPr>
              <w:t xml:space="preserve">628416, </w:t>
            </w:r>
            <w:r w:rsidR="004E2452">
              <w:rPr>
                <w:szCs w:val="28"/>
              </w:rPr>
              <w:t xml:space="preserve">Россия, Ханты-Мансийский </w:t>
            </w:r>
            <w:r w:rsidRPr="002234A8">
              <w:rPr>
                <w:szCs w:val="28"/>
              </w:rPr>
              <w:t>автономный округ – Югра, г. Сургут, проспект Ленина,</w:t>
            </w:r>
            <w:r w:rsidR="00DE4B8E">
              <w:rPr>
                <w:szCs w:val="28"/>
              </w:rPr>
              <w:t xml:space="preserve"> </w:t>
            </w:r>
            <w:r w:rsidRPr="002234A8">
              <w:rPr>
                <w:szCs w:val="28"/>
              </w:rPr>
              <w:t>35</w:t>
            </w:r>
          </w:p>
        </w:tc>
      </w:tr>
      <w:tr w:rsidR="006845D0" w:rsidTr="000A31B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D0" w:rsidRPr="007C43F4" w:rsidRDefault="006845D0" w:rsidP="000A31BE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313"/>
              </w:tabs>
              <w:ind w:left="0" w:firstLine="0"/>
            </w:pPr>
            <w:r w:rsidRPr="007C43F4">
              <w:t>Величина уставного капитала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D0" w:rsidRPr="00DB1868" w:rsidRDefault="006845D0" w:rsidP="000A31BE">
            <w:pPr>
              <w:widowControl w:val="0"/>
              <w:rPr>
                <w:highlight w:val="yellow"/>
              </w:rPr>
            </w:pPr>
            <w:r w:rsidRPr="002234A8">
              <w:t>22</w:t>
            </w:r>
            <w:r w:rsidR="000A31BE">
              <w:t> </w:t>
            </w:r>
            <w:r w:rsidRPr="002234A8">
              <w:t>260</w:t>
            </w:r>
            <w:r w:rsidR="000A31BE">
              <w:t> </w:t>
            </w:r>
            <w:r w:rsidRPr="002234A8">
              <w:t>000 рублей</w:t>
            </w:r>
          </w:p>
        </w:tc>
      </w:tr>
      <w:tr w:rsidR="006845D0" w:rsidTr="000A31B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D0" w:rsidRPr="007C43F4" w:rsidRDefault="006845D0" w:rsidP="000A31BE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313"/>
              </w:tabs>
              <w:ind w:left="0" w:firstLine="0"/>
            </w:pPr>
            <w:r w:rsidRPr="007C43F4">
              <w:t>Государственный регистрационный номер выпуска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D0" w:rsidRPr="00DB1868" w:rsidRDefault="006845D0" w:rsidP="00665A46">
            <w:pPr>
              <w:widowControl w:val="0"/>
              <w:rPr>
                <w:highlight w:val="yellow"/>
              </w:rPr>
            </w:pPr>
            <w:r w:rsidRPr="002234A8">
              <w:t>1-01-33421-D</w:t>
            </w:r>
          </w:p>
        </w:tc>
      </w:tr>
      <w:tr w:rsidR="006845D0" w:rsidTr="000A31B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D0" w:rsidRPr="007C43F4" w:rsidRDefault="006845D0" w:rsidP="000A31BE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313"/>
              </w:tabs>
              <w:ind w:left="0" w:firstLine="0"/>
            </w:pPr>
            <w:r w:rsidRPr="007C43F4">
              <w:t xml:space="preserve">Вид, категория (тип) ценных бумаг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D0" w:rsidRPr="00DB1868" w:rsidRDefault="006845D0" w:rsidP="00665A46">
            <w:pPr>
              <w:widowControl w:val="0"/>
              <w:rPr>
                <w:highlight w:val="yellow"/>
              </w:rPr>
            </w:pPr>
            <w:r w:rsidRPr="009071D5">
              <w:t>Обыкновенные именные бездокументарные акции</w:t>
            </w:r>
          </w:p>
        </w:tc>
      </w:tr>
      <w:tr w:rsidR="006845D0" w:rsidTr="000A31B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D0" w:rsidRPr="007C43F4" w:rsidRDefault="006845D0" w:rsidP="000A31BE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313"/>
              </w:tabs>
              <w:ind w:left="0" w:firstLine="0"/>
            </w:pPr>
            <w:r w:rsidRPr="007C43F4">
              <w:t>Количество акций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D0" w:rsidRPr="00DB1868" w:rsidRDefault="006845D0" w:rsidP="00665A46">
            <w:pPr>
              <w:widowControl w:val="0"/>
              <w:rPr>
                <w:highlight w:val="yellow"/>
              </w:rPr>
            </w:pPr>
            <w:r w:rsidRPr="002234A8">
              <w:t>222 600 штук</w:t>
            </w:r>
          </w:p>
        </w:tc>
      </w:tr>
      <w:tr w:rsidR="006845D0" w:rsidTr="000A31B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D0" w:rsidRPr="007C43F4" w:rsidRDefault="006845D0" w:rsidP="000A31BE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313"/>
              </w:tabs>
              <w:ind w:left="0" w:firstLine="0"/>
            </w:pPr>
            <w:r w:rsidRPr="007C43F4">
              <w:t>Номинальная стоимость одной обыкновенной акции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D0" w:rsidRPr="00DB1868" w:rsidRDefault="006845D0" w:rsidP="00665A46">
            <w:pPr>
              <w:widowControl w:val="0"/>
              <w:rPr>
                <w:highlight w:val="yellow"/>
              </w:rPr>
            </w:pPr>
            <w:r w:rsidRPr="002234A8">
              <w:t>100 рублей</w:t>
            </w:r>
          </w:p>
        </w:tc>
      </w:tr>
      <w:tr w:rsidR="006845D0" w:rsidTr="000A31B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D0" w:rsidRPr="007C43F4" w:rsidRDefault="006845D0" w:rsidP="000A31BE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313"/>
              </w:tabs>
              <w:ind w:left="0" w:firstLine="0"/>
            </w:pPr>
            <w:r w:rsidRPr="007C43F4">
              <w:t>Способ приватизации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D0" w:rsidRDefault="006845D0" w:rsidP="00665A46">
            <w:pPr>
              <w:widowControl w:val="0"/>
            </w:pPr>
            <w:r w:rsidRPr="002234A8">
              <w:t xml:space="preserve">Аукцион в электронной форме (открытый </w:t>
            </w:r>
            <w:r>
              <w:br/>
            </w:r>
            <w:r w:rsidRPr="002234A8">
              <w:t>по составу участников и форме подачи предложений)</w:t>
            </w:r>
          </w:p>
        </w:tc>
      </w:tr>
      <w:tr w:rsidR="006845D0" w:rsidRPr="00A12457" w:rsidTr="000A31B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D0" w:rsidRPr="007C43F4" w:rsidRDefault="006845D0" w:rsidP="000A31BE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313"/>
              </w:tabs>
              <w:ind w:left="0" w:firstLine="0"/>
              <w:rPr>
                <w:szCs w:val="28"/>
              </w:rPr>
            </w:pPr>
            <w:r w:rsidRPr="007C43F4">
              <w:t xml:space="preserve">Сведения о рыночной стоимости </w:t>
            </w:r>
            <w:r>
              <w:t>имущества</w:t>
            </w:r>
            <w:r w:rsidRPr="007C43F4"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D0" w:rsidRPr="002234A8" w:rsidRDefault="006845D0" w:rsidP="00665A46">
            <w:pPr>
              <w:widowControl w:val="0"/>
            </w:pPr>
            <w:r>
              <w:t>288 679 000</w:t>
            </w:r>
            <w:r w:rsidRPr="002234A8">
              <w:t xml:space="preserve"> рублей</w:t>
            </w:r>
            <w:r w:rsidR="000A31BE">
              <w:t>.</w:t>
            </w:r>
          </w:p>
          <w:p w:rsidR="006845D0" w:rsidRPr="00A12457" w:rsidRDefault="006845D0" w:rsidP="00665A46">
            <w:pPr>
              <w:widowControl w:val="0"/>
              <w:rPr>
                <w:szCs w:val="28"/>
              </w:rPr>
            </w:pPr>
            <w:r w:rsidRPr="002234A8">
              <w:t xml:space="preserve">Отчёт об оценке от </w:t>
            </w:r>
            <w:r>
              <w:t>13.05.2020</w:t>
            </w:r>
            <w:r w:rsidRPr="002234A8">
              <w:t xml:space="preserve"> № </w:t>
            </w:r>
            <w:r>
              <w:t>191</w:t>
            </w:r>
            <w:r w:rsidRPr="002234A8">
              <w:t>/20</w:t>
            </w:r>
            <w:r>
              <w:t>20</w:t>
            </w:r>
            <w:r w:rsidRPr="002234A8">
              <w:t>. Оценка произведена обществом с ограниченной ответственностью «</w:t>
            </w:r>
            <w:r>
              <w:t>ЗАПАДНО-СИБИРСКИЙ КОНСАЛТИНГОВЫЙ ЦЕНТР</w:t>
            </w:r>
            <w:r w:rsidRPr="002234A8">
              <w:t xml:space="preserve">» по состоянию на </w:t>
            </w:r>
            <w:r>
              <w:t>08.05.2020</w:t>
            </w:r>
          </w:p>
        </w:tc>
      </w:tr>
      <w:tr w:rsidR="006845D0" w:rsidTr="000A31B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D0" w:rsidRPr="007C43F4" w:rsidRDefault="006845D0" w:rsidP="000A31BE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454"/>
              </w:tabs>
              <w:ind w:left="0" w:firstLine="0"/>
            </w:pPr>
            <w:r w:rsidRPr="007C43F4">
              <w:t>Начальная цена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D0" w:rsidRDefault="004E2452" w:rsidP="00665A46">
            <w:pPr>
              <w:widowControl w:val="0"/>
            </w:pPr>
            <w:r>
              <w:t>288 679 </w:t>
            </w:r>
            <w:r w:rsidR="006845D0">
              <w:t>000</w:t>
            </w:r>
            <w:r w:rsidR="006845D0" w:rsidRPr="002234A8">
              <w:t xml:space="preserve"> рублей</w:t>
            </w:r>
          </w:p>
        </w:tc>
      </w:tr>
      <w:tr w:rsidR="006845D0" w:rsidTr="000A31B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D0" w:rsidRPr="007C43F4" w:rsidRDefault="006845D0" w:rsidP="000A31BE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454"/>
              </w:tabs>
              <w:ind w:left="0" w:firstLine="0"/>
            </w:pPr>
            <w:r w:rsidRPr="007C43F4">
              <w:t>Шаг аукциона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D0" w:rsidRPr="00D617B2" w:rsidRDefault="004E2452" w:rsidP="00665A46">
            <w:pPr>
              <w:widowControl w:val="0"/>
            </w:pPr>
            <w:r>
              <w:t>5 000 </w:t>
            </w:r>
            <w:r w:rsidR="006845D0" w:rsidRPr="002234A8">
              <w:t>000 рублей</w:t>
            </w:r>
          </w:p>
        </w:tc>
      </w:tr>
      <w:tr w:rsidR="006845D0" w:rsidTr="000A31B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D0" w:rsidRPr="007C43F4" w:rsidRDefault="006845D0" w:rsidP="006845D0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454"/>
              </w:tabs>
              <w:ind w:left="0" w:firstLine="0"/>
              <w:jc w:val="left"/>
            </w:pPr>
            <w:r w:rsidRPr="007C43F4">
              <w:t>Форма платежа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D0" w:rsidRDefault="006845D0" w:rsidP="00665A46">
            <w:pPr>
              <w:widowControl w:val="0"/>
            </w:pPr>
            <w:r>
              <w:t>Платёж единовременный</w:t>
            </w:r>
          </w:p>
        </w:tc>
      </w:tr>
    </w:tbl>
    <w:p w:rsidR="006845D0" w:rsidRPr="00B45681" w:rsidRDefault="006845D0" w:rsidP="006845D0">
      <w:pPr>
        <w:widowControl w:val="0"/>
        <w:rPr>
          <w:szCs w:val="28"/>
        </w:rPr>
      </w:pPr>
    </w:p>
    <w:p w:rsidR="006845D0" w:rsidRPr="002013B9" w:rsidRDefault="006845D0" w:rsidP="0042447E">
      <w:pPr>
        <w:jc w:val="right"/>
      </w:pPr>
    </w:p>
    <w:p w:rsidR="0042447E" w:rsidRDefault="0042447E" w:rsidP="009951C6">
      <w:pPr>
        <w:pStyle w:val="a9"/>
        <w:ind w:firstLine="0"/>
        <w:rPr>
          <w:rFonts w:cs="Times New Roman"/>
          <w:spacing w:val="14"/>
          <w:szCs w:val="28"/>
        </w:rPr>
      </w:pPr>
    </w:p>
    <w:sectPr w:rsidR="0042447E" w:rsidSect="0042447E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8EF" w:rsidRDefault="007068EF" w:rsidP="006757BB">
      <w:r>
        <w:separator/>
      </w:r>
    </w:p>
  </w:endnote>
  <w:endnote w:type="continuationSeparator" w:id="0">
    <w:p w:rsidR="007068EF" w:rsidRDefault="007068EF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8EF" w:rsidRDefault="007068EF" w:rsidP="006757BB">
      <w:r>
        <w:separator/>
      </w:r>
    </w:p>
  </w:footnote>
  <w:footnote w:type="continuationSeparator" w:id="0">
    <w:p w:rsidR="007068EF" w:rsidRDefault="007068EF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CB6D79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663E0"/>
    <w:multiLevelType w:val="hybridMultilevel"/>
    <w:tmpl w:val="78745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E23BD"/>
    <w:multiLevelType w:val="hybridMultilevel"/>
    <w:tmpl w:val="2EDE67CA"/>
    <w:lvl w:ilvl="0" w:tplc="BC5483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7E"/>
    <w:rsid w:val="00070E46"/>
    <w:rsid w:val="00077080"/>
    <w:rsid w:val="00093E83"/>
    <w:rsid w:val="000A31BE"/>
    <w:rsid w:val="000C5399"/>
    <w:rsid w:val="00145E65"/>
    <w:rsid w:val="00156BD5"/>
    <w:rsid w:val="001734EA"/>
    <w:rsid w:val="001930EF"/>
    <w:rsid w:val="001D226B"/>
    <w:rsid w:val="001F5CB8"/>
    <w:rsid w:val="00225088"/>
    <w:rsid w:val="002566D2"/>
    <w:rsid w:val="002627CD"/>
    <w:rsid w:val="00265A49"/>
    <w:rsid w:val="00295F56"/>
    <w:rsid w:val="00297C63"/>
    <w:rsid w:val="002E22CC"/>
    <w:rsid w:val="003224F1"/>
    <w:rsid w:val="003311E7"/>
    <w:rsid w:val="003414E9"/>
    <w:rsid w:val="00347119"/>
    <w:rsid w:val="003648CC"/>
    <w:rsid w:val="00385A9B"/>
    <w:rsid w:val="00391653"/>
    <w:rsid w:val="003E2595"/>
    <w:rsid w:val="003E689A"/>
    <w:rsid w:val="004043F8"/>
    <w:rsid w:val="0042447E"/>
    <w:rsid w:val="00424527"/>
    <w:rsid w:val="004441C6"/>
    <w:rsid w:val="004469EC"/>
    <w:rsid w:val="004E2452"/>
    <w:rsid w:val="004F3970"/>
    <w:rsid w:val="00503B30"/>
    <w:rsid w:val="00514C92"/>
    <w:rsid w:val="0055040A"/>
    <w:rsid w:val="00555DB1"/>
    <w:rsid w:val="0056401D"/>
    <w:rsid w:val="00590934"/>
    <w:rsid w:val="005A690F"/>
    <w:rsid w:val="005B0CF7"/>
    <w:rsid w:val="005C2C05"/>
    <w:rsid w:val="005E2C49"/>
    <w:rsid w:val="00632D88"/>
    <w:rsid w:val="006376FB"/>
    <w:rsid w:val="00645899"/>
    <w:rsid w:val="00674975"/>
    <w:rsid w:val="006757BB"/>
    <w:rsid w:val="006845D0"/>
    <w:rsid w:val="006A743E"/>
    <w:rsid w:val="006F5A64"/>
    <w:rsid w:val="007059EF"/>
    <w:rsid w:val="007068EF"/>
    <w:rsid w:val="00763FD7"/>
    <w:rsid w:val="00765012"/>
    <w:rsid w:val="00783EF2"/>
    <w:rsid w:val="00793F50"/>
    <w:rsid w:val="007A6477"/>
    <w:rsid w:val="007A7339"/>
    <w:rsid w:val="007D2B57"/>
    <w:rsid w:val="007E4424"/>
    <w:rsid w:val="007F5B20"/>
    <w:rsid w:val="008009E7"/>
    <w:rsid w:val="00803407"/>
    <w:rsid w:val="0081348C"/>
    <w:rsid w:val="00867336"/>
    <w:rsid w:val="008A192E"/>
    <w:rsid w:val="008A64CA"/>
    <w:rsid w:val="008A66F1"/>
    <w:rsid w:val="008C26BC"/>
    <w:rsid w:val="008C301F"/>
    <w:rsid w:val="008D6922"/>
    <w:rsid w:val="008F5360"/>
    <w:rsid w:val="00930108"/>
    <w:rsid w:val="009419A9"/>
    <w:rsid w:val="00987D20"/>
    <w:rsid w:val="009929A0"/>
    <w:rsid w:val="009951C6"/>
    <w:rsid w:val="009A1C08"/>
    <w:rsid w:val="009B65D8"/>
    <w:rsid w:val="009D677F"/>
    <w:rsid w:val="00A22CD5"/>
    <w:rsid w:val="00A2531B"/>
    <w:rsid w:val="00A37672"/>
    <w:rsid w:val="00A70976"/>
    <w:rsid w:val="00A73208"/>
    <w:rsid w:val="00A754FE"/>
    <w:rsid w:val="00A8614E"/>
    <w:rsid w:val="00AA4F67"/>
    <w:rsid w:val="00AB0F39"/>
    <w:rsid w:val="00AD446C"/>
    <w:rsid w:val="00AE0D14"/>
    <w:rsid w:val="00AF79E1"/>
    <w:rsid w:val="00B06787"/>
    <w:rsid w:val="00B371AD"/>
    <w:rsid w:val="00B74228"/>
    <w:rsid w:val="00BA58CF"/>
    <w:rsid w:val="00BA7099"/>
    <w:rsid w:val="00C04801"/>
    <w:rsid w:val="00C10EA1"/>
    <w:rsid w:val="00C24A6E"/>
    <w:rsid w:val="00CA5B16"/>
    <w:rsid w:val="00CB6D79"/>
    <w:rsid w:val="00D424AF"/>
    <w:rsid w:val="00D47BC5"/>
    <w:rsid w:val="00D67CF4"/>
    <w:rsid w:val="00D9248D"/>
    <w:rsid w:val="00DE4B8E"/>
    <w:rsid w:val="00DF72B6"/>
    <w:rsid w:val="00E05DD8"/>
    <w:rsid w:val="00E07875"/>
    <w:rsid w:val="00E158F6"/>
    <w:rsid w:val="00E34B2D"/>
    <w:rsid w:val="00E4289A"/>
    <w:rsid w:val="00E510F6"/>
    <w:rsid w:val="00E52CFD"/>
    <w:rsid w:val="00E71A13"/>
    <w:rsid w:val="00E71A69"/>
    <w:rsid w:val="00E93398"/>
    <w:rsid w:val="00EE179F"/>
    <w:rsid w:val="00EF6A78"/>
    <w:rsid w:val="00F00B85"/>
    <w:rsid w:val="00F01F41"/>
    <w:rsid w:val="00F107E8"/>
    <w:rsid w:val="00F15209"/>
    <w:rsid w:val="00F31E4C"/>
    <w:rsid w:val="00F35FCF"/>
    <w:rsid w:val="00F41263"/>
    <w:rsid w:val="00F41FE1"/>
    <w:rsid w:val="00F5631F"/>
    <w:rsid w:val="00F64DEF"/>
    <w:rsid w:val="00F7430C"/>
    <w:rsid w:val="00F8051B"/>
    <w:rsid w:val="00FC4DEA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03A7"/>
  <w15:docId w15:val="{E2172719-6CF9-4675-9DC6-5AEE1C31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447E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42447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Default">
    <w:name w:val="Default"/>
    <w:rsid w:val="00F00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kovskaya_ta\Desktop\&#1052;&#1086;&#1080;%20&#1076;&#1086;&#1082;&#1091;&#1084;&#1077;&#1085;&#1090;&#1099;\&#1056;&#1045;&#1064;&#1045;&#1053;&#1048;&#1071;\33%20&#1079;&#1072;&#1089;&#1077;&#1076;&#1072;&#1085;&#1080;&#1077;%20&#1044;&#1091;&#1084;&#1099;\&#1056;&#1077;&#1096;&#1077;&#1085;&#1080;&#1077;%20&#1044;&#1091;&#1084;&#1099;%20&#1075;&#1086;&#1088;&#1086;&#1076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E7FD4DC621492AB4B0618285BC01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5D4A81-2273-4BB2-BA48-CF781CFE0B38}"/>
      </w:docPartPr>
      <w:docPartBody>
        <w:p w:rsidR="00436850" w:rsidRDefault="009B3C77">
          <w:pPr>
            <w:pStyle w:val="5FE7FD4DC621492AB4B0618285BC019E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77"/>
    <w:rsid w:val="00222C0A"/>
    <w:rsid w:val="0033575E"/>
    <w:rsid w:val="00436850"/>
    <w:rsid w:val="006B6FAE"/>
    <w:rsid w:val="006F131F"/>
    <w:rsid w:val="00807A31"/>
    <w:rsid w:val="00940C66"/>
    <w:rsid w:val="009B3C77"/>
    <w:rsid w:val="00B05182"/>
    <w:rsid w:val="00B31C8A"/>
    <w:rsid w:val="00E02EC5"/>
    <w:rsid w:val="00E33562"/>
    <w:rsid w:val="00E878FD"/>
    <w:rsid w:val="00FE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FE7FD4DC621492AB4B0618285BC019E">
    <w:name w:val="5FE7FD4DC621492AB4B0618285BC019E"/>
  </w:style>
  <w:style w:type="paragraph" w:customStyle="1" w:styleId="CEEEC78FFBE74B948473DE890A5B9283">
    <w:name w:val="CEEEC78FFBE74B948473DE890A5B9283"/>
  </w:style>
  <w:style w:type="paragraph" w:customStyle="1" w:styleId="68200BF948474C4CA9E6FD9B867697C7">
    <w:name w:val="68200BF948474C4CA9E6FD9B867697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5D57E-B37E-4A5A-81BF-83555421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города.dotx</Template>
  <TotalTime>167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Витковская Татьяна Анатольевна</dc:creator>
  <cp:keywords/>
  <dc:description/>
  <cp:lastModifiedBy>Таран Людмила Равильевна</cp:lastModifiedBy>
  <cp:revision>17</cp:revision>
  <cp:lastPrinted>2020-07-02T05:12:00Z</cp:lastPrinted>
  <dcterms:created xsi:type="dcterms:W3CDTF">2020-03-18T08:06:00Z</dcterms:created>
  <dcterms:modified xsi:type="dcterms:W3CDTF">2020-07-06T08:47:00Z</dcterms:modified>
</cp:coreProperties>
</file>